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44E0" w14:textId="77777777" w:rsidR="00B60243" w:rsidRDefault="00395EB6" w:rsidP="00C47F22">
      <w:pPr>
        <w:pStyle w:val="Tytu"/>
        <w:jc w:val="center"/>
        <w:rPr>
          <w:b/>
          <w:bCs/>
          <w:color w:val="C00000"/>
        </w:rPr>
      </w:pPr>
      <w:r w:rsidRPr="009D7EBE">
        <w:rPr>
          <w:b/>
          <w:bCs/>
          <w:color w:val="C00000"/>
        </w:rPr>
        <w:t>PROFIL PROMOTORA</w:t>
      </w:r>
    </w:p>
    <w:p w14:paraId="102F20A4" w14:textId="77777777" w:rsidR="000A61D3" w:rsidRPr="000A61D3" w:rsidRDefault="000A61D3" w:rsidP="000A61D3"/>
    <w:tbl>
      <w:tblPr>
        <w:tblStyle w:val="Tabelasiatki5ciemnaakcent3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94296" w:rsidRPr="00B94296" w14:paraId="612285FA" w14:textId="77777777" w:rsidTr="00B94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7B03F031" w14:textId="77777777" w:rsidR="00B94296" w:rsidRPr="000A61D3" w:rsidRDefault="00E32828" w:rsidP="009D7EBE">
            <w:pPr>
              <w:pStyle w:val="Nagwek3"/>
              <w:jc w:val="center"/>
              <w:outlineLvl w:val="2"/>
              <w:rPr>
                <w:i/>
                <w:iCs/>
                <w:color w:val="FFFFFF" w:themeColor="background1"/>
                <w:sz w:val="44"/>
                <w:szCs w:val="44"/>
              </w:rPr>
            </w:pPr>
            <w:r>
              <w:rPr>
                <w:i/>
                <w:iCs/>
                <w:color w:val="C45911" w:themeColor="accent2" w:themeShade="BF"/>
                <w:sz w:val="32"/>
                <w:szCs w:val="32"/>
              </w:rPr>
              <w:t>Dr Agnieszka Jankowska</w:t>
            </w:r>
          </w:p>
        </w:tc>
      </w:tr>
      <w:tr w:rsidR="00B94296" w:rsidRPr="00395EB6" w14:paraId="74ABE79C" w14:textId="77777777" w:rsidTr="00895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47AC388" w14:textId="77777777" w:rsidR="000A61D3" w:rsidRPr="00395EB6" w:rsidRDefault="00E32828" w:rsidP="00E328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1799E9D9" wp14:editId="06ACED92">
                  <wp:extent cx="1547978" cy="2009775"/>
                  <wp:effectExtent l="19050" t="0" r="0" b="0"/>
                  <wp:docPr id="1" name="Obraz 1" descr="E:\moje dokumenty\Agnieszka\ZPSB\DSCF4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oje dokumenty\Agnieszka\ZPSB\DSCF49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78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96" w:rsidRPr="00395EB6" w14:paraId="351C6B55" w14:textId="77777777" w:rsidTr="000D6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1E13626" w14:textId="77777777" w:rsidR="00B94296" w:rsidRPr="00395EB6" w:rsidRDefault="00B94296" w:rsidP="00295C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Dane kontaktowe</w:t>
            </w:r>
          </w:p>
        </w:tc>
        <w:tc>
          <w:tcPr>
            <w:tcW w:w="7366" w:type="dxa"/>
            <w:vAlign w:val="center"/>
          </w:tcPr>
          <w:p w14:paraId="37E707A1" w14:textId="77777777" w:rsidR="00B94296" w:rsidRPr="000A61D3" w:rsidRDefault="00E32828" w:rsidP="000D6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ajankowska@zpsb.pl</w:t>
            </w:r>
          </w:p>
        </w:tc>
      </w:tr>
      <w:tr w:rsidR="00E36FB5" w:rsidRPr="00395EB6" w14:paraId="4221BC51" w14:textId="77777777" w:rsidTr="00B94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1E4E5D12" w14:textId="77777777" w:rsidR="00E36FB5" w:rsidRPr="00E36FB5" w:rsidRDefault="00E36FB5" w:rsidP="00395EB6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Promotorstwo dla specjalności</w:t>
            </w:r>
          </w:p>
        </w:tc>
        <w:tc>
          <w:tcPr>
            <w:tcW w:w="7366" w:type="dxa"/>
          </w:tcPr>
          <w:p w14:paraId="3F553010" w14:textId="77777777" w:rsidR="00B31B9C" w:rsidRPr="000A61D3" w:rsidRDefault="002976CD" w:rsidP="000A6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Studia I stopnia – Pedagogika zdrowia i dietetyka</w:t>
            </w:r>
          </w:p>
        </w:tc>
      </w:tr>
      <w:tr w:rsidR="00E36FB5" w:rsidRPr="00B31B9C" w14:paraId="3A161421" w14:textId="77777777" w:rsidTr="00E36F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2342357C" w14:textId="77777777" w:rsidR="00E36FB5" w:rsidRPr="00395EB6" w:rsidRDefault="00E36FB5" w:rsidP="00395E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66" w:type="dxa"/>
          </w:tcPr>
          <w:p w14:paraId="3E0AA984" w14:textId="77777777" w:rsidR="00E36FB5" w:rsidRPr="000A61D3" w:rsidRDefault="002976CD" w:rsidP="000A6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Studia I stopnia – Pedagogika opiekuńczo-wychowawcza i praca z rodziną</w:t>
            </w:r>
          </w:p>
        </w:tc>
      </w:tr>
      <w:tr w:rsidR="00395EB6" w:rsidRPr="00395EB6" w14:paraId="36315D03" w14:textId="77777777" w:rsidTr="00B94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C0F1465" w14:textId="77777777" w:rsidR="00395EB6" w:rsidRPr="00395EB6" w:rsidRDefault="00395EB6" w:rsidP="00395E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Proponowane obszary tematyczne</w:t>
            </w:r>
          </w:p>
        </w:tc>
        <w:tc>
          <w:tcPr>
            <w:tcW w:w="7366" w:type="dxa"/>
          </w:tcPr>
          <w:p w14:paraId="698E61CC" w14:textId="77777777" w:rsidR="000D60B5" w:rsidRPr="000D60B5" w:rsidRDefault="002976CD" w:rsidP="000D60B5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D60B5">
              <w:rPr>
                <w:rFonts w:asciiTheme="majorHAnsi" w:hAnsiTheme="majorHAnsi" w:cstheme="majorHAnsi"/>
              </w:rPr>
              <w:t xml:space="preserve">Praca pedagogiczna w zakresie </w:t>
            </w:r>
            <w:r w:rsidR="000D60B5" w:rsidRPr="000D60B5">
              <w:rPr>
                <w:rFonts w:asciiTheme="majorHAnsi" w:hAnsiTheme="majorHAnsi" w:cstheme="majorHAnsi"/>
              </w:rPr>
              <w:t>wspomagania zdrowia i zachowań żywieniowych dzieci, młodzieży dorosłych.</w:t>
            </w:r>
          </w:p>
          <w:p w14:paraId="164AB9BC" w14:textId="77777777" w:rsidR="002976CD" w:rsidRPr="000D60B5" w:rsidRDefault="000D60B5" w:rsidP="002976CD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Profilaktyka oraz edukacja zdrowotna</w:t>
            </w:r>
            <w:r w:rsidR="002976CD" w:rsidRPr="000D60B5">
              <w:rPr>
                <w:rFonts w:asciiTheme="majorHAnsi" w:hAnsiTheme="majorHAnsi" w:cstheme="majorHAnsi"/>
              </w:rPr>
              <w:t xml:space="preserve"> w różnych środowiskach.</w:t>
            </w:r>
          </w:p>
          <w:p w14:paraId="4BC426FB" w14:textId="77777777" w:rsidR="002976CD" w:rsidRDefault="000D60B5" w:rsidP="002976CD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Rekreacja i czas wolny</w:t>
            </w:r>
            <w:r w:rsidR="007C26A8">
              <w:rPr>
                <w:rFonts w:asciiTheme="majorHAnsi" w:hAnsiTheme="majorHAnsi" w:cstheme="majorHAnsi"/>
              </w:rPr>
              <w:t>.</w:t>
            </w:r>
          </w:p>
          <w:p w14:paraId="3F18422D" w14:textId="77777777" w:rsidR="000D60B5" w:rsidRDefault="007B4077" w:rsidP="002976CD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Szkoła jako środowisko wychowawcze</w:t>
            </w:r>
            <w:r w:rsidR="007C26A8">
              <w:rPr>
                <w:rFonts w:asciiTheme="majorHAnsi" w:hAnsiTheme="majorHAnsi" w:cstheme="majorHAnsi"/>
              </w:rPr>
              <w:t>.</w:t>
            </w:r>
          </w:p>
          <w:p w14:paraId="20AF8DC5" w14:textId="77777777" w:rsidR="007B4077" w:rsidRDefault="007B4077" w:rsidP="002976CD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Identyfikacja problemów i projektowanie działań w zakresie wychowania i opieki</w:t>
            </w:r>
            <w:r w:rsidR="007C26A8">
              <w:rPr>
                <w:rFonts w:asciiTheme="majorHAnsi" w:hAnsiTheme="majorHAnsi" w:cstheme="majorHAnsi"/>
              </w:rPr>
              <w:t>.</w:t>
            </w:r>
          </w:p>
          <w:p w14:paraId="09DE74BE" w14:textId="77777777" w:rsidR="007C26A8" w:rsidRPr="002976CD" w:rsidRDefault="007C26A8" w:rsidP="002976CD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Pedagog-wychowawca-opiekun – kompetencje, profesjonalizm.</w:t>
            </w:r>
          </w:p>
        </w:tc>
      </w:tr>
      <w:tr w:rsidR="00395EB6" w:rsidRPr="00395EB6" w14:paraId="31D72108" w14:textId="77777777" w:rsidTr="00B94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ECA1A94" w14:textId="77777777" w:rsidR="00395EB6" w:rsidRPr="00395EB6" w:rsidRDefault="00395EB6" w:rsidP="00395E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Inne wymagania</w:t>
            </w:r>
          </w:p>
        </w:tc>
        <w:tc>
          <w:tcPr>
            <w:tcW w:w="7366" w:type="dxa"/>
          </w:tcPr>
          <w:p w14:paraId="58E705D2" w14:textId="51DF78E1" w:rsidR="000A61D3" w:rsidRPr="009D7EBE" w:rsidRDefault="00081F9E" w:rsidP="00081F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Od dyplomantów oczekuję otwartości na współpracę, dociekliwości badawczej 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br/>
              <w:t>i zaangażowania w proces badawczy, systematyczności i dyscypliny w realizacji projektu oraz biegłości w posługiwaniu się edytorem tekstu.</w:t>
            </w:r>
          </w:p>
        </w:tc>
      </w:tr>
    </w:tbl>
    <w:p w14:paraId="251AFE49" w14:textId="77777777" w:rsidR="00395EB6" w:rsidRPr="00395EB6" w:rsidRDefault="00395EB6" w:rsidP="00395EB6"/>
    <w:sectPr w:rsidR="00395EB6" w:rsidRPr="00395EB6" w:rsidSect="009B0EF2">
      <w:headerReference w:type="default" r:id="rId11"/>
      <w:headerReference w:type="first" r:id="rId12"/>
      <w:pgSz w:w="11906" w:h="16838"/>
      <w:pgMar w:top="24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DB44" w14:textId="77777777" w:rsidR="00760683" w:rsidRDefault="00760683" w:rsidP="00EA10F1">
      <w:r>
        <w:separator/>
      </w:r>
    </w:p>
  </w:endnote>
  <w:endnote w:type="continuationSeparator" w:id="0">
    <w:p w14:paraId="49E6EE70" w14:textId="77777777" w:rsidR="00760683" w:rsidRDefault="00760683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1387" w14:textId="77777777" w:rsidR="00760683" w:rsidRDefault="00760683" w:rsidP="00EA10F1">
      <w:r>
        <w:separator/>
      </w:r>
    </w:p>
  </w:footnote>
  <w:footnote w:type="continuationSeparator" w:id="0">
    <w:p w14:paraId="192E8E0A" w14:textId="77777777" w:rsidR="00760683" w:rsidRDefault="00760683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EF9F" w14:textId="77777777" w:rsidR="00EA10F1" w:rsidRDefault="002C4A07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2D85" w14:textId="77777777" w:rsidR="00E64FD4" w:rsidRDefault="00E64F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028143" wp14:editId="4325CB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737"/>
          <wp:effectExtent l="0" t="0" r="254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055"/>
    <w:multiLevelType w:val="hybridMultilevel"/>
    <w:tmpl w:val="BEEA8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468F"/>
    <w:multiLevelType w:val="hybridMultilevel"/>
    <w:tmpl w:val="62584948"/>
    <w:lvl w:ilvl="0" w:tplc="C78255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776C"/>
    <w:multiLevelType w:val="hybridMultilevel"/>
    <w:tmpl w:val="9098972A"/>
    <w:lvl w:ilvl="0" w:tplc="0A2A4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685A"/>
    <w:multiLevelType w:val="hybridMultilevel"/>
    <w:tmpl w:val="2762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47CD"/>
    <w:multiLevelType w:val="hybridMultilevel"/>
    <w:tmpl w:val="38240F52"/>
    <w:lvl w:ilvl="0" w:tplc="B0ECB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379A8"/>
    <w:multiLevelType w:val="hybridMultilevel"/>
    <w:tmpl w:val="DAF8D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01BA0"/>
    <w:multiLevelType w:val="hybridMultilevel"/>
    <w:tmpl w:val="58E4A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11C66"/>
    <w:multiLevelType w:val="hybridMultilevel"/>
    <w:tmpl w:val="328460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C3870"/>
    <w:multiLevelType w:val="hybridMultilevel"/>
    <w:tmpl w:val="D1B46934"/>
    <w:lvl w:ilvl="0" w:tplc="0A2A4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E357F"/>
    <w:multiLevelType w:val="hybridMultilevel"/>
    <w:tmpl w:val="C88654E4"/>
    <w:lvl w:ilvl="0" w:tplc="C78255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67076"/>
    <w:multiLevelType w:val="hybridMultilevel"/>
    <w:tmpl w:val="84EA97B8"/>
    <w:lvl w:ilvl="0" w:tplc="4A6A33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B210D"/>
    <w:multiLevelType w:val="hybridMultilevel"/>
    <w:tmpl w:val="DED64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A346FB"/>
    <w:multiLevelType w:val="hybridMultilevel"/>
    <w:tmpl w:val="0BCE45F8"/>
    <w:lvl w:ilvl="0" w:tplc="0A2A4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84F"/>
    <w:rsid w:val="00081F9E"/>
    <w:rsid w:val="000A61D3"/>
    <w:rsid w:val="000D3D38"/>
    <w:rsid w:val="000D60B5"/>
    <w:rsid w:val="00110C69"/>
    <w:rsid w:val="00170DF9"/>
    <w:rsid w:val="0017333E"/>
    <w:rsid w:val="001E0E20"/>
    <w:rsid w:val="00264968"/>
    <w:rsid w:val="002976CD"/>
    <w:rsid w:val="002C4A07"/>
    <w:rsid w:val="003071BF"/>
    <w:rsid w:val="00395EB6"/>
    <w:rsid w:val="003A71E3"/>
    <w:rsid w:val="003E3232"/>
    <w:rsid w:val="00437F4D"/>
    <w:rsid w:val="004451BB"/>
    <w:rsid w:val="00473265"/>
    <w:rsid w:val="004D3D38"/>
    <w:rsid w:val="0054463B"/>
    <w:rsid w:val="005612DD"/>
    <w:rsid w:val="005C58EF"/>
    <w:rsid w:val="00682690"/>
    <w:rsid w:val="00706CF8"/>
    <w:rsid w:val="0074684F"/>
    <w:rsid w:val="00760683"/>
    <w:rsid w:val="00791C0C"/>
    <w:rsid w:val="007A200E"/>
    <w:rsid w:val="007B4077"/>
    <w:rsid w:val="007B6BE6"/>
    <w:rsid w:val="007C26A8"/>
    <w:rsid w:val="00824F95"/>
    <w:rsid w:val="008457C5"/>
    <w:rsid w:val="00850634"/>
    <w:rsid w:val="00876384"/>
    <w:rsid w:val="0089231A"/>
    <w:rsid w:val="0095445B"/>
    <w:rsid w:val="009B0EF2"/>
    <w:rsid w:val="009D7EBE"/>
    <w:rsid w:val="00A431BF"/>
    <w:rsid w:val="00A543E5"/>
    <w:rsid w:val="00A60792"/>
    <w:rsid w:val="00A74F64"/>
    <w:rsid w:val="00A87C5F"/>
    <w:rsid w:val="00AA5E5A"/>
    <w:rsid w:val="00AF303B"/>
    <w:rsid w:val="00B04F7B"/>
    <w:rsid w:val="00B0680A"/>
    <w:rsid w:val="00B0756D"/>
    <w:rsid w:val="00B31B9C"/>
    <w:rsid w:val="00B60243"/>
    <w:rsid w:val="00B94296"/>
    <w:rsid w:val="00C17C9F"/>
    <w:rsid w:val="00C217C3"/>
    <w:rsid w:val="00C22207"/>
    <w:rsid w:val="00C315A6"/>
    <w:rsid w:val="00C47F22"/>
    <w:rsid w:val="00C67050"/>
    <w:rsid w:val="00DD3A52"/>
    <w:rsid w:val="00E32828"/>
    <w:rsid w:val="00E36FB5"/>
    <w:rsid w:val="00E64FD4"/>
    <w:rsid w:val="00E942D0"/>
    <w:rsid w:val="00EA10F1"/>
    <w:rsid w:val="00EB5AAE"/>
    <w:rsid w:val="00F07FCA"/>
    <w:rsid w:val="00F15054"/>
    <w:rsid w:val="00F1697E"/>
    <w:rsid w:val="00FD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EC18AF"/>
  <w15:docId w15:val="{F108E148-C396-4487-B296-D610D406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C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C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5E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706C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06C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7B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F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F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F64"/>
    <w:rPr>
      <w:vertAlign w:val="superscript"/>
    </w:rPr>
  </w:style>
  <w:style w:type="table" w:customStyle="1" w:styleId="Tabelasiatki5ciemnaakcent31">
    <w:name w:val="Tabela siatki 5 — ciemna — akcent 31"/>
    <w:basedOn w:val="Standardowy"/>
    <w:uiPriority w:val="50"/>
    <w:rsid w:val="00AF30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10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C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C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C6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C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C6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95E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95EB6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9D7E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7EB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E5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E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og&#243;lny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12" ma:contentTypeDescription="Utwórz nowy dokument." ma:contentTypeScope="" ma:versionID="475bb112fd0551a21b73ab7df0b13148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c45cc6ed9204a626b65021f7640cde6d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D112F-3A2E-4511-A5A0-3BB5561E3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DEEEF-3FCD-49B6-8D58-BA6C411E7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E0F09-FE17-4B8E-83FD-6655400783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listownik_ogólny_1str</Template>
  <TotalTime>1</TotalTime>
  <Pages>1</Pages>
  <Words>122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Mikołajczak</dc:creator>
  <cp:lastModifiedBy>Grażyna Maniak</cp:lastModifiedBy>
  <cp:revision>2</cp:revision>
  <cp:lastPrinted>2019-10-15T15:36:00Z</cp:lastPrinted>
  <dcterms:created xsi:type="dcterms:W3CDTF">2021-04-23T10:31:00Z</dcterms:created>
  <dcterms:modified xsi:type="dcterms:W3CDTF">2021-04-23T10:31:00Z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