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35F2" w14:textId="1B8C7D04" w:rsidR="00B60243" w:rsidRDefault="00395EB6" w:rsidP="009D7EBE">
      <w:pPr>
        <w:pStyle w:val="Tytu"/>
        <w:rPr>
          <w:b/>
          <w:bCs/>
          <w:color w:val="C00000"/>
        </w:rPr>
      </w:pPr>
      <w:r w:rsidRPr="009D7EBE">
        <w:rPr>
          <w:b/>
          <w:bCs/>
          <w:color w:val="C00000"/>
        </w:rPr>
        <w:t>PROFIL PROMOTORA</w:t>
      </w:r>
    </w:p>
    <w:p w14:paraId="77A4BD0B" w14:textId="77777777" w:rsidR="000A61D3" w:rsidRPr="000A61D3" w:rsidRDefault="000A61D3" w:rsidP="000A61D3"/>
    <w:tbl>
      <w:tblPr>
        <w:tblStyle w:val="Tabelasiatki5ciemnaakcent3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94296" w:rsidRPr="00B51093" w14:paraId="1BC0595D" w14:textId="77777777" w:rsidTr="00B94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5C2BEA17" w14:textId="090D0AB2" w:rsidR="00B94296" w:rsidRPr="00B51093" w:rsidRDefault="00B51093" w:rsidP="009D7EBE">
            <w:pPr>
              <w:pStyle w:val="Nagwek3"/>
              <w:jc w:val="center"/>
              <w:outlineLvl w:val="2"/>
              <w:rPr>
                <w:i/>
                <w:iCs/>
                <w:color w:val="FFFFFF" w:themeColor="background1"/>
                <w:sz w:val="44"/>
                <w:szCs w:val="44"/>
                <w:lang w:val="en-GB"/>
              </w:rPr>
            </w:pPr>
            <w:r w:rsidRPr="00B51093">
              <w:rPr>
                <w:i/>
                <w:iCs/>
                <w:color w:val="C45911" w:themeColor="accent2" w:themeShade="BF"/>
                <w:sz w:val="32"/>
                <w:szCs w:val="32"/>
                <w:lang w:val="en-GB"/>
              </w:rPr>
              <w:t xml:space="preserve">Prof. ZPSB dr </w:t>
            </w:r>
            <w:r w:rsidR="007E50B6" w:rsidRPr="00B51093">
              <w:rPr>
                <w:i/>
                <w:iCs/>
                <w:color w:val="C45911" w:themeColor="accent2" w:themeShade="BF"/>
                <w:sz w:val="32"/>
                <w:szCs w:val="32"/>
                <w:lang w:val="en-GB"/>
              </w:rPr>
              <w:t xml:space="preserve">Edward </w:t>
            </w:r>
            <w:proofErr w:type="spellStart"/>
            <w:r w:rsidR="007E50B6" w:rsidRPr="00B51093">
              <w:rPr>
                <w:i/>
                <w:iCs/>
                <w:color w:val="C45911" w:themeColor="accent2" w:themeShade="BF"/>
                <w:sz w:val="32"/>
                <w:szCs w:val="32"/>
                <w:lang w:val="en-GB"/>
              </w:rPr>
              <w:t>Wiktor</w:t>
            </w:r>
            <w:proofErr w:type="spellEnd"/>
            <w:r w:rsidR="007E50B6" w:rsidRPr="00B51093">
              <w:rPr>
                <w:i/>
                <w:iCs/>
                <w:color w:val="C45911" w:themeColor="accent2" w:themeShade="BF"/>
                <w:sz w:val="32"/>
                <w:szCs w:val="32"/>
                <w:lang w:val="en-GB"/>
              </w:rPr>
              <w:t xml:space="preserve"> Radecki</w:t>
            </w:r>
          </w:p>
        </w:tc>
      </w:tr>
      <w:tr w:rsidR="00B94296" w:rsidRPr="00395EB6" w14:paraId="140B1274" w14:textId="77777777" w:rsidTr="00895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8CFB978" w14:textId="20854A8C" w:rsidR="000A61D3" w:rsidRPr="00395EB6" w:rsidRDefault="0073592A" w:rsidP="0073592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8935D5B" wp14:editId="524AF427">
                  <wp:extent cx="1981200" cy="25057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0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296" w:rsidRPr="0048545F" w14:paraId="305B90FF" w14:textId="77777777" w:rsidTr="00B94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7C85C8" w14:textId="77777777" w:rsidR="00B94296" w:rsidRPr="00395EB6" w:rsidRDefault="00B94296" w:rsidP="00295C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Dane kontaktowe</w:t>
            </w:r>
          </w:p>
        </w:tc>
        <w:tc>
          <w:tcPr>
            <w:tcW w:w="7366" w:type="dxa"/>
          </w:tcPr>
          <w:p w14:paraId="0B254883" w14:textId="30861F36" w:rsidR="0048545F" w:rsidRPr="0073592A" w:rsidRDefault="00B51093" w:rsidP="00735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  <w:lang w:val="de-DE"/>
              </w:rPr>
            </w:pPr>
            <w:hyperlink r:id="rId11" w:history="1">
              <w:r w:rsidR="0048545F" w:rsidRPr="00281C61">
                <w:rPr>
                  <w:rStyle w:val="Hipercze"/>
                  <w:rFonts w:asciiTheme="majorHAnsi" w:hAnsiTheme="majorHAnsi" w:cstheme="majorHAnsi"/>
                  <w:b/>
                  <w:bCs/>
                  <w:i/>
                  <w:iCs/>
                  <w:sz w:val="22"/>
                  <w:szCs w:val="22"/>
                  <w:lang w:val="de-DE"/>
                </w:rPr>
                <w:t>eradecki@zpsb.pl</w:t>
              </w:r>
            </w:hyperlink>
          </w:p>
        </w:tc>
      </w:tr>
      <w:tr w:rsidR="00E36FB5" w:rsidRPr="00395EB6" w14:paraId="0C32DEE0" w14:textId="77777777" w:rsidTr="00B94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3391A5A0" w14:textId="6E287303" w:rsidR="00E36FB5" w:rsidRPr="00E36FB5" w:rsidRDefault="00E36FB5" w:rsidP="00395EB6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Promotorstwo dla specjalności</w:t>
            </w:r>
          </w:p>
        </w:tc>
        <w:tc>
          <w:tcPr>
            <w:tcW w:w="7366" w:type="dxa"/>
          </w:tcPr>
          <w:p w14:paraId="758BB886" w14:textId="43BA96B6" w:rsidR="00B31B9C" w:rsidRPr="000A61D3" w:rsidRDefault="00B31B9C" w:rsidP="000A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36FB5" w:rsidRPr="00B31B9C" w14:paraId="181929B8" w14:textId="77777777" w:rsidTr="00E36F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90407A6" w14:textId="77777777" w:rsidR="00E36FB5" w:rsidRPr="00395EB6" w:rsidRDefault="00E36FB5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66" w:type="dxa"/>
          </w:tcPr>
          <w:p w14:paraId="42D291CD" w14:textId="0F835483" w:rsidR="00B51093" w:rsidRDefault="00B51093" w:rsidP="00B51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Studia I stopnia, specjalności:</w:t>
            </w:r>
          </w:p>
          <w:p w14:paraId="3D4ACB06" w14:textId="77777777" w:rsidR="00B51093" w:rsidRDefault="00B51093" w:rsidP="00B5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="00051D99" w:rsidRPr="00735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Pedagogika opiekuńczo – wychowawcza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praca z rodziną</w:t>
            </w:r>
          </w:p>
          <w:p w14:paraId="3950F23C" w14:textId="77777777" w:rsidR="00B51093" w:rsidRDefault="00B51093" w:rsidP="00B5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Pedagogika zdrowia i o</w:t>
            </w:r>
            <w:r w:rsidR="00051D99" w:rsidRPr="00735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pieka senioralna, </w:t>
            </w:r>
          </w:p>
          <w:p w14:paraId="3AA647B1" w14:textId="6813AF36" w:rsidR="00E36FB5" w:rsidRPr="0073592A" w:rsidRDefault="00B51093" w:rsidP="00B51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 </w:t>
            </w:r>
            <w:r w:rsidR="0048545F" w:rsidRPr="007359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Resocjalizacja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socjoterapia</w:t>
            </w:r>
          </w:p>
        </w:tc>
      </w:tr>
      <w:tr w:rsidR="00395EB6" w:rsidRPr="00395EB6" w14:paraId="3C312225" w14:textId="77777777" w:rsidTr="00B94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A79D80" w14:textId="31CD9992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Proponowane obszary tematyczne</w:t>
            </w:r>
          </w:p>
        </w:tc>
        <w:tc>
          <w:tcPr>
            <w:tcW w:w="7366" w:type="dxa"/>
          </w:tcPr>
          <w:p w14:paraId="1AB9CB28" w14:textId="62B9398A" w:rsidR="005C5F76" w:rsidRPr="0073592A" w:rsidRDefault="00B51093" w:rsidP="005C5F76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C5F76" w:rsidRPr="0073592A">
              <w:rPr>
                <w:rFonts w:asciiTheme="minorHAnsi" w:hAnsiTheme="minorHAnsi" w:cstheme="minorHAnsi"/>
                <w:sz w:val="22"/>
                <w:szCs w:val="22"/>
              </w:rPr>
              <w:t>spółczesne modele pracy resocjalizacyjnej w warunkach izolacyjnych i wolnościowych</w:t>
            </w:r>
            <w:r w:rsidR="00051D99" w:rsidRPr="0073592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5C5F76"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B382C3" w14:textId="77777777" w:rsidR="005C5F76" w:rsidRPr="0073592A" w:rsidRDefault="005C5F76" w:rsidP="005C5F76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ewolucja celów, standardów i metod oddziaływań resocjalizacyjnych; </w:t>
            </w:r>
          </w:p>
          <w:p w14:paraId="55AC6CBF" w14:textId="4F555DE9" w:rsidR="005C5F76" w:rsidRPr="0073592A" w:rsidRDefault="005C5F76" w:rsidP="005C5F76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innowacyjne formy i metody wychowania resocjalizacyjnego i oddziaływań terapeutycznych</w:t>
            </w:r>
            <w:r w:rsidR="00051D99" w:rsidRPr="0073592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2D4C988" w14:textId="40EC61E9" w:rsidR="005C5F76" w:rsidRPr="0073592A" w:rsidRDefault="005C5F76" w:rsidP="005C5F76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 tematyk</w:t>
            </w:r>
            <w:r w:rsidR="00B5109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interwencji kryzysowej, osób uzależnionych i wykluczonych społecznie</w:t>
            </w:r>
            <w:r w:rsidR="00B510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84440B2" w14:textId="1B80EF7B" w:rsidR="005C5F76" w:rsidRPr="0073592A" w:rsidRDefault="005C5F76" w:rsidP="005C5F76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indywidualne interwencje resocjalizacyjne oraz grupowe oddziaływania </w:t>
            </w:r>
            <w:proofErr w:type="spellStart"/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psychokorekcyjne</w:t>
            </w:r>
            <w:proofErr w:type="spellEnd"/>
            <w:r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 i socjoterapeutyczne)</w:t>
            </w:r>
            <w:r w:rsidR="00B510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D72C1C7" w14:textId="31980F7A" w:rsidR="005C5F76" w:rsidRPr="0073592A" w:rsidRDefault="005C5F76" w:rsidP="005C5F76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kompetencje zawodowe i osobowościowe personelu penitencjarnego i kuratorów sądowych</w:t>
            </w:r>
            <w:r w:rsidR="00B510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68B94B9" w14:textId="77777777" w:rsidR="005C5F76" w:rsidRPr="0073592A" w:rsidRDefault="005C5F76" w:rsidP="005C5F76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praca resocjalizacyjna w szczególnych warunkach społecznych </w:t>
            </w:r>
          </w:p>
          <w:p w14:paraId="3BF7581F" w14:textId="77192C41" w:rsidR="00051D99" w:rsidRPr="0073592A" w:rsidRDefault="005C5F76" w:rsidP="00051D99">
            <w:pPr>
              <w:pStyle w:val="Akapitzlist"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i zdrowotnych</w:t>
            </w:r>
            <w:r w:rsidR="00B5109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617E420" w14:textId="7BF1AF65" w:rsidR="00051D99" w:rsidRPr="0073592A" w:rsidRDefault="00051D99" w:rsidP="00051D99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zapobieganie wykluczeniu społecznemu seniorów;</w:t>
            </w:r>
          </w:p>
          <w:p w14:paraId="01E29E25" w14:textId="77ADFB12" w:rsidR="00051D99" w:rsidRPr="0073592A" w:rsidRDefault="00051D99" w:rsidP="00051D99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dostosowywanie działalności opiekuńczo – wychowawczej do przemian społeczno – kulturowych;</w:t>
            </w:r>
          </w:p>
          <w:p w14:paraId="308CD1AB" w14:textId="77777777" w:rsidR="00051D99" w:rsidRPr="0073592A" w:rsidRDefault="00051D99" w:rsidP="00051D99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projekty innowacyjnych form sprawowania opieki wychowawczej;</w:t>
            </w:r>
          </w:p>
          <w:p w14:paraId="11FF54AE" w14:textId="77777777" w:rsidR="00583C26" w:rsidRPr="0073592A" w:rsidRDefault="00051D99" w:rsidP="00051D99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monografia placówki opiekuńczo </w:t>
            </w:r>
            <w:r w:rsidR="00583C26" w:rsidRPr="0073592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 wychowawczej</w:t>
            </w:r>
            <w:r w:rsidR="00583C26" w:rsidRPr="0073592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BE43588" w14:textId="77777777" w:rsidR="00583C26" w:rsidRPr="0073592A" w:rsidRDefault="00583C26" w:rsidP="00051D99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aktywizacja społeczno-edukacyjna osób starszych;</w:t>
            </w:r>
          </w:p>
          <w:p w14:paraId="13A89239" w14:textId="131519D8" w:rsidR="00583C26" w:rsidRPr="0073592A" w:rsidRDefault="00583C26" w:rsidP="00051D99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nowatorskie formy i metody pracy z osobami w wieku senioralnym;</w:t>
            </w:r>
          </w:p>
          <w:p w14:paraId="2B8D27EC" w14:textId="488809C3" w:rsidR="00FC0548" w:rsidRPr="0073592A" w:rsidRDefault="00FC0548" w:rsidP="00051D99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komunikacja interpersonalna w pracy opiekuńczo – wychowawczej;</w:t>
            </w:r>
          </w:p>
          <w:p w14:paraId="2F2F77F0" w14:textId="124917BA" w:rsidR="00051D99" w:rsidRPr="0073592A" w:rsidRDefault="00A55AE5" w:rsidP="00051D99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83C26" w:rsidRPr="0073592A">
              <w:rPr>
                <w:rFonts w:asciiTheme="minorHAnsi" w:hAnsiTheme="minorHAnsi" w:cstheme="minorHAnsi"/>
                <w:sz w:val="22"/>
                <w:szCs w:val="22"/>
              </w:rPr>
              <w:t>roblematyka stresu w działalności opiekuńczo – wychowawczej.</w:t>
            </w:r>
            <w:r w:rsidR="00051D99"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FCFB45" w14:textId="77777777" w:rsidR="00051D99" w:rsidRPr="0073592A" w:rsidRDefault="00051D99" w:rsidP="005C5F76">
            <w:pPr>
              <w:pStyle w:val="Akapitzlist"/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0FEF9" w14:textId="24BFB431" w:rsidR="005C5F76" w:rsidRPr="0073592A" w:rsidRDefault="005C5F76" w:rsidP="005C5F76">
            <w:p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Uwaga! Możliwe są inne, indywidualne projekty tematyczne, </w:t>
            </w:r>
            <w:r w:rsidR="00583C26"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wynikające </w:t>
            </w: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ze szczególny</w:t>
            </w:r>
            <w:r w:rsidR="00583C26"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zainteresowa</w:t>
            </w:r>
            <w:r w:rsidR="00583C26"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ń </w:t>
            </w: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 lub doświadcze</w:t>
            </w:r>
            <w:r w:rsidR="00583C26"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ń </w:t>
            </w: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 dyplomantów</w:t>
            </w:r>
            <w:r w:rsidR="00583C26"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 i obszarów problemowych kierunku i specjalności studiów </w:t>
            </w: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352025A" w14:textId="5D1C238B" w:rsidR="00B04F7B" w:rsidRPr="0073592A" w:rsidRDefault="00B04F7B" w:rsidP="000A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5EB6" w:rsidRPr="00395EB6" w14:paraId="6C0635EC" w14:textId="77777777" w:rsidTr="00B94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F7AB0D" w14:textId="10925243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Inne wymagania</w:t>
            </w:r>
          </w:p>
        </w:tc>
        <w:tc>
          <w:tcPr>
            <w:tcW w:w="7366" w:type="dxa"/>
          </w:tcPr>
          <w:p w14:paraId="36D4BA46" w14:textId="77777777" w:rsidR="009D7EBE" w:rsidRPr="0073592A" w:rsidRDefault="009D7EBE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783A861" w14:textId="3D28211F" w:rsidR="000A61D3" w:rsidRPr="0073592A" w:rsidRDefault="00046FB3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592A">
              <w:rPr>
                <w:rFonts w:asciiTheme="minorHAnsi" w:hAnsiTheme="minorHAnsi" w:cstheme="minorHAnsi"/>
                <w:sz w:val="22"/>
                <w:szCs w:val="22"/>
              </w:rPr>
              <w:t>Solidność, zaangażowanie, motywacja</w:t>
            </w:r>
          </w:p>
          <w:p w14:paraId="0F69E1C0" w14:textId="19FAD9D6" w:rsidR="000A61D3" w:rsidRPr="0073592A" w:rsidRDefault="000A61D3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5FD2120D" w14:textId="77777777" w:rsidR="00395EB6" w:rsidRPr="00395EB6" w:rsidRDefault="00395EB6" w:rsidP="00395EB6"/>
    <w:sectPr w:rsidR="00395EB6" w:rsidRPr="00395EB6" w:rsidSect="009B0EF2">
      <w:headerReference w:type="default" r:id="rId12"/>
      <w:headerReference w:type="first" r:id="rId13"/>
      <w:pgSz w:w="11906" w:h="16838"/>
      <w:pgMar w:top="24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F8A0" w14:textId="77777777" w:rsidR="00E736DC" w:rsidRDefault="00E736DC" w:rsidP="00EA10F1">
      <w:r>
        <w:separator/>
      </w:r>
    </w:p>
  </w:endnote>
  <w:endnote w:type="continuationSeparator" w:id="0">
    <w:p w14:paraId="470DCAA5" w14:textId="77777777" w:rsidR="00E736DC" w:rsidRDefault="00E736DC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8B76" w14:textId="77777777" w:rsidR="00E736DC" w:rsidRDefault="00E736DC" w:rsidP="00EA10F1">
      <w:r>
        <w:separator/>
      </w:r>
    </w:p>
  </w:footnote>
  <w:footnote w:type="continuationSeparator" w:id="0">
    <w:p w14:paraId="47E488E6" w14:textId="77777777" w:rsidR="00E736DC" w:rsidRDefault="00E736DC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5F8B" w14:textId="77777777"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FC39" w14:textId="77777777" w:rsidR="00E64FD4" w:rsidRDefault="00E64F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E53426" wp14:editId="220E49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0BD"/>
    <w:multiLevelType w:val="hybridMultilevel"/>
    <w:tmpl w:val="A0BE1E5C"/>
    <w:lvl w:ilvl="0" w:tplc="52DA03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68F"/>
    <w:multiLevelType w:val="hybridMultilevel"/>
    <w:tmpl w:val="62584948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76C"/>
    <w:multiLevelType w:val="hybridMultilevel"/>
    <w:tmpl w:val="9098972A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85A"/>
    <w:multiLevelType w:val="hybridMultilevel"/>
    <w:tmpl w:val="2762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47CD"/>
    <w:multiLevelType w:val="hybridMultilevel"/>
    <w:tmpl w:val="38240F52"/>
    <w:lvl w:ilvl="0" w:tplc="B0ECB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379A8"/>
    <w:multiLevelType w:val="hybridMultilevel"/>
    <w:tmpl w:val="DAF8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01BA0"/>
    <w:multiLevelType w:val="hybridMultilevel"/>
    <w:tmpl w:val="58E4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1C66"/>
    <w:multiLevelType w:val="hybridMultilevel"/>
    <w:tmpl w:val="328460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3870"/>
    <w:multiLevelType w:val="hybridMultilevel"/>
    <w:tmpl w:val="D1B46934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E357F"/>
    <w:multiLevelType w:val="hybridMultilevel"/>
    <w:tmpl w:val="C88654E4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67076"/>
    <w:multiLevelType w:val="hybridMultilevel"/>
    <w:tmpl w:val="84EA97B8"/>
    <w:lvl w:ilvl="0" w:tplc="4A6A33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B210D"/>
    <w:multiLevelType w:val="hybridMultilevel"/>
    <w:tmpl w:val="DED64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A346FB"/>
    <w:multiLevelType w:val="hybridMultilevel"/>
    <w:tmpl w:val="0BCE45F8"/>
    <w:lvl w:ilvl="0" w:tplc="0A2A4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46FB3"/>
    <w:rsid w:val="00051D99"/>
    <w:rsid w:val="000A61D3"/>
    <w:rsid w:val="000D3D38"/>
    <w:rsid w:val="00110C69"/>
    <w:rsid w:val="0017333E"/>
    <w:rsid w:val="001E0E20"/>
    <w:rsid w:val="00264968"/>
    <w:rsid w:val="002C4A07"/>
    <w:rsid w:val="003071BF"/>
    <w:rsid w:val="00395EB6"/>
    <w:rsid w:val="003A71E3"/>
    <w:rsid w:val="003E3232"/>
    <w:rsid w:val="004451BB"/>
    <w:rsid w:val="00473265"/>
    <w:rsid w:val="0048545F"/>
    <w:rsid w:val="004D3D38"/>
    <w:rsid w:val="0054463B"/>
    <w:rsid w:val="005612DD"/>
    <w:rsid w:val="00583C26"/>
    <w:rsid w:val="005C58EF"/>
    <w:rsid w:val="005C5F76"/>
    <w:rsid w:val="00682690"/>
    <w:rsid w:val="00706CF8"/>
    <w:rsid w:val="0073592A"/>
    <w:rsid w:val="0074684F"/>
    <w:rsid w:val="007A200E"/>
    <w:rsid w:val="007B6BE6"/>
    <w:rsid w:val="007E50B6"/>
    <w:rsid w:val="00824F95"/>
    <w:rsid w:val="008457C5"/>
    <w:rsid w:val="0089231A"/>
    <w:rsid w:val="008D2821"/>
    <w:rsid w:val="0095445B"/>
    <w:rsid w:val="009B0EF2"/>
    <w:rsid w:val="009D7EBE"/>
    <w:rsid w:val="00A431BF"/>
    <w:rsid w:val="00A543E5"/>
    <w:rsid w:val="00A55AE5"/>
    <w:rsid w:val="00A60792"/>
    <w:rsid w:val="00A74F64"/>
    <w:rsid w:val="00A87C5F"/>
    <w:rsid w:val="00AA5E5A"/>
    <w:rsid w:val="00AF303B"/>
    <w:rsid w:val="00B04F7B"/>
    <w:rsid w:val="00B0680A"/>
    <w:rsid w:val="00B0756D"/>
    <w:rsid w:val="00B31B9C"/>
    <w:rsid w:val="00B51093"/>
    <w:rsid w:val="00B60243"/>
    <w:rsid w:val="00B94296"/>
    <w:rsid w:val="00C17C9F"/>
    <w:rsid w:val="00C217C3"/>
    <w:rsid w:val="00C22207"/>
    <w:rsid w:val="00C315A6"/>
    <w:rsid w:val="00C67050"/>
    <w:rsid w:val="00DD3A52"/>
    <w:rsid w:val="00E076D4"/>
    <w:rsid w:val="00E36FB5"/>
    <w:rsid w:val="00E64FD4"/>
    <w:rsid w:val="00E736DC"/>
    <w:rsid w:val="00E942D0"/>
    <w:rsid w:val="00EA10F1"/>
    <w:rsid w:val="00EB5AAE"/>
    <w:rsid w:val="00EC6D58"/>
    <w:rsid w:val="00F07FCA"/>
    <w:rsid w:val="00F15054"/>
    <w:rsid w:val="00F1697E"/>
    <w:rsid w:val="00FC0548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17C13"/>
  <w15:chartTrackingRefBased/>
  <w15:docId w15:val="{814101AB-6D04-48BD-9925-5768A64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C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5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link w:val="AkapitzlistZnak"/>
    <w:uiPriority w:val="34"/>
    <w:qFormat/>
    <w:rsid w:val="00706C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6C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7B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F64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AF30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10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C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C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C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95E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95EB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D7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7EB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E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E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E5A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C5F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85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adecki@zpsb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12" ma:contentTypeDescription="Utwórz nowy dokument." ma:contentTypeScope="" ma:versionID="475bb112fd0551a21b73ab7df0b13148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c45cc6ed9204a626b65021f7640cde6d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E0F09-FE17-4B8E-83FD-665540078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DEEEF-3FCD-49B6-8D58-BA6C411E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D112F-3A2E-4511-A5A0-3BB5561E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3</TotalTime>
  <Pages>2</Pages>
  <Words>240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Grażyna Maniak</cp:lastModifiedBy>
  <cp:revision>2</cp:revision>
  <cp:lastPrinted>2019-10-15T15:36:00Z</cp:lastPrinted>
  <dcterms:created xsi:type="dcterms:W3CDTF">2021-04-19T11:07:00Z</dcterms:created>
  <dcterms:modified xsi:type="dcterms:W3CDTF">2021-04-19T11:07:00Z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