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D35F2" w14:textId="1B8C7D04" w:rsidR="00B60243" w:rsidRDefault="00395EB6" w:rsidP="009D7EBE">
      <w:pPr>
        <w:pStyle w:val="Tytu"/>
        <w:rPr>
          <w:b/>
          <w:bCs/>
          <w:color w:val="C00000"/>
        </w:rPr>
      </w:pPr>
      <w:r w:rsidRPr="009D7EBE">
        <w:rPr>
          <w:b/>
          <w:bCs/>
          <w:color w:val="C00000"/>
        </w:rPr>
        <w:t>PROFIL PROMOTORA</w:t>
      </w:r>
    </w:p>
    <w:p w14:paraId="77A4BD0B" w14:textId="77777777" w:rsidR="000A61D3" w:rsidRPr="000A61D3" w:rsidRDefault="000A61D3" w:rsidP="000A61D3"/>
    <w:tbl>
      <w:tblPr>
        <w:tblStyle w:val="Tabelasiatki5ciemnaakcent3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B94296" w:rsidRPr="00B94296" w14:paraId="1BC0595D" w14:textId="77777777" w:rsidTr="57BC9F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shd w:val="clear" w:color="auto" w:fill="D9D9D9" w:themeFill="background1" w:themeFillShade="D9"/>
          </w:tcPr>
          <w:p w14:paraId="5C2BEA17" w14:textId="7A6ABB95" w:rsidR="00B94296" w:rsidRPr="000A61D3" w:rsidRDefault="00C6726A" w:rsidP="009D7EBE">
            <w:pPr>
              <w:pStyle w:val="Nagwek3"/>
              <w:jc w:val="center"/>
              <w:outlineLvl w:val="2"/>
              <w:rPr>
                <w:i/>
                <w:iCs/>
                <w:color w:val="FFFFFF" w:themeColor="background1"/>
                <w:sz w:val="44"/>
                <w:szCs w:val="44"/>
              </w:rPr>
            </w:pPr>
            <w:r>
              <w:rPr>
                <w:i/>
                <w:iCs/>
                <w:color w:val="C45911" w:themeColor="accent2" w:themeShade="BF"/>
                <w:sz w:val="32"/>
                <w:szCs w:val="32"/>
              </w:rPr>
              <w:t>Dr Joanna Balcer</w:t>
            </w:r>
          </w:p>
        </w:tc>
      </w:tr>
      <w:tr w:rsidR="00B94296" w:rsidRPr="00395EB6" w14:paraId="140B1274" w14:textId="77777777" w:rsidTr="57BC9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</w:tcPr>
          <w:p w14:paraId="38CFB978" w14:textId="48CEB953" w:rsidR="000A61D3" w:rsidRPr="00395EB6" w:rsidRDefault="000A61D3" w:rsidP="00395EB6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B94296" w:rsidRPr="00395EB6" w14:paraId="305B90FF" w14:textId="77777777" w:rsidTr="57BC9F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737C85C8" w14:textId="77777777" w:rsidR="00B94296" w:rsidRPr="00395EB6" w:rsidRDefault="00B94296" w:rsidP="00295C2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95EB6">
              <w:rPr>
                <w:rFonts w:asciiTheme="majorHAnsi" w:hAnsiTheme="majorHAnsi" w:cstheme="majorHAnsi"/>
                <w:sz w:val="22"/>
                <w:szCs w:val="22"/>
              </w:rPr>
              <w:t>Dane kontaktowe</w:t>
            </w:r>
          </w:p>
        </w:tc>
        <w:tc>
          <w:tcPr>
            <w:tcW w:w="7366" w:type="dxa"/>
          </w:tcPr>
          <w:p w14:paraId="0B254883" w14:textId="5A1447C5" w:rsidR="00B94296" w:rsidRPr="000A61D3" w:rsidRDefault="57BC9F29" w:rsidP="57BC9F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Bidi"/>
                <w:b/>
                <w:bCs/>
                <w:i/>
                <w:iCs/>
                <w:color w:val="FFFFFF" w:themeColor="background1"/>
                <w:sz w:val="22"/>
                <w:szCs w:val="22"/>
              </w:rPr>
            </w:pPr>
            <w:r w:rsidRPr="57BC9F29">
              <w:rPr>
                <w:rFonts w:asciiTheme="majorHAnsi" w:hAnsiTheme="majorHAnsi" w:cstheme="majorBidi"/>
                <w:b/>
                <w:bCs/>
                <w:i/>
                <w:iCs/>
                <w:color w:val="000000" w:themeColor="text1"/>
                <w:sz w:val="22"/>
                <w:szCs w:val="22"/>
              </w:rPr>
              <w:t>jbalcer@zpsb.pl</w:t>
            </w:r>
          </w:p>
        </w:tc>
      </w:tr>
      <w:tr w:rsidR="00E36FB5" w:rsidRPr="00395EB6" w14:paraId="0C32DEE0" w14:textId="77777777" w:rsidTr="57BC9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 w:val="restart"/>
          </w:tcPr>
          <w:p w14:paraId="3391A5A0" w14:textId="6E287303" w:rsidR="00E36FB5" w:rsidRPr="00E36FB5" w:rsidRDefault="00E36FB5" w:rsidP="00395EB6">
            <w:pPr>
              <w:rPr>
                <w:rFonts w:asciiTheme="majorHAnsi" w:hAnsiTheme="majorHAnsi" w:cstheme="majorHAnsi"/>
                <w:b w:val="0"/>
                <w:bCs w:val="0"/>
                <w:sz w:val="22"/>
                <w:szCs w:val="22"/>
              </w:rPr>
            </w:pPr>
            <w:r w:rsidRPr="00395EB6">
              <w:rPr>
                <w:rFonts w:asciiTheme="majorHAnsi" w:hAnsiTheme="majorHAnsi" w:cstheme="majorHAnsi"/>
                <w:sz w:val="22"/>
                <w:szCs w:val="22"/>
              </w:rPr>
              <w:t>Promotorstwo dla specjalności</w:t>
            </w:r>
          </w:p>
        </w:tc>
        <w:tc>
          <w:tcPr>
            <w:tcW w:w="7366" w:type="dxa"/>
          </w:tcPr>
          <w:p w14:paraId="758BB886" w14:textId="57802EA6" w:rsidR="00B31B9C" w:rsidRPr="000A61D3" w:rsidRDefault="57BC9F29" w:rsidP="57BC9F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Bidi"/>
                <w:b/>
                <w:bCs/>
                <w:sz w:val="22"/>
                <w:szCs w:val="22"/>
              </w:rPr>
            </w:pPr>
            <w:r w:rsidRPr="57BC9F29">
              <w:rPr>
                <w:rFonts w:asciiTheme="majorHAnsi" w:hAnsiTheme="majorHAnsi" w:cstheme="majorBidi"/>
                <w:b/>
                <w:bCs/>
                <w:sz w:val="22"/>
                <w:szCs w:val="22"/>
              </w:rPr>
              <w:t>Studia I stopnia - Pedagogika opiekuńczo-wychowawcza i praca z rodziną</w:t>
            </w:r>
          </w:p>
        </w:tc>
      </w:tr>
      <w:tr w:rsidR="00E36FB5" w:rsidRPr="00B31B9C" w14:paraId="181929B8" w14:textId="77777777" w:rsidTr="57BC9F29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</w:tcPr>
          <w:p w14:paraId="490407A6" w14:textId="77777777" w:rsidR="00E36FB5" w:rsidRPr="00395EB6" w:rsidRDefault="00E36FB5" w:rsidP="00395EB6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366" w:type="dxa"/>
          </w:tcPr>
          <w:p w14:paraId="3AA647B1" w14:textId="6834999C" w:rsidR="00E36FB5" w:rsidRPr="000A61D3" w:rsidRDefault="00E36FB5" w:rsidP="000A61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395EB6" w:rsidRPr="00395EB6" w14:paraId="3C312225" w14:textId="77777777" w:rsidTr="57BC9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12A79D80" w14:textId="31CD9992" w:rsidR="00395EB6" w:rsidRPr="00395EB6" w:rsidRDefault="00395EB6" w:rsidP="00395EB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95EB6">
              <w:rPr>
                <w:rFonts w:asciiTheme="majorHAnsi" w:hAnsiTheme="majorHAnsi" w:cstheme="majorHAnsi"/>
                <w:sz w:val="22"/>
                <w:szCs w:val="22"/>
              </w:rPr>
              <w:t>Proponowane obszary tematyczne</w:t>
            </w:r>
          </w:p>
        </w:tc>
        <w:tc>
          <w:tcPr>
            <w:tcW w:w="7366" w:type="dxa"/>
          </w:tcPr>
          <w:p w14:paraId="16B973D4" w14:textId="3A3D6E74" w:rsidR="00B04F7B" w:rsidRPr="00C6726A" w:rsidRDefault="57BC9F29" w:rsidP="00C6726A">
            <w:pPr>
              <w:pStyle w:val="Akapitzlist"/>
              <w:numPr>
                <w:ilvl w:val="0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Bidi"/>
                <w:sz w:val="24"/>
                <w:szCs w:val="24"/>
              </w:rPr>
            </w:pPr>
            <w:r w:rsidRPr="00C6726A">
              <w:rPr>
                <w:rFonts w:asciiTheme="majorHAnsi" w:hAnsiTheme="majorHAnsi" w:cstheme="majorBidi"/>
                <w:sz w:val="24"/>
                <w:szCs w:val="24"/>
              </w:rPr>
              <w:t>Opieka nad dzieckiem w wieku przedszkolnym (wczesnoszkolnym) we współczesnej rodzinie.</w:t>
            </w:r>
          </w:p>
          <w:p w14:paraId="41868D86" w14:textId="6C579035" w:rsidR="00B04F7B" w:rsidRPr="00C6726A" w:rsidRDefault="57BC9F29" w:rsidP="00C6726A">
            <w:pPr>
              <w:pStyle w:val="Akapitzlist"/>
              <w:numPr>
                <w:ilvl w:val="0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6726A">
              <w:rPr>
                <w:rFonts w:asciiTheme="majorHAnsi" w:hAnsiTheme="majorHAnsi" w:cstheme="majorBidi"/>
                <w:sz w:val="24"/>
                <w:szCs w:val="24"/>
              </w:rPr>
              <w:t>Realizacja procesu wychowawczego w różnych typach rodziny.</w:t>
            </w:r>
          </w:p>
          <w:p w14:paraId="5D526F82" w14:textId="0D0229CF" w:rsidR="00B04F7B" w:rsidRPr="00C6726A" w:rsidRDefault="57BC9F29" w:rsidP="00C6726A">
            <w:pPr>
              <w:pStyle w:val="Akapitzlist"/>
              <w:numPr>
                <w:ilvl w:val="0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6726A">
              <w:rPr>
                <w:rFonts w:asciiTheme="majorHAnsi" w:hAnsiTheme="majorHAnsi" w:cstheme="majorBidi"/>
                <w:sz w:val="24"/>
                <w:szCs w:val="24"/>
              </w:rPr>
              <w:t>Sytuacja szkolna dzieci wychowujących się w rodzinach np. niepełnych, patchworkowych, dysfunkcyjnych.</w:t>
            </w:r>
          </w:p>
          <w:p w14:paraId="3B591F99" w14:textId="05951AFE" w:rsidR="00B04F7B" w:rsidRPr="00C6726A" w:rsidRDefault="57BC9F29" w:rsidP="00C6726A">
            <w:pPr>
              <w:pStyle w:val="Akapitzlist"/>
              <w:numPr>
                <w:ilvl w:val="0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6726A">
              <w:rPr>
                <w:rFonts w:asciiTheme="majorHAnsi" w:hAnsiTheme="majorHAnsi" w:cstheme="majorBidi"/>
                <w:sz w:val="24"/>
                <w:szCs w:val="24"/>
              </w:rPr>
              <w:t>Zaangażowanie rodziców (rodziny) w rozwój dziecka.</w:t>
            </w:r>
          </w:p>
          <w:p w14:paraId="66771C82" w14:textId="7A1AAD07" w:rsidR="00B04F7B" w:rsidRPr="00C6726A" w:rsidRDefault="57BC9F29" w:rsidP="00C6726A">
            <w:pPr>
              <w:pStyle w:val="Akapitzlist"/>
              <w:numPr>
                <w:ilvl w:val="0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6726A">
              <w:rPr>
                <w:rFonts w:asciiTheme="majorHAnsi" w:hAnsiTheme="majorHAnsi" w:cstheme="majorBidi"/>
                <w:sz w:val="24"/>
                <w:szCs w:val="24"/>
              </w:rPr>
              <w:t>Współpraca nauczycieli z rodzicami (rodzinami).</w:t>
            </w:r>
          </w:p>
          <w:p w14:paraId="02ECE318" w14:textId="0D8DE788" w:rsidR="00B04F7B" w:rsidRPr="00C6726A" w:rsidRDefault="57BC9F29" w:rsidP="00C6726A">
            <w:pPr>
              <w:pStyle w:val="Akapitzlist"/>
              <w:numPr>
                <w:ilvl w:val="0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6726A">
              <w:rPr>
                <w:rFonts w:asciiTheme="majorHAnsi" w:hAnsiTheme="majorHAnsi" w:cstheme="majorBidi"/>
                <w:sz w:val="24"/>
                <w:szCs w:val="24"/>
              </w:rPr>
              <w:t>Wychowawca i jego kompetencje.</w:t>
            </w:r>
          </w:p>
          <w:p w14:paraId="377D9429" w14:textId="69F1F508" w:rsidR="00B04F7B" w:rsidRPr="00C6726A" w:rsidRDefault="57BC9F29" w:rsidP="00C6726A">
            <w:pPr>
              <w:pStyle w:val="Akapitzlist"/>
              <w:numPr>
                <w:ilvl w:val="0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6726A">
              <w:rPr>
                <w:rFonts w:asciiTheme="majorHAnsi" w:hAnsiTheme="majorHAnsi" w:cstheme="majorBidi"/>
                <w:sz w:val="24"/>
                <w:szCs w:val="24"/>
              </w:rPr>
              <w:t>Postawy rodziców wobec problemów edukacyjnych dziecka.</w:t>
            </w:r>
          </w:p>
          <w:p w14:paraId="4352025A" w14:textId="5A36E611" w:rsidR="00B04F7B" w:rsidRPr="000A61D3" w:rsidRDefault="57BC9F29" w:rsidP="00C6726A">
            <w:pPr>
              <w:pStyle w:val="Akapitzlist"/>
              <w:numPr>
                <w:ilvl w:val="0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6726A">
              <w:rPr>
                <w:rFonts w:asciiTheme="majorHAnsi" w:hAnsiTheme="majorHAnsi" w:cstheme="majorBidi"/>
                <w:sz w:val="24"/>
                <w:szCs w:val="24"/>
              </w:rPr>
              <w:t>Oczekiwania rodziny wobec instytucji opiekuńczo-wychowawczych, szkoły.</w:t>
            </w:r>
          </w:p>
        </w:tc>
      </w:tr>
      <w:tr w:rsidR="00395EB6" w:rsidRPr="00395EB6" w14:paraId="6C0635EC" w14:textId="77777777" w:rsidTr="57BC9F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43F7AB0D" w14:textId="10925243" w:rsidR="00395EB6" w:rsidRPr="00395EB6" w:rsidRDefault="00395EB6" w:rsidP="00395EB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95EB6">
              <w:rPr>
                <w:rFonts w:asciiTheme="majorHAnsi" w:hAnsiTheme="majorHAnsi" w:cstheme="majorHAnsi"/>
                <w:sz w:val="22"/>
                <w:szCs w:val="22"/>
              </w:rPr>
              <w:t>Inne wymagania</w:t>
            </w:r>
          </w:p>
        </w:tc>
        <w:tc>
          <w:tcPr>
            <w:tcW w:w="7366" w:type="dxa"/>
          </w:tcPr>
          <w:p w14:paraId="36D4BA46" w14:textId="77777777" w:rsidR="009D7EBE" w:rsidRDefault="009D7EBE" w:rsidP="00395E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</w:p>
          <w:p w14:paraId="4783A861" w14:textId="77777777" w:rsidR="000A61D3" w:rsidRDefault="000A61D3" w:rsidP="00395E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</w:p>
          <w:p w14:paraId="0F69E1C0" w14:textId="19FAD9D6" w:rsidR="000A61D3" w:rsidRPr="009D7EBE" w:rsidRDefault="000A61D3" w:rsidP="00395E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</w:p>
        </w:tc>
      </w:tr>
    </w:tbl>
    <w:p w14:paraId="5FD2120D" w14:textId="77777777" w:rsidR="00395EB6" w:rsidRPr="00395EB6" w:rsidRDefault="00395EB6" w:rsidP="00395EB6"/>
    <w:sectPr w:rsidR="00395EB6" w:rsidRPr="00395EB6" w:rsidSect="009B0EF2">
      <w:headerReference w:type="default" r:id="rId10"/>
      <w:headerReference w:type="first" r:id="rId11"/>
      <w:pgSz w:w="11906" w:h="16838"/>
      <w:pgMar w:top="2410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D6080" w14:textId="77777777" w:rsidR="00682690" w:rsidRDefault="00682690" w:rsidP="00EA10F1">
      <w:r>
        <w:separator/>
      </w:r>
    </w:p>
  </w:endnote>
  <w:endnote w:type="continuationSeparator" w:id="0">
    <w:p w14:paraId="45DC4BA0" w14:textId="77777777" w:rsidR="00682690" w:rsidRDefault="00682690" w:rsidP="00EA1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4F29A" w14:textId="77777777" w:rsidR="00682690" w:rsidRDefault="00682690" w:rsidP="00EA10F1">
      <w:r>
        <w:separator/>
      </w:r>
    </w:p>
  </w:footnote>
  <w:footnote w:type="continuationSeparator" w:id="0">
    <w:p w14:paraId="5C35C51C" w14:textId="77777777" w:rsidR="00682690" w:rsidRDefault="00682690" w:rsidP="00EA10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C5F8B" w14:textId="77777777" w:rsidR="00EA10F1" w:rsidRDefault="002C4A07" w:rsidP="002C4A07">
    <w:pPr>
      <w:pStyle w:val="Nagwek"/>
      <w:tabs>
        <w:tab w:val="clear" w:pos="4536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1FC39" w14:textId="77777777" w:rsidR="00E64FD4" w:rsidRDefault="00E64FD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06E53426" wp14:editId="220E4982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738" cy="10691737"/>
          <wp:effectExtent l="0" t="0" r="2540" b="0"/>
          <wp:wrapNone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stownik_Rekt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738" cy="106917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0468F"/>
    <w:multiLevelType w:val="hybridMultilevel"/>
    <w:tmpl w:val="62584948"/>
    <w:lvl w:ilvl="0" w:tplc="C78255B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C776C"/>
    <w:multiLevelType w:val="hybridMultilevel"/>
    <w:tmpl w:val="9098972A"/>
    <w:lvl w:ilvl="0" w:tplc="0A2A41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5685A"/>
    <w:multiLevelType w:val="hybridMultilevel"/>
    <w:tmpl w:val="27621D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5F47CD"/>
    <w:multiLevelType w:val="hybridMultilevel"/>
    <w:tmpl w:val="38240F52"/>
    <w:lvl w:ilvl="0" w:tplc="B0ECBE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C054CB"/>
    <w:multiLevelType w:val="hybridMultilevel"/>
    <w:tmpl w:val="4B94E6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C379A8"/>
    <w:multiLevelType w:val="hybridMultilevel"/>
    <w:tmpl w:val="DAF8DD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401BA0"/>
    <w:multiLevelType w:val="hybridMultilevel"/>
    <w:tmpl w:val="58E4AA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A11C66"/>
    <w:multiLevelType w:val="hybridMultilevel"/>
    <w:tmpl w:val="3284607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BC3870"/>
    <w:multiLevelType w:val="hybridMultilevel"/>
    <w:tmpl w:val="D1B46934"/>
    <w:lvl w:ilvl="0" w:tplc="0A2A41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7E357F"/>
    <w:multiLevelType w:val="hybridMultilevel"/>
    <w:tmpl w:val="C88654E4"/>
    <w:lvl w:ilvl="0" w:tplc="C78255B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567076"/>
    <w:multiLevelType w:val="hybridMultilevel"/>
    <w:tmpl w:val="84EA97B8"/>
    <w:lvl w:ilvl="0" w:tplc="4A6A338A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B7B210D"/>
    <w:multiLevelType w:val="hybridMultilevel"/>
    <w:tmpl w:val="DED64A6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71A346FB"/>
    <w:multiLevelType w:val="hybridMultilevel"/>
    <w:tmpl w:val="0BCE45F8"/>
    <w:lvl w:ilvl="0" w:tplc="0A2A412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7"/>
  </w:num>
  <w:num w:numId="6">
    <w:abstractNumId w:val="11"/>
  </w:num>
  <w:num w:numId="7">
    <w:abstractNumId w:val="0"/>
  </w:num>
  <w:num w:numId="8">
    <w:abstractNumId w:val="9"/>
  </w:num>
  <w:num w:numId="9">
    <w:abstractNumId w:val="5"/>
  </w:num>
  <w:num w:numId="10">
    <w:abstractNumId w:val="1"/>
  </w:num>
  <w:num w:numId="11">
    <w:abstractNumId w:val="3"/>
  </w:num>
  <w:num w:numId="12">
    <w:abstractNumId w:val="8"/>
  </w:num>
  <w:num w:numId="13">
    <w:abstractNumId w:val="1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684F"/>
    <w:rsid w:val="000A61D3"/>
    <w:rsid w:val="000D3D38"/>
    <w:rsid w:val="00110C69"/>
    <w:rsid w:val="0017333E"/>
    <w:rsid w:val="001E0E20"/>
    <w:rsid w:val="00264968"/>
    <w:rsid w:val="002C4A07"/>
    <w:rsid w:val="003071BF"/>
    <w:rsid w:val="00395EB6"/>
    <w:rsid w:val="003A71E3"/>
    <w:rsid w:val="003E3232"/>
    <w:rsid w:val="004451BB"/>
    <w:rsid w:val="00473265"/>
    <w:rsid w:val="004D3D38"/>
    <w:rsid w:val="0054463B"/>
    <w:rsid w:val="005612DD"/>
    <w:rsid w:val="005C58EF"/>
    <w:rsid w:val="00682690"/>
    <w:rsid w:val="00706CF8"/>
    <w:rsid w:val="0074684F"/>
    <w:rsid w:val="007A200E"/>
    <w:rsid w:val="007B6BE6"/>
    <w:rsid w:val="00824F95"/>
    <w:rsid w:val="008457C5"/>
    <w:rsid w:val="0089231A"/>
    <w:rsid w:val="0095445B"/>
    <w:rsid w:val="009B0EF2"/>
    <w:rsid w:val="009D7EBE"/>
    <w:rsid w:val="00A431BF"/>
    <w:rsid w:val="00A543E5"/>
    <w:rsid w:val="00A60792"/>
    <w:rsid w:val="00A74F64"/>
    <w:rsid w:val="00A87C5F"/>
    <w:rsid w:val="00AA5E5A"/>
    <w:rsid w:val="00AF303B"/>
    <w:rsid w:val="00B04F7B"/>
    <w:rsid w:val="00B0680A"/>
    <w:rsid w:val="00B0756D"/>
    <w:rsid w:val="00B31B9C"/>
    <w:rsid w:val="00B60243"/>
    <w:rsid w:val="00B94296"/>
    <w:rsid w:val="00C17C9F"/>
    <w:rsid w:val="00C217C3"/>
    <w:rsid w:val="00C22207"/>
    <w:rsid w:val="00C315A6"/>
    <w:rsid w:val="00C67050"/>
    <w:rsid w:val="00C6726A"/>
    <w:rsid w:val="00DD3A52"/>
    <w:rsid w:val="00E36FB5"/>
    <w:rsid w:val="00E64FD4"/>
    <w:rsid w:val="00E942D0"/>
    <w:rsid w:val="00EA10F1"/>
    <w:rsid w:val="00EB5AAE"/>
    <w:rsid w:val="00F07FCA"/>
    <w:rsid w:val="00F15054"/>
    <w:rsid w:val="00F1697E"/>
    <w:rsid w:val="00FD39A6"/>
    <w:rsid w:val="57BC9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EB17C13"/>
  <w15:chartTrackingRefBased/>
  <w15:docId w15:val="{814101AB-6D04-48BD-9925-5768A648A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6CF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06CF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95EB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A10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10F1"/>
  </w:style>
  <w:style w:type="paragraph" w:styleId="Stopka">
    <w:name w:val="footer"/>
    <w:basedOn w:val="Normalny"/>
    <w:link w:val="StopkaZnak"/>
    <w:uiPriority w:val="99"/>
    <w:unhideWhenUsed/>
    <w:rsid w:val="00EA10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10F1"/>
  </w:style>
  <w:style w:type="paragraph" w:styleId="Akapitzlist">
    <w:name w:val="List Paragraph"/>
    <w:basedOn w:val="Normalny"/>
    <w:uiPriority w:val="34"/>
    <w:qFormat/>
    <w:rsid w:val="00706CF8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706CF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  <w:style w:type="table" w:styleId="Tabela-Siatka">
    <w:name w:val="Table Grid"/>
    <w:basedOn w:val="Standardowy"/>
    <w:uiPriority w:val="39"/>
    <w:rsid w:val="007B6B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4F64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4F6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74F64"/>
    <w:rPr>
      <w:vertAlign w:val="superscript"/>
    </w:rPr>
  </w:style>
  <w:style w:type="table" w:styleId="Tabelasiatki5ciemnaakcent3">
    <w:name w:val="Grid Table 5 Dark Accent 3"/>
    <w:basedOn w:val="Standardowy"/>
    <w:uiPriority w:val="50"/>
    <w:rsid w:val="00AF30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110C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0C6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0C6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0C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0C69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0C6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0C69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395EB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character" w:styleId="Uwydatnienie">
    <w:name w:val="Emphasis"/>
    <w:basedOn w:val="Domylnaczcionkaakapitu"/>
    <w:uiPriority w:val="20"/>
    <w:qFormat/>
    <w:rsid w:val="00395EB6"/>
    <w:rPr>
      <w:i/>
      <w:iCs/>
    </w:rPr>
  </w:style>
  <w:style w:type="paragraph" w:styleId="Tytu">
    <w:name w:val="Title"/>
    <w:basedOn w:val="Normalny"/>
    <w:next w:val="Normalny"/>
    <w:link w:val="TytuZnak"/>
    <w:uiPriority w:val="10"/>
    <w:qFormat/>
    <w:rsid w:val="009D7EB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D7EBE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5E5A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5E5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5E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ikolajczak\Documents\PR%20Szko&#322;y\CI\LISTOWNIKI\listownik_og&#243;lny_1st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2E91AAC8AE498449AF29DB644DA4F16" ma:contentTypeVersion="12" ma:contentTypeDescription="Utwórz nowy dokument." ma:contentTypeScope="" ma:versionID="475bb112fd0551a21b73ab7df0b13148">
  <xsd:schema xmlns:xsd="http://www.w3.org/2001/XMLSchema" xmlns:xs="http://www.w3.org/2001/XMLSchema" xmlns:p="http://schemas.microsoft.com/office/2006/metadata/properties" xmlns:ns2="5750e74c-419f-49d7-9bb1-c46283c76001" xmlns:ns3="35287338-ff91-4b50-b2d3-b89268c60951" targetNamespace="http://schemas.microsoft.com/office/2006/metadata/properties" ma:root="true" ma:fieldsID="c45cc6ed9204a626b65021f7640cde6d" ns2:_="" ns3:_="">
    <xsd:import namespace="5750e74c-419f-49d7-9bb1-c46283c76001"/>
    <xsd:import namespace="35287338-ff91-4b50-b2d3-b89268c609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e74c-419f-49d7-9bb1-c46283c760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287338-ff91-4b50-b2d3-b89268c6095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AE0F09-FE17-4B8E-83FD-6655400783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45DEEEF-3FCD-49B6-8D58-BA6C411E7B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3D112F-3A2E-4511-A5A0-3BB5561E33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e74c-419f-49d7-9bb1-c46283c76001"/>
    <ds:schemaRef ds:uri="35287338-ff91-4b50-b2d3-b89268c609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listownik_ogólny_1str</Template>
  <TotalTime>1</TotalTime>
  <Pages>1</Pages>
  <Words>104</Words>
  <Characters>628</Characters>
  <Application>Microsoft Office Word</Application>
  <DocSecurity>4</DocSecurity>
  <Lines>5</Lines>
  <Paragraphs>1</Paragraphs>
  <ScaleCrop>false</ScaleCrop>
  <Company>HP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Mikołajczak</dc:creator>
  <cp:keywords/>
  <dc:description/>
  <cp:lastModifiedBy>Grażyna Maniak</cp:lastModifiedBy>
  <cp:revision>2</cp:revision>
  <cp:lastPrinted>2019-10-15T15:36:00Z</cp:lastPrinted>
  <dcterms:created xsi:type="dcterms:W3CDTF">2021-04-21T15:37:00Z</dcterms:created>
  <dcterms:modified xsi:type="dcterms:W3CDTF">2021-04-21T15:37:00Z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0x01010092E91AAC8AE498449AF29DB644DA4F16</vt:lpwstr>
  </property>
</Properties>
</file>