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E1A8" w14:textId="77777777" w:rsidR="00125763" w:rsidRPr="008937E8" w:rsidRDefault="00125763" w:rsidP="0012576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Szczecin, dnia ……………….</w:t>
      </w:r>
    </w:p>
    <w:p w14:paraId="445DC4C5" w14:textId="77777777" w:rsidR="00125763" w:rsidRDefault="00125763" w:rsidP="001257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529221" w14:textId="77777777" w:rsidR="00125763" w:rsidRPr="008937E8" w:rsidRDefault="00125763" w:rsidP="001257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studenta: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</w:p>
    <w:p w14:paraId="66BCF0A6" w14:textId="77777777" w:rsidR="00125763" w:rsidRPr="008937E8" w:rsidRDefault="00125763" w:rsidP="001257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>Nr albumu: 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690963" w14:textId="77777777" w:rsidR="00125763" w:rsidRDefault="00125763" w:rsidP="001257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 i rok studiów: 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14:paraId="4D9A092F" w14:textId="77777777" w:rsidR="00125763" w:rsidRPr="00B45952" w:rsidRDefault="00125763" w:rsidP="001257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studiów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27A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14:paraId="295F3168" w14:textId="77777777" w:rsidR="00125763" w:rsidRPr="00327A91" w:rsidRDefault="00125763" w:rsidP="001257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>Tryb studiów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………………………………………………....</w:t>
      </w:r>
    </w:p>
    <w:p w14:paraId="43F73ABF" w14:textId="77777777" w:rsidR="00125763" w:rsidRDefault="00125763" w:rsidP="001257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7E9594AA" w14:textId="77777777" w:rsidR="00125763" w:rsidRPr="008937E8" w:rsidRDefault="00125763" w:rsidP="001257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tel.: ………………………………………………………….</w:t>
      </w:r>
    </w:p>
    <w:p w14:paraId="4B753172" w14:textId="77777777" w:rsidR="00125763" w:rsidRPr="008937E8" w:rsidRDefault="00125763" w:rsidP="00125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BBD48" w14:textId="77777777" w:rsidR="00125763" w:rsidRPr="008937E8" w:rsidRDefault="00125763" w:rsidP="00125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94F8B" w14:textId="77777777" w:rsidR="00125763" w:rsidRDefault="00125763" w:rsidP="00125763">
      <w:pPr>
        <w:shd w:val="clear" w:color="auto" w:fill="FFFFFF"/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/Prodziekan</w:t>
      </w: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</w:p>
    <w:p w14:paraId="5DCD5FE9" w14:textId="77777777" w:rsidR="00125763" w:rsidRPr="008937E8" w:rsidRDefault="00125763" w:rsidP="00125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29B7A" w14:textId="77777777" w:rsidR="00125763" w:rsidRPr="008937E8" w:rsidRDefault="00125763" w:rsidP="00125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35E6E" w14:textId="77777777" w:rsidR="00125763" w:rsidRPr="00750AD9" w:rsidRDefault="00125763" w:rsidP="001257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0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3EFA63E6" w14:textId="77777777" w:rsidR="00125763" w:rsidRPr="008937E8" w:rsidRDefault="00125763" w:rsidP="001257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>o zastosowanie rozwiązań alternatywnych</w:t>
      </w:r>
    </w:p>
    <w:p w14:paraId="2B1B26B6" w14:textId="77777777" w:rsidR="00125763" w:rsidRPr="008937E8" w:rsidRDefault="00125763" w:rsidP="00125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8DDEC" w14:textId="2291E0F0" w:rsidR="00125763" w:rsidRPr="008937E8" w:rsidRDefault="00125763" w:rsidP="00125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Studiów ZPSB</w:t>
      </w:r>
      <w:r w:rsidR="00EE5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§11 pkt. 7 – 11 i </w:t>
      </w:r>
      <w:r w:rsidR="00EE5AD3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  <w:r w:rsidR="00EE5AD3">
        <w:rPr>
          <w:rFonts w:ascii="Times New Roman" w:eastAsia="Times New Roman" w:hAnsi="Times New Roman" w:cs="Times New Roman"/>
          <w:sz w:val="24"/>
          <w:szCs w:val="24"/>
          <w:lang w:eastAsia="pl-PL"/>
        </w:rPr>
        <w:t>2 pkt. 6</w:t>
      </w: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8937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209D">
        <w:rPr>
          <w:rFonts w:ascii="Times New Roman" w:hAnsi="Times New Roman" w:cs="Times New Roman"/>
          <w:sz w:val="24"/>
          <w:szCs w:val="24"/>
        </w:rPr>
        <w:t>P</w:t>
      </w:r>
      <w:r w:rsidRPr="008937E8">
        <w:rPr>
          <w:rFonts w:ascii="Times New Roman" w:hAnsi="Times New Roman" w:cs="Times New Roman"/>
          <w:sz w:val="24"/>
          <w:szCs w:val="24"/>
        </w:rPr>
        <w:t>rocedurą wsparcia student</w:t>
      </w:r>
      <w:r>
        <w:rPr>
          <w:rFonts w:ascii="Times New Roman" w:hAnsi="Times New Roman" w:cs="Times New Roman"/>
          <w:sz w:val="24"/>
          <w:szCs w:val="24"/>
        </w:rPr>
        <w:t xml:space="preserve">ów </w:t>
      </w:r>
      <w:r w:rsidRPr="008937E8">
        <w:rPr>
          <w:rFonts w:ascii="Times New Roman" w:hAnsi="Times New Roman" w:cs="Times New Roman"/>
          <w:sz w:val="24"/>
          <w:szCs w:val="24"/>
        </w:rPr>
        <w:t xml:space="preserve">z niepełnosprawnościami </w:t>
      </w:r>
      <w:r>
        <w:rPr>
          <w:rFonts w:ascii="Times New Roman" w:hAnsi="Times New Roman" w:cs="Times New Roman"/>
          <w:sz w:val="24"/>
          <w:szCs w:val="24"/>
        </w:rPr>
        <w:t xml:space="preserve">w procesie kształcenia </w:t>
      </w:r>
      <w:r w:rsidRPr="008937E8">
        <w:rPr>
          <w:rFonts w:ascii="Times New Roman" w:hAnsi="Times New Roman" w:cs="Times New Roman"/>
          <w:sz w:val="24"/>
          <w:szCs w:val="24"/>
        </w:rPr>
        <w:t>w Zachodniopomorskiej Szkole Biznesu w Szczecinie</w:t>
      </w: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wnioskuję</w:t>
      </w: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dostosowanie procesu studiowania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moich </w:t>
      </w: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 wynikających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orzeczenia/opinii o niepełnosprawności</w:t>
      </w: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semestrze zimowym/ semestrze letnim/ (</w:t>
      </w:r>
      <w:r w:rsidRPr="008937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zaznacz właściwe</w:t>
      </w: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roku akademickiego .............../................. na zajęciach </w:t>
      </w:r>
      <w:r w:rsidR="00EE5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przedmiotu/ów:</w:t>
      </w:r>
    </w:p>
    <w:p w14:paraId="28567D5A" w14:textId="77777777" w:rsidR="00125763" w:rsidRPr="008937E8" w:rsidRDefault="00125763" w:rsidP="001257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14:paraId="1913BEA3" w14:textId="77777777" w:rsidR="00125763" w:rsidRPr="008937E8" w:rsidRDefault="00125763" w:rsidP="001257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14:paraId="25853DFF" w14:textId="77777777" w:rsidR="00125763" w:rsidRPr="008937E8" w:rsidRDefault="00125763" w:rsidP="00125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81DC2" w14:textId="77777777" w:rsidR="00125763" w:rsidRDefault="00125763" w:rsidP="00125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>W mojej sytuacji potrzebne byłoby (proszę wymienić potrzebne adaptacje):</w:t>
      </w:r>
    </w:p>
    <w:p w14:paraId="638A3ED7" w14:textId="77777777" w:rsidR="00125763" w:rsidRPr="008937E8" w:rsidRDefault="00125763" w:rsidP="001257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99B41E" w14:textId="77777777" w:rsidR="00125763" w:rsidRPr="008937E8" w:rsidRDefault="00125763" w:rsidP="001257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14:paraId="289FBFF6" w14:textId="77777777" w:rsidR="00125763" w:rsidRPr="008937E8" w:rsidRDefault="00125763" w:rsidP="001257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14:paraId="13940AC6" w14:textId="77777777" w:rsidR="00125763" w:rsidRDefault="00125763" w:rsidP="001257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14:paraId="316E0F91" w14:textId="77777777" w:rsidR="00125763" w:rsidRPr="008937E8" w:rsidRDefault="00125763" w:rsidP="00125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580C02" w14:textId="77777777" w:rsidR="00125763" w:rsidRPr="008937E8" w:rsidRDefault="00125763" w:rsidP="00125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Uzasadniam to następująco:</w:t>
      </w:r>
    </w:p>
    <w:p w14:paraId="5AD19CDD" w14:textId="77777777" w:rsidR="00125763" w:rsidRPr="008937E8" w:rsidRDefault="00125763" w:rsidP="001257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14:paraId="367BB8F5" w14:textId="77777777" w:rsidR="00125763" w:rsidRPr="008937E8" w:rsidRDefault="00125763" w:rsidP="001257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14:paraId="43734D58" w14:textId="77777777" w:rsidR="00125763" w:rsidRDefault="00125763" w:rsidP="001257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14:paraId="396B079B" w14:textId="77777777" w:rsidR="00125763" w:rsidRDefault="00125763" w:rsidP="001257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A0F8898" w14:textId="77777777" w:rsidR="00125763" w:rsidRDefault="00125763" w:rsidP="001257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20F80D68" w14:textId="77777777" w:rsidR="00125763" w:rsidRDefault="00125763" w:rsidP="001257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67270E9E" w14:textId="77777777" w:rsidR="00125763" w:rsidRDefault="00125763" w:rsidP="001257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6068BA4F" w14:textId="77777777" w:rsidR="00125763" w:rsidRDefault="00125763" w:rsidP="001257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2CC04CA8" w14:textId="77777777" w:rsidR="00125763" w:rsidRDefault="00125763" w:rsidP="001257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68498858" w14:textId="77777777" w:rsidR="00125763" w:rsidRDefault="00125763" w:rsidP="001257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68008476" w14:textId="77777777" w:rsidR="00125763" w:rsidRDefault="00125763" w:rsidP="001257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76E6A3AA" w14:textId="77777777" w:rsidR="00125763" w:rsidRPr="008937E8" w:rsidRDefault="00125763" w:rsidP="001257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21BA2E" w14:textId="77777777" w:rsidR="00125763" w:rsidRDefault="00125763" w:rsidP="00125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52BC51" w14:textId="77777777" w:rsidR="00125763" w:rsidRDefault="00125763" w:rsidP="00125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w sprawie wniosku odbiorę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4"/>
      </w: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2B0F3D47" w14:textId="77777777" w:rsidR="00125763" w:rsidRPr="008937E8" w:rsidRDefault="00125763" w:rsidP="00125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AE9C12" w14:textId="77777777" w:rsidR="00125763" w:rsidRDefault="00125763" w:rsidP="00125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>sobiście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FA618C1" w14:textId="77777777" w:rsidR="00125763" w:rsidRPr="008937E8" w:rsidRDefault="00125763" w:rsidP="00125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 elektronicznie,</w:t>
      </w: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</w:t>
      </w: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mailowy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210A97D" w14:textId="77777777" w:rsidR="00125763" w:rsidRPr="008937E8" w:rsidRDefault="00125763" w:rsidP="00125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>a pośrednictwem upoważnionego pełnomocnika: (</w:t>
      </w:r>
      <w:r w:rsidRPr="00E55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proszę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59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wskazać dane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osobowe pełnomocnika</w:t>
      </w: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442F740" w14:textId="77777777" w:rsidR="00125763" w:rsidRDefault="00125763" w:rsidP="00125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</w:t>
      </w:r>
    </w:p>
    <w:p w14:paraId="48144018" w14:textId="77777777" w:rsidR="00125763" w:rsidRPr="008937E8" w:rsidRDefault="00125763" w:rsidP="00125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BBDA6" w14:textId="77777777" w:rsidR="00125763" w:rsidRPr="008937E8" w:rsidRDefault="00125763" w:rsidP="001257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pozytywnego rozpatrzenia 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zobowiązuję się powiadomić prowadzących zajęcia dydaktyczne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przysługujących mi rozwiązaniach alternatywnych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D7567B" w14:textId="77777777" w:rsidR="00125763" w:rsidRPr="008937E8" w:rsidRDefault="00125763" w:rsidP="00125763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A7EE86" w14:textId="77777777" w:rsidR="00EE5AD3" w:rsidRDefault="00EE5AD3" w:rsidP="00125763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5210E" w14:textId="516F1C92" w:rsidR="00125763" w:rsidRPr="008937E8" w:rsidRDefault="00125763" w:rsidP="00125763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14:paraId="4501F58B" w14:textId="77777777" w:rsidR="00125763" w:rsidRPr="008937E8" w:rsidRDefault="00125763" w:rsidP="00125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5BF11" w14:textId="77777777" w:rsidR="00125763" w:rsidRPr="008937E8" w:rsidRDefault="00125763" w:rsidP="001257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14:paraId="63EFECC1" w14:textId="77777777" w:rsidR="00125763" w:rsidRPr="008937E8" w:rsidRDefault="00125763" w:rsidP="00125763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7E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studenta</w:t>
      </w:r>
    </w:p>
    <w:sectPr w:rsidR="00125763" w:rsidRPr="008937E8" w:rsidSect="00EA1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4018" w14:textId="77777777" w:rsidR="0045240B" w:rsidRDefault="0045240B" w:rsidP="00EA10F1">
      <w:pPr>
        <w:spacing w:after="0" w:line="240" w:lineRule="auto"/>
      </w:pPr>
      <w:r>
        <w:separator/>
      </w:r>
    </w:p>
  </w:endnote>
  <w:endnote w:type="continuationSeparator" w:id="0">
    <w:p w14:paraId="6D3CC011" w14:textId="77777777" w:rsidR="0045240B" w:rsidRDefault="0045240B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9FA6" w14:textId="77777777" w:rsidR="0056374B" w:rsidRDefault="005637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49BC" w14:textId="77777777" w:rsidR="0056374B" w:rsidRDefault="005637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AAE0" w14:textId="77777777" w:rsidR="0056374B" w:rsidRDefault="00563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B0F8" w14:textId="77777777" w:rsidR="0045240B" w:rsidRDefault="0045240B" w:rsidP="00EA10F1">
      <w:pPr>
        <w:spacing w:after="0" w:line="240" w:lineRule="auto"/>
      </w:pPr>
      <w:r>
        <w:separator/>
      </w:r>
    </w:p>
  </w:footnote>
  <w:footnote w:type="continuationSeparator" w:id="0">
    <w:p w14:paraId="120B589E" w14:textId="77777777" w:rsidR="0045240B" w:rsidRDefault="0045240B" w:rsidP="00EA10F1">
      <w:pPr>
        <w:spacing w:after="0" w:line="240" w:lineRule="auto"/>
      </w:pPr>
      <w:r>
        <w:continuationSeparator/>
      </w:r>
    </w:p>
  </w:footnote>
  <w:footnote w:id="1">
    <w:p w14:paraId="2264B966" w14:textId="77777777" w:rsidR="00125763" w:rsidRDefault="00125763" w:rsidP="001257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Proszę wpisać odpowiednio: studia I stopnia (dla licencjatu lub inżynierskich) lub studia II stopnia (dla magisterskich) </w:t>
      </w:r>
    </w:p>
  </w:footnote>
  <w:footnote w:id="2">
    <w:p w14:paraId="0D2951FA" w14:textId="77777777" w:rsidR="00125763" w:rsidRDefault="00125763" w:rsidP="001257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Proszę wpisać odpowiednio: stacjonarne (dla studiów dziennych), niestacjonarne (dla studiów zaocznych)</w:t>
      </w:r>
    </w:p>
  </w:footnote>
  <w:footnote w:id="3">
    <w:p w14:paraId="053AA815" w14:textId="77777777" w:rsidR="00125763" w:rsidRDefault="00125763" w:rsidP="001257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Proszę wpisać odpowiednią nazwę Wydziału ZPSB (w Szczecinie, w Gryficach, w Stargardzie, w Świnoujściu)  </w:t>
      </w:r>
    </w:p>
  </w:footnote>
  <w:footnote w:id="4">
    <w:p w14:paraId="364EF350" w14:textId="77777777" w:rsidR="00125763" w:rsidRDefault="00125763" w:rsidP="00125763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E5E9" w14:textId="77777777" w:rsidR="0056374B" w:rsidRDefault="005637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953F" w14:textId="77777777" w:rsidR="00EA10F1" w:rsidRDefault="00EA10F1" w:rsidP="002C4A0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A46E4D" wp14:editId="74285430">
          <wp:simplePos x="0" y="0"/>
          <wp:positionH relativeFrom="page">
            <wp:posOffset>0</wp:posOffset>
          </wp:positionH>
          <wp:positionV relativeFrom="paragraph">
            <wp:posOffset>-449449</wp:posOffset>
          </wp:positionV>
          <wp:extent cx="7560738" cy="10691737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A0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CFA6" w14:textId="77777777" w:rsidR="0056374B" w:rsidRDefault="00563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6B4"/>
    <w:multiLevelType w:val="hybridMultilevel"/>
    <w:tmpl w:val="F3E40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1EC3"/>
    <w:multiLevelType w:val="hybridMultilevel"/>
    <w:tmpl w:val="752A5B4A"/>
    <w:lvl w:ilvl="0" w:tplc="0B0E5B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67617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02794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16"/>
    <w:rsid w:val="000740C7"/>
    <w:rsid w:val="00125763"/>
    <w:rsid w:val="00126B82"/>
    <w:rsid w:val="002C4A07"/>
    <w:rsid w:val="003A71E3"/>
    <w:rsid w:val="0045240B"/>
    <w:rsid w:val="00555A16"/>
    <w:rsid w:val="0056374B"/>
    <w:rsid w:val="0079175A"/>
    <w:rsid w:val="007F0B5C"/>
    <w:rsid w:val="00873AAC"/>
    <w:rsid w:val="00890197"/>
    <w:rsid w:val="00A9429F"/>
    <w:rsid w:val="00B0680A"/>
    <w:rsid w:val="00BC362F"/>
    <w:rsid w:val="00E942D0"/>
    <w:rsid w:val="00EA10F1"/>
    <w:rsid w:val="00EB074C"/>
    <w:rsid w:val="00EE5410"/>
    <w:rsid w:val="00EE5AD3"/>
    <w:rsid w:val="00F15054"/>
    <w:rsid w:val="00F5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09B77"/>
  <w15:chartTrackingRefBased/>
  <w15:docId w15:val="{81BBB4D8-3944-44AE-8332-6BF7EB38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0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uiPriority w:val="34"/>
    <w:qFormat/>
    <w:rsid w:val="000740C7"/>
    <w:pPr>
      <w:ind w:left="720"/>
      <w:contextualSpacing/>
    </w:pPr>
  </w:style>
  <w:style w:type="paragraph" w:customStyle="1" w:styleId="pf0">
    <w:name w:val="pf0"/>
    <w:basedOn w:val="Normalny"/>
    <w:rsid w:val="0007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0740C7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7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7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7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CI\New%20nowe\listowniki\listownik_og&#243;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</Template>
  <TotalTime>7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Mikołajczak</dc:creator>
  <cp:keywords/>
  <dc:description/>
  <cp:lastModifiedBy>Elżbieta Piechowiak</cp:lastModifiedBy>
  <cp:revision>4</cp:revision>
  <dcterms:created xsi:type="dcterms:W3CDTF">2022-05-09T09:43:00Z</dcterms:created>
  <dcterms:modified xsi:type="dcterms:W3CDTF">2022-05-11T06:38:00Z</dcterms:modified>
</cp:coreProperties>
</file>