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3A55" w14:textId="41F972ED" w:rsidR="00A74F64" w:rsidRDefault="00A74F64" w:rsidP="00B60243"/>
    <w:p w14:paraId="19BAD487" w14:textId="2F77FE22" w:rsidR="00B60243" w:rsidRDefault="00B60243" w:rsidP="00B60243"/>
    <w:p w14:paraId="295D35F2" w14:textId="512E5341" w:rsidR="00B60243" w:rsidRPr="009D7EBE" w:rsidRDefault="00395EB6" w:rsidP="009D7EBE">
      <w:pPr>
        <w:pStyle w:val="Tytu"/>
        <w:rPr>
          <w:b/>
          <w:bCs/>
          <w:color w:val="C00000"/>
        </w:rPr>
      </w:pPr>
      <w:r w:rsidRPr="009D7EBE">
        <w:rPr>
          <w:b/>
          <w:bCs/>
          <w:color w:val="C00000"/>
        </w:rPr>
        <w:t>PROFIL PROMOTORA</w:t>
      </w:r>
    </w:p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4296" w:rsidRPr="00B94296" w14:paraId="1BC0595D" w14:textId="77777777" w:rsidTr="00B94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C2BEA17" w14:textId="514A4C0D" w:rsidR="00B94296" w:rsidRPr="00B94296" w:rsidRDefault="00B94296" w:rsidP="009D7EBE">
            <w:pPr>
              <w:pStyle w:val="Nagwek3"/>
              <w:jc w:val="center"/>
              <w:outlineLvl w:val="2"/>
              <w:rPr>
                <w:color w:val="FFFFFF" w:themeColor="background1"/>
                <w:sz w:val="44"/>
                <w:szCs w:val="44"/>
              </w:rPr>
            </w:pPr>
            <w:r w:rsidRPr="00B94296">
              <w:rPr>
                <w:color w:val="C00000"/>
                <w:sz w:val="44"/>
                <w:szCs w:val="44"/>
              </w:rPr>
              <w:t xml:space="preserve">dr </w:t>
            </w:r>
            <w:r w:rsidR="00282581">
              <w:rPr>
                <w:color w:val="C00000"/>
                <w:sz w:val="44"/>
                <w:szCs w:val="44"/>
              </w:rPr>
              <w:t>Hubert</w:t>
            </w:r>
            <w:r w:rsidRPr="00B94296">
              <w:rPr>
                <w:color w:val="C00000"/>
                <w:sz w:val="44"/>
                <w:szCs w:val="44"/>
              </w:rPr>
              <w:t xml:space="preserve"> </w:t>
            </w:r>
            <w:r w:rsidR="00282581">
              <w:rPr>
                <w:color w:val="C00000"/>
                <w:sz w:val="44"/>
                <w:szCs w:val="44"/>
              </w:rPr>
              <w:t>Dyba</w:t>
            </w:r>
          </w:p>
        </w:tc>
      </w:tr>
      <w:tr w:rsidR="00B94296" w:rsidRPr="00395EB6" w14:paraId="140B1274" w14:textId="77777777" w:rsidTr="0089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8CFB978" w14:textId="4B72B919" w:rsidR="00B94296" w:rsidRPr="00395EB6" w:rsidRDefault="00B94296" w:rsidP="00395EB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B33D9D7" wp14:editId="3306E291">
                  <wp:extent cx="1382736" cy="1473554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1" t="2125" r="22212" b="56786"/>
                          <a:stretch/>
                        </pic:blipFill>
                        <pic:spPr bwMode="auto">
                          <a:xfrm>
                            <a:off x="0" y="0"/>
                            <a:ext cx="1382736" cy="1473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96" w:rsidRPr="00395EB6" w14:paraId="305B90FF" w14:textId="77777777" w:rsidTr="002A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7C85C8" w14:textId="77777777" w:rsidR="00B94296" w:rsidRPr="00395EB6" w:rsidRDefault="00B94296" w:rsidP="00295C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  <w:vAlign w:val="center"/>
          </w:tcPr>
          <w:p w14:paraId="0B254883" w14:textId="1BAAB545" w:rsidR="00B94296" w:rsidRPr="009D7EBE" w:rsidRDefault="00EB3670" w:rsidP="00295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hdyba</w:t>
            </w:r>
            <w:r w:rsidR="00B94296" w:rsidRPr="009D7E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@zpsb.pl</w:t>
            </w:r>
          </w:p>
        </w:tc>
      </w:tr>
      <w:tr w:rsidR="00E36FB5" w:rsidRPr="00395EB6" w14:paraId="0C32DEE0" w14:textId="77777777" w:rsidTr="00EB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91A5A0" w14:textId="6E287303" w:rsidR="00E36FB5" w:rsidRPr="00E36FB5" w:rsidRDefault="00E36FB5" w:rsidP="00395EB6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  <w:vAlign w:val="center"/>
          </w:tcPr>
          <w:p w14:paraId="758BB886" w14:textId="184A5075" w:rsidR="00E36FB5" w:rsidRPr="00E36FB5" w:rsidRDefault="00E36FB5" w:rsidP="00E36FB5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6F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Studia I stopnia - ZARZADZANIE BIZNESEM</w:t>
            </w:r>
          </w:p>
        </w:tc>
      </w:tr>
      <w:tr w:rsidR="00395EB6" w:rsidRPr="00395EB6" w14:paraId="3C312225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A79D80" w14:textId="31CD9992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1E60B7A2" w14:textId="77777777" w:rsidR="002A65D1" w:rsidRDefault="002A65D1" w:rsidP="002A65D1">
            <w:pPr>
              <w:pStyle w:val="Akapitzlis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66A8F8" w14:textId="363EB2DE" w:rsidR="00395EB6" w:rsidRDefault="007402C9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Modele biznesowe – projektowanie i analiza</w:t>
            </w:r>
          </w:p>
          <w:p w14:paraId="460A1BC6" w14:textId="079FAEAF" w:rsidR="00351574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Digitalizacja modeli biznesowych</w:t>
            </w:r>
          </w:p>
          <w:p w14:paraId="5EA894BD" w14:textId="13FD2A52" w:rsidR="00395EB6" w:rsidRDefault="007402C9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Projektowanie nowego biznesu</w:t>
            </w:r>
          </w:p>
          <w:p w14:paraId="724D4ED9" w14:textId="6DC91B85" w:rsidR="00351574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Analiza strategiczna</w:t>
            </w:r>
          </w:p>
          <w:p w14:paraId="5BABDD3F" w14:textId="7A63CD2C" w:rsidR="00395EB6" w:rsidRDefault="007402C9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Podejście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klientocentryczne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 tworzeniu produktów i usług</w:t>
            </w:r>
          </w:p>
          <w:p w14:paraId="294B13FF" w14:textId="43E6E6EC" w:rsidR="009D7EBE" w:rsidRDefault="007402C9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Human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Centered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Design</w:t>
            </w:r>
          </w:p>
          <w:p w14:paraId="13EFB81F" w14:textId="51C60C24" w:rsidR="009D7EBE" w:rsidRPr="00456845" w:rsidRDefault="007402C9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456845">
              <w:rPr>
                <w:rFonts w:asciiTheme="majorHAnsi" w:hAnsiTheme="majorHAnsi" w:cstheme="majorHAnsi"/>
                <w:sz w:val="22"/>
                <w:szCs w:val="22"/>
              </w:rPr>
              <w:t xml:space="preserve">Design </w:t>
            </w:r>
            <w:proofErr w:type="spellStart"/>
            <w:r w:rsidRPr="00456845">
              <w:rPr>
                <w:rFonts w:asciiTheme="majorHAnsi" w:hAnsiTheme="majorHAnsi" w:cstheme="majorHAnsi"/>
                <w:sz w:val="22"/>
                <w:szCs w:val="22"/>
              </w:rPr>
              <w:t>Thinking</w:t>
            </w:r>
            <w:proofErr w:type="spellEnd"/>
          </w:p>
          <w:p w14:paraId="1F57B0A5" w14:textId="1673488C" w:rsidR="00395EB6" w:rsidRDefault="00456845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Service Design</w:t>
            </w:r>
          </w:p>
          <w:p w14:paraId="4429C2ED" w14:textId="36E50050" w:rsidR="00395EB6" w:rsidRDefault="00456845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Zakładanie i rozwijanie start-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upu</w:t>
            </w:r>
            <w:proofErr w:type="spellEnd"/>
          </w:p>
          <w:p w14:paraId="7104E5B8" w14:textId="2EAF1A81" w:rsidR="00395EB6" w:rsidRDefault="00456845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Projektowanie eksperymentów biznesowych</w:t>
            </w:r>
          </w:p>
          <w:p w14:paraId="07603BA6" w14:textId="771C3D77" w:rsidR="00395EB6" w:rsidRDefault="00456845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Lean Startup</w:t>
            </w:r>
          </w:p>
          <w:p w14:paraId="3375AFB1" w14:textId="57974E0D" w:rsidR="009D7EBE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Zarządzanie innowacjami</w:t>
            </w:r>
          </w:p>
          <w:p w14:paraId="629A3777" w14:textId="7C50EC1E" w:rsidR="00351574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Modele innowacji</w:t>
            </w:r>
          </w:p>
          <w:p w14:paraId="0ED174E0" w14:textId="06EDBADE" w:rsidR="00395EB6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Kultura innowacyjności</w:t>
            </w:r>
          </w:p>
          <w:p w14:paraId="5DA35128" w14:textId="7301F1EA" w:rsidR="009D7EBE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Otwarte innowacje</w:t>
            </w:r>
          </w:p>
          <w:p w14:paraId="0A23EC4B" w14:textId="5731BF3E" w:rsidR="009D7EBE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Innowacje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dysruptywne</w:t>
            </w:r>
            <w:proofErr w:type="spellEnd"/>
          </w:p>
          <w:p w14:paraId="2A82862A" w14:textId="67DAFFE1" w:rsidR="00351574" w:rsidRDefault="00351574" w:rsidP="00351574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Transfer technologii</w:t>
            </w:r>
          </w:p>
          <w:p w14:paraId="4352025A" w14:textId="3FE5DDA4" w:rsidR="009D7EBE" w:rsidRPr="00351574" w:rsidRDefault="009D7EBE" w:rsidP="0035157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5EB6" w:rsidRPr="00395EB6" w14:paraId="6C0635EC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F7AB0D" w14:textId="10925243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Inne wymagania</w:t>
            </w:r>
          </w:p>
        </w:tc>
        <w:tc>
          <w:tcPr>
            <w:tcW w:w="7366" w:type="dxa"/>
          </w:tcPr>
          <w:p w14:paraId="32A145BA" w14:textId="77777777" w:rsidR="009D7EBE" w:rsidRDefault="009D7EBE" w:rsidP="002A65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Od dyplomantów oczekuję</w:t>
            </w:r>
            <w:r w:rsidR="0035157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:</w:t>
            </w:r>
          </w:p>
          <w:p w14:paraId="3597A741" w14:textId="77777777" w:rsidR="00351574" w:rsidRDefault="002A65D1" w:rsidP="002A65D1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niebanalnego pomysłu na pracę</w:t>
            </w:r>
          </w:p>
          <w:p w14:paraId="60BF418B" w14:textId="577A6373" w:rsidR="002A65D1" w:rsidRDefault="002A65D1" w:rsidP="002A65D1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zaangażowania i terminowego kontaktu</w:t>
            </w:r>
          </w:p>
          <w:p w14:paraId="0F69E1C0" w14:textId="720AD817" w:rsidR="002A65D1" w:rsidRPr="00351574" w:rsidRDefault="002A65D1" w:rsidP="002A65D1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otwartości na sugestie i konstruktywną krytykę</w:t>
            </w:r>
          </w:p>
        </w:tc>
      </w:tr>
    </w:tbl>
    <w:p w14:paraId="5FD2120D" w14:textId="77777777" w:rsidR="00395EB6" w:rsidRPr="00395EB6" w:rsidRDefault="00395EB6" w:rsidP="00395EB6"/>
    <w:sectPr w:rsidR="00395EB6" w:rsidRPr="00395EB6" w:rsidSect="009B0EF2">
      <w:headerReference w:type="default" r:id="rId11"/>
      <w:headerReference w:type="first" r:id="rId12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3EA7" w14:textId="77777777" w:rsidR="006F0220" w:rsidRDefault="006F0220" w:rsidP="00EA10F1">
      <w:r>
        <w:separator/>
      </w:r>
    </w:p>
  </w:endnote>
  <w:endnote w:type="continuationSeparator" w:id="0">
    <w:p w14:paraId="748D8ECC" w14:textId="77777777" w:rsidR="006F0220" w:rsidRDefault="006F0220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9B87" w14:textId="77777777" w:rsidR="006F0220" w:rsidRDefault="006F0220" w:rsidP="00EA10F1">
      <w:r>
        <w:separator/>
      </w:r>
    </w:p>
  </w:footnote>
  <w:footnote w:type="continuationSeparator" w:id="0">
    <w:p w14:paraId="0E429025" w14:textId="77777777" w:rsidR="006F0220" w:rsidRDefault="006F0220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5F8B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C39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E53426" wp14:editId="220E49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8F"/>
    <w:multiLevelType w:val="hybridMultilevel"/>
    <w:tmpl w:val="62584948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38D"/>
    <w:multiLevelType w:val="hybridMultilevel"/>
    <w:tmpl w:val="DF7A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76C"/>
    <w:multiLevelType w:val="hybridMultilevel"/>
    <w:tmpl w:val="9098972A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85A"/>
    <w:multiLevelType w:val="hybridMultilevel"/>
    <w:tmpl w:val="276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9A8"/>
    <w:multiLevelType w:val="hybridMultilevel"/>
    <w:tmpl w:val="DAF8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1C66"/>
    <w:multiLevelType w:val="hybridMultilevel"/>
    <w:tmpl w:val="32846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357F"/>
    <w:multiLevelType w:val="hybridMultilevel"/>
    <w:tmpl w:val="C88654E4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B37D8"/>
    <w:multiLevelType w:val="hybridMultilevel"/>
    <w:tmpl w:val="4CC6D91E"/>
    <w:lvl w:ilvl="0" w:tplc="0A2A41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7B210D"/>
    <w:multiLevelType w:val="hybridMultilevel"/>
    <w:tmpl w:val="DED6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91101B"/>
    <w:multiLevelType w:val="hybridMultilevel"/>
    <w:tmpl w:val="1CF67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783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167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868561">
    <w:abstractNumId w:val="5"/>
  </w:num>
  <w:num w:numId="4" w16cid:durableId="595133171">
    <w:abstractNumId w:val="3"/>
  </w:num>
  <w:num w:numId="5" w16cid:durableId="192615759">
    <w:abstractNumId w:val="6"/>
  </w:num>
  <w:num w:numId="6" w16cid:durableId="673000621">
    <w:abstractNumId w:val="10"/>
  </w:num>
  <w:num w:numId="7" w16cid:durableId="1693804572">
    <w:abstractNumId w:val="0"/>
  </w:num>
  <w:num w:numId="8" w16cid:durableId="1610621548">
    <w:abstractNumId w:val="7"/>
  </w:num>
  <w:num w:numId="9" w16cid:durableId="1305696806">
    <w:abstractNumId w:val="4"/>
  </w:num>
  <w:num w:numId="10" w16cid:durableId="551234224">
    <w:abstractNumId w:val="2"/>
  </w:num>
  <w:num w:numId="11" w16cid:durableId="1146093723">
    <w:abstractNumId w:val="11"/>
  </w:num>
  <w:num w:numId="12" w16cid:durableId="594555297">
    <w:abstractNumId w:val="9"/>
  </w:num>
  <w:num w:numId="13" w16cid:durableId="16448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D3D38"/>
    <w:rsid w:val="00110C69"/>
    <w:rsid w:val="0017333E"/>
    <w:rsid w:val="00264968"/>
    <w:rsid w:val="00282581"/>
    <w:rsid w:val="002A65D1"/>
    <w:rsid w:val="002C4A07"/>
    <w:rsid w:val="003071BF"/>
    <w:rsid w:val="00351574"/>
    <w:rsid w:val="00395EB6"/>
    <w:rsid w:val="003A71E3"/>
    <w:rsid w:val="003E3232"/>
    <w:rsid w:val="004451BB"/>
    <w:rsid w:val="00456845"/>
    <w:rsid w:val="00473265"/>
    <w:rsid w:val="004D3D38"/>
    <w:rsid w:val="0054463B"/>
    <w:rsid w:val="005612DD"/>
    <w:rsid w:val="006F0220"/>
    <w:rsid w:val="00706CF8"/>
    <w:rsid w:val="007402C9"/>
    <w:rsid w:val="0074684F"/>
    <w:rsid w:val="007A200E"/>
    <w:rsid w:val="007B6BE6"/>
    <w:rsid w:val="00824F95"/>
    <w:rsid w:val="008457C5"/>
    <w:rsid w:val="0089231A"/>
    <w:rsid w:val="009B0EF2"/>
    <w:rsid w:val="009D7EBE"/>
    <w:rsid w:val="00A543E5"/>
    <w:rsid w:val="00A60792"/>
    <w:rsid w:val="00A74F64"/>
    <w:rsid w:val="00A87C5F"/>
    <w:rsid w:val="00AF303B"/>
    <w:rsid w:val="00B0680A"/>
    <w:rsid w:val="00B0756D"/>
    <w:rsid w:val="00B60243"/>
    <w:rsid w:val="00B94296"/>
    <w:rsid w:val="00C17C9F"/>
    <w:rsid w:val="00C217C3"/>
    <w:rsid w:val="00C22207"/>
    <w:rsid w:val="00C315A6"/>
    <w:rsid w:val="00D11AE8"/>
    <w:rsid w:val="00D129E1"/>
    <w:rsid w:val="00DD3A52"/>
    <w:rsid w:val="00E36FB5"/>
    <w:rsid w:val="00E64FD4"/>
    <w:rsid w:val="00E942D0"/>
    <w:rsid w:val="00EA10F1"/>
    <w:rsid w:val="00EB3670"/>
    <w:rsid w:val="00F07FCA"/>
    <w:rsid w:val="00F15054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17C13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F64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AF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95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95EB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D7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E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1A4BA-0FBA-4679-B375-E7AC5E2B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DEEEF-3FCD-49B6-8D58-BA6C411E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E0F09-FE17-4B8E-83FD-665540078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listownik_ogólny_1str.dotx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Hubert Dyba</cp:lastModifiedBy>
  <cp:revision>2</cp:revision>
  <cp:lastPrinted>2019-10-15T15:36:00Z</cp:lastPrinted>
  <dcterms:created xsi:type="dcterms:W3CDTF">2022-09-28T07:48:00Z</dcterms:created>
  <dcterms:modified xsi:type="dcterms:W3CDTF">2022-09-28T07:48:00Z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