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1BFA" w14:textId="77777777" w:rsidR="00C34A05" w:rsidRPr="006573A6" w:rsidRDefault="00C34A05" w:rsidP="00C34A05">
      <w:pPr>
        <w:spacing w:after="0"/>
        <w:rPr>
          <w:rFonts w:cstheme="minorHAnsi"/>
        </w:rPr>
      </w:pPr>
      <w:r w:rsidRPr="006573A6">
        <w:rPr>
          <w:rFonts w:cstheme="minorHAnsi"/>
          <w:b/>
          <w:color w:val="000000" w:themeColor="text1"/>
        </w:rPr>
        <w:t xml:space="preserve">Załącznik nr 2 </w:t>
      </w:r>
    </w:p>
    <w:p w14:paraId="08203937" w14:textId="77777777" w:rsidR="00C34A05" w:rsidRPr="006573A6" w:rsidRDefault="00C34A05" w:rsidP="00C34A05">
      <w:pPr>
        <w:pStyle w:val="Tytu"/>
        <w:jc w:val="center"/>
        <w:rPr>
          <w:rFonts w:asciiTheme="minorHAnsi" w:hAnsiTheme="minorHAnsi" w:cstheme="minorHAnsi"/>
          <w:sz w:val="40"/>
        </w:rPr>
      </w:pPr>
      <w:r w:rsidRPr="006573A6">
        <w:rPr>
          <w:rFonts w:asciiTheme="minorHAnsi" w:hAnsiTheme="minorHAnsi" w:cstheme="minorHAnsi"/>
          <w:sz w:val="40"/>
        </w:rPr>
        <w:t>Formularz oferty</w:t>
      </w:r>
    </w:p>
    <w:p w14:paraId="573F9BF7" w14:textId="77777777" w:rsidR="00C34A05" w:rsidRPr="00443CE2" w:rsidRDefault="00C34A05" w:rsidP="00C34A0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na </w:t>
      </w:r>
      <w:r w:rsidRPr="00443CE2">
        <w:rPr>
          <w:rFonts w:cstheme="minorHAnsi"/>
          <w:b/>
        </w:rPr>
        <w:t>montaż wideo</w:t>
      </w:r>
      <w:r>
        <w:rPr>
          <w:rFonts w:cstheme="minorHAnsi"/>
          <w:b/>
        </w:rPr>
        <w:t xml:space="preserve"> </w:t>
      </w:r>
      <w:r w:rsidRPr="00443CE2">
        <w:rPr>
          <w:rFonts w:cstheme="minorHAnsi"/>
          <w:b/>
        </w:rPr>
        <w:t xml:space="preserve">domofonów wraz z kontrolą dostępu do sterowania drzwiami </w:t>
      </w:r>
      <w:r>
        <w:rPr>
          <w:rFonts w:cstheme="minorHAnsi"/>
          <w:b/>
        </w:rPr>
        <w:t xml:space="preserve">zewnętrznymi </w:t>
      </w:r>
      <w:r w:rsidRPr="00443CE2">
        <w:rPr>
          <w:rFonts w:cstheme="minorHAnsi"/>
          <w:b/>
        </w:rPr>
        <w:t>do wejść głównych w budynkach wydziałowych Z</w:t>
      </w:r>
      <w:r>
        <w:rPr>
          <w:rFonts w:cstheme="minorHAnsi"/>
          <w:b/>
        </w:rPr>
        <w:t>achodniopomorskiej Szkoły Biznesu</w:t>
      </w:r>
      <w:r w:rsidRPr="00443CE2">
        <w:rPr>
          <w:rFonts w:cstheme="minorHAnsi"/>
          <w:b/>
        </w:rPr>
        <w:t xml:space="preserve"> w Szczecinie</w:t>
      </w:r>
      <w:r>
        <w:rPr>
          <w:rFonts w:cstheme="minorHAnsi"/>
          <w:b/>
        </w:rPr>
        <w:t>: Wydział w Szczecinie</w:t>
      </w:r>
      <w:r w:rsidRPr="00443CE2">
        <w:rPr>
          <w:rFonts w:cstheme="minorHAnsi"/>
          <w:b/>
        </w:rPr>
        <w:t xml:space="preserve"> i</w:t>
      </w:r>
      <w:r>
        <w:rPr>
          <w:rFonts w:cstheme="minorHAnsi"/>
          <w:b/>
        </w:rPr>
        <w:t xml:space="preserve"> Wydział w</w:t>
      </w:r>
      <w:r w:rsidRPr="00443CE2">
        <w:rPr>
          <w:rFonts w:cstheme="minorHAnsi"/>
          <w:b/>
        </w:rPr>
        <w:t xml:space="preserve"> Gryficach </w:t>
      </w:r>
    </w:p>
    <w:p w14:paraId="3E4F3A48" w14:textId="77777777" w:rsidR="00C34A05" w:rsidRPr="00443CE2" w:rsidRDefault="00C34A05" w:rsidP="00C34A05">
      <w:pPr>
        <w:spacing w:after="0"/>
        <w:jc w:val="center"/>
        <w:rPr>
          <w:rFonts w:cstheme="minorHAnsi"/>
          <w:b/>
        </w:rPr>
      </w:pPr>
      <w:r w:rsidRPr="00443CE2">
        <w:rPr>
          <w:rFonts w:cstheme="minorHAnsi"/>
          <w:b/>
        </w:rPr>
        <w:t xml:space="preserve">oraz </w:t>
      </w:r>
    </w:p>
    <w:p w14:paraId="007BB70C" w14:textId="77777777" w:rsidR="00C34A05" w:rsidRPr="00EA11A5" w:rsidRDefault="00C34A05" w:rsidP="00C34A05">
      <w:pPr>
        <w:jc w:val="center"/>
        <w:rPr>
          <w:rFonts w:cstheme="minorHAnsi"/>
          <w:sz w:val="20"/>
          <w:szCs w:val="20"/>
        </w:rPr>
      </w:pPr>
      <w:r w:rsidRPr="00443CE2">
        <w:rPr>
          <w:rFonts w:cstheme="minorHAnsi"/>
          <w:b/>
        </w:rPr>
        <w:t>automatyzacji drzwi rozwieranych zewnętrznych i wewnętrznych</w:t>
      </w:r>
      <w:r>
        <w:rPr>
          <w:rFonts w:cstheme="minorHAnsi"/>
          <w:b/>
        </w:rPr>
        <w:t xml:space="preserve"> -</w:t>
      </w:r>
      <w:r w:rsidRPr="00443CE2">
        <w:rPr>
          <w:rFonts w:cstheme="minorHAnsi"/>
          <w:b/>
        </w:rPr>
        <w:t xml:space="preserve"> 3 par</w:t>
      </w:r>
      <w:r>
        <w:rPr>
          <w:rFonts w:cstheme="minorHAnsi"/>
          <w:b/>
        </w:rPr>
        <w:t>y</w:t>
      </w:r>
      <w:r w:rsidRPr="00443CE2">
        <w:rPr>
          <w:rFonts w:cstheme="minorHAnsi"/>
          <w:b/>
        </w:rPr>
        <w:t xml:space="preserve"> drzwi w Wydziale w Szczecinie i </w:t>
      </w:r>
      <w:r>
        <w:rPr>
          <w:rFonts w:cstheme="minorHAnsi"/>
          <w:b/>
        </w:rPr>
        <w:t>2</w:t>
      </w:r>
      <w:r w:rsidRPr="00443CE2">
        <w:rPr>
          <w:rFonts w:cstheme="minorHAnsi"/>
          <w:b/>
        </w:rPr>
        <w:t xml:space="preserve"> par</w:t>
      </w:r>
      <w:r>
        <w:rPr>
          <w:rFonts w:cstheme="minorHAnsi"/>
          <w:b/>
        </w:rPr>
        <w:t>y</w:t>
      </w:r>
      <w:r w:rsidRPr="00443CE2">
        <w:rPr>
          <w:rFonts w:cstheme="minorHAnsi"/>
          <w:b/>
        </w:rPr>
        <w:t xml:space="preserve"> drzwi w Wydziale w Gryficach</w:t>
      </w:r>
      <w:r>
        <w:rPr>
          <w:rFonts w:cstheme="minorHAnsi"/>
          <w:b/>
        </w:rPr>
        <w:t xml:space="preserve"> </w:t>
      </w:r>
      <w:r w:rsidRPr="00EA11A5">
        <w:rPr>
          <w:rFonts w:cstheme="minorHAnsi"/>
          <w:sz w:val="20"/>
          <w:szCs w:val="20"/>
        </w:rPr>
        <w:t xml:space="preserve">w ramach </w:t>
      </w:r>
      <w:r w:rsidRPr="00EA11A5">
        <w:rPr>
          <w:rFonts w:cstheme="minorHAnsi"/>
          <w:bCs/>
          <w:sz w:val="20"/>
          <w:szCs w:val="20"/>
        </w:rPr>
        <w:t>Projektu "ZPSB Plus – program zwiększenia dostępności uczelni dla osób niepełnosprawnych" (dalej: Projekt), współfinansowanego ze środków Unii Europejskiej w ramach Programu Operacyjnego Wiedza Edukacja Rozwój 2014-2020 w ramach Europejskiego Funduszu Społecznego (nr umowy POWR.03.05.00-00-A019/19 )</w:t>
      </w:r>
    </w:p>
    <w:p w14:paraId="252A0780" w14:textId="77777777" w:rsidR="00C34A05" w:rsidRPr="006573A6" w:rsidRDefault="00C34A05" w:rsidP="00C34A05">
      <w:pPr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Zamawiający: </w:t>
      </w:r>
      <w:r w:rsidRPr="006573A6">
        <w:rPr>
          <w:rFonts w:cstheme="minorHAnsi"/>
          <w:b/>
          <w:color w:val="000000" w:themeColor="text1"/>
        </w:rPr>
        <w:t>Zachodniopomorska Szkoła Biznesu w Szczecinie, ul. Żołnierska 54, 71-210 Szczecin</w:t>
      </w:r>
    </w:p>
    <w:p w14:paraId="586E7F8F" w14:textId="77777777" w:rsidR="00C34A05" w:rsidRPr="006573A6" w:rsidRDefault="00C34A05" w:rsidP="00C3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>Pieczęć Wykonawcy:</w:t>
      </w:r>
      <w:r w:rsidRPr="006573A6">
        <w:rPr>
          <w:rFonts w:cstheme="minorHAnsi"/>
          <w:color w:val="000000" w:themeColor="text1"/>
        </w:rPr>
        <w:br/>
      </w:r>
    </w:p>
    <w:p w14:paraId="22206FEC" w14:textId="77777777" w:rsidR="00C34A05" w:rsidRPr="006573A6" w:rsidRDefault="00C34A05" w:rsidP="00C3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Pełna nazwa Wykonawcy: </w:t>
      </w:r>
    </w:p>
    <w:p w14:paraId="51728028" w14:textId="77777777" w:rsidR="00C34A05" w:rsidRPr="006573A6" w:rsidRDefault="00C34A05" w:rsidP="00C3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Adres siedziby Wykonawcy: </w:t>
      </w:r>
    </w:p>
    <w:p w14:paraId="30AB6D0D" w14:textId="77777777" w:rsidR="00C34A05" w:rsidRPr="006573A6" w:rsidRDefault="00C34A05" w:rsidP="00C3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*NIP/REGON/INNY REJESTR: </w:t>
      </w:r>
    </w:p>
    <w:p w14:paraId="3B83627D" w14:textId="77777777" w:rsidR="00C34A05" w:rsidRPr="006573A6" w:rsidRDefault="00C34A05" w:rsidP="00C3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 w:themeColor="text1"/>
        </w:rPr>
      </w:pPr>
      <w:r w:rsidRPr="006573A6">
        <w:rPr>
          <w:rFonts w:cstheme="minorHAnsi"/>
        </w:rPr>
        <w:t>*KRS/CEIDG/INNY REJESTR</w:t>
      </w:r>
      <w:r w:rsidRPr="006573A6">
        <w:rPr>
          <w:rFonts w:cstheme="minorHAnsi"/>
          <w:color w:val="000000" w:themeColor="text1"/>
        </w:rPr>
        <w:t xml:space="preserve">: </w:t>
      </w:r>
    </w:p>
    <w:p w14:paraId="3A663C4A" w14:textId="77777777" w:rsidR="00C34A05" w:rsidRPr="006573A6" w:rsidRDefault="00C34A05" w:rsidP="00C3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Osoba do kontaktu: </w:t>
      </w:r>
    </w:p>
    <w:p w14:paraId="7F23A56A" w14:textId="77777777" w:rsidR="00C34A05" w:rsidRPr="006573A6" w:rsidRDefault="00C34A05" w:rsidP="00C3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/>
        <w:rPr>
          <w:rFonts w:cstheme="minorHAnsi"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Telefon:                                                           | E-mail: </w:t>
      </w:r>
    </w:p>
    <w:p w14:paraId="158DDF1A" w14:textId="77777777" w:rsidR="00C34A05" w:rsidRPr="006573A6" w:rsidRDefault="00C34A05" w:rsidP="00C34A05">
      <w:pPr>
        <w:tabs>
          <w:tab w:val="num" w:pos="2340"/>
        </w:tabs>
        <w:spacing w:after="0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6573A6">
        <w:rPr>
          <w:rFonts w:eastAsia="Calibri" w:cstheme="minorHAnsi"/>
          <w:i/>
          <w:sz w:val="19"/>
          <w:szCs w:val="19"/>
        </w:rPr>
        <w:t xml:space="preserve">* </w:t>
      </w:r>
      <w:r w:rsidRPr="00B84635">
        <w:rPr>
          <w:rFonts w:eastAsia="Calibri" w:cstheme="minorHAnsi"/>
          <w:i/>
          <w:sz w:val="19"/>
          <w:szCs w:val="19"/>
        </w:rPr>
        <w:t>przekreślić gdy nie dotyczy; wypełnić lub zmodyfikować jeśli dotyczy</w:t>
      </w:r>
    </w:p>
    <w:p w14:paraId="7EB4AB34" w14:textId="77777777" w:rsidR="00C34A05" w:rsidRDefault="00C34A05" w:rsidP="00C34A05">
      <w:pPr>
        <w:tabs>
          <w:tab w:val="num" w:pos="2340"/>
        </w:tabs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7418E405" w14:textId="77777777" w:rsidR="00C34A05" w:rsidRPr="00635D23" w:rsidRDefault="00C34A05" w:rsidP="00C34A05">
      <w:pPr>
        <w:spacing w:after="0"/>
        <w:jc w:val="both"/>
        <w:rPr>
          <w:rFonts w:cstheme="minorHAnsi"/>
          <w:b/>
        </w:rPr>
      </w:pPr>
      <w:bookmarkStart w:id="0" w:name="_Hlk127435697"/>
      <w:r w:rsidRPr="00635D23">
        <w:rPr>
          <w:rFonts w:eastAsia="Times New Roman" w:cstheme="minorHAnsi"/>
          <w:b/>
          <w:sz w:val="20"/>
          <w:szCs w:val="20"/>
          <w:lang w:eastAsia="pl-PL"/>
        </w:rPr>
        <w:t xml:space="preserve">W odpowiedzi na zapytanie ofertowe z dnia 16.02.2023 r., dotyczące </w:t>
      </w:r>
      <w:r w:rsidRPr="00635D23">
        <w:rPr>
          <w:rFonts w:cstheme="minorHAnsi"/>
          <w:b/>
        </w:rPr>
        <w:t xml:space="preserve">montażu wideo domofonów wraz </w:t>
      </w:r>
      <w:r>
        <w:rPr>
          <w:rFonts w:cstheme="minorHAnsi"/>
          <w:b/>
        </w:rPr>
        <w:br/>
      </w:r>
      <w:r w:rsidRPr="00635D23">
        <w:rPr>
          <w:rFonts w:cstheme="minorHAnsi"/>
          <w:b/>
        </w:rPr>
        <w:t xml:space="preserve">z kontrolą dostępu do sterowania drzwiami zewnętrznymi do wejść głównych w budynkach wydziałowych Zachodniopomorskiej Szkoły Biznesu w Szczecinie: Wydział w Szczecinie i Wydział </w:t>
      </w:r>
      <w:r>
        <w:rPr>
          <w:rFonts w:cstheme="minorHAnsi"/>
          <w:b/>
        </w:rPr>
        <w:br/>
      </w:r>
      <w:r w:rsidRPr="00635D23">
        <w:rPr>
          <w:rFonts w:cstheme="minorHAnsi"/>
          <w:b/>
        </w:rPr>
        <w:t xml:space="preserve">w Gryficach oraz automatyzacji drzwi rozwieranych zewnętrznych i wewnętrznych - 3 pary drzwi </w:t>
      </w:r>
      <w:r>
        <w:rPr>
          <w:rFonts w:cstheme="minorHAnsi"/>
          <w:b/>
        </w:rPr>
        <w:br/>
      </w:r>
      <w:r w:rsidRPr="00635D23">
        <w:rPr>
          <w:rFonts w:cstheme="minorHAnsi"/>
          <w:b/>
        </w:rPr>
        <w:t xml:space="preserve">w Wydziale w Szczecinie i </w:t>
      </w:r>
      <w:r>
        <w:rPr>
          <w:rFonts w:cstheme="minorHAnsi"/>
          <w:b/>
        </w:rPr>
        <w:t>2</w:t>
      </w:r>
      <w:r w:rsidRPr="00635D23">
        <w:rPr>
          <w:rFonts w:cstheme="minorHAnsi"/>
          <w:b/>
        </w:rPr>
        <w:t xml:space="preserve"> par</w:t>
      </w:r>
      <w:r>
        <w:rPr>
          <w:rFonts w:cstheme="minorHAnsi"/>
          <w:b/>
        </w:rPr>
        <w:t>y</w:t>
      </w:r>
      <w:r w:rsidRPr="00635D23">
        <w:rPr>
          <w:rFonts w:cstheme="minorHAnsi"/>
          <w:b/>
        </w:rPr>
        <w:t xml:space="preserve"> drzwi w Wydziale w Gryficach</w:t>
      </w:r>
      <w:r w:rsidRPr="00635D23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bookmarkEnd w:id="0"/>
      <w:r w:rsidRPr="00635D23">
        <w:rPr>
          <w:rFonts w:eastAsia="Times New Roman" w:cstheme="minorHAnsi"/>
          <w:b/>
          <w:sz w:val="20"/>
          <w:szCs w:val="20"/>
          <w:lang w:eastAsia="pl-PL"/>
        </w:rPr>
        <w:t>w oparciu o zasadę konkurencyjności, s</w:t>
      </w:r>
      <w:r w:rsidRPr="00635D23">
        <w:rPr>
          <w:rFonts w:cstheme="minorHAnsi"/>
          <w:b/>
          <w:sz w:val="20"/>
          <w:szCs w:val="20"/>
        </w:rPr>
        <w:t>kładam(-y) ofertę na wykonanie przedmiotu zamówienia zgodnie z treścią zapytania, na następujących warunkach: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34A05" w:rsidRPr="006573A6" w14:paraId="1DDE5064" w14:textId="77777777" w:rsidTr="003F108E">
        <w:tc>
          <w:tcPr>
            <w:tcW w:w="9356" w:type="dxa"/>
          </w:tcPr>
          <w:p w14:paraId="79F09703" w14:textId="77777777" w:rsidR="00C34A05" w:rsidRPr="006573A6" w:rsidRDefault="00C34A05" w:rsidP="003F108E">
            <w:pPr>
              <w:tabs>
                <w:tab w:val="num" w:pos="2340"/>
              </w:tabs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6573A6">
              <w:rPr>
                <w:rFonts w:cstheme="minorHAnsi"/>
                <w:b/>
                <w:color w:val="000000" w:themeColor="text1"/>
                <w:sz w:val="24"/>
              </w:rPr>
              <w:t>Cena ofertowa brutto: ............................................. zł za wykonanie całości zamówienia</w:t>
            </w:r>
            <w:r w:rsidRPr="003326C9">
              <w:rPr>
                <w:rFonts w:cstheme="minorHAnsi"/>
                <w:b/>
                <w:color w:val="000000" w:themeColor="text1"/>
                <w:sz w:val="24"/>
                <w:vertAlign w:val="superscript"/>
              </w:rPr>
              <w:t>***</w:t>
            </w:r>
          </w:p>
        </w:tc>
      </w:tr>
      <w:tr w:rsidR="00C34A05" w:rsidRPr="006573A6" w14:paraId="6F1F8AC8" w14:textId="77777777" w:rsidTr="003F108E">
        <w:tc>
          <w:tcPr>
            <w:tcW w:w="9356" w:type="dxa"/>
          </w:tcPr>
          <w:p w14:paraId="74BEE15E" w14:textId="77777777" w:rsidR="00C34A05" w:rsidRPr="00913401" w:rsidRDefault="00C34A05" w:rsidP="003F10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0"/>
              <w:rPr>
                <w:color w:val="000000" w:themeColor="text1"/>
              </w:rPr>
            </w:pPr>
            <w:r w:rsidRPr="007420F0">
              <w:rPr>
                <w:color w:val="000000" w:themeColor="text1"/>
              </w:rPr>
              <w:t>w tym cena netto: ......................................... zł  + podatek VAT: ......................................... zł</w:t>
            </w:r>
          </w:p>
          <w:p w14:paraId="59D8D992" w14:textId="77777777" w:rsidR="00C34A05" w:rsidRPr="006573A6" w:rsidRDefault="00C34A05" w:rsidP="003F108E">
            <w:pPr>
              <w:tabs>
                <w:tab w:val="num" w:pos="234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</w:rPr>
              <w:t>Termin realizacji zamówienia</w:t>
            </w:r>
            <w:r w:rsidRPr="007420F0">
              <w:rPr>
                <w:b/>
                <w:color w:val="000000" w:themeColor="text1"/>
                <w:sz w:val="24"/>
              </w:rPr>
              <w:t>:</w:t>
            </w:r>
          </w:p>
        </w:tc>
      </w:tr>
      <w:tr w:rsidR="00C34A05" w:rsidRPr="006573A6" w14:paraId="5600811E" w14:textId="77777777" w:rsidTr="003F108E">
        <w:tc>
          <w:tcPr>
            <w:tcW w:w="9356" w:type="dxa"/>
          </w:tcPr>
          <w:p w14:paraId="281C0535" w14:textId="77777777" w:rsidR="00C34A05" w:rsidRPr="00EB2936" w:rsidRDefault="00C34A05" w:rsidP="003F108E">
            <w:pPr>
              <w:tabs>
                <w:tab w:val="num" w:pos="2340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Okres gwarancji:</w:t>
            </w:r>
          </w:p>
        </w:tc>
      </w:tr>
    </w:tbl>
    <w:p w14:paraId="6C6644F2" w14:textId="77777777" w:rsidR="00C34A05" w:rsidRDefault="00C34A05" w:rsidP="00C34A05"/>
    <w:p w14:paraId="2A6FEB15" w14:textId="77777777" w:rsidR="00C34A05" w:rsidRPr="00E819B4" w:rsidRDefault="00C34A05" w:rsidP="00C34A05">
      <w:pPr>
        <w:ind w:hanging="142"/>
      </w:pPr>
      <w:r w:rsidRPr="00E819B4">
        <w:t>Opis zakresu gwarancji</w:t>
      </w:r>
    </w:p>
    <w:p w14:paraId="229A3F26" w14:textId="77777777" w:rsidR="00C34A05" w:rsidRPr="00E819B4" w:rsidRDefault="00C34A05" w:rsidP="00C34A0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14:paraId="12756954" w14:textId="77777777" w:rsidR="00C34A05" w:rsidRPr="00E819B4" w:rsidRDefault="00C34A05" w:rsidP="00C34A05">
      <w:r w:rsidRPr="00E819B4">
        <w:lastRenderedPageBreak/>
        <w:t xml:space="preserve">Opis doświadczenia w świadczeniu usługi </w:t>
      </w:r>
      <w:r>
        <w:t>montażu wideo domofonów, kontroli sterowania i automatyzacji drzwi</w:t>
      </w:r>
      <w:r w:rsidRPr="00E819B4">
        <w:t>:</w:t>
      </w:r>
    </w:p>
    <w:p w14:paraId="3D566ACC" w14:textId="77777777" w:rsidR="00C34A05" w:rsidRDefault="00C34A05" w:rsidP="00C34A05">
      <w:pPr>
        <w:spacing w:after="200"/>
        <w:rPr>
          <w:rFonts w:eastAsia="Calibri" w:cstheme="minorHAnsi"/>
          <w:i/>
          <w:sz w:val="19"/>
          <w:szCs w:val="19"/>
        </w:rPr>
      </w:pPr>
    </w:p>
    <w:p w14:paraId="374BDF30" w14:textId="77777777" w:rsidR="00C34A05" w:rsidRDefault="00C34A05" w:rsidP="00C34A05">
      <w:pPr>
        <w:spacing w:after="200"/>
        <w:rPr>
          <w:rFonts w:eastAsia="Calibri" w:cstheme="minorHAnsi"/>
          <w:i/>
          <w:sz w:val="19"/>
          <w:szCs w:val="19"/>
        </w:rPr>
      </w:pPr>
    </w:p>
    <w:p w14:paraId="74BE0E6C" w14:textId="77777777" w:rsidR="00C34A05" w:rsidRDefault="00C34A05" w:rsidP="00C34A05">
      <w:pPr>
        <w:spacing w:after="200"/>
        <w:rPr>
          <w:rFonts w:eastAsia="Calibri" w:cstheme="minorHAnsi"/>
          <w:i/>
          <w:sz w:val="19"/>
          <w:szCs w:val="19"/>
        </w:rPr>
      </w:pPr>
    </w:p>
    <w:p w14:paraId="3A3C4B35" w14:textId="77777777" w:rsidR="00C34A05" w:rsidRDefault="00C34A05" w:rsidP="00C34A05">
      <w:pPr>
        <w:spacing w:after="200"/>
        <w:rPr>
          <w:rFonts w:eastAsia="Calibri" w:cstheme="minorHAnsi"/>
          <w:i/>
          <w:sz w:val="19"/>
          <w:szCs w:val="19"/>
        </w:rPr>
      </w:pPr>
    </w:p>
    <w:p w14:paraId="361E0167" w14:textId="77777777" w:rsidR="00C34A05" w:rsidRDefault="00C34A05" w:rsidP="00C34A05">
      <w:pPr>
        <w:spacing w:after="200"/>
        <w:rPr>
          <w:rFonts w:eastAsia="Calibri" w:cstheme="minorHAnsi"/>
          <w:i/>
          <w:sz w:val="19"/>
          <w:szCs w:val="19"/>
        </w:rPr>
      </w:pPr>
    </w:p>
    <w:p w14:paraId="38289B65" w14:textId="77777777" w:rsidR="00C34A05" w:rsidRDefault="00C34A05" w:rsidP="00C34A05">
      <w:pPr>
        <w:spacing w:after="200"/>
        <w:rPr>
          <w:rFonts w:eastAsia="Calibri" w:cstheme="minorHAnsi"/>
          <w:i/>
          <w:sz w:val="19"/>
          <w:szCs w:val="19"/>
        </w:rPr>
      </w:pPr>
    </w:p>
    <w:p w14:paraId="08DE3668" w14:textId="77777777" w:rsidR="00C34A05" w:rsidRPr="006573A6" w:rsidRDefault="00C34A05" w:rsidP="00C34A05">
      <w:pPr>
        <w:spacing w:after="200"/>
        <w:rPr>
          <w:rFonts w:eastAsia="Calibri" w:cstheme="minorHAnsi"/>
          <w:i/>
          <w:sz w:val="19"/>
          <w:szCs w:val="19"/>
        </w:rPr>
      </w:pPr>
    </w:p>
    <w:p w14:paraId="4FD9D68C" w14:textId="77777777" w:rsidR="00C34A05" w:rsidRPr="006573A6" w:rsidRDefault="00C34A05" w:rsidP="00C34A05">
      <w:pPr>
        <w:keepLines/>
        <w:spacing w:after="0" w:line="240" w:lineRule="auto"/>
        <w:jc w:val="right"/>
        <w:rPr>
          <w:rFonts w:cstheme="minorHAnsi"/>
          <w:b/>
          <w:color w:val="000000" w:themeColor="text1"/>
        </w:rPr>
      </w:pPr>
      <w:bookmarkStart w:id="1" w:name="_Hlk107408090"/>
      <w:r w:rsidRPr="006573A6">
        <w:rPr>
          <w:rFonts w:cstheme="minorHAnsi"/>
          <w:color w:val="000000" w:themeColor="text1"/>
        </w:rPr>
        <w:t>................................................................................................................</w:t>
      </w:r>
      <w:r w:rsidRPr="006573A6">
        <w:rPr>
          <w:rFonts w:cstheme="minorHAnsi"/>
          <w:color w:val="000000" w:themeColor="text1"/>
        </w:rPr>
        <w:br/>
        <w:t>Czytelny podpis osoby upoważnionej do reprezentowania Wykonawcy</w:t>
      </w:r>
      <w:r w:rsidRPr="006573A6">
        <w:rPr>
          <w:rFonts w:cstheme="minorHAnsi"/>
          <w:color w:val="000000" w:themeColor="text1"/>
        </w:rPr>
        <w:br/>
      </w:r>
    </w:p>
    <w:bookmarkEnd w:id="1"/>
    <w:p w14:paraId="2C8E9C14" w14:textId="5CC7B717" w:rsidR="00C34A05" w:rsidRPr="006573A6" w:rsidRDefault="00C34A05" w:rsidP="00C34A05">
      <w:pPr>
        <w:rPr>
          <w:rFonts w:cstheme="minorHAnsi"/>
        </w:rPr>
      </w:pPr>
      <w:r>
        <w:rPr>
          <w:rFonts w:cstheme="minorHAnsi"/>
        </w:rPr>
        <w:br w:type="page"/>
      </w:r>
      <w:r w:rsidRPr="006573A6">
        <w:rPr>
          <w:rFonts w:cstheme="minorHAnsi"/>
        </w:rPr>
        <w:lastRenderedPageBreak/>
        <w:t>Deklaruję  wykonanie przedmiotu zamówienia w terminie wskazanym w Zapytaniu ofertowym.</w:t>
      </w:r>
    </w:p>
    <w:p w14:paraId="760672D2" w14:textId="77777777" w:rsidR="00C34A05" w:rsidRDefault="00C34A05" w:rsidP="00C34A05">
      <w:pPr>
        <w:pStyle w:val="Akapitzlist"/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 xml:space="preserve">Oświadczam, że </w:t>
      </w:r>
      <w:r>
        <w:rPr>
          <w:rFonts w:cstheme="minorHAnsi"/>
        </w:rPr>
        <w:t xml:space="preserve">posiadam </w:t>
      </w:r>
      <w:r w:rsidRPr="006573A6">
        <w:rPr>
          <w:rFonts w:cstheme="minorHAnsi"/>
        </w:rPr>
        <w:t>uprawnienia do wykonywania działalności i czynności objętych przedmiotem zamówienia, jeżeli ustawy nakładają obowiązek posiadania takich uprawnień</w:t>
      </w:r>
    </w:p>
    <w:p w14:paraId="706FCE09" w14:textId="77777777" w:rsidR="00C34A05" w:rsidRPr="006573A6" w:rsidRDefault="00C34A05" w:rsidP="00C34A05">
      <w:pPr>
        <w:pStyle w:val="Akapitzlist"/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posiadam niezbędną wiedzę i doświadczenie oraz dysponuj</w:t>
      </w:r>
      <w:r>
        <w:rPr>
          <w:rFonts w:cstheme="minorHAnsi"/>
        </w:rPr>
        <w:t>ę</w:t>
      </w:r>
      <w:r w:rsidRPr="006573A6">
        <w:rPr>
          <w:rFonts w:cstheme="minorHAnsi"/>
        </w:rPr>
        <w:t xml:space="preserve"> odpowiednim potencjałem rzeczowym i osobowym</w:t>
      </w:r>
      <w:r>
        <w:rPr>
          <w:rFonts w:cstheme="minorHAnsi"/>
        </w:rPr>
        <w:t xml:space="preserve"> i technicznym</w:t>
      </w:r>
      <w:r w:rsidRPr="006573A6">
        <w:rPr>
          <w:rFonts w:cstheme="minorHAnsi"/>
        </w:rPr>
        <w:t xml:space="preserve"> zapewniającym należyte wykonanie zamówienia.</w:t>
      </w:r>
    </w:p>
    <w:p w14:paraId="0C4010E8" w14:textId="77777777" w:rsidR="00C34A05" w:rsidRPr="006573A6" w:rsidRDefault="00C34A05" w:rsidP="00C34A05">
      <w:pPr>
        <w:pStyle w:val="Akapitzlist"/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ma</w:t>
      </w:r>
      <w:r>
        <w:rPr>
          <w:rFonts w:cstheme="minorHAnsi"/>
        </w:rPr>
        <w:t>m</w:t>
      </w:r>
      <w:r w:rsidRPr="006573A6">
        <w:rPr>
          <w:rFonts w:cstheme="minorHAnsi"/>
        </w:rPr>
        <w:t xml:space="preserve"> minimum 3-letnie udokumentowane doświadczenie w świadczeniu usług szkoleniowych dla osób dorosłych</w:t>
      </w:r>
      <w:r>
        <w:rPr>
          <w:rFonts w:cstheme="minorHAnsi"/>
        </w:rPr>
        <w:t>.</w:t>
      </w:r>
    </w:p>
    <w:p w14:paraId="10D53B79" w14:textId="77777777" w:rsidR="00C34A05" w:rsidRPr="006573A6" w:rsidRDefault="00C34A05" w:rsidP="00C34A05">
      <w:pPr>
        <w:pStyle w:val="Akapitzlist"/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 xml:space="preserve">Oświadczam, że znajduję się w sytuacji ekonomicznej i finansowej zapewniającej </w:t>
      </w:r>
      <w:r>
        <w:rPr>
          <w:rFonts w:cstheme="minorHAnsi"/>
        </w:rPr>
        <w:t xml:space="preserve">prawidłowe </w:t>
      </w:r>
      <w:r w:rsidRPr="006573A6">
        <w:rPr>
          <w:rFonts w:cstheme="minorHAnsi"/>
        </w:rPr>
        <w:t xml:space="preserve">wykonanie zamówienia. </w:t>
      </w:r>
    </w:p>
    <w:p w14:paraId="5F57445B" w14:textId="77777777" w:rsidR="00C34A05" w:rsidRPr="006573A6" w:rsidRDefault="00C34A05" w:rsidP="00C34A05">
      <w:pPr>
        <w:pStyle w:val="Akapitzlist"/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nie zalegam z płatnościami do Urzędu Skarbowego i Zakładu Ubezpieczeń Społecznych z tytułu prowadzonej przeze mnie działalności gospodarczej</w:t>
      </w:r>
      <w:r>
        <w:rPr>
          <w:rFonts w:cstheme="minorHAnsi"/>
        </w:rPr>
        <w:t>.</w:t>
      </w:r>
    </w:p>
    <w:p w14:paraId="31E64820" w14:textId="77777777" w:rsidR="00C34A05" w:rsidRPr="006573A6" w:rsidRDefault="00C34A05" w:rsidP="00C34A05">
      <w:pPr>
        <w:pStyle w:val="Akapitzlist"/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zapoznałem/</w:t>
      </w:r>
      <w:proofErr w:type="spellStart"/>
      <w:r w:rsidRPr="006573A6">
        <w:rPr>
          <w:rFonts w:cstheme="minorHAnsi"/>
        </w:rPr>
        <w:t>am</w:t>
      </w:r>
      <w:proofErr w:type="spellEnd"/>
      <w:r w:rsidRPr="006573A6">
        <w:rPr>
          <w:rFonts w:cstheme="minorHAnsi"/>
        </w:rPr>
        <w:t xml:space="preserve"> się z treścią Zapytania ofertowego oraz uzyskałem/</w:t>
      </w:r>
      <w:proofErr w:type="spellStart"/>
      <w:r w:rsidRPr="006573A6">
        <w:rPr>
          <w:rFonts w:cstheme="minorHAnsi"/>
        </w:rPr>
        <w:t>am</w:t>
      </w:r>
      <w:proofErr w:type="spellEnd"/>
      <w:r w:rsidRPr="006573A6">
        <w:rPr>
          <w:rFonts w:cstheme="minorHAnsi"/>
        </w:rPr>
        <w:t xml:space="preserve"> konieczne informacje niezbędne do przygotowania oferty. Składając ofertę akceptuję postanowienia i wymagania postawione Zapytaniem ofertowym.</w:t>
      </w:r>
    </w:p>
    <w:p w14:paraId="6A69D122" w14:textId="77777777" w:rsidR="00C34A05" w:rsidRPr="006573A6" w:rsidRDefault="00C34A05" w:rsidP="00C34A05">
      <w:pPr>
        <w:pStyle w:val="Akapitzlist"/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zapoznałem/</w:t>
      </w:r>
      <w:proofErr w:type="spellStart"/>
      <w:r w:rsidRPr="006573A6">
        <w:rPr>
          <w:rFonts w:cstheme="minorHAnsi"/>
        </w:rPr>
        <w:t>am</w:t>
      </w:r>
      <w:proofErr w:type="spellEnd"/>
      <w:r w:rsidRPr="006573A6">
        <w:rPr>
          <w:rFonts w:cstheme="minorHAnsi"/>
        </w:rPr>
        <w:t xml:space="preserve"> się z opisem przedmiotu zamówienia i nie wnoszę do niego zastrzeżeń.</w:t>
      </w:r>
    </w:p>
    <w:p w14:paraId="7888F990" w14:textId="77777777" w:rsidR="00C34A05" w:rsidRPr="006573A6" w:rsidRDefault="00C34A05" w:rsidP="00C34A05">
      <w:pPr>
        <w:pStyle w:val="Akapitzlist"/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 xml:space="preserve">Oświadczam, że uważam się za związany niniejszą ofertą na czas wskazany w Zapytaniu ofertowym. </w:t>
      </w:r>
    </w:p>
    <w:p w14:paraId="39DAFEF3" w14:textId="77777777" w:rsidR="00C34A05" w:rsidRPr="006573A6" w:rsidRDefault="00C34A05" w:rsidP="00C34A05">
      <w:pPr>
        <w:pStyle w:val="Akapitzlist"/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jestem osobą upoważnioną do składania oferty w imieniu oferenta.</w:t>
      </w:r>
    </w:p>
    <w:p w14:paraId="21739103" w14:textId="77777777" w:rsidR="00C34A05" w:rsidRPr="006573A6" w:rsidRDefault="00C34A05" w:rsidP="00C34A05">
      <w:pPr>
        <w:pStyle w:val="Akapitzlist"/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Zobowiązuję się</w:t>
      </w:r>
      <w:r>
        <w:rPr>
          <w:rFonts w:cstheme="minorHAnsi"/>
        </w:rPr>
        <w:t>,</w:t>
      </w:r>
      <w:r w:rsidRPr="006573A6">
        <w:rPr>
          <w:rFonts w:cstheme="minorHAnsi"/>
        </w:rPr>
        <w:t xml:space="preserve"> w przypadku wyboru mojej oferty za najkorzystniejszą w przedmiotowym postępowaniu</w:t>
      </w:r>
      <w:r>
        <w:rPr>
          <w:rFonts w:cstheme="minorHAnsi"/>
        </w:rPr>
        <w:t>,</w:t>
      </w:r>
      <w:r w:rsidRPr="006573A6">
        <w:rPr>
          <w:rFonts w:cstheme="minorHAnsi"/>
        </w:rPr>
        <w:t xml:space="preserve"> do zawarcia umowy na warunkach określonych Zapytaniem ofertowym, w terminie i miejscu wskazanym przez Zamawiającego. </w:t>
      </w:r>
    </w:p>
    <w:p w14:paraId="698EE6AC" w14:textId="77777777" w:rsidR="00C34A05" w:rsidRPr="006573A6" w:rsidRDefault="00C34A05" w:rsidP="00C34A05">
      <w:pPr>
        <w:pStyle w:val="Akapitzlist"/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iż wszystkie informacje zamieszczone w ofercie są aktualne i prawdziwe.</w:t>
      </w:r>
    </w:p>
    <w:p w14:paraId="2A34325F" w14:textId="77777777" w:rsidR="00C34A05" w:rsidRPr="006573A6" w:rsidRDefault="00C34A05" w:rsidP="00C34A05">
      <w:pPr>
        <w:pStyle w:val="Akapitzlist"/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iż w cenie oferty uwzględniono wszystkie wymagania niniejszego Zapytania ofertowego oraz wszelkie koszty związane z realizacją zamówienia.</w:t>
      </w:r>
    </w:p>
    <w:p w14:paraId="2F7D30D8" w14:textId="77777777" w:rsidR="00C34A05" w:rsidRPr="006573A6" w:rsidRDefault="00C34A05" w:rsidP="00C34A05">
      <w:pPr>
        <w:pStyle w:val="Akapitzlist"/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eastAsia="Calibri" w:cstheme="minorHAnsi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będąc świadomym, że zakazane jest udzielanie bezpośredniego lub pośredniego wsparcia, w tym udzielania finansowania i pomocy finansowej lub przyznawania jakichkolwiek innych korzyści w ramach programu Unii, Euratomu lub krajowego programu państwa członkowskiego na rzecz jakichkolwiek osób prawnych, podmiotów lub organów z siedzibą w Rosji będących pod kontrolą publiczną.</w:t>
      </w:r>
    </w:p>
    <w:p w14:paraId="70C78923" w14:textId="77777777" w:rsidR="00C34A05" w:rsidRPr="006573A6" w:rsidRDefault="00C34A05" w:rsidP="00C34A05">
      <w:pPr>
        <w:rPr>
          <w:rFonts w:cstheme="minorHAnsi"/>
          <w:b/>
          <w:color w:val="000000" w:themeColor="text1"/>
        </w:rPr>
      </w:pPr>
    </w:p>
    <w:p w14:paraId="31E4E62C" w14:textId="77777777" w:rsidR="00C34A05" w:rsidRPr="006573A6" w:rsidRDefault="00C34A05" w:rsidP="00C34A05">
      <w:pPr>
        <w:rPr>
          <w:rFonts w:cstheme="minorHAnsi"/>
          <w:b/>
          <w:color w:val="000000" w:themeColor="text1"/>
        </w:rPr>
      </w:pPr>
    </w:p>
    <w:p w14:paraId="355EF389" w14:textId="77777777" w:rsidR="00C34A05" w:rsidRPr="006573A6" w:rsidRDefault="00C34A05" w:rsidP="00C34A05">
      <w:pPr>
        <w:jc w:val="right"/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>................................................................................................................</w:t>
      </w:r>
      <w:r w:rsidRPr="006573A6">
        <w:rPr>
          <w:rFonts w:cstheme="minorHAnsi"/>
          <w:color w:val="000000" w:themeColor="text1"/>
        </w:rPr>
        <w:br/>
        <w:t>Czytelny podpis osoby upoważnionej do reprezentowania Wykonawcy</w:t>
      </w:r>
      <w:r w:rsidRPr="006573A6">
        <w:rPr>
          <w:rFonts w:cstheme="minorHAnsi"/>
          <w:color w:val="000000" w:themeColor="text1"/>
        </w:rPr>
        <w:br/>
      </w:r>
    </w:p>
    <w:p w14:paraId="16B1A889" w14:textId="77777777" w:rsidR="00C34A05" w:rsidRDefault="00C34A05" w:rsidP="00C34A05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 w:type="page"/>
      </w:r>
    </w:p>
    <w:sectPr w:rsidR="00C34A05" w:rsidSect="004421D9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40E5" w14:textId="77777777" w:rsidR="00967BA1" w:rsidRDefault="00967BA1" w:rsidP="004421D9">
      <w:pPr>
        <w:spacing w:after="0" w:line="240" w:lineRule="auto"/>
      </w:pPr>
      <w:r>
        <w:separator/>
      </w:r>
    </w:p>
  </w:endnote>
  <w:endnote w:type="continuationSeparator" w:id="0">
    <w:p w14:paraId="5350F124" w14:textId="77777777" w:rsidR="00967BA1" w:rsidRDefault="00967BA1" w:rsidP="0044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28CF" w14:textId="77777777" w:rsidR="00967BA1" w:rsidRDefault="00967BA1" w:rsidP="004421D9">
      <w:pPr>
        <w:spacing w:after="0" w:line="240" w:lineRule="auto"/>
      </w:pPr>
      <w:r>
        <w:separator/>
      </w:r>
    </w:p>
  </w:footnote>
  <w:footnote w:type="continuationSeparator" w:id="0">
    <w:p w14:paraId="005FC267" w14:textId="77777777" w:rsidR="00967BA1" w:rsidRDefault="00967BA1" w:rsidP="0044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95CB" w14:textId="77777777" w:rsidR="004421D9" w:rsidRDefault="004421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D61838" wp14:editId="236BCD71">
          <wp:simplePos x="0" y="0"/>
          <wp:positionH relativeFrom="column">
            <wp:posOffset>-890226</wp:posOffset>
          </wp:positionH>
          <wp:positionV relativeFrom="paragraph">
            <wp:posOffset>-449580</wp:posOffset>
          </wp:positionV>
          <wp:extent cx="7559911" cy="10685000"/>
          <wp:effectExtent l="0" t="0" r="317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11" cy="106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F6D"/>
    <w:multiLevelType w:val="hybridMultilevel"/>
    <w:tmpl w:val="7E4A5C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4963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05"/>
    <w:rsid w:val="00440C7A"/>
    <w:rsid w:val="004421D9"/>
    <w:rsid w:val="00967BA1"/>
    <w:rsid w:val="00A5245E"/>
    <w:rsid w:val="00C34A05"/>
    <w:rsid w:val="00D4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B20B6"/>
  <w15:chartTrackingRefBased/>
  <w15:docId w15:val="{733E757F-F086-4C4D-A1C0-24276C00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1D9"/>
  </w:style>
  <w:style w:type="paragraph" w:styleId="Stopka">
    <w:name w:val="footer"/>
    <w:basedOn w:val="Normalny"/>
    <w:link w:val="Stopka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1D9"/>
  </w:style>
  <w:style w:type="paragraph" w:styleId="Akapitzlist">
    <w:name w:val="List Paragraph"/>
    <w:aliases w:val="Akapit z listą BS,Akapit z listą3,Akapit z listą31,Akapit z listą2,CW_Lista,Wypunktowanie,L1,Bullet Number,List Paragraph1,lp1,List Paragraph2,ISCG Numerowanie,lp11,List Paragraph11,Use Case List Paragraph,Body MS Bullet,Podsis rysunku"/>
    <w:basedOn w:val="Normalny"/>
    <w:link w:val="AkapitzlistZnak"/>
    <w:uiPriority w:val="34"/>
    <w:qFormat/>
    <w:rsid w:val="00C34A05"/>
    <w:pPr>
      <w:ind w:left="720"/>
      <w:contextualSpacing/>
    </w:pPr>
  </w:style>
  <w:style w:type="table" w:styleId="Tabela-Siatka">
    <w:name w:val="Table Grid"/>
    <w:basedOn w:val="Standardowy"/>
    <w:uiPriority w:val="59"/>
    <w:rsid w:val="00C3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Akapit z listą3 Znak,Akapit z listą31 Znak,Akapit z listą2 Znak,CW_Lista Znak,Wypunktowanie Znak,L1 Znak,Bullet Number Znak,List Paragraph1 Znak,lp1 Znak,List Paragraph2 Znak,ISCG Numerowanie Znak,lp11 Znak"/>
    <w:link w:val="Akapitzlist"/>
    <w:uiPriority w:val="34"/>
    <w:qFormat/>
    <w:locked/>
    <w:rsid w:val="00C34A05"/>
  </w:style>
  <w:style w:type="paragraph" w:styleId="Tytu">
    <w:name w:val="Title"/>
    <w:basedOn w:val="Normalny"/>
    <w:next w:val="Normalny"/>
    <w:link w:val="TytuZnak"/>
    <w:uiPriority w:val="10"/>
    <w:qFormat/>
    <w:rsid w:val="00C34A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4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chowiak\Desktop\ZPSB%20plus%20-%20projekt\Oznakowanie%20projektu\UD_listownik%20&#8212;%20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UD_listownik — NEW</Template>
  <TotalTime>2</TotalTime>
  <Pages>4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Piechowiak</dc:creator>
  <cp:keywords/>
  <dc:description/>
  <cp:lastModifiedBy>Elżbieta Piechowiak</cp:lastModifiedBy>
  <cp:revision>1</cp:revision>
  <dcterms:created xsi:type="dcterms:W3CDTF">2023-02-16T10:50:00Z</dcterms:created>
  <dcterms:modified xsi:type="dcterms:W3CDTF">2023-02-16T10:52:00Z</dcterms:modified>
</cp:coreProperties>
</file>