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8C66" w14:textId="77777777" w:rsidR="00B63C15" w:rsidRPr="00F91111" w:rsidRDefault="00B63C15" w:rsidP="00B63C15">
      <w:pPr>
        <w:spacing w:after="200" w:line="276" w:lineRule="auto"/>
        <w:rPr>
          <w:rFonts w:eastAsia="Calibri"/>
        </w:rPr>
      </w:pPr>
      <w:r w:rsidRPr="00F91111">
        <w:rPr>
          <w:rFonts w:eastAsia="Calibri"/>
        </w:rPr>
        <w:t>Załącznik nr 1</w:t>
      </w:r>
    </w:p>
    <w:p w14:paraId="09EFF335" w14:textId="77777777" w:rsidR="00B63C15" w:rsidRPr="00F91111" w:rsidRDefault="00B63C15" w:rsidP="00B63C15">
      <w:pPr>
        <w:spacing w:after="200" w:line="276" w:lineRule="auto"/>
        <w:jc w:val="right"/>
        <w:rPr>
          <w:rFonts w:eastAsia="Calibri"/>
        </w:rPr>
      </w:pPr>
      <w:r w:rsidRPr="00F91111">
        <w:rPr>
          <w:rFonts w:eastAsia="Calibri"/>
        </w:rPr>
        <w:t>miejscowość …….............………………….……, dnia ……….................………</w:t>
      </w:r>
    </w:p>
    <w:p w14:paraId="5551FD09" w14:textId="77777777" w:rsidR="00B63C15" w:rsidRPr="00F91111" w:rsidRDefault="00B63C15" w:rsidP="00B63C15">
      <w:pPr>
        <w:spacing w:after="200" w:line="276" w:lineRule="auto"/>
        <w:jc w:val="center"/>
        <w:rPr>
          <w:rFonts w:eastAsia="Calibri"/>
          <w:b/>
        </w:rPr>
      </w:pPr>
      <w:r w:rsidRPr="00F91111">
        <w:rPr>
          <w:rFonts w:eastAsia="Calibri"/>
          <w:b/>
        </w:rPr>
        <w:t>FORMULARZ OFERTY ROZEZNANIA CENOWEGO</w:t>
      </w:r>
    </w:p>
    <w:p w14:paraId="456538BB" w14:textId="77777777" w:rsidR="00B63C15" w:rsidRPr="00F91111" w:rsidRDefault="00B63C15" w:rsidP="00B63C15">
      <w:pPr>
        <w:spacing w:line="276" w:lineRule="auto"/>
        <w:rPr>
          <w:rFonts w:eastAsia="Calibri"/>
          <w:b/>
        </w:rPr>
      </w:pPr>
      <w:r w:rsidRPr="00F91111">
        <w:rPr>
          <w:rFonts w:eastAsia="Calibri"/>
          <w:b/>
        </w:rPr>
        <w:t>Dane Oferenta</w:t>
      </w:r>
    </w:p>
    <w:p w14:paraId="573E3E71" w14:textId="77777777" w:rsidR="00B63C15" w:rsidRPr="00F91111" w:rsidRDefault="00B63C15" w:rsidP="00B63C15">
      <w:pPr>
        <w:spacing w:after="200" w:line="276" w:lineRule="auto"/>
        <w:rPr>
          <w:rFonts w:eastAsia="Calibri"/>
        </w:rPr>
      </w:pPr>
      <w:r w:rsidRPr="00F91111">
        <w:rPr>
          <w:rFonts w:eastAsia="Calibri"/>
          <w:noProof/>
        </w:rPr>
        <mc:AlternateContent>
          <mc:Choice Requires="wps">
            <w:drawing>
              <wp:inline distT="0" distB="0" distL="0" distR="0" wp14:anchorId="38B347E6" wp14:editId="50DA01CB">
                <wp:extent cx="4381500" cy="981075"/>
                <wp:effectExtent l="0" t="0" r="19050" b="28575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C0E0" w14:textId="77777777" w:rsidR="00B63C15" w:rsidRPr="005D476A" w:rsidRDefault="00B63C15" w:rsidP="00B63C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D476A">
                              <w:rPr>
                                <w:rFonts w:asciiTheme="majorHAnsi" w:hAnsiTheme="majorHAnsi"/>
                              </w:rPr>
                              <w:t>Nazwa</w:t>
                            </w:r>
                            <w:r w:rsidRPr="005D476A">
                              <w:rPr>
                                <w:rFonts w:asciiTheme="majorHAnsi" w:hAnsiTheme="majorHAnsi"/>
                              </w:rPr>
                              <w:tab/>
                              <w:t xml:space="preserve">i Adres </w:t>
                            </w:r>
                            <w:r w:rsidRPr="005D476A">
                              <w:rPr>
                                <w:rFonts w:asciiTheme="majorHAnsi" w:hAnsiTheme="majorHAnsi"/>
                                <w:i/>
                              </w:rPr>
                              <w:t>[ew. pieczęć</w:t>
                            </w:r>
                            <w:r w:rsidRPr="005D476A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D476A">
                              <w:rPr>
                                <w:rFonts w:asciiTheme="majorHAnsi" w:hAnsiTheme="majorHAnsi"/>
                                <w:i/>
                              </w:rPr>
                              <w:t>firmowa]</w:t>
                            </w:r>
                            <w:r w:rsidRPr="005D476A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B347E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34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" strokeweight=".5pt">
                <v:textbox>
                  <w:txbxContent>
                    <w:p w14:paraId="1A58C0E0" w14:textId="77777777" w:rsidR="00B63C15" w:rsidRPr="005D476A" w:rsidRDefault="00B63C15" w:rsidP="00B63C15">
                      <w:pPr>
                        <w:rPr>
                          <w:rFonts w:asciiTheme="majorHAnsi" w:hAnsiTheme="majorHAnsi"/>
                        </w:rPr>
                      </w:pPr>
                      <w:r w:rsidRPr="005D476A">
                        <w:rPr>
                          <w:rFonts w:asciiTheme="majorHAnsi" w:hAnsiTheme="majorHAnsi"/>
                        </w:rPr>
                        <w:t>Nazwa</w:t>
                      </w:r>
                      <w:r w:rsidRPr="005D476A">
                        <w:rPr>
                          <w:rFonts w:asciiTheme="majorHAnsi" w:hAnsiTheme="majorHAnsi"/>
                        </w:rPr>
                        <w:tab/>
                        <w:t xml:space="preserve">i Adres </w:t>
                      </w:r>
                      <w:r w:rsidRPr="005D476A">
                        <w:rPr>
                          <w:rFonts w:asciiTheme="majorHAnsi" w:hAnsiTheme="majorHAnsi"/>
                          <w:i/>
                        </w:rPr>
                        <w:t>[ew. pieczęć</w:t>
                      </w:r>
                      <w:r w:rsidRPr="005D476A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D476A">
                        <w:rPr>
                          <w:rFonts w:asciiTheme="majorHAnsi" w:hAnsiTheme="majorHAnsi"/>
                          <w:i/>
                        </w:rPr>
                        <w:t>firmowa]</w:t>
                      </w:r>
                      <w:r w:rsidRPr="005D476A">
                        <w:rPr>
                          <w:rFonts w:asciiTheme="majorHAnsi" w:hAnsiTheme="majorHAnsi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EE4D18" w14:textId="77777777" w:rsidR="00B63C15" w:rsidRPr="00F91111" w:rsidRDefault="00B63C15" w:rsidP="00B63C15">
      <w:pPr>
        <w:spacing w:after="120" w:line="360" w:lineRule="auto"/>
        <w:rPr>
          <w:rFonts w:eastAsia="Calibri"/>
          <w:b/>
        </w:rPr>
      </w:pPr>
      <w:r w:rsidRPr="00F91111">
        <w:rPr>
          <w:rFonts w:eastAsia="Calibri"/>
          <w:b/>
        </w:rPr>
        <w:t>Osoba do kontaktu</w:t>
      </w:r>
    </w:p>
    <w:p w14:paraId="1610559B" w14:textId="77777777" w:rsidR="00B63C15" w:rsidRPr="00F91111" w:rsidRDefault="00B63C15" w:rsidP="00B63C15">
      <w:pPr>
        <w:spacing w:after="200" w:line="360" w:lineRule="auto"/>
        <w:rPr>
          <w:rFonts w:eastAsia="Calibri"/>
        </w:rPr>
      </w:pPr>
      <w:r w:rsidRPr="00F91111">
        <w:rPr>
          <w:rFonts w:eastAsia="Calibri"/>
        </w:rPr>
        <w:t>Imię i nazwisko: …………………………………………</w:t>
      </w:r>
    </w:p>
    <w:p w14:paraId="0BB0E484" w14:textId="77777777" w:rsidR="00B63C15" w:rsidRPr="00F91111" w:rsidRDefault="00B63C15" w:rsidP="00B63C15">
      <w:pPr>
        <w:spacing w:after="200" w:line="360" w:lineRule="auto"/>
        <w:rPr>
          <w:rFonts w:eastAsia="Calibri"/>
        </w:rPr>
      </w:pPr>
      <w:r w:rsidRPr="00F91111">
        <w:rPr>
          <w:rFonts w:eastAsia="Calibri"/>
        </w:rPr>
        <w:t>Adres: …………………………………………………………</w:t>
      </w:r>
    </w:p>
    <w:p w14:paraId="1C3B6130" w14:textId="77777777" w:rsidR="00B63C15" w:rsidRPr="00F91111" w:rsidRDefault="00B63C15" w:rsidP="00B63C15">
      <w:pPr>
        <w:spacing w:after="200" w:line="360" w:lineRule="auto"/>
        <w:rPr>
          <w:rFonts w:eastAsia="Calibri"/>
        </w:rPr>
      </w:pPr>
      <w:r w:rsidRPr="00F91111">
        <w:rPr>
          <w:rFonts w:eastAsia="Calibri"/>
        </w:rPr>
        <w:t>Telefon: ………………………………………………………</w:t>
      </w:r>
    </w:p>
    <w:p w14:paraId="2D0C41FC" w14:textId="77777777" w:rsidR="00B63C15" w:rsidRPr="00F91111" w:rsidRDefault="00B63C15" w:rsidP="00B63C15">
      <w:pPr>
        <w:spacing w:line="360" w:lineRule="auto"/>
        <w:rPr>
          <w:rFonts w:eastAsia="Calibri"/>
        </w:rPr>
      </w:pPr>
      <w:r w:rsidRPr="00F91111">
        <w:rPr>
          <w:rFonts w:eastAsia="Calibri"/>
        </w:rPr>
        <w:t>E-mail …………………………………………………………</w:t>
      </w:r>
    </w:p>
    <w:p w14:paraId="4A4C2854" w14:textId="4D1AA65E" w:rsidR="00B63C15" w:rsidRPr="00F91111" w:rsidRDefault="00B63C15" w:rsidP="00B63C15">
      <w:pPr>
        <w:spacing w:after="200" w:line="276" w:lineRule="auto"/>
        <w:rPr>
          <w:rFonts w:eastAsia="Calibri"/>
        </w:rPr>
      </w:pPr>
      <w:r w:rsidRPr="00F91111">
        <w:rPr>
          <w:rFonts w:eastAsia="Calibri"/>
        </w:rPr>
        <w:t xml:space="preserve">W odpowiedzi na </w:t>
      </w:r>
      <w:r w:rsidR="00E933DC">
        <w:rPr>
          <w:rFonts w:eastAsia="Calibri"/>
        </w:rPr>
        <w:t>zapytanie</w:t>
      </w:r>
      <w:r w:rsidRPr="00F91111">
        <w:rPr>
          <w:rFonts w:eastAsia="Calibri"/>
        </w:rPr>
        <w:t xml:space="preserve"> o rozeznaniu rynku z dnia </w:t>
      </w:r>
      <w:r w:rsidR="00AE2835">
        <w:rPr>
          <w:rFonts w:eastAsia="Calibri"/>
        </w:rPr>
        <w:t>……………………..</w:t>
      </w:r>
      <w:r w:rsidRPr="00F91111">
        <w:rPr>
          <w:rFonts w:eastAsia="Calibri"/>
        </w:rPr>
        <w:t>202</w:t>
      </w:r>
      <w:r w:rsidR="00AE2835">
        <w:rPr>
          <w:rFonts w:eastAsia="Calibri"/>
        </w:rPr>
        <w:t>3</w:t>
      </w:r>
      <w:r w:rsidRPr="00F91111">
        <w:rPr>
          <w:rFonts w:eastAsia="Calibri"/>
        </w:rPr>
        <w:t xml:space="preserve"> r. mające</w:t>
      </w:r>
      <w:r w:rsidR="00A769CB">
        <w:rPr>
          <w:rFonts w:eastAsia="Calibri"/>
        </w:rPr>
        <w:t>go</w:t>
      </w:r>
      <w:r w:rsidRPr="00F91111">
        <w:rPr>
          <w:rFonts w:eastAsia="Calibri"/>
        </w:rPr>
        <w:t xml:space="preserve"> za przedmiot: </w:t>
      </w:r>
      <w:r w:rsidR="00AE2835">
        <w:rPr>
          <w:b/>
          <w:bCs/>
          <w:lang w:eastAsia="pl-PL"/>
        </w:rPr>
        <w:t>zakup urządzeń Access Point</w:t>
      </w:r>
      <w:r>
        <w:t xml:space="preserve">, </w:t>
      </w:r>
      <w:r w:rsidRPr="00F91111">
        <w:rPr>
          <w:rFonts w:eastAsia="Calibri"/>
        </w:rPr>
        <w:t>w ramach projektu „</w:t>
      </w:r>
      <w:r w:rsidRPr="00BE4DE5">
        <w:rPr>
          <w:b/>
          <w:bCs/>
          <w:i/>
          <w:iCs/>
        </w:rPr>
        <w:t>ZPSB Plus – program zwiększenia dostępności uczelni dla osób niepełnosprawnych</w:t>
      </w:r>
      <w:r w:rsidRPr="00F91111">
        <w:rPr>
          <w:rFonts w:eastAsia="Calibri"/>
        </w:rPr>
        <w:t>”</w:t>
      </w:r>
      <w:r>
        <w:rPr>
          <w:rFonts w:eastAsia="Calibri"/>
        </w:rPr>
        <w:t xml:space="preserve"> (</w:t>
      </w:r>
      <w:r w:rsidRPr="00F91111">
        <w:rPr>
          <w:rFonts w:eastAsia="Calibri" w:cs="Arial"/>
        </w:rPr>
        <w:t>n</w:t>
      </w:r>
      <w:r w:rsidRPr="00F91111">
        <w:rPr>
          <w:rFonts w:eastAsia="Calibri"/>
        </w:rPr>
        <w:t xml:space="preserve">r umowy: </w:t>
      </w:r>
      <w:r>
        <w:t>POWR.03.05.00-00-A019/19)</w:t>
      </w:r>
      <w:r w:rsidRPr="00F91111">
        <w:rPr>
          <w:rFonts w:eastAsia="Calibri"/>
        </w:rPr>
        <w:t>, przedstawiam ofertę cenową dotyczącą realizacji przedmiotu zamówieni</w:t>
      </w:r>
      <w:r>
        <w:rPr>
          <w:rFonts w:eastAsia="Calibri"/>
        </w:rPr>
        <w:t>a</w:t>
      </w:r>
      <w:r w:rsidRPr="00F91111">
        <w:rPr>
          <w:rFonts w:eastAsia="Calibri"/>
        </w:rPr>
        <w:t>:</w:t>
      </w:r>
    </w:p>
    <w:p w14:paraId="66B3F8CD" w14:textId="54616434" w:rsidR="00B63C15" w:rsidRDefault="00B63C15" w:rsidP="00B63C15">
      <w:pPr>
        <w:spacing w:after="120" w:line="276" w:lineRule="auto"/>
        <w:ind w:left="66"/>
        <w:contextualSpacing/>
        <w:rPr>
          <w:b/>
          <w:bCs/>
          <w:lang w:eastAsia="pl-PL"/>
        </w:rPr>
      </w:pPr>
    </w:p>
    <w:p w14:paraId="00D92460" w14:textId="25551BAB" w:rsidR="00C22523" w:rsidRDefault="00C22523" w:rsidP="00B63C15">
      <w:pPr>
        <w:spacing w:after="120" w:line="276" w:lineRule="auto"/>
        <w:ind w:left="66"/>
        <w:contextualSpacing/>
        <w:rPr>
          <w:b/>
          <w:bCs/>
          <w:lang w:eastAsia="pl-PL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79"/>
        <w:gridCol w:w="1944"/>
        <w:gridCol w:w="1278"/>
        <w:gridCol w:w="3116"/>
        <w:gridCol w:w="1979"/>
      </w:tblGrid>
      <w:tr w:rsidR="00A769CB" w14:paraId="0EB27A50" w14:textId="384186B4" w:rsidTr="00A769CB">
        <w:tc>
          <w:tcPr>
            <w:tcW w:w="679" w:type="dxa"/>
          </w:tcPr>
          <w:p w14:paraId="288EAC7D" w14:textId="25A2C35D" w:rsidR="00A769CB" w:rsidRDefault="00A769CB" w:rsidP="00A769CB">
            <w:pPr>
              <w:spacing w:after="120" w:line="276" w:lineRule="auto"/>
              <w:contextualSpacing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1944" w:type="dxa"/>
          </w:tcPr>
          <w:p w14:paraId="047C02A4" w14:textId="0DA17D26" w:rsidR="00A769CB" w:rsidRDefault="00A769CB" w:rsidP="00A769CB">
            <w:pPr>
              <w:spacing w:after="120" w:line="276" w:lineRule="auto"/>
              <w:contextualSpacing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Nazwa produktu</w:t>
            </w:r>
          </w:p>
        </w:tc>
        <w:tc>
          <w:tcPr>
            <w:tcW w:w="1278" w:type="dxa"/>
          </w:tcPr>
          <w:p w14:paraId="247E0F24" w14:textId="14A5AC26" w:rsidR="00A769CB" w:rsidRDefault="00A769CB" w:rsidP="00A769CB">
            <w:pPr>
              <w:spacing w:after="120" w:line="276" w:lineRule="auto"/>
              <w:contextualSpacing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Liczba sztuk</w:t>
            </w:r>
          </w:p>
        </w:tc>
        <w:tc>
          <w:tcPr>
            <w:tcW w:w="3116" w:type="dxa"/>
          </w:tcPr>
          <w:p w14:paraId="1317AF73" w14:textId="07EC3CEA" w:rsidR="00A769CB" w:rsidRDefault="00A769CB" w:rsidP="00A769CB">
            <w:pPr>
              <w:spacing w:after="120" w:line="276" w:lineRule="auto"/>
              <w:contextualSpacing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Opis produktu</w:t>
            </w:r>
          </w:p>
        </w:tc>
        <w:tc>
          <w:tcPr>
            <w:tcW w:w="1979" w:type="dxa"/>
          </w:tcPr>
          <w:p w14:paraId="44D97564" w14:textId="10809E61" w:rsidR="00A769CB" w:rsidRDefault="00A769CB" w:rsidP="00A769CB">
            <w:pPr>
              <w:spacing w:after="120" w:line="276" w:lineRule="auto"/>
              <w:contextualSpacing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Cena produktu</w:t>
            </w:r>
          </w:p>
        </w:tc>
      </w:tr>
      <w:tr w:rsidR="00A769CB" w14:paraId="0D65DCDD" w14:textId="65795A89" w:rsidTr="00A769CB">
        <w:tc>
          <w:tcPr>
            <w:tcW w:w="679" w:type="dxa"/>
          </w:tcPr>
          <w:p w14:paraId="700B16FE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44" w:type="dxa"/>
          </w:tcPr>
          <w:p w14:paraId="747DF67F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278" w:type="dxa"/>
          </w:tcPr>
          <w:p w14:paraId="1F665974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3116" w:type="dxa"/>
          </w:tcPr>
          <w:p w14:paraId="34827F99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79" w:type="dxa"/>
          </w:tcPr>
          <w:p w14:paraId="7B933878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</w:tr>
      <w:tr w:rsidR="00A769CB" w14:paraId="2DF7FCED" w14:textId="59EA59B7" w:rsidTr="00A769CB">
        <w:tc>
          <w:tcPr>
            <w:tcW w:w="679" w:type="dxa"/>
          </w:tcPr>
          <w:p w14:paraId="17D6BA51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44" w:type="dxa"/>
          </w:tcPr>
          <w:p w14:paraId="23B67976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278" w:type="dxa"/>
          </w:tcPr>
          <w:p w14:paraId="2A5E7B03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3116" w:type="dxa"/>
          </w:tcPr>
          <w:p w14:paraId="05A1DF16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79" w:type="dxa"/>
          </w:tcPr>
          <w:p w14:paraId="0E80A0B8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</w:tr>
      <w:tr w:rsidR="00A769CB" w14:paraId="45C70706" w14:textId="77A26125" w:rsidTr="00A769CB">
        <w:tc>
          <w:tcPr>
            <w:tcW w:w="679" w:type="dxa"/>
          </w:tcPr>
          <w:p w14:paraId="1DAED0D7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44" w:type="dxa"/>
          </w:tcPr>
          <w:p w14:paraId="568E792F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278" w:type="dxa"/>
          </w:tcPr>
          <w:p w14:paraId="32CBD8F1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3116" w:type="dxa"/>
          </w:tcPr>
          <w:p w14:paraId="514E595C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79" w:type="dxa"/>
          </w:tcPr>
          <w:p w14:paraId="2B75D263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</w:tr>
      <w:tr w:rsidR="00A769CB" w14:paraId="68A94F88" w14:textId="6214E2E0" w:rsidTr="00A769CB">
        <w:tc>
          <w:tcPr>
            <w:tcW w:w="679" w:type="dxa"/>
          </w:tcPr>
          <w:p w14:paraId="7F653A88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44" w:type="dxa"/>
          </w:tcPr>
          <w:p w14:paraId="69836CF0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278" w:type="dxa"/>
          </w:tcPr>
          <w:p w14:paraId="71F72500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3116" w:type="dxa"/>
          </w:tcPr>
          <w:p w14:paraId="31536DD5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79" w:type="dxa"/>
          </w:tcPr>
          <w:p w14:paraId="56508D15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</w:tr>
      <w:tr w:rsidR="00A769CB" w14:paraId="771E2C30" w14:textId="6B413312" w:rsidTr="00A769CB">
        <w:tc>
          <w:tcPr>
            <w:tcW w:w="679" w:type="dxa"/>
          </w:tcPr>
          <w:p w14:paraId="425CF55D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44" w:type="dxa"/>
          </w:tcPr>
          <w:p w14:paraId="033DCC47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278" w:type="dxa"/>
          </w:tcPr>
          <w:p w14:paraId="74D26AF3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3116" w:type="dxa"/>
          </w:tcPr>
          <w:p w14:paraId="475DDE18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79" w:type="dxa"/>
          </w:tcPr>
          <w:p w14:paraId="3F512E94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</w:tr>
      <w:tr w:rsidR="00A769CB" w14:paraId="571C2EF4" w14:textId="2874B31E" w:rsidTr="00A769CB">
        <w:tc>
          <w:tcPr>
            <w:tcW w:w="679" w:type="dxa"/>
          </w:tcPr>
          <w:p w14:paraId="5B9215BC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44" w:type="dxa"/>
          </w:tcPr>
          <w:p w14:paraId="0E58C782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278" w:type="dxa"/>
          </w:tcPr>
          <w:p w14:paraId="7EEA8384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3116" w:type="dxa"/>
          </w:tcPr>
          <w:p w14:paraId="05C44F20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  <w:tc>
          <w:tcPr>
            <w:tcW w:w="1979" w:type="dxa"/>
          </w:tcPr>
          <w:p w14:paraId="20084717" w14:textId="77777777" w:rsidR="00A769CB" w:rsidRDefault="00A769CB" w:rsidP="00B63C15">
            <w:pPr>
              <w:spacing w:after="120" w:line="276" w:lineRule="auto"/>
              <w:contextualSpacing/>
              <w:rPr>
                <w:b/>
                <w:bCs/>
                <w:lang w:eastAsia="pl-PL"/>
              </w:rPr>
            </w:pPr>
          </w:p>
        </w:tc>
      </w:tr>
    </w:tbl>
    <w:p w14:paraId="2D516960" w14:textId="77777777" w:rsidR="00AE2835" w:rsidRDefault="00AE2835" w:rsidP="00B63C15">
      <w:pPr>
        <w:spacing w:after="120" w:line="276" w:lineRule="auto"/>
        <w:ind w:left="66"/>
        <w:contextualSpacing/>
        <w:rPr>
          <w:b/>
          <w:bCs/>
          <w:lang w:eastAsia="pl-PL"/>
        </w:rPr>
      </w:pPr>
    </w:p>
    <w:p w14:paraId="1E9454BC" w14:textId="0DB7974E" w:rsidR="00C22523" w:rsidRDefault="005A03CD" w:rsidP="00B63C15">
      <w:pPr>
        <w:spacing w:after="120" w:line="276" w:lineRule="auto"/>
        <w:ind w:left="66"/>
        <w:contextualSpacing/>
        <w:rPr>
          <w:b/>
          <w:bCs/>
          <w:lang w:eastAsia="pl-PL"/>
        </w:rPr>
      </w:pPr>
      <w:r>
        <w:rPr>
          <w:b/>
          <w:bCs/>
          <w:lang w:eastAsia="pl-PL"/>
        </w:rPr>
        <w:t>Cena ogółem:</w:t>
      </w:r>
    </w:p>
    <w:p w14:paraId="035A52B2" w14:textId="3B231875" w:rsidR="00AE2835" w:rsidRDefault="00AE2835" w:rsidP="00B63C15">
      <w:pPr>
        <w:spacing w:after="120" w:line="276" w:lineRule="auto"/>
        <w:ind w:left="66"/>
        <w:contextualSpacing/>
        <w:rPr>
          <w:b/>
          <w:bCs/>
          <w:lang w:eastAsia="pl-PL"/>
        </w:rPr>
      </w:pPr>
    </w:p>
    <w:p w14:paraId="4C6E1745" w14:textId="77777777" w:rsidR="00AE2835" w:rsidRDefault="00AE2835" w:rsidP="00B63C15">
      <w:pPr>
        <w:spacing w:after="120" w:line="276" w:lineRule="auto"/>
        <w:ind w:left="66"/>
        <w:contextualSpacing/>
        <w:rPr>
          <w:b/>
          <w:bCs/>
          <w:lang w:eastAsia="pl-PL"/>
        </w:rPr>
      </w:pPr>
    </w:p>
    <w:p w14:paraId="5E955104" w14:textId="77777777" w:rsidR="00B63C15" w:rsidRPr="00F91111" w:rsidRDefault="00B63C15" w:rsidP="00B63C15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426"/>
        <w:contextualSpacing/>
        <w:rPr>
          <w:rFonts w:eastAsia="Calibri" w:cs="Arial"/>
          <w:szCs w:val="20"/>
        </w:rPr>
      </w:pPr>
      <w:r w:rsidRPr="00F91111">
        <w:rPr>
          <w:rFonts w:eastAsia="Calibri" w:cs="Arial"/>
          <w:szCs w:val="20"/>
        </w:rPr>
        <w:lastRenderedPageBreak/>
        <w:t xml:space="preserve">Oświadczam, że dysponuję odpowiednim potencjałem rzeczowym i osobowym zapewniającym należyte wykonanie zamówienia, zgodnie z wymogami ust. 1. pkt II </w:t>
      </w:r>
      <w:r w:rsidRPr="00F91111">
        <w:t>Zasady dotyczące zamówienia</w:t>
      </w:r>
      <w:r w:rsidRPr="00F91111">
        <w:rPr>
          <w:rFonts w:eastAsia="Calibri" w:cs="Arial"/>
          <w:szCs w:val="20"/>
        </w:rPr>
        <w:t>.</w:t>
      </w:r>
    </w:p>
    <w:p w14:paraId="2151F1E7" w14:textId="77777777" w:rsidR="00B63C15" w:rsidRPr="00F91111" w:rsidRDefault="00B63C15" w:rsidP="00B63C15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426"/>
        <w:contextualSpacing/>
        <w:rPr>
          <w:rFonts w:eastAsia="Calibri" w:cs="Arial"/>
          <w:szCs w:val="20"/>
        </w:rPr>
      </w:pPr>
      <w:r w:rsidRPr="00F91111">
        <w:rPr>
          <w:rFonts w:eastAsia="Calibri" w:cs="Arial"/>
          <w:szCs w:val="20"/>
        </w:rPr>
        <w:t>Oświadczam, że znajduję się w sytuacji ekonomicznej i finansowej zapewniającej wykonanie zamówienia.</w:t>
      </w:r>
    </w:p>
    <w:p w14:paraId="5FB9F086" w14:textId="68838A27" w:rsidR="00B63C15" w:rsidRPr="00F91111" w:rsidRDefault="00B63C15" w:rsidP="00B63C15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426"/>
        <w:contextualSpacing/>
        <w:rPr>
          <w:rFonts w:eastAsia="Calibri" w:cs="Arial"/>
          <w:szCs w:val="20"/>
        </w:rPr>
      </w:pPr>
      <w:r w:rsidRPr="00F91111">
        <w:rPr>
          <w:rFonts w:eastAsia="Calibri" w:cs="Arial"/>
          <w:szCs w:val="20"/>
        </w:rPr>
        <w:t>Oświadczam, że</w:t>
      </w:r>
      <w:r w:rsidR="005A03CD">
        <w:rPr>
          <w:rFonts w:eastAsia="Calibri" w:cs="Arial"/>
          <w:szCs w:val="20"/>
        </w:rPr>
        <w:t xml:space="preserve"> w </w:t>
      </w:r>
      <w:r w:rsidRPr="00F91111">
        <w:rPr>
          <w:rFonts w:eastAsia="Calibri" w:cs="Arial"/>
          <w:szCs w:val="20"/>
        </w:rPr>
        <w:t xml:space="preserve">uzyskałem/am konieczne informacje niezbędne do przygotowania oferty i </w:t>
      </w:r>
      <w:r w:rsidR="005A03CD">
        <w:rPr>
          <w:rFonts w:eastAsia="Calibri" w:cs="Arial"/>
          <w:szCs w:val="20"/>
        </w:rPr>
        <w:t xml:space="preserve">akceptuję </w:t>
      </w:r>
      <w:r w:rsidRPr="00F91111">
        <w:rPr>
          <w:rFonts w:eastAsia="Calibri" w:cs="Arial"/>
          <w:szCs w:val="20"/>
        </w:rPr>
        <w:t xml:space="preserve">wymagania postawione </w:t>
      </w:r>
      <w:r w:rsidR="005A03CD">
        <w:rPr>
          <w:rFonts w:eastAsia="Calibri" w:cs="Arial"/>
          <w:szCs w:val="20"/>
        </w:rPr>
        <w:t xml:space="preserve"> przez Zleceniodawcę</w:t>
      </w:r>
      <w:r w:rsidRPr="00F91111">
        <w:rPr>
          <w:rFonts w:eastAsia="Calibri" w:cs="Arial"/>
          <w:szCs w:val="20"/>
        </w:rPr>
        <w:t>.</w:t>
      </w:r>
    </w:p>
    <w:p w14:paraId="7B4D3B10" w14:textId="77777777" w:rsidR="00B63C15" w:rsidRPr="00F91111" w:rsidRDefault="00B63C15" w:rsidP="00B63C15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426"/>
        <w:contextualSpacing/>
        <w:rPr>
          <w:rFonts w:eastAsia="Calibri" w:cs="Arial"/>
          <w:szCs w:val="20"/>
        </w:rPr>
      </w:pPr>
      <w:r w:rsidRPr="00F91111">
        <w:rPr>
          <w:rFonts w:eastAsia="Calibri" w:cs="Arial"/>
          <w:szCs w:val="20"/>
        </w:rPr>
        <w:t>Oświadczam, że jestem osobą upoważnioną do składania oferty w imieniu oferenta.</w:t>
      </w:r>
    </w:p>
    <w:p w14:paraId="5CDFD4B7" w14:textId="77777777" w:rsidR="00B63C15" w:rsidRPr="00F91111" w:rsidRDefault="00B63C15" w:rsidP="00B63C15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426"/>
        <w:contextualSpacing/>
        <w:rPr>
          <w:rFonts w:eastAsia="Calibri" w:cs="Arial"/>
          <w:szCs w:val="20"/>
        </w:rPr>
      </w:pPr>
      <w:r w:rsidRPr="00F91111">
        <w:rPr>
          <w:rFonts w:eastAsia="Calibri" w:cs="Arial"/>
          <w:szCs w:val="20"/>
        </w:rPr>
        <w:t>Oświadczam, iż wszystkie informacje zamieszczone w ofercie są aktualne i prawdziwe.</w:t>
      </w:r>
    </w:p>
    <w:p w14:paraId="11F04CB8" w14:textId="77777777" w:rsidR="00B63C15" w:rsidRPr="00F91111" w:rsidRDefault="00B63C15" w:rsidP="00B63C15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426"/>
        <w:contextualSpacing/>
        <w:rPr>
          <w:rFonts w:eastAsia="Calibri" w:cs="Arial"/>
          <w:szCs w:val="20"/>
        </w:rPr>
      </w:pPr>
      <w:r w:rsidRPr="00F91111">
        <w:rPr>
          <w:rFonts w:eastAsia="Calibri" w:cs="Arial"/>
          <w:szCs w:val="20"/>
        </w:rPr>
        <w:t xml:space="preserve">Oświadczam, iż w cenie oferty uwzględniono wszystkie wymagania niniejszego Zapytania ofertowego oraz </w:t>
      </w:r>
      <w:r>
        <w:rPr>
          <w:rFonts w:eastAsia="Calibri" w:cs="Arial"/>
          <w:szCs w:val="20"/>
        </w:rPr>
        <w:t xml:space="preserve">wskazano </w:t>
      </w:r>
      <w:r w:rsidRPr="00F91111">
        <w:rPr>
          <w:rFonts w:eastAsia="Calibri" w:cs="Arial"/>
          <w:szCs w:val="20"/>
        </w:rPr>
        <w:t>wszelkie koszty związane z realizacją zamówienia.</w:t>
      </w:r>
    </w:p>
    <w:p w14:paraId="4ABBF952" w14:textId="77777777" w:rsidR="00B63C15" w:rsidRPr="00F91111" w:rsidRDefault="00B63C15" w:rsidP="00B63C15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426"/>
        <w:contextualSpacing/>
        <w:rPr>
          <w:rFonts w:eastAsia="Calibri" w:cs="Arial"/>
          <w:szCs w:val="20"/>
        </w:rPr>
      </w:pPr>
      <w:r w:rsidRPr="00F91111">
        <w:rPr>
          <w:rFonts w:eastAsia="Calibri"/>
        </w:rPr>
        <w:t xml:space="preserve">Oświadczam, iż dysponuję faktycznymi możliwościami realizacji zamówienia będącego przedmiotem niniejszego zapytania. </w:t>
      </w:r>
    </w:p>
    <w:p w14:paraId="2858ADC2" w14:textId="77777777" w:rsidR="00B63C15" w:rsidRPr="00F91111" w:rsidRDefault="00B63C15" w:rsidP="00B63C15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426"/>
        <w:contextualSpacing/>
        <w:rPr>
          <w:rFonts w:eastAsia="Calibri" w:cs="Arial"/>
          <w:szCs w:val="20"/>
        </w:rPr>
      </w:pPr>
      <w:r w:rsidRPr="00F91111">
        <w:rPr>
          <w:rFonts w:eastAsia="Calibri" w:cs="Arial"/>
          <w:szCs w:val="20"/>
        </w:rPr>
        <w:t>Oświadczam, iż posiadam uprawnienia do wykonywania działalności i czynności objętych przedmiotem zamówienia, jeżeli ustawy nakładają obowiązek posiadania takich uprawnień.</w:t>
      </w:r>
    </w:p>
    <w:p w14:paraId="6D0EC5B0" w14:textId="77777777" w:rsidR="00B63C15" w:rsidRDefault="00B63C15" w:rsidP="00B63C15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426"/>
        <w:contextualSpacing/>
        <w:jc w:val="both"/>
        <w:rPr>
          <w:rFonts w:eastAsia="Calibri" w:cs="Arial"/>
          <w:szCs w:val="20"/>
        </w:rPr>
      </w:pPr>
      <w:r w:rsidRPr="00F91111">
        <w:rPr>
          <w:rFonts w:eastAsia="Calibri" w:cs="Arial"/>
          <w:szCs w:val="20"/>
        </w:rPr>
        <w:t xml:space="preserve">Oświadczam, że składając niniejszą ofertę, jestem świadom i wyrażam zgodę na przetwarzanie moich danych osobowych przez Zamawiającego w zakresie i celu niezbędnym do realizacji niniejszego postępowania i ew. realizacji usługi, na czas związania z ofertą lub czas realizacji usługi oraz ew. reklamacji. </w:t>
      </w:r>
    </w:p>
    <w:p w14:paraId="6AC2E573" w14:textId="77777777" w:rsidR="00B63C15" w:rsidRDefault="00B63C15" w:rsidP="00B63C15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426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Oświadczam, że nie </w:t>
      </w:r>
      <w:r w:rsidRPr="00EA604C">
        <w:rPr>
          <w:rFonts w:eastAsia="Calibri" w:cs="Arial"/>
          <w:szCs w:val="20"/>
        </w:rPr>
        <w:t>podlega</w:t>
      </w:r>
      <w:r>
        <w:rPr>
          <w:rFonts w:eastAsia="Calibri" w:cs="Arial"/>
          <w:szCs w:val="20"/>
        </w:rPr>
        <w:t>m</w:t>
      </w:r>
      <w:r w:rsidRPr="00EA604C">
        <w:rPr>
          <w:rFonts w:eastAsia="Calibri" w:cs="Arial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eastAsia="Calibri" w:cs="Arial"/>
          <w:szCs w:val="20"/>
        </w:rPr>
        <w:t xml:space="preserve">, będąc świadomym, że </w:t>
      </w:r>
      <w:r w:rsidRPr="00443551">
        <w:rPr>
          <w:rFonts w:eastAsia="Calibri" w:cs="Arial"/>
          <w:szCs w:val="20"/>
        </w:rPr>
        <w:t>zakazane jest udzielanie bezpośredniego lub pośredniego wsparcia, w tym udzielania finansowania i pomocy finansowej lub przyznawania jakichkolwiek innych korzyści w ramach programu Unii, Euratomu lub krajowego programu państwa członkowskiego na rzecz jakichkolwiek osób prawnych, podmiotów lub organów z siedzibą w Rosji będących pod kontrolą publiczną.</w:t>
      </w:r>
    </w:p>
    <w:p w14:paraId="51E95800" w14:textId="77777777" w:rsidR="00B63C15" w:rsidRPr="00F91111" w:rsidRDefault="00B63C15" w:rsidP="00B63C15">
      <w:pPr>
        <w:tabs>
          <w:tab w:val="left" w:pos="0"/>
        </w:tabs>
        <w:spacing w:line="200" w:lineRule="exact"/>
        <w:jc w:val="both"/>
        <w:rPr>
          <w:rFonts w:eastAsia="Calibri" w:cs="Arial"/>
        </w:rPr>
      </w:pPr>
    </w:p>
    <w:p w14:paraId="7FE1CF10" w14:textId="77777777" w:rsidR="00B63C15" w:rsidRPr="00F91111" w:rsidRDefault="00B63C15" w:rsidP="00B63C15">
      <w:pPr>
        <w:spacing w:after="200" w:line="276" w:lineRule="auto"/>
        <w:jc w:val="both"/>
        <w:rPr>
          <w:rFonts w:eastAsia="Calibri"/>
          <w:highlight w:val="yellow"/>
        </w:rPr>
      </w:pPr>
      <w:r>
        <w:rPr>
          <w:rFonts w:eastAsia="Calibri" w:cs="Arial"/>
        </w:rPr>
        <w:t xml:space="preserve">Przyjmuję do wiadomości, że </w:t>
      </w:r>
      <w:r w:rsidRPr="00F91111">
        <w:rPr>
          <w:rFonts w:eastAsia="Calibri"/>
        </w:rPr>
        <w:t xml:space="preserve">przekazana wycena </w:t>
      </w:r>
      <w:r w:rsidRPr="00F91111">
        <w:rPr>
          <w:rFonts w:eastAsia="Calibri"/>
          <w:b/>
          <w:bCs/>
        </w:rPr>
        <w:t>ma charakter wyłącznie informacyjny, służący oszacowaniu wartości zamówienia i nie stanowi podstawy do dalszych czynności handlowych</w:t>
      </w:r>
      <w:r w:rsidRPr="00F91111">
        <w:rPr>
          <w:rFonts w:eastAsia="Calibri"/>
        </w:rPr>
        <w:t>.</w:t>
      </w:r>
    </w:p>
    <w:p w14:paraId="4849BBCD" w14:textId="77777777" w:rsidR="00B63C15" w:rsidRPr="00F91111" w:rsidRDefault="00B63C15" w:rsidP="00B63C15">
      <w:pPr>
        <w:tabs>
          <w:tab w:val="left" w:pos="0"/>
        </w:tabs>
        <w:spacing w:line="200" w:lineRule="exact"/>
        <w:jc w:val="both"/>
        <w:rPr>
          <w:rFonts w:eastAsia="Calibri" w:cs="Arial"/>
        </w:rPr>
      </w:pPr>
    </w:p>
    <w:p w14:paraId="4FB6952B" w14:textId="77777777" w:rsidR="00B63C15" w:rsidRPr="00F91111" w:rsidRDefault="00B63C15" w:rsidP="00B63C15">
      <w:pPr>
        <w:tabs>
          <w:tab w:val="left" w:pos="0"/>
        </w:tabs>
        <w:ind w:left="2126" w:firstLine="709"/>
        <w:jc w:val="both"/>
        <w:rPr>
          <w:rFonts w:eastAsia="Calibri" w:cs="Arial"/>
        </w:rPr>
      </w:pPr>
      <w:r w:rsidRPr="00F91111">
        <w:rPr>
          <w:rFonts w:eastAsia="Calibri" w:cs="Arial"/>
        </w:rPr>
        <w:t>…………………………………………..………………………………………………………………</w:t>
      </w:r>
    </w:p>
    <w:p w14:paraId="2A856977" w14:textId="77777777" w:rsidR="00B63C15" w:rsidRPr="00F91111" w:rsidRDefault="00B63C15" w:rsidP="00B63C15">
      <w:pPr>
        <w:tabs>
          <w:tab w:val="left" w:pos="3402"/>
        </w:tabs>
        <w:outlineLvl w:val="0"/>
        <w:rPr>
          <w:rFonts w:eastAsia="Calibri" w:cs="Arial"/>
          <w:sz w:val="28"/>
          <w:szCs w:val="28"/>
          <w:vertAlign w:val="subscript"/>
        </w:rPr>
      </w:pPr>
      <w:r w:rsidRPr="00F91111">
        <w:rPr>
          <w:rFonts w:eastAsia="Calibri" w:cs="Arial"/>
          <w:sz w:val="28"/>
          <w:szCs w:val="28"/>
          <w:vertAlign w:val="subscript"/>
        </w:rPr>
        <w:tab/>
        <w:t>Data i podpis osoby uprawnionej ze strony Oferenta (imię i nazwisko)</w:t>
      </w:r>
      <w:r w:rsidRPr="00F91111">
        <w:rPr>
          <w:rFonts w:eastAsia="Calibri"/>
        </w:rPr>
        <w:t xml:space="preserve"> </w:t>
      </w:r>
    </w:p>
    <w:p w14:paraId="5B2BC1B6" w14:textId="77777777" w:rsidR="00B63C15" w:rsidRPr="007F4D4D" w:rsidRDefault="00B63C15" w:rsidP="00B63C15"/>
    <w:sectPr w:rsidR="00B63C15" w:rsidRPr="007F4D4D" w:rsidSect="004421D9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8711" w14:textId="77777777" w:rsidR="004D4E8B" w:rsidRDefault="004D4E8B" w:rsidP="004421D9">
      <w:pPr>
        <w:spacing w:after="0" w:line="240" w:lineRule="auto"/>
      </w:pPr>
      <w:r>
        <w:separator/>
      </w:r>
    </w:p>
  </w:endnote>
  <w:endnote w:type="continuationSeparator" w:id="0">
    <w:p w14:paraId="45AC76EC" w14:textId="77777777" w:rsidR="004D4E8B" w:rsidRDefault="004D4E8B" w:rsidP="004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D774" w14:textId="77777777" w:rsidR="004D4E8B" w:rsidRDefault="004D4E8B" w:rsidP="004421D9">
      <w:pPr>
        <w:spacing w:after="0" w:line="240" w:lineRule="auto"/>
      </w:pPr>
      <w:r>
        <w:separator/>
      </w:r>
    </w:p>
  </w:footnote>
  <w:footnote w:type="continuationSeparator" w:id="0">
    <w:p w14:paraId="75082655" w14:textId="77777777" w:rsidR="004D4E8B" w:rsidRDefault="004D4E8B" w:rsidP="0044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1F18" w14:textId="77777777" w:rsidR="004421D9" w:rsidRDefault="004421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D7C4D8" wp14:editId="4AA7474B">
          <wp:simplePos x="0" y="0"/>
          <wp:positionH relativeFrom="column">
            <wp:posOffset>-890226</wp:posOffset>
          </wp:positionH>
          <wp:positionV relativeFrom="paragraph">
            <wp:posOffset>-449580</wp:posOffset>
          </wp:positionV>
          <wp:extent cx="7559911" cy="10685000"/>
          <wp:effectExtent l="0" t="0" r="317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11" cy="106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F6D"/>
    <w:multiLevelType w:val="hybridMultilevel"/>
    <w:tmpl w:val="1D663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3AAE"/>
    <w:multiLevelType w:val="hybridMultilevel"/>
    <w:tmpl w:val="DCE02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658BC"/>
    <w:multiLevelType w:val="hybridMultilevel"/>
    <w:tmpl w:val="2FB6A6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439FD"/>
    <w:multiLevelType w:val="hybridMultilevel"/>
    <w:tmpl w:val="46AE06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8F664B"/>
    <w:multiLevelType w:val="multilevel"/>
    <w:tmpl w:val="61101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2212E6"/>
    <w:multiLevelType w:val="hybridMultilevel"/>
    <w:tmpl w:val="70C00B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706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709624">
    <w:abstractNumId w:val="4"/>
  </w:num>
  <w:num w:numId="3" w16cid:durableId="1457722202">
    <w:abstractNumId w:val="1"/>
  </w:num>
  <w:num w:numId="4" w16cid:durableId="544951632">
    <w:abstractNumId w:val="2"/>
  </w:num>
  <w:num w:numId="5" w16cid:durableId="1214807952">
    <w:abstractNumId w:val="5"/>
  </w:num>
  <w:num w:numId="6" w16cid:durableId="59133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15"/>
    <w:rsid w:val="00440C7A"/>
    <w:rsid w:val="004421D9"/>
    <w:rsid w:val="004D4E8B"/>
    <w:rsid w:val="005A03CD"/>
    <w:rsid w:val="00655364"/>
    <w:rsid w:val="00A5245E"/>
    <w:rsid w:val="00A769CB"/>
    <w:rsid w:val="00AE2835"/>
    <w:rsid w:val="00B63C15"/>
    <w:rsid w:val="00BE5BEC"/>
    <w:rsid w:val="00C22523"/>
    <w:rsid w:val="00D4726C"/>
    <w:rsid w:val="00E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F93EB"/>
  <w15:chartTrackingRefBased/>
  <w15:docId w15:val="{6BD68016-C21F-4149-94E9-46D4CF9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15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D9"/>
  </w:style>
  <w:style w:type="paragraph" w:styleId="Stopka">
    <w:name w:val="footer"/>
    <w:basedOn w:val="Normalny"/>
    <w:link w:val="Stopka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D9"/>
  </w:style>
  <w:style w:type="paragraph" w:styleId="Akapitzlist">
    <w:name w:val="List Paragraph"/>
    <w:basedOn w:val="Normalny"/>
    <w:uiPriority w:val="34"/>
    <w:qFormat/>
    <w:rsid w:val="00B63C15"/>
    <w:pPr>
      <w:ind w:left="720"/>
      <w:contextualSpacing/>
    </w:pPr>
  </w:style>
  <w:style w:type="table" w:styleId="Tabela-Siatka">
    <w:name w:val="Table Grid"/>
    <w:basedOn w:val="Standardowy"/>
    <w:uiPriority w:val="39"/>
    <w:rsid w:val="00B6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C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15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chowiak\Desktop\ZPSB%20plus%20-%20projekt\Oznakowanie%20projektu\UD_listownik%20&#8212;%20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UD_listownik — NEW</Template>
  <TotalTime>11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3</cp:revision>
  <dcterms:created xsi:type="dcterms:W3CDTF">2023-03-22T07:32:00Z</dcterms:created>
  <dcterms:modified xsi:type="dcterms:W3CDTF">2023-03-22T13:38:00Z</dcterms:modified>
</cp:coreProperties>
</file>