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817C" w14:textId="77777777" w:rsidR="002F3BC0" w:rsidRPr="00385B13" w:rsidRDefault="002F3BC0" w:rsidP="002F3BC0">
      <w:pPr>
        <w:spacing w:after="0" w:line="256" w:lineRule="auto"/>
        <w:rPr>
          <w:rFonts w:cstheme="minorHAnsi"/>
        </w:rPr>
      </w:pPr>
    </w:p>
    <w:p w14:paraId="70D46429" w14:textId="77777777" w:rsidR="002F3BC0" w:rsidRPr="00385B13" w:rsidRDefault="002F3BC0" w:rsidP="002F3BC0">
      <w:pPr>
        <w:spacing w:after="0" w:line="240" w:lineRule="auto"/>
        <w:contextualSpacing/>
        <w:jc w:val="center"/>
        <w:rPr>
          <w:rFonts w:eastAsiaTheme="majorEastAsia" w:cstheme="minorHAnsi"/>
          <w:spacing w:val="-10"/>
          <w:kern w:val="28"/>
          <w:sz w:val="40"/>
          <w:szCs w:val="56"/>
        </w:rPr>
      </w:pPr>
      <w:r w:rsidRPr="00385B13">
        <w:rPr>
          <w:rFonts w:eastAsiaTheme="majorEastAsia" w:cstheme="minorHAnsi"/>
          <w:spacing w:val="-10"/>
          <w:kern w:val="28"/>
          <w:sz w:val="40"/>
          <w:szCs w:val="56"/>
        </w:rPr>
        <w:t>Formularz oferty</w:t>
      </w:r>
    </w:p>
    <w:p w14:paraId="1F136B3D" w14:textId="77777777" w:rsidR="002F3BC0" w:rsidRPr="00385B13" w:rsidRDefault="002F3BC0" w:rsidP="002F3BC0">
      <w:pPr>
        <w:spacing w:line="256" w:lineRule="auto"/>
        <w:jc w:val="center"/>
        <w:rPr>
          <w:rFonts w:cstheme="minorHAnsi"/>
          <w:sz w:val="20"/>
          <w:szCs w:val="20"/>
        </w:rPr>
      </w:pPr>
      <w:r w:rsidRPr="00385B13">
        <w:rPr>
          <w:rFonts w:cstheme="minorHAnsi"/>
          <w:bCs/>
          <w:sz w:val="20"/>
          <w:szCs w:val="20"/>
        </w:rPr>
        <w:t>dotyczące opracowania i wyprodukowania gotowych do opublikowania materiałów dydaktycznych dla studentów w formie podcastów w oparciu o zasadę konkurencyjności</w:t>
      </w:r>
      <w:r w:rsidRPr="00385B13">
        <w:rPr>
          <w:rFonts w:cstheme="minorHAnsi"/>
          <w:sz w:val="20"/>
          <w:szCs w:val="20"/>
        </w:rPr>
        <w:t xml:space="preserve"> w ramach </w:t>
      </w:r>
      <w:r w:rsidRPr="00385B13">
        <w:rPr>
          <w:rFonts w:cstheme="minorHAnsi"/>
          <w:bCs/>
          <w:sz w:val="20"/>
          <w:szCs w:val="20"/>
        </w:rPr>
        <w:t>Projektu "ZPSB Plus – program zwiększenia dostępności uczelni dla osób niepełnosprawnych" (dalej: Projekt), współfinansowanego ze środków Unii Europejskiej w ramach Programu Operacyjnego Wiedza Edukacja Rozwój 2014-2020 w ramach Europejskiego Funduszu Społecznego (nr umowy POWR.03.05.00-00-A019/19 )</w:t>
      </w:r>
    </w:p>
    <w:p w14:paraId="4705BDD4" w14:textId="77777777" w:rsidR="002F3BC0" w:rsidRPr="00385B13" w:rsidRDefault="002F3BC0" w:rsidP="002F3BC0">
      <w:pPr>
        <w:spacing w:line="256" w:lineRule="auto"/>
        <w:rPr>
          <w:rFonts w:cstheme="minorHAnsi"/>
          <w:b/>
          <w:color w:val="000000" w:themeColor="text1"/>
        </w:rPr>
      </w:pPr>
      <w:r w:rsidRPr="00385B13">
        <w:rPr>
          <w:rFonts w:cstheme="minorHAnsi"/>
          <w:color w:val="000000" w:themeColor="text1"/>
        </w:rPr>
        <w:t xml:space="preserve">Zamawiający: </w:t>
      </w:r>
      <w:r w:rsidRPr="00385B13">
        <w:rPr>
          <w:rFonts w:cstheme="minorHAnsi"/>
          <w:b/>
          <w:color w:val="000000" w:themeColor="text1"/>
        </w:rPr>
        <w:t>Zachodniopomorska Szkoła Biznesu w Szczecinie, ul. Żołnierska 54, 71-210 Szczecin</w:t>
      </w:r>
    </w:p>
    <w:p w14:paraId="42505079" w14:textId="77777777" w:rsidR="002F3BC0" w:rsidRPr="00385B13" w:rsidRDefault="002F3BC0" w:rsidP="002F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rPr>
          <w:rFonts w:cstheme="minorHAnsi"/>
          <w:b/>
          <w:color w:val="000000" w:themeColor="text1"/>
        </w:rPr>
      </w:pPr>
      <w:r w:rsidRPr="00385B13">
        <w:rPr>
          <w:rFonts w:cstheme="minorHAnsi"/>
          <w:color w:val="000000" w:themeColor="text1"/>
        </w:rPr>
        <w:t>Pieczęć Wykonawcy:</w:t>
      </w:r>
      <w:r w:rsidRPr="00385B13">
        <w:rPr>
          <w:rFonts w:cstheme="minorHAnsi"/>
          <w:color w:val="000000" w:themeColor="text1"/>
        </w:rPr>
        <w:br/>
      </w:r>
    </w:p>
    <w:p w14:paraId="1E2BFF5C" w14:textId="77777777" w:rsidR="002F3BC0" w:rsidRPr="00385B13" w:rsidRDefault="002F3BC0" w:rsidP="002F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rPr>
          <w:rFonts w:cstheme="minorHAnsi"/>
          <w:b/>
          <w:color w:val="000000" w:themeColor="text1"/>
        </w:rPr>
      </w:pPr>
      <w:r w:rsidRPr="00385B13">
        <w:rPr>
          <w:rFonts w:cstheme="minorHAnsi"/>
          <w:color w:val="000000" w:themeColor="text1"/>
        </w:rPr>
        <w:t xml:space="preserve">Pełna nazwa Wykonawcy: </w:t>
      </w:r>
    </w:p>
    <w:p w14:paraId="18F03841" w14:textId="77777777" w:rsidR="002F3BC0" w:rsidRPr="00385B13" w:rsidRDefault="002F3BC0" w:rsidP="002F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rPr>
          <w:rFonts w:cstheme="minorHAnsi"/>
          <w:b/>
          <w:color w:val="000000" w:themeColor="text1"/>
        </w:rPr>
      </w:pPr>
      <w:r w:rsidRPr="00385B13">
        <w:rPr>
          <w:rFonts w:cstheme="minorHAnsi"/>
          <w:color w:val="000000" w:themeColor="text1"/>
        </w:rPr>
        <w:t xml:space="preserve">Adres siedziby Wykonawcy: </w:t>
      </w:r>
    </w:p>
    <w:p w14:paraId="52AAC232" w14:textId="77777777" w:rsidR="002F3BC0" w:rsidRPr="00385B13" w:rsidRDefault="002F3BC0" w:rsidP="002F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rPr>
          <w:rFonts w:cstheme="minorHAnsi"/>
          <w:color w:val="000000" w:themeColor="text1"/>
        </w:rPr>
      </w:pPr>
      <w:r w:rsidRPr="00385B13">
        <w:rPr>
          <w:rFonts w:cstheme="minorHAnsi"/>
          <w:color w:val="000000" w:themeColor="text1"/>
        </w:rPr>
        <w:t xml:space="preserve">*NIP/REGON/INNY REJESTR: </w:t>
      </w:r>
    </w:p>
    <w:p w14:paraId="7BE8D4EC" w14:textId="77777777" w:rsidR="002F3BC0" w:rsidRPr="00385B13" w:rsidRDefault="002F3BC0" w:rsidP="002F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rPr>
          <w:rFonts w:cstheme="minorHAnsi"/>
          <w:color w:val="000000" w:themeColor="text1"/>
        </w:rPr>
      </w:pPr>
      <w:r w:rsidRPr="00385B13">
        <w:rPr>
          <w:rFonts w:cstheme="minorHAnsi"/>
        </w:rPr>
        <w:t>*KRS/CEIDG/INNY REJESTR</w:t>
      </w:r>
      <w:r w:rsidRPr="00385B13">
        <w:rPr>
          <w:rFonts w:cstheme="minorHAnsi"/>
          <w:color w:val="000000" w:themeColor="text1"/>
        </w:rPr>
        <w:t xml:space="preserve">: </w:t>
      </w:r>
    </w:p>
    <w:p w14:paraId="2E3D5CFE" w14:textId="77777777" w:rsidR="002F3BC0" w:rsidRPr="00385B13" w:rsidRDefault="002F3BC0" w:rsidP="002F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256" w:lineRule="auto"/>
        <w:rPr>
          <w:rFonts w:cstheme="minorHAnsi"/>
          <w:b/>
          <w:color w:val="000000" w:themeColor="text1"/>
        </w:rPr>
      </w:pPr>
      <w:r w:rsidRPr="00385B13">
        <w:rPr>
          <w:rFonts w:cstheme="minorHAnsi"/>
          <w:color w:val="000000" w:themeColor="text1"/>
        </w:rPr>
        <w:t xml:space="preserve">Osoba do kontaktu: </w:t>
      </w:r>
    </w:p>
    <w:p w14:paraId="03254E79" w14:textId="77777777" w:rsidR="002F3BC0" w:rsidRPr="00385B13" w:rsidRDefault="002F3BC0" w:rsidP="002F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 w:line="256" w:lineRule="auto"/>
        <w:rPr>
          <w:rFonts w:cstheme="minorHAnsi"/>
          <w:color w:val="000000" w:themeColor="text1"/>
        </w:rPr>
      </w:pPr>
      <w:r w:rsidRPr="00385B13">
        <w:rPr>
          <w:rFonts w:cstheme="minorHAnsi"/>
          <w:color w:val="000000" w:themeColor="text1"/>
        </w:rPr>
        <w:t xml:space="preserve">Telefon:                                                           | E-mail: </w:t>
      </w:r>
    </w:p>
    <w:p w14:paraId="49403566" w14:textId="77777777" w:rsidR="002F3BC0" w:rsidRPr="00385B13" w:rsidRDefault="002F3BC0" w:rsidP="002F3BC0">
      <w:pPr>
        <w:tabs>
          <w:tab w:val="num" w:pos="2340"/>
        </w:tabs>
        <w:spacing w:after="0" w:line="256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385B13">
        <w:rPr>
          <w:rFonts w:eastAsia="Calibri" w:cstheme="minorHAnsi"/>
          <w:i/>
          <w:sz w:val="19"/>
          <w:szCs w:val="19"/>
        </w:rPr>
        <w:t>* przekreślić gdy nie dotyczy; wypełnić lub zmodyfikować jeśli dotyczy</w:t>
      </w:r>
    </w:p>
    <w:p w14:paraId="3F4D61CC" w14:textId="77777777" w:rsidR="002F3BC0" w:rsidRPr="00385B13" w:rsidRDefault="002F3BC0" w:rsidP="002F3BC0">
      <w:pPr>
        <w:tabs>
          <w:tab w:val="num" w:pos="2340"/>
        </w:tabs>
        <w:spacing w:after="0" w:line="25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16ADB47D" w14:textId="77777777" w:rsidR="002F3BC0" w:rsidRPr="00385B13" w:rsidRDefault="002F3BC0" w:rsidP="002F3BC0">
      <w:pPr>
        <w:tabs>
          <w:tab w:val="num" w:pos="2340"/>
        </w:tabs>
        <w:spacing w:after="0" w:line="256" w:lineRule="auto"/>
        <w:jc w:val="both"/>
        <w:rPr>
          <w:rFonts w:cstheme="minorHAnsi"/>
          <w:sz w:val="20"/>
          <w:szCs w:val="20"/>
        </w:rPr>
      </w:pPr>
      <w:r w:rsidRPr="00385B13">
        <w:rPr>
          <w:rFonts w:eastAsia="Times New Roman" w:cstheme="minorHAnsi"/>
          <w:bCs/>
          <w:sz w:val="20"/>
          <w:szCs w:val="20"/>
          <w:lang w:eastAsia="pl-PL"/>
        </w:rPr>
        <w:t>W odpowiedzi na zapytanie ofertowe z dnia 05.10.2022 r., dotyczące opracowania i wyprodukowania gotowych do opublikowania materiałów dydaktycznych dla studentów w formie podcastów w oparciu o zasadę konkurencyjności w oparciu o zasadę konkurencyjności, s</w:t>
      </w:r>
      <w:r w:rsidRPr="00385B13">
        <w:rPr>
          <w:rFonts w:cstheme="minorHAnsi"/>
          <w:sz w:val="20"/>
          <w:szCs w:val="20"/>
        </w:rPr>
        <w:t>kładam(-y) ofertę na wykonanie przedmiotu zamówienia zgodnie z treścią zapytania, na następujących warunkach:</w:t>
      </w:r>
    </w:p>
    <w:p w14:paraId="20F1F009" w14:textId="77777777" w:rsidR="002F3BC0" w:rsidRPr="00385B13" w:rsidRDefault="002F3BC0" w:rsidP="002F3BC0">
      <w:pPr>
        <w:tabs>
          <w:tab w:val="num" w:pos="2340"/>
        </w:tabs>
        <w:spacing w:after="0" w:line="256" w:lineRule="auto"/>
        <w:jc w:val="both"/>
        <w:rPr>
          <w:rFonts w:cstheme="minorHAnsi"/>
          <w:sz w:val="20"/>
          <w:szCs w:val="20"/>
        </w:rPr>
      </w:pPr>
    </w:p>
    <w:p w14:paraId="7C924DD3" w14:textId="77777777" w:rsidR="002F3BC0" w:rsidRPr="00385B13" w:rsidRDefault="002F3BC0" w:rsidP="002F3BC0">
      <w:pPr>
        <w:tabs>
          <w:tab w:val="num" w:pos="2340"/>
        </w:tabs>
        <w:spacing w:after="0" w:line="25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8943" w:type="dxa"/>
        <w:tblInd w:w="-5" w:type="dxa"/>
        <w:tblLook w:val="04A0" w:firstRow="1" w:lastRow="0" w:firstColumn="1" w:lastColumn="0" w:noHBand="0" w:noVBand="1"/>
      </w:tblPr>
      <w:tblGrid>
        <w:gridCol w:w="485"/>
        <w:gridCol w:w="5044"/>
        <w:gridCol w:w="1417"/>
        <w:gridCol w:w="1997"/>
      </w:tblGrid>
      <w:tr w:rsidR="002F3BC0" w:rsidRPr="00385B13" w14:paraId="5FD8ACFA" w14:textId="77777777" w:rsidTr="00F00DB4">
        <w:trPr>
          <w:tblHeader/>
        </w:trPr>
        <w:tc>
          <w:tcPr>
            <w:tcW w:w="485" w:type="dxa"/>
            <w:shd w:val="clear" w:color="auto" w:fill="D5DCE4" w:themeFill="text2" w:themeFillTint="33"/>
            <w:vAlign w:val="center"/>
          </w:tcPr>
          <w:p w14:paraId="13C09F93" w14:textId="77777777" w:rsidR="002F3BC0" w:rsidRPr="00385B13" w:rsidRDefault="002F3BC0" w:rsidP="00F00DB4">
            <w:pPr>
              <w:spacing w:after="120" w:line="276" w:lineRule="auto"/>
              <w:rPr>
                <w:rFonts w:eastAsia="Calibri"/>
                <w:b/>
                <w:bCs/>
              </w:rPr>
            </w:pPr>
            <w:r w:rsidRPr="00385B13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044" w:type="dxa"/>
            <w:shd w:val="clear" w:color="auto" w:fill="D5DCE4" w:themeFill="text2" w:themeFillTint="33"/>
            <w:vAlign w:val="center"/>
          </w:tcPr>
          <w:p w14:paraId="5FB6910F" w14:textId="77777777" w:rsidR="002F3BC0" w:rsidRPr="00385B13" w:rsidRDefault="002F3BC0" w:rsidP="00F00DB4">
            <w:pPr>
              <w:spacing w:after="120" w:line="276" w:lineRule="auto"/>
              <w:rPr>
                <w:rFonts w:eastAsia="Calibri"/>
                <w:b/>
                <w:bCs/>
              </w:rPr>
            </w:pPr>
            <w:r w:rsidRPr="00385B13">
              <w:rPr>
                <w:rFonts w:eastAsia="Calibri"/>
                <w:b/>
                <w:bCs/>
              </w:rPr>
              <w:t>RODZAJ MATERIAŁU VIDEO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79E7D14D" w14:textId="77777777" w:rsidR="002F3BC0" w:rsidRPr="00385B13" w:rsidRDefault="002F3BC0" w:rsidP="00F00DB4">
            <w:pPr>
              <w:spacing w:after="120" w:line="276" w:lineRule="auto"/>
              <w:rPr>
                <w:rFonts w:eastAsia="Calibri"/>
                <w:b/>
                <w:bCs/>
              </w:rPr>
            </w:pPr>
            <w:r w:rsidRPr="00385B13">
              <w:rPr>
                <w:rFonts w:eastAsia="Calibri"/>
                <w:b/>
                <w:bCs/>
              </w:rPr>
              <w:t>DŁUGOŚĆ</w:t>
            </w:r>
          </w:p>
        </w:tc>
        <w:tc>
          <w:tcPr>
            <w:tcW w:w="1997" w:type="dxa"/>
            <w:shd w:val="clear" w:color="auto" w:fill="D5DCE4" w:themeFill="text2" w:themeFillTint="33"/>
          </w:tcPr>
          <w:p w14:paraId="4D55638B" w14:textId="77777777" w:rsidR="002F3BC0" w:rsidRPr="00385B13" w:rsidRDefault="002F3BC0" w:rsidP="00F00DB4">
            <w:pPr>
              <w:spacing w:after="120"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385B13">
              <w:rPr>
                <w:rFonts w:eastAsia="Calibri"/>
                <w:b/>
                <w:bCs/>
                <w:sz w:val="20"/>
                <w:szCs w:val="20"/>
              </w:rPr>
              <w:t>CENA BRUTTO za 1 PODCAST*  (PLN)</w:t>
            </w:r>
          </w:p>
        </w:tc>
      </w:tr>
      <w:tr w:rsidR="002F3BC0" w:rsidRPr="00385B13" w14:paraId="418AED15" w14:textId="77777777" w:rsidTr="00F00DB4">
        <w:tc>
          <w:tcPr>
            <w:tcW w:w="485" w:type="dxa"/>
          </w:tcPr>
          <w:p w14:paraId="1670D8BA" w14:textId="77777777" w:rsidR="002F3BC0" w:rsidRPr="00385B13" w:rsidRDefault="002F3BC0" w:rsidP="00F00DB4">
            <w:pPr>
              <w:numPr>
                <w:ilvl w:val="0"/>
                <w:numId w:val="2"/>
              </w:numPr>
              <w:spacing w:after="120"/>
              <w:contextualSpacing/>
              <w:rPr>
                <w:rFonts w:eastAsia="Calibri" w:cs="Times New Roman"/>
              </w:rPr>
            </w:pPr>
          </w:p>
        </w:tc>
        <w:tc>
          <w:tcPr>
            <w:tcW w:w="5044" w:type="dxa"/>
          </w:tcPr>
          <w:p w14:paraId="02370C40" w14:textId="77777777" w:rsidR="002F3BC0" w:rsidRPr="00385B13" w:rsidRDefault="002F3BC0" w:rsidP="00F00DB4">
            <w:pPr>
              <w:spacing w:after="120" w:line="256" w:lineRule="auto"/>
              <w:rPr>
                <w:rFonts w:eastAsia="Calibri"/>
              </w:rPr>
            </w:pPr>
            <w:r w:rsidRPr="00385B13">
              <w:rPr>
                <w:rFonts w:eastAsia="Calibri"/>
              </w:rPr>
              <w:t>Podcast audio wraz z opublikowaniem</w:t>
            </w:r>
          </w:p>
        </w:tc>
        <w:tc>
          <w:tcPr>
            <w:tcW w:w="1417" w:type="dxa"/>
            <w:shd w:val="clear" w:color="auto" w:fill="auto"/>
          </w:tcPr>
          <w:p w14:paraId="14DD9AF7" w14:textId="77777777" w:rsidR="002F3BC0" w:rsidRPr="00385B13" w:rsidRDefault="002F3BC0" w:rsidP="00F00DB4">
            <w:pPr>
              <w:spacing w:after="120" w:line="256" w:lineRule="auto"/>
              <w:rPr>
                <w:rFonts w:eastAsia="Calibri"/>
              </w:rPr>
            </w:pPr>
            <w:r w:rsidRPr="00385B13">
              <w:rPr>
                <w:rFonts w:eastAsia="Calibri"/>
              </w:rPr>
              <w:t xml:space="preserve">30-45 minut </w:t>
            </w:r>
          </w:p>
        </w:tc>
        <w:tc>
          <w:tcPr>
            <w:tcW w:w="1997" w:type="dxa"/>
          </w:tcPr>
          <w:p w14:paraId="148EB38D" w14:textId="77777777" w:rsidR="002F3BC0" w:rsidRPr="00385B13" w:rsidRDefault="002F3BC0" w:rsidP="00F00DB4">
            <w:pPr>
              <w:spacing w:after="120" w:line="256" w:lineRule="auto"/>
              <w:rPr>
                <w:rFonts w:eastAsia="Calibri"/>
              </w:rPr>
            </w:pPr>
          </w:p>
        </w:tc>
      </w:tr>
    </w:tbl>
    <w:p w14:paraId="09B615B3" w14:textId="77777777" w:rsidR="002F3BC0" w:rsidRPr="00385B13" w:rsidRDefault="002F3BC0" w:rsidP="002F3BC0">
      <w:pPr>
        <w:tabs>
          <w:tab w:val="num" w:pos="2340"/>
        </w:tabs>
        <w:spacing w:after="0" w:line="256" w:lineRule="auto"/>
        <w:jc w:val="both"/>
        <w:rPr>
          <w:rFonts w:cstheme="minorHAnsi"/>
          <w:sz w:val="20"/>
          <w:szCs w:val="20"/>
        </w:rPr>
      </w:pPr>
    </w:p>
    <w:p w14:paraId="296B2A0D" w14:textId="77777777" w:rsidR="002F3BC0" w:rsidRPr="00385B13" w:rsidRDefault="002F3BC0" w:rsidP="002F3BC0">
      <w:pPr>
        <w:tabs>
          <w:tab w:val="num" w:pos="2340"/>
        </w:tabs>
        <w:spacing w:after="0" w:line="256" w:lineRule="auto"/>
        <w:jc w:val="both"/>
        <w:rPr>
          <w:rFonts w:cstheme="minorHAnsi"/>
          <w:sz w:val="20"/>
          <w:szCs w:val="20"/>
        </w:rPr>
      </w:pPr>
    </w:p>
    <w:p w14:paraId="0F390D24" w14:textId="77777777" w:rsidR="002F3BC0" w:rsidRPr="00385B13" w:rsidRDefault="002F3BC0" w:rsidP="002F3BC0">
      <w:pPr>
        <w:spacing w:after="200" w:line="256" w:lineRule="auto"/>
        <w:jc w:val="right"/>
        <w:rPr>
          <w:rFonts w:eastAsia="Calibri" w:cstheme="minorHAnsi"/>
          <w:i/>
          <w:sz w:val="19"/>
          <w:szCs w:val="19"/>
        </w:rPr>
      </w:pPr>
      <w:r w:rsidRPr="00385B13">
        <w:rPr>
          <w:rFonts w:cstheme="minorHAnsi"/>
          <w:color w:val="000000" w:themeColor="text1"/>
        </w:rPr>
        <w:tab/>
      </w:r>
      <w:r w:rsidRPr="00385B13">
        <w:rPr>
          <w:rFonts w:eastAsia="Calibri" w:cstheme="minorHAnsi"/>
          <w:i/>
          <w:sz w:val="19"/>
          <w:szCs w:val="19"/>
        </w:rPr>
        <w:t>*** Cena ofertowa brutto musi uwzględniać wszystkie koszty związane z realizacją przedmiotu zamówienia zgodnie z opisem zamówienia oraz istotnymi postanowieniami umowy określonymi w zapytaniu ofertowym.</w:t>
      </w:r>
    </w:p>
    <w:p w14:paraId="1AB9DE72" w14:textId="77777777" w:rsidR="002F3BC0" w:rsidRPr="00385B13" w:rsidRDefault="002F3BC0" w:rsidP="002F3BC0">
      <w:pPr>
        <w:spacing w:after="200" w:line="256" w:lineRule="auto"/>
        <w:jc w:val="right"/>
        <w:rPr>
          <w:rFonts w:eastAsia="Calibri" w:cstheme="minorHAnsi"/>
          <w:i/>
          <w:sz w:val="19"/>
          <w:szCs w:val="19"/>
        </w:rPr>
      </w:pPr>
    </w:p>
    <w:p w14:paraId="67977003" w14:textId="77777777" w:rsidR="002F3BC0" w:rsidRPr="00385B13" w:rsidRDefault="002F3BC0" w:rsidP="002F3BC0">
      <w:pPr>
        <w:spacing w:after="200" w:line="256" w:lineRule="auto"/>
        <w:jc w:val="right"/>
        <w:rPr>
          <w:rFonts w:eastAsia="Calibri" w:cstheme="minorHAnsi"/>
          <w:i/>
          <w:sz w:val="19"/>
          <w:szCs w:val="19"/>
        </w:rPr>
      </w:pPr>
    </w:p>
    <w:p w14:paraId="37B11090" w14:textId="77777777" w:rsidR="002F3BC0" w:rsidRPr="00385B13" w:rsidRDefault="002F3BC0" w:rsidP="002F3BC0">
      <w:pPr>
        <w:keepLines/>
        <w:spacing w:after="0" w:line="240" w:lineRule="auto"/>
        <w:jc w:val="right"/>
        <w:rPr>
          <w:rFonts w:cstheme="minorHAnsi"/>
          <w:b/>
          <w:color w:val="000000" w:themeColor="text1"/>
        </w:rPr>
      </w:pPr>
      <w:bookmarkStart w:id="0" w:name="_Hlk107408090"/>
      <w:r w:rsidRPr="00385B13">
        <w:rPr>
          <w:rFonts w:cstheme="minorHAnsi"/>
          <w:color w:val="000000" w:themeColor="text1"/>
        </w:rPr>
        <w:t>................................................................................................................</w:t>
      </w:r>
      <w:r w:rsidRPr="00385B13">
        <w:rPr>
          <w:rFonts w:cstheme="minorHAnsi"/>
          <w:color w:val="000000" w:themeColor="text1"/>
        </w:rPr>
        <w:br/>
        <w:t>Czytelny podpis osoby upoważnionej do reprezentowania Wykonawcy</w:t>
      </w:r>
      <w:r w:rsidRPr="00385B13">
        <w:rPr>
          <w:rFonts w:cstheme="minorHAnsi"/>
          <w:color w:val="000000" w:themeColor="text1"/>
        </w:rPr>
        <w:br/>
      </w:r>
    </w:p>
    <w:bookmarkEnd w:id="0"/>
    <w:p w14:paraId="1ED52640" w14:textId="77777777" w:rsidR="002F3BC0" w:rsidRPr="00385B13" w:rsidRDefault="002F3BC0" w:rsidP="002F3BC0">
      <w:pPr>
        <w:spacing w:line="256" w:lineRule="auto"/>
        <w:rPr>
          <w:rFonts w:cstheme="minorHAnsi"/>
        </w:rPr>
      </w:pPr>
      <w:r w:rsidRPr="00385B13">
        <w:rPr>
          <w:rFonts w:cstheme="minorHAnsi"/>
        </w:rPr>
        <w:br w:type="page"/>
      </w:r>
    </w:p>
    <w:p w14:paraId="72293918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lastRenderedPageBreak/>
        <w:t>Deklaruję  wykonanie przedmiotu zamówienia w terminie wskazanym w Zapytaniu ofertowym.</w:t>
      </w:r>
    </w:p>
    <w:p w14:paraId="32803160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Oświadczam, że posiadam uprawnienia do wykonywania działalności i czynności objętych przedmiotem zamówienia, jeżeli ustawy nakładają obowiązek posiadania takich uprawnień</w:t>
      </w:r>
    </w:p>
    <w:p w14:paraId="7AF2F9D3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Oświadczam, że posiadam niezbędną wiedzę i doświadczenie oraz dysponuję odpowiednim potencjałem rzeczowym i osobowym i technicznym zapewniającym należyte wykonanie zamówienia.</w:t>
      </w:r>
    </w:p>
    <w:p w14:paraId="56671E92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Oświadczam, że mam minimum 3-letnie udokumentowane doświadczenie w przygotowaniu I produkcji podcastów.</w:t>
      </w:r>
    </w:p>
    <w:p w14:paraId="4D0C97E3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Oświadczam, że znajduję się w sytuacji ekonomicznej i finansowej zapewniającej prawidłowe wykonanie zamówienia. </w:t>
      </w:r>
    </w:p>
    <w:p w14:paraId="772BB8ED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Oświadczam, że nie zalegam z płatnościami do Urzędu Skarbowego i Zakładu Ubezpieczeń Społecznych z tytułu prowadzonej przeze mnie działalności gospodarczej.</w:t>
      </w:r>
    </w:p>
    <w:p w14:paraId="636257A7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Oświadczam, że zapoznałem/</w:t>
      </w:r>
      <w:proofErr w:type="spellStart"/>
      <w:r w:rsidRPr="00385B13">
        <w:rPr>
          <w:rFonts w:eastAsia="Times New Roman" w:cstheme="minorHAnsi"/>
          <w:szCs w:val="24"/>
          <w:lang w:eastAsia="pl-PL"/>
        </w:rPr>
        <w:t>am</w:t>
      </w:r>
      <w:proofErr w:type="spellEnd"/>
      <w:r w:rsidRPr="00385B13">
        <w:rPr>
          <w:rFonts w:eastAsia="Times New Roman" w:cstheme="minorHAnsi"/>
          <w:szCs w:val="24"/>
          <w:lang w:eastAsia="pl-PL"/>
        </w:rPr>
        <w:t xml:space="preserve"> się z treścią Zapytania ofertowego oraz uzyskałem/</w:t>
      </w:r>
      <w:proofErr w:type="spellStart"/>
      <w:r w:rsidRPr="00385B13">
        <w:rPr>
          <w:rFonts w:eastAsia="Times New Roman" w:cstheme="minorHAnsi"/>
          <w:szCs w:val="24"/>
          <w:lang w:eastAsia="pl-PL"/>
        </w:rPr>
        <w:t>am</w:t>
      </w:r>
      <w:proofErr w:type="spellEnd"/>
      <w:r w:rsidRPr="00385B13">
        <w:rPr>
          <w:rFonts w:eastAsia="Times New Roman" w:cstheme="minorHAnsi"/>
          <w:szCs w:val="24"/>
          <w:lang w:eastAsia="pl-PL"/>
        </w:rPr>
        <w:t xml:space="preserve"> konieczne informacje niezbędne do przygotowania oferty. Składając ofertę akceptuję postanowienia i wymagania postawione Zapytaniem ofertowym.</w:t>
      </w:r>
    </w:p>
    <w:p w14:paraId="4EC98FBD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Oświadczam, że zapoznałem/</w:t>
      </w:r>
      <w:proofErr w:type="spellStart"/>
      <w:r w:rsidRPr="00385B13">
        <w:rPr>
          <w:rFonts w:eastAsia="Times New Roman" w:cstheme="minorHAnsi"/>
          <w:szCs w:val="24"/>
          <w:lang w:eastAsia="pl-PL"/>
        </w:rPr>
        <w:t>am</w:t>
      </w:r>
      <w:proofErr w:type="spellEnd"/>
      <w:r w:rsidRPr="00385B13">
        <w:rPr>
          <w:rFonts w:eastAsia="Times New Roman" w:cstheme="minorHAnsi"/>
          <w:szCs w:val="24"/>
          <w:lang w:eastAsia="pl-PL"/>
        </w:rPr>
        <w:t xml:space="preserve"> się z opisem przedmiotu zamówienia i nie wnoszę do niego zastrzeżeń.</w:t>
      </w:r>
    </w:p>
    <w:p w14:paraId="259C18FB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Oświadczam, że uważam się za związany niniejszą ofertą na czas wskazany w Zapytaniu ofertowym. </w:t>
      </w:r>
    </w:p>
    <w:p w14:paraId="70772E6C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Oświadczam, że jestem osobą upoważnioną do składania oferty w imieniu oferenta.</w:t>
      </w:r>
    </w:p>
    <w:p w14:paraId="273CCBE3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 xml:space="preserve">Zobowiązuję się, w przypadku wyboru mojej oferty za najkorzystniejszą w przedmiotowym postępowaniu, do zawarcia umowy na warunkach określonych Zapytaniem ofertowym, w terminie i miejscu wskazanym przez Zamawiającego. </w:t>
      </w:r>
    </w:p>
    <w:p w14:paraId="6266979C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Oświadczam, iż wszystkie informacje zamieszczone w ofercie są aktualne i prawdziwe.</w:t>
      </w:r>
    </w:p>
    <w:p w14:paraId="14D314D7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Times New Roman" w:cstheme="minorHAnsi"/>
          <w:szCs w:val="24"/>
          <w:lang w:eastAsia="pl-PL"/>
        </w:rPr>
        <w:t>Oświadczam, iż w cenie oferty uwzględniono wszystkie wymagania niniejszego Zapytania ofertowego oraz wszelkie koszty związane z realizacją zamówienia.</w:t>
      </w:r>
    </w:p>
    <w:p w14:paraId="00D3356E" w14:textId="77777777" w:rsidR="002F3BC0" w:rsidRPr="00385B13" w:rsidRDefault="002F3BC0" w:rsidP="002F3BC0">
      <w:pPr>
        <w:numPr>
          <w:ilvl w:val="3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385B13">
        <w:rPr>
          <w:rFonts w:eastAsia="Calibri" w:cstheme="minorHAnsi"/>
          <w:szCs w:val="20"/>
          <w:lang w:eastAsia="pl-P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będąc świadomym, że zakazane jest udzielanie bezpośredniego lub pośredniego wsparcia,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publiczną.</w:t>
      </w:r>
    </w:p>
    <w:p w14:paraId="41B56EB7" w14:textId="77777777" w:rsidR="002F3BC0" w:rsidRPr="00385B13" w:rsidRDefault="002F3BC0" w:rsidP="002F3BC0">
      <w:pPr>
        <w:spacing w:line="256" w:lineRule="auto"/>
        <w:rPr>
          <w:rFonts w:cstheme="minorHAnsi"/>
          <w:b/>
          <w:color w:val="000000" w:themeColor="text1"/>
        </w:rPr>
      </w:pPr>
    </w:p>
    <w:p w14:paraId="68652D55" w14:textId="77777777" w:rsidR="002F3BC0" w:rsidRPr="00385B13" w:rsidRDefault="002F3BC0" w:rsidP="002F3BC0">
      <w:pPr>
        <w:spacing w:line="256" w:lineRule="auto"/>
        <w:rPr>
          <w:rFonts w:cstheme="minorHAnsi"/>
          <w:b/>
          <w:color w:val="000000" w:themeColor="text1"/>
        </w:rPr>
      </w:pPr>
    </w:p>
    <w:p w14:paraId="0C890CCB" w14:textId="77777777" w:rsidR="002F3BC0" w:rsidRPr="00385B13" w:rsidRDefault="002F3BC0" w:rsidP="002F3BC0">
      <w:pPr>
        <w:spacing w:line="256" w:lineRule="auto"/>
        <w:jc w:val="right"/>
        <w:rPr>
          <w:rFonts w:cstheme="minorHAnsi"/>
          <w:b/>
          <w:color w:val="000000" w:themeColor="text1"/>
        </w:rPr>
      </w:pPr>
      <w:r w:rsidRPr="00385B13">
        <w:rPr>
          <w:rFonts w:cstheme="minorHAnsi"/>
          <w:color w:val="000000" w:themeColor="text1"/>
        </w:rPr>
        <w:t>................................................................................................................</w:t>
      </w:r>
      <w:r w:rsidRPr="00385B13">
        <w:rPr>
          <w:rFonts w:cstheme="minorHAnsi"/>
          <w:color w:val="000000" w:themeColor="text1"/>
        </w:rPr>
        <w:br/>
        <w:t>Czytelny podpis osoby upoważnionej do reprezentowania Wykonawcy</w:t>
      </w:r>
      <w:r w:rsidRPr="00385B13">
        <w:rPr>
          <w:rFonts w:cstheme="minorHAnsi"/>
          <w:color w:val="000000" w:themeColor="text1"/>
        </w:rPr>
        <w:br/>
      </w:r>
    </w:p>
    <w:p w14:paraId="00BC8557" w14:textId="41FF6885" w:rsidR="002F3BC0" w:rsidRPr="00385B13" w:rsidRDefault="002F3BC0" w:rsidP="002F3BC0">
      <w:pPr>
        <w:spacing w:line="256" w:lineRule="auto"/>
        <w:rPr>
          <w:rFonts w:cstheme="minorHAnsi"/>
          <w:b/>
          <w:color w:val="000000" w:themeColor="text1"/>
        </w:rPr>
      </w:pPr>
    </w:p>
    <w:sectPr w:rsidR="002F3BC0" w:rsidRPr="00385B13" w:rsidSect="004421D9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8893" w14:textId="77777777" w:rsidR="002F3BC0" w:rsidRDefault="002F3BC0" w:rsidP="004421D9">
      <w:pPr>
        <w:spacing w:after="0" w:line="240" w:lineRule="auto"/>
      </w:pPr>
      <w:r>
        <w:separator/>
      </w:r>
    </w:p>
  </w:endnote>
  <w:endnote w:type="continuationSeparator" w:id="0">
    <w:p w14:paraId="678778BB" w14:textId="77777777" w:rsidR="002F3BC0" w:rsidRDefault="002F3BC0" w:rsidP="004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D64F" w14:textId="77777777" w:rsidR="002F3BC0" w:rsidRDefault="002F3BC0" w:rsidP="004421D9">
      <w:pPr>
        <w:spacing w:after="0" w:line="240" w:lineRule="auto"/>
      </w:pPr>
      <w:r>
        <w:separator/>
      </w:r>
    </w:p>
  </w:footnote>
  <w:footnote w:type="continuationSeparator" w:id="0">
    <w:p w14:paraId="7F0B91BC" w14:textId="77777777" w:rsidR="002F3BC0" w:rsidRDefault="002F3BC0" w:rsidP="0044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205F" w14:textId="77777777" w:rsidR="004421D9" w:rsidRDefault="004421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9E237" wp14:editId="6F3818F1">
          <wp:simplePos x="0" y="0"/>
          <wp:positionH relativeFrom="column">
            <wp:posOffset>-890226</wp:posOffset>
          </wp:positionH>
          <wp:positionV relativeFrom="paragraph">
            <wp:posOffset>-449580</wp:posOffset>
          </wp:positionV>
          <wp:extent cx="7559911" cy="10685000"/>
          <wp:effectExtent l="0" t="0" r="317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1" cy="106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F6D"/>
    <w:multiLevelType w:val="hybridMultilevel"/>
    <w:tmpl w:val="07300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F664B"/>
    <w:multiLevelType w:val="multilevel"/>
    <w:tmpl w:val="61101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2183666">
    <w:abstractNumId w:val="0"/>
  </w:num>
  <w:num w:numId="2" w16cid:durableId="324627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0"/>
    <w:rsid w:val="002F3BC0"/>
    <w:rsid w:val="00440C7A"/>
    <w:rsid w:val="004421D9"/>
    <w:rsid w:val="00A5245E"/>
    <w:rsid w:val="00D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AD96D"/>
  <w15:chartTrackingRefBased/>
  <w15:docId w15:val="{DA942E10-E218-48B0-97AB-09E9CB02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9"/>
  </w:style>
  <w:style w:type="paragraph" w:styleId="Stopka">
    <w:name w:val="footer"/>
    <w:basedOn w:val="Normalny"/>
    <w:link w:val="Stopka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9"/>
  </w:style>
  <w:style w:type="table" w:styleId="Tabela-Siatka">
    <w:name w:val="Table Grid"/>
    <w:basedOn w:val="Standardowy"/>
    <w:uiPriority w:val="39"/>
    <w:rsid w:val="002F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chowiak\Desktop\ZPSB%20plus%20-%20projekt\Oznakowanie%20projektu\UD_listownik%20&#8212;%20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UD_listownik — NEW</Template>
  <TotalTime>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1</cp:revision>
  <dcterms:created xsi:type="dcterms:W3CDTF">2023-03-01T13:53:00Z</dcterms:created>
  <dcterms:modified xsi:type="dcterms:W3CDTF">2023-03-01T13:54:00Z</dcterms:modified>
</cp:coreProperties>
</file>