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5EC6" w14:textId="2E5CB9E2" w:rsidR="00B3643B" w:rsidRPr="006573A6" w:rsidRDefault="00B3643B" w:rsidP="00B3643B">
      <w:pPr>
        <w:jc w:val="right"/>
        <w:outlineLvl w:val="0"/>
        <w:rPr>
          <w:rFonts w:cstheme="minorHAnsi"/>
        </w:rPr>
      </w:pPr>
      <w:r w:rsidRPr="006573A6">
        <w:rPr>
          <w:rFonts w:cstheme="minorHAnsi"/>
        </w:rPr>
        <w:t xml:space="preserve">Szczecin, </w:t>
      </w:r>
      <w:r w:rsidR="004047DD" w:rsidRPr="00071C0C">
        <w:rPr>
          <w:rFonts w:cstheme="minorHAnsi"/>
        </w:rPr>
        <w:t>2</w:t>
      </w:r>
      <w:r w:rsidR="00071C0C">
        <w:rPr>
          <w:rFonts w:cstheme="minorHAnsi"/>
        </w:rPr>
        <w:t>9</w:t>
      </w:r>
      <w:r w:rsidR="00D8234B" w:rsidRPr="00071C0C">
        <w:rPr>
          <w:rFonts w:cstheme="minorHAnsi"/>
        </w:rPr>
        <w:t>.</w:t>
      </w:r>
      <w:r w:rsidRPr="00071C0C">
        <w:rPr>
          <w:rFonts w:cstheme="minorHAnsi"/>
        </w:rPr>
        <w:t>0</w:t>
      </w:r>
      <w:r w:rsidR="00071C0C">
        <w:rPr>
          <w:rFonts w:cstheme="minorHAnsi"/>
        </w:rPr>
        <w:t>3</w:t>
      </w:r>
      <w:r w:rsidRPr="00071C0C">
        <w:rPr>
          <w:rFonts w:cstheme="minorHAnsi"/>
        </w:rPr>
        <w:t>.2023 r.</w:t>
      </w:r>
    </w:p>
    <w:p w14:paraId="67799DC1" w14:textId="77777777" w:rsidR="00B3643B" w:rsidRPr="006573A6" w:rsidRDefault="00B3643B" w:rsidP="00B3643B">
      <w:pPr>
        <w:jc w:val="both"/>
        <w:rPr>
          <w:rFonts w:cstheme="minorHAnsi"/>
        </w:rPr>
      </w:pPr>
    </w:p>
    <w:p w14:paraId="3FA5EE6C" w14:textId="77777777" w:rsidR="00B3643B" w:rsidRPr="006573A6" w:rsidRDefault="00B3643B" w:rsidP="00B3643B">
      <w:pPr>
        <w:pStyle w:val="Tytu"/>
        <w:jc w:val="center"/>
        <w:rPr>
          <w:rFonts w:asciiTheme="minorHAnsi" w:hAnsiTheme="minorHAnsi" w:cstheme="minorHAnsi"/>
        </w:rPr>
      </w:pPr>
      <w:bookmarkStart w:id="0" w:name="_Hlk113606501"/>
      <w:r w:rsidRPr="006573A6">
        <w:rPr>
          <w:rFonts w:asciiTheme="minorHAnsi" w:hAnsiTheme="minorHAnsi" w:cstheme="minorHAnsi"/>
        </w:rPr>
        <w:t>ZAPYTANIE OFERTOWE</w:t>
      </w:r>
    </w:p>
    <w:p w14:paraId="505FE888" w14:textId="72B23488" w:rsidR="00B3643B" w:rsidRPr="00443CE2" w:rsidRDefault="00B3643B" w:rsidP="00B3643B">
      <w:pPr>
        <w:spacing w:after="0"/>
        <w:jc w:val="center"/>
        <w:rPr>
          <w:rFonts w:cstheme="minorHAnsi"/>
          <w:b/>
        </w:rPr>
      </w:pPr>
      <w:r w:rsidRPr="00443CE2">
        <w:rPr>
          <w:rFonts w:cstheme="minorHAnsi"/>
          <w:b/>
        </w:rPr>
        <w:t xml:space="preserve">dotyczące </w:t>
      </w:r>
      <w:bookmarkStart w:id="1" w:name="_Hlk127348229"/>
      <w:r w:rsidR="00894113" w:rsidRPr="00894113">
        <w:rPr>
          <w:rFonts w:cstheme="minorHAnsi"/>
          <w:b/>
        </w:rPr>
        <w:t>modernizacj</w:t>
      </w:r>
      <w:r w:rsidR="00894113">
        <w:rPr>
          <w:rFonts w:cstheme="minorHAnsi"/>
          <w:b/>
        </w:rPr>
        <w:t>i</w:t>
      </w:r>
      <w:r w:rsidR="00894113" w:rsidRPr="00894113">
        <w:rPr>
          <w:rFonts w:cstheme="minorHAnsi"/>
          <w:b/>
        </w:rPr>
        <w:t xml:space="preserve"> czterech toalet w celu ich przystosowania dla osób z niepełnosprawnościami, znajdujących się  </w:t>
      </w:r>
      <w:r w:rsidRPr="00443CE2">
        <w:rPr>
          <w:rFonts w:cstheme="minorHAnsi"/>
          <w:b/>
        </w:rPr>
        <w:t>w budynk</w:t>
      </w:r>
      <w:r w:rsidR="004047DD">
        <w:rPr>
          <w:rFonts w:cstheme="minorHAnsi"/>
          <w:b/>
        </w:rPr>
        <w:t>u</w:t>
      </w:r>
      <w:r w:rsidRPr="00443CE2">
        <w:rPr>
          <w:rFonts w:cstheme="minorHAnsi"/>
          <w:b/>
        </w:rPr>
        <w:t xml:space="preserve"> </w:t>
      </w:r>
      <w:r w:rsidR="00443CE2">
        <w:rPr>
          <w:rFonts w:cstheme="minorHAnsi"/>
          <w:b/>
        </w:rPr>
        <w:t>Wydział</w:t>
      </w:r>
      <w:r w:rsidR="004047DD">
        <w:rPr>
          <w:rFonts w:cstheme="minorHAnsi"/>
          <w:b/>
        </w:rPr>
        <w:t>u</w:t>
      </w:r>
      <w:r w:rsidR="00443CE2">
        <w:rPr>
          <w:rFonts w:cstheme="minorHAnsi"/>
          <w:b/>
        </w:rPr>
        <w:t xml:space="preserve"> w</w:t>
      </w:r>
      <w:r w:rsidRPr="00443CE2">
        <w:rPr>
          <w:rFonts w:cstheme="minorHAnsi"/>
          <w:b/>
        </w:rPr>
        <w:t xml:space="preserve"> Gryficach </w:t>
      </w:r>
      <w:bookmarkEnd w:id="1"/>
      <w:r w:rsidRPr="00443CE2">
        <w:rPr>
          <w:rFonts w:cstheme="minorHAnsi"/>
          <w:b/>
        </w:rPr>
        <w:t>w oparciu o zasadę konkurencyjności</w:t>
      </w:r>
    </w:p>
    <w:bookmarkEnd w:id="0"/>
    <w:p w14:paraId="0A687B88" w14:textId="77777777" w:rsidR="00B3643B" w:rsidRPr="006573A6" w:rsidRDefault="00B3643B" w:rsidP="00B3643B">
      <w:pPr>
        <w:tabs>
          <w:tab w:val="left" w:pos="5275"/>
        </w:tabs>
        <w:spacing w:after="0"/>
        <w:jc w:val="both"/>
        <w:rPr>
          <w:rFonts w:cstheme="minorHAnsi"/>
          <w:b/>
        </w:rPr>
      </w:pPr>
      <w:r w:rsidRPr="006573A6">
        <w:rPr>
          <w:rFonts w:cstheme="minorHAnsi"/>
          <w:b/>
        </w:rPr>
        <w:tab/>
      </w:r>
    </w:p>
    <w:p w14:paraId="6557C6E1" w14:textId="77777777" w:rsidR="00B3643B" w:rsidRPr="006573A6" w:rsidRDefault="00B3643B" w:rsidP="00B3643B">
      <w:pPr>
        <w:spacing w:after="0"/>
        <w:jc w:val="both"/>
        <w:outlineLvl w:val="0"/>
        <w:rPr>
          <w:rFonts w:cstheme="minorHAnsi"/>
          <w:b/>
        </w:rPr>
      </w:pPr>
      <w:r w:rsidRPr="006573A6">
        <w:rPr>
          <w:rFonts w:cstheme="minorHAnsi"/>
          <w:b/>
        </w:rPr>
        <w:t xml:space="preserve">Zamawiający: </w:t>
      </w:r>
    </w:p>
    <w:p w14:paraId="73758199" w14:textId="77777777" w:rsidR="00B3643B" w:rsidRPr="006573A6" w:rsidRDefault="00B3643B" w:rsidP="00B3643B">
      <w:pPr>
        <w:spacing w:after="0"/>
        <w:jc w:val="both"/>
        <w:outlineLvl w:val="0"/>
        <w:rPr>
          <w:rFonts w:cstheme="minorHAnsi"/>
          <w:b/>
          <w:bCs/>
        </w:rPr>
      </w:pPr>
      <w:r w:rsidRPr="006573A6">
        <w:rPr>
          <w:rFonts w:cstheme="minorHAnsi"/>
          <w:b/>
          <w:bCs/>
        </w:rPr>
        <w:t>Zachodniopomorska Szkoła Biznesu w Szczecinie</w:t>
      </w:r>
    </w:p>
    <w:p w14:paraId="7DF9BEF1" w14:textId="77777777" w:rsidR="00B3643B" w:rsidRPr="006573A6" w:rsidRDefault="00B3643B" w:rsidP="00B3643B">
      <w:pPr>
        <w:spacing w:after="0"/>
        <w:jc w:val="both"/>
        <w:rPr>
          <w:rFonts w:cstheme="minorHAnsi"/>
          <w:b/>
          <w:bCs/>
        </w:rPr>
      </w:pPr>
      <w:r w:rsidRPr="006573A6">
        <w:rPr>
          <w:rFonts w:cstheme="minorHAnsi"/>
          <w:b/>
          <w:bCs/>
        </w:rPr>
        <w:t>ul. Żołnierska 53</w:t>
      </w:r>
      <w:r>
        <w:rPr>
          <w:rFonts w:cstheme="minorHAnsi"/>
          <w:b/>
          <w:bCs/>
        </w:rPr>
        <w:t xml:space="preserve">, </w:t>
      </w:r>
      <w:r w:rsidRPr="006573A6">
        <w:rPr>
          <w:rFonts w:cstheme="minorHAnsi"/>
          <w:b/>
          <w:bCs/>
        </w:rPr>
        <w:t xml:space="preserve">71-210 Szczecin </w:t>
      </w:r>
    </w:p>
    <w:p w14:paraId="711F2732" w14:textId="77777777" w:rsidR="00B3643B" w:rsidRPr="006573A6" w:rsidRDefault="00B3643B" w:rsidP="00B3643B">
      <w:pPr>
        <w:spacing w:after="0"/>
        <w:jc w:val="both"/>
        <w:outlineLvl w:val="0"/>
        <w:rPr>
          <w:rFonts w:cstheme="minorHAnsi"/>
          <w:b/>
          <w:bCs/>
        </w:rPr>
      </w:pPr>
      <w:r w:rsidRPr="006573A6">
        <w:rPr>
          <w:rFonts w:cstheme="minorHAnsi"/>
          <w:b/>
          <w:bCs/>
        </w:rPr>
        <w:t>NIP: 8520019079</w:t>
      </w:r>
    </w:p>
    <w:p w14:paraId="532FAEE9" w14:textId="77777777" w:rsidR="00B3643B" w:rsidRPr="006573A6" w:rsidRDefault="00B3643B" w:rsidP="00B3643B">
      <w:pPr>
        <w:spacing w:after="0"/>
        <w:jc w:val="both"/>
        <w:rPr>
          <w:rFonts w:cstheme="minorHAnsi"/>
          <w:b/>
        </w:rPr>
      </w:pPr>
    </w:p>
    <w:p w14:paraId="67560353" w14:textId="5D044569" w:rsidR="00B3643B" w:rsidRPr="006573A6" w:rsidRDefault="00B3643B" w:rsidP="00443CE2">
      <w:pPr>
        <w:spacing w:after="0"/>
        <w:jc w:val="both"/>
        <w:rPr>
          <w:rFonts w:cstheme="minorHAnsi"/>
        </w:rPr>
      </w:pPr>
      <w:r w:rsidRPr="00443CE2">
        <w:rPr>
          <w:rFonts w:cstheme="minorHAnsi"/>
        </w:rPr>
        <w:t>Zachodniopomorska Szkoła Biznesu w Szczecinie</w:t>
      </w:r>
      <w:r w:rsidRPr="00443CE2">
        <w:rPr>
          <w:rStyle w:val="Pogrubienie"/>
          <w:rFonts w:cstheme="minorHAnsi"/>
        </w:rPr>
        <w:t xml:space="preserve"> </w:t>
      </w:r>
      <w:r w:rsidRPr="00443CE2">
        <w:rPr>
          <w:rFonts w:cstheme="minorHAnsi"/>
        </w:rPr>
        <w:t xml:space="preserve">zaprasza do złożenia </w:t>
      </w:r>
      <w:bookmarkStart w:id="2" w:name="_Hlk129080846"/>
      <w:r w:rsidRPr="00443CE2">
        <w:rPr>
          <w:rFonts w:cstheme="minorHAnsi"/>
        </w:rPr>
        <w:t xml:space="preserve">oferty </w:t>
      </w:r>
      <w:r w:rsidR="00894113" w:rsidRPr="00894113">
        <w:rPr>
          <w:rFonts w:cstheme="minorHAnsi"/>
        </w:rPr>
        <w:t>modernizacji czterech toalet w celu ich przystosowania dla osób z niepełnosprawnościami</w:t>
      </w:r>
      <w:r w:rsidR="00F06CE8">
        <w:rPr>
          <w:rFonts w:cstheme="minorHAnsi"/>
        </w:rPr>
        <w:t xml:space="preserve">, </w:t>
      </w:r>
      <w:r w:rsidR="00A60B46" w:rsidRPr="00A60B46">
        <w:rPr>
          <w:rFonts w:cstheme="minorHAnsi"/>
        </w:rPr>
        <w:t>w budynku Wydziału w Gryficach</w:t>
      </w:r>
      <w:r w:rsidR="00F06CE8">
        <w:rPr>
          <w:rFonts w:cstheme="minorHAnsi"/>
        </w:rPr>
        <w:t xml:space="preserve">, </w:t>
      </w:r>
      <w:r w:rsidRPr="00443CE2">
        <w:rPr>
          <w:rFonts w:cstheme="minorHAnsi"/>
        </w:rPr>
        <w:t xml:space="preserve">w ramach </w:t>
      </w:r>
      <w:r w:rsidRPr="00443CE2">
        <w:rPr>
          <w:rFonts w:cstheme="minorHAnsi"/>
          <w:b/>
          <w:bCs/>
        </w:rPr>
        <w:t>Projektu "ZPSB Plus – program zwiększenia dostępności uczelni dla osób niepełnosprawnych"</w:t>
      </w:r>
      <w:r w:rsidRPr="00443CE2">
        <w:rPr>
          <w:rFonts w:cstheme="minorHAnsi"/>
        </w:rPr>
        <w:t xml:space="preserve"> (dalej: Projekt), współfinansowanego ze środków Unii Europejskiej w ramach</w:t>
      </w:r>
      <w:r w:rsidRPr="006573A6">
        <w:rPr>
          <w:rFonts w:cstheme="minorHAnsi"/>
        </w:rPr>
        <w:t xml:space="preserve"> Programu Operacyjnego Wiedza Edukacja Rozwój 2014-2020 współfinansowanego ze środków Europejskiego Funduszu Społecznego, na podstawie umowy nr POWR.03.05.00-00-A019/19.</w:t>
      </w:r>
      <w:bookmarkEnd w:id="2"/>
    </w:p>
    <w:p w14:paraId="69CA6975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I Postanowienia ogólne</w:t>
      </w:r>
    </w:p>
    <w:p w14:paraId="153C9356" w14:textId="77777777" w:rsidR="00B3643B" w:rsidRPr="006573A6" w:rsidRDefault="00B3643B" w:rsidP="00B3643B">
      <w:pPr>
        <w:pStyle w:val="Akapitzlist"/>
        <w:numPr>
          <w:ilvl w:val="0"/>
          <w:numId w:val="6"/>
        </w:numPr>
        <w:spacing w:after="0" w:line="240" w:lineRule="auto"/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t>Przedmiot zapytania jest współfinansowany ze środków UE w ramach Europejskiego Funduszu Społecznego.</w:t>
      </w:r>
    </w:p>
    <w:p w14:paraId="4FECF7F3" w14:textId="77777777" w:rsidR="00B3643B" w:rsidRPr="006573A6" w:rsidRDefault="00B3643B" w:rsidP="00B3643B">
      <w:pPr>
        <w:pStyle w:val="Akapitzlist"/>
        <w:numPr>
          <w:ilvl w:val="0"/>
          <w:numId w:val="6"/>
        </w:numPr>
        <w:spacing w:after="0" w:line="240" w:lineRule="auto"/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t>Zamawiający nie dopuszcza możliwości składania ofert częściowych.</w:t>
      </w:r>
    </w:p>
    <w:p w14:paraId="50F0F779" w14:textId="77777777" w:rsidR="00B3643B" w:rsidRPr="006573A6" w:rsidRDefault="00B3643B" w:rsidP="00B3643B">
      <w:pPr>
        <w:pStyle w:val="Akapitzlist"/>
        <w:numPr>
          <w:ilvl w:val="0"/>
          <w:numId w:val="6"/>
        </w:numPr>
        <w:spacing w:after="0" w:line="240" w:lineRule="auto"/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t>Zamawiający nie dopuszcza możliwości składania ofert wariantowych.</w:t>
      </w:r>
    </w:p>
    <w:p w14:paraId="4752C0C3" w14:textId="77777777" w:rsidR="00B3643B" w:rsidRPr="006573A6" w:rsidRDefault="00B3643B" w:rsidP="00B3643B">
      <w:pPr>
        <w:pStyle w:val="Akapitzlist"/>
        <w:numPr>
          <w:ilvl w:val="0"/>
          <w:numId w:val="6"/>
        </w:numPr>
        <w:spacing w:after="0" w:line="240" w:lineRule="auto"/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t>Zamawiający nie dopuszcza możliwości powierzenia przez wybranego Wykonawcę zamówienia podwykonawcom bez zgody Zamawiającego.</w:t>
      </w:r>
    </w:p>
    <w:p w14:paraId="4CB9D095" w14:textId="77777777" w:rsidR="00B3643B" w:rsidRPr="006573A6" w:rsidRDefault="00B3643B" w:rsidP="00B3643B">
      <w:pPr>
        <w:pStyle w:val="Akapitzlist"/>
        <w:numPr>
          <w:ilvl w:val="0"/>
          <w:numId w:val="6"/>
        </w:numPr>
        <w:spacing w:after="0" w:line="240" w:lineRule="auto"/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t>Zamawiający informuje, iż w okresie 2 lat od dnia udzielenia zamówienia wyłonionemu Wykonawcy, przewiduje możliwość udzielenia temu Wykonawcy zamówienia polegającego na powtórzeniu realizacji usługi opisanej w niniejszym zapytaniu ofertowym.</w:t>
      </w:r>
    </w:p>
    <w:p w14:paraId="0F83B282" w14:textId="77777777" w:rsidR="00B3643B" w:rsidRPr="006573A6" w:rsidRDefault="00B3643B" w:rsidP="00B3643B">
      <w:pPr>
        <w:pStyle w:val="Akapitzlist"/>
        <w:numPr>
          <w:ilvl w:val="0"/>
          <w:numId w:val="6"/>
        </w:numPr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t>Zamawiający przewiduje możliwość wprowadzenia istotnych zmian postanowień zawartej umowy z wybranym Wykonawcą w stosunku do treści oferty, na podstawie której dokonano wyboru Wykonawcy. Dopuszczalne będą zmiany, dotyczące w szczególności:</w:t>
      </w:r>
    </w:p>
    <w:p w14:paraId="4A63D88D" w14:textId="77777777" w:rsidR="00B3643B" w:rsidRPr="006573A6" w:rsidRDefault="00B3643B" w:rsidP="00164459">
      <w:pPr>
        <w:pStyle w:val="Akapitzlist"/>
        <w:numPr>
          <w:ilvl w:val="1"/>
          <w:numId w:val="17"/>
        </w:numPr>
        <w:ind w:left="709"/>
        <w:jc w:val="both"/>
        <w:rPr>
          <w:rFonts w:cstheme="minorHAnsi"/>
        </w:rPr>
      </w:pPr>
      <w:r w:rsidRPr="006573A6">
        <w:rPr>
          <w:rFonts w:cstheme="minorHAnsi"/>
        </w:rPr>
        <w:t>zmiany jakichkolwiek rozporządzeń i przepisów i innych dokumentów, w tym dokumentów programowych Programu Operacyjnego Wiedza Edukacja Rozwój 2014-2020, mających wpływ na realizację umowy;</w:t>
      </w:r>
    </w:p>
    <w:p w14:paraId="73778351" w14:textId="77777777" w:rsidR="00B3643B" w:rsidRPr="006573A6" w:rsidRDefault="00B3643B" w:rsidP="00164459">
      <w:pPr>
        <w:pStyle w:val="Akapitzlist"/>
        <w:numPr>
          <w:ilvl w:val="1"/>
          <w:numId w:val="17"/>
        </w:numPr>
        <w:ind w:left="709"/>
        <w:jc w:val="both"/>
        <w:rPr>
          <w:rFonts w:cstheme="minorHAnsi"/>
        </w:rPr>
      </w:pPr>
      <w:r w:rsidRPr="006573A6">
        <w:rPr>
          <w:rFonts w:cstheme="minorHAnsi"/>
        </w:rPr>
        <w:t>zmiany terminów/okresu rozpoczęcia i zakończenia realizacji zamówienia z przyczyn niezależnych od Wykonawcy;</w:t>
      </w:r>
    </w:p>
    <w:p w14:paraId="4AF5C26C" w14:textId="77777777" w:rsidR="00B3643B" w:rsidRPr="006573A6" w:rsidRDefault="00B3643B" w:rsidP="00164459">
      <w:pPr>
        <w:pStyle w:val="Akapitzlist"/>
        <w:numPr>
          <w:ilvl w:val="1"/>
          <w:numId w:val="17"/>
        </w:numPr>
        <w:ind w:left="709"/>
        <w:jc w:val="both"/>
        <w:rPr>
          <w:rFonts w:cstheme="minorHAnsi"/>
        </w:rPr>
      </w:pPr>
      <w:r w:rsidRPr="006573A6">
        <w:rPr>
          <w:rFonts w:cstheme="minorHAnsi"/>
        </w:rPr>
        <w:t>zmiany terminu płatności;</w:t>
      </w:r>
    </w:p>
    <w:p w14:paraId="513076C9" w14:textId="77777777" w:rsidR="00B3643B" w:rsidRPr="006573A6" w:rsidRDefault="00B3643B" w:rsidP="00164459">
      <w:pPr>
        <w:pStyle w:val="Akapitzlist"/>
        <w:numPr>
          <w:ilvl w:val="1"/>
          <w:numId w:val="17"/>
        </w:numPr>
        <w:ind w:left="709"/>
        <w:jc w:val="both"/>
        <w:rPr>
          <w:rFonts w:cstheme="minorHAnsi"/>
        </w:rPr>
      </w:pPr>
      <w:r w:rsidRPr="006573A6">
        <w:rPr>
          <w:rFonts w:cstheme="minorHAnsi"/>
        </w:rPr>
        <w:t>zmiany organizacyjnej polegającej na zmianie osób, wykonawców i innych podmiotów współpracujących przy realizacji zamówienia pod warunkiem, że ich uprawnienia i doświadczenie nie są gorsze od tych, jakie posiadają podmioty zamieniane. Zmiany te mogą nastąpić z przyczyn organizacyjnych pod warunkiem, że nowe osoby spełniają wszystkie wymogi wynikające z zapytania ofertowego i złożonej oferty.</w:t>
      </w:r>
    </w:p>
    <w:p w14:paraId="4B49D6C9" w14:textId="77777777" w:rsidR="00B3643B" w:rsidRPr="006573A6" w:rsidRDefault="00B3643B" w:rsidP="00B3643B">
      <w:pPr>
        <w:pStyle w:val="Akapitzlist"/>
        <w:numPr>
          <w:ilvl w:val="0"/>
          <w:numId w:val="6"/>
        </w:numPr>
        <w:spacing w:after="0" w:line="240" w:lineRule="auto"/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lastRenderedPageBreak/>
        <w:t>Wszelkie zmiany i uzupełnienia do umowy zawartej z wybranym Wykonawcą muszą być dokonywane w formie pisemnych aneksów do umowy podpisanych przez obie strony, pod rygorem nieważności, z wyłączeniem zmian określonych w punkcie 6 b), c) i d), które mogą zostać uzgodnione między stronami w trybie roboczym pisemnym, bez wymagania formy aneksu.</w:t>
      </w:r>
    </w:p>
    <w:p w14:paraId="6AC1A7B9" w14:textId="77777777" w:rsidR="00B3643B" w:rsidRPr="006573A6" w:rsidRDefault="00B3643B" w:rsidP="00B3643B">
      <w:pPr>
        <w:pStyle w:val="Akapitzlist"/>
        <w:numPr>
          <w:ilvl w:val="0"/>
          <w:numId w:val="6"/>
        </w:numPr>
        <w:spacing w:after="0" w:line="240" w:lineRule="auto"/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t>Po wyborze Wykonawcy Zamawiający podejmie uzgodnienia w celu odpowiedniego uszczegółowienia sposobu wykonania zamówienia.</w:t>
      </w:r>
    </w:p>
    <w:p w14:paraId="224C41B8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II Przedmiot zamówienia</w:t>
      </w:r>
    </w:p>
    <w:p w14:paraId="56CF41A3" w14:textId="689222F8" w:rsidR="00443CE2" w:rsidRPr="006C6370" w:rsidRDefault="00B3643B" w:rsidP="0016445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cstheme="minorHAnsi"/>
        </w:rPr>
      </w:pPr>
      <w:r w:rsidRPr="006C6370">
        <w:rPr>
          <w:rFonts w:cstheme="minorHAnsi"/>
        </w:rPr>
        <w:t>Przedmiotem zamówienia jest</w:t>
      </w:r>
      <w:bookmarkStart w:id="3" w:name="_Hlk129080182"/>
      <w:r w:rsidR="00894113">
        <w:rPr>
          <w:rFonts w:cstheme="minorHAnsi"/>
        </w:rPr>
        <w:t xml:space="preserve">  </w:t>
      </w:r>
      <w:r w:rsidR="00894113" w:rsidRPr="00894113">
        <w:rPr>
          <w:rFonts w:cstheme="minorHAnsi"/>
        </w:rPr>
        <w:t>modernizacja czterech toalet w celu ich przystosowania dla osób z niepełnosprawnościami</w:t>
      </w:r>
      <w:r w:rsidR="00F06CE8">
        <w:rPr>
          <w:rFonts w:cstheme="minorHAnsi"/>
        </w:rPr>
        <w:t xml:space="preserve">, </w:t>
      </w:r>
      <w:r w:rsidR="00A60B46" w:rsidRPr="00A60B46">
        <w:rPr>
          <w:rFonts w:cstheme="minorHAnsi"/>
        </w:rPr>
        <w:t>w budynku Wydziału w Gryficach</w:t>
      </w:r>
      <w:r w:rsidR="003C0E2B">
        <w:rPr>
          <w:rFonts w:cstheme="minorHAnsi"/>
        </w:rPr>
        <w:t xml:space="preserve">, </w:t>
      </w:r>
      <w:r w:rsidR="00443CE2" w:rsidRPr="006C6370">
        <w:rPr>
          <w:rFonts w:cstheme="minorHAnsi"/>
        </w:rPr>
        <w:t>72-300 Gryfice</w:t>
      </w:r>
      <w:r w:rsidR="006C6370" w:rsidRPr="006C6370">
        <w:rPr>
          <w:rFonts w:cstheme="minorHAnsi"/>
        </w:rPr>
        <w:t>, ul. Piłsudskiego 34</w:t>
      </w:r>
      <w:r w:rsidR="006C6370">
        <w:rPr>
          <w:rFonts w:cstheme="minorHAnsi"/>
        </w:rPr>
        <w:t>.</w:t>
      </w:r>
    </w:p>
    <w:bookmarkEnd w:id="3"/>
    <w:p w14:paraId="52E39F0F" w14:textId="609DEB1F" w:rsidR="00B3643B" w:rsidRPr="006573A6" w:rsidRDefault="00B3643B" w:rsidP="0016445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573A6">
        <w:rPr>
          <w:rFonts w:cstheme="minorHAnsi"/>
        </w:rPr>
        <w:t>Szczegółowy opis przedmiotu zapytania znajduje w specyfikacji przedmiotu zamówienia, stanowiącej Załącznik nr 1 do niniejszego zapytania ofertowego.</w:t>
      </w:r>
    </w:p>
    <w:p w14:paraId="0159F17F" w14:textId="2476C46D" w:rsidR="00B3643B" w:rsidRDefault="00B3643B" w:rsidP="0089411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573A6">
        <w:rPr>
          <w:rFonts w:cstheme="minorHAnsi"/>
        </w:rPr>
        <w:t xml:space="preserve">Kod zamówienia według Wspólnego Słownika Zamówień CPV: </w:t>
      </w:r>
    </w:p>
    <w:p w14:paraId="7B5A4F5A" w14:textId="6C16F37A" w:rsidR="00072051" w:rsidRPr="00072051" w:rsidRDefault="00072051" w:rsidP="00894113">
      <w:pPr>
        <w:pStyle w:val="Akapitzlist"/>
        <w:spacing w:after="0" w:line="240" w:lineRule="auto"/>
        <w:ind w:left="397"/>
        <w:jc w:val="both"/>
        <w:rPr>
          <w:rFonts w:cstheme="minorHAnsi"/>
          <w:b/>
          <w:bCs/>
          <w:color w:val="FF0000"/>
        </w:rPr>
      </w:pPr>
    </w:p>
    <w:p w14:paraId="2A28A205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45000000-7 – Roboty budowlane;</w:t>
      </w:r>
    </w:p>
    <w:p w14:paraId="73DC74ED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45111300-1 – Roboty rozbiórkowe;</w:t>
      </w:r>
    </w:p>
    <w:p w14:paraId="6B7EA381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45210000-2 – Roboty budowlane w zakresie budynków;</w:t>
      </w:r>
    </w:p>
    <w:p w14:paraId="74536BFE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45220000-5 – Roboty inżynieryjne i budowlane;</w:t>
      </w:r>
    </w:p>
    <w:p w14:paraId="3F62F146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45330000-9 – Roboty instalacyjne wodno-kanalizacyjne i sanitarne</w:t>
      </w:r>
    </w:p>
    <w:p w14:paraId="51CEE9F6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45332400-7 – Roboty instalacyjne w zakresie urządzeń sanitarnych</w:t>
      </w:r>
    </w:p>
    <w:p w14:paraId="09F272EA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45310000-3 – Roboty instalacyjne elektryczne;</w:t>
      </w:r>
    </w:p>
    <w:p w14:paraId="352F27BE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45311200-2 – Roboty w zakresie instalacji elektrycznych;</w:t>
      </w:r>
    </w:p>
    <w:p w14:paraId="33C9D1D9" w14:textId="77777777" w:rsid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45450000-6 – Roboty budowlane wykończeniowe, pozostałe.</w:t>
      </w:r>
    </w:p>
    <w:p w14:paraId="561BAEB2" w14:textId="42F45E13" w:rsidR="00B3643B" w:rsidRDefault="00B3643B" w:rsidP="00894113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III Termin realizacji zamówienia</w:t>
      </w:r>
    </w:p>
    <w:p w14:paraId="6C170C8C" w14:textId="3264FD68" w:rsidR="006C6370" w:rsidRDefault="006C6370" w:rsidP="006C6370">
      <w:pPr>
        <w:jc w:val="both"/>
        <w:rPr>
          <w:rFonts w:cstheme="minorHAnsi"/>
          <w:bCs/>
        </w:rPr>
      </w:pPr>
      <w:r w:rsidRPr="003A2180">
        <w:rPr>
          <w:rFonts w:cstheme="minorHAnsi"/>
          <w:bCs/>
        </w:rPr>
        <w:t>Termin wykonania zamówienia –</w:t>
      </w:r>
      <w:r w:rsidR="00894113">
        <w:rPr>
          <w:rFonts w:cstheme="minorHAnsi"/>
          <w:bCs/>
        </w:rPr>
        <w:t>9</w:t>
      </w:r>
      <w:r w:rsidRPr="003A2180">
        <w:rPr>
          <w:rFonts w:cstheme="minorHAnsi"/>
          <w:bCs/>
        </w:rPr>
        <w:t xml:space="preserve">0 dni </w:t>
      </w:r>
      <w:r w:rsidRPr="00782924">
        <w:rPr>
          <w:rFonts w:cstheme="minorHAnsi"/>
          <w:bCs/>
          <w:color w:val="FF0000"/>
        </w:rPr>
        <w:t xml:space="preserve"> </w:t>
      </w:r>
      <w:r w:rsidRPr="003A2180">
        <w:rPr>
          <w:rFonts w:cstheme="minorHAnsi"/>
          <w:bCs/>
        </w:rPr>
        <w:t>od daty podpisania umowy.</w:t>
      </w:r>
      <w:r>
        <w:rPr>
          <w:rFonts w:cstheme="minorHAnsi"/>
          <w:bCs/>
        </w:rPr>
        <w:t xml:space="preserve"> </w:t>
      </w:r>
    </w:p>
    <w:p w14:paraId="7F09C710" w14:textId="53001066" w:rsidR="00B3643B" w:rsidRPr="006573A6" w:rsidRDefault="00B3643B" w:rsidP="00B3643B">
      <w:pPr>
        <w:jc w:val="both"/>
        <w:rPr>
          <w:rFonts w:cstheme="minorHAnsi"/>
          <w:bCs/>
        </w:rPr>
      </w:pPr>
      <w:r w:rsidRPr="00A14D95">
        <w:rPr>
          <w:rFonts w:cstheme="minorHAnsi"/>
          <w:bCs/>
        </w:rPr>
        <w:t xml:space="preserve"> Termin podpisania umowy przewidywany jest </w:t>
      </w:r>
      <w:r w:rsidRPr="00071C0C">
        <w:rPr>
          <w:rFonts w:cstheme="minorHAnsi"/>
          <w:bCs/>
        </w:rPr>
        <w:t xml:space="preserve">na </w:t>
      </w:r>
      <w:r w:rsidR="00071C0C">
        <w:rPr>
          <w:rFonts w:cstheme="minorHAnsi"/>
          <w:b/>
        </w:rPr>
        <w:t>kwiecień</w:t>
      </w:r>
      <w:r w:rsidRPr="00071C0C">
        <w:rPr>
          <w:rFonts w:cstheme="minorHAnsi"/>
          <w:b/>
        </w:rPr>
        <w:t xml:space="preserve"> 202</w:t>
      </w:r>
      <w:r w:rsidR="00072051" w:rsidRPr="00071C0C">
        <w:rPr>
          <w:rFonts w:cstheme="minorHAnsi"/>
          <w:b/>
        </w:rPr>
        <w:t>3</w:t>
      </w:r>
      <w:r w:rsidRPr="00071C0C">
        <w:rPr>
          <w:rFonts w:cstheme="minorHAnsi"/>
          <w:b/>
        </w:rPr>
        <w:t xml:space="preserve"> r.</w:t>
      </w:r>
    </w:p>
    <w:p w14:paraId="3526C04D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IV Warunki udziału w postępowaniu – wymagania wobec Oferentów</w:t>
      </w:r>
    </w:p>
    <w:p w14:paraId="2AAC1DD2" w14:textId="77777777" w:rsidR="00B3643B" w:rsidRPr="006573A6" w:rsidRDefault="00B3643B" w:rsidP="00B3643B">
      <w:pPr>
        <w:jc w:val="both"/>
        <w:rPr>
          <w:rFonts w:cstheme="minorHAnsi"/>
        </w:rPr>
      </w:pPr>
      <w:r w:rsidRPr="006573A6">
        <w:rPr>
          <w:rFonts w:cstheme="minorHAnsi"/>
        </w:rPr>
        <w:t>O udzielenie zamówienia mogą ubiegać się Wykonawcy: osoby fizyczne, osoby prawne albo jednostki organizacyjne nieposiadające osobowości prawnej, spełniający warunki opisane w przedmiotowym zapytaniu ofertowym, tj.:</w:t>
      </w:r>
    </w:p>
    <w:p w14:paraId="2800BE95" w14:textId="77777777" w:rsidR="00B3643B" w:rsidRPr="006573A6" w:rsidRDefault="00B3643B" w:rsidP="0016445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Akceptują treść oferty bez zastrzeżeń – opis sposobu dokonywania oceny spełnienia tego warunku: złożenie oferty jest uważane za akceptację treści zapytania.</w:t>
      </w:r>
    </w:p>
    <w:p w14:paraId="3F9C23EF" w14:textId="77777777" w:rsidR="00B3643B" w:rsidRPr="006573A6" w:rsidRDefault="00B3643B" w:rsidP="0016445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Posiadają uprawnienia do wykonywania działalności i czynności objętych przedmiotem zamówienia, jeżeli ustawy nakładają obowiązek posiadania takich uprawnień – opis sposobu dokonywania oceny spełnienia tego warunku: na podstawie opisu w treści formularza oferty, stanowiącego zał. nr 2 (Formularz oferty wraz z oświadczeniami).</w:t>
      </w:r>
    </w:p>
    <w:p w14:paraId="641B5E70" w14:textId="55C1260E" w:rsidR="00B3643B" w:rsidRPr="006573A6" w:rsidRDefault="00B3643B" w:rsidP="00164459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6573A6">
        <w:rPr>
          <w:rFonts w:cstheme="minorHAnsi"/>
        </w:rPr>
        <w:t xml:space="preserve">Posiadają niezbędną wiedzę i doświadczenie </w:t>
      </w:r>
      <w:r w:rsidR="00072051" w:rsidRPr="006573A6">
        <w:rPr>
          <w:rFonts w:cstheme="minorHAnsi"/>
        </w:rPr>
        <w:t>w świadczeniu usług</w:t>
      </w:r>
      <w:r w:rsidR="008E1958">
        <w:rPr>
          <w:rFonts w:cstheme="minorHAnsi"/>
        </w:rPr>
        <w:t>, o których jest mowa w przedmiocie zamówienia.</w:t>
      </w:r>
      <w:r w:rsidRPr="006573A6">
        <w:rPr>
          <w:rFonts w:cstheme="minorHAnsi"/>
        </w:rPr>
        <w:t xml:space="preserve"> </w:t>
      </w:r>
      <w:r w:rsidRPr="009D10A7">
        <w:rPr>
          <w:rFonts w:cstheme="minorHAnsi"/>
        </w:rPr>
        <w:t xml:space="preserve">Opis sposobu dokonywania oceny spełnienia tego warunku: na podstawie opisu w załączniku nr </w:t>
      </w:r>
      <w:r w:rsidR="008E3A19" w:rsidRPr="009D10A7">
        <w:rPr>
          <w:rFonts w:cstheme="minorHAnsi"/>
        </w:rPr>
        <w:t>2</w:t>
      </w:r>
      <w:r w:rsidRPr="009D10A7">
        <w:rPr>
          <w:rFonts w:cstheme="minorHAnsi"/>
        </w:rPr>
        <w:t xml:space="preserve"> do zapytania ofertowego</w:t>
      </w:r>
      <w:r w:rsidRPr="006573A6">
        <w:rPr>
          <w:rFonts w:cstheme="minorHAnsi"/>
        </w:rPr>
        <w:t>.</w:t>
      </w:r>
    </w:p>
    <w:p w14:paraId="3C36439F" w14:textId="716F9C8C" w:rsidR="00B3643B" w:rsidRPr="006573A6" w:rsidRDefault="00B3643B" w:rsidP="0016445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Wykażą, iż dysponują odpowiednim potencjałem technicznym</w:t>
      </w:r>
      <w:r w:rsidR="008E1958" w:rsidRPr="009D10A7">
        <w:rPr>
          <w:rFonts w:cstheme="minorHAnsi"/>
        </w:rPr>
        <w:t>.</w:t>
      </w:r>
      <w:r w:rsidRPr="009D10A7">
        <w:rPr>
          <w:rFonts w:cstheme="minorHAnsi"/>
        </w:rPr>
        <w:t xml:space="preserve"> Opis sposobu dokonywania oceny spełnienia tego warunku: na podstawie opisu w załączniku nr </w:t>
      </w:r>
      <w:r w:rsidR="008E3A19" w:rsidRPr="009D10A7">
        <w:rPr>
          <w:rFonts w:cstheme="minorHAnsi"/>
        </w:rPr>
        <w:t>2</w:t>
      </w:r>
      <w:r w:rsidRPr="009D10A7">
        <w:rPr>
          <w:rFonts w:cstheme="minorHAnsi"/>
        </w:rPr>
        <w:t xml:space="preserve"> do zapytania ofertowego</w:t>
      </w:r>
      <w:r w:rsidRPr="006573A6">
        <w:rPr>
          <w:rFonts w:cstheme="minorHAnsi"/>
        </w:rPr>
        <w:t>.</w:t>
      </w:r>
    </w:p>
    <w:p w14:paraId="08CCFA6A" w14:textId="77777777" w:rsidR="00B3643B" w:rsidRPr="006573A6" w:rsidRDefault="00B3643B" w:rsidP="0016445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Znajdują się w sytuacji ekonomicznej i finansowej zapewniającej prawidłowe wykonanie zamówienia – opis sposobu dokonywania oceny spełnienia tego warunku: na podstawie oświadczenia w treści formularza ofertowego.</w:t>
      </w:r>
    </w:p>
    <w:p w14:paraId="3AAF6B35" w14:textId="3A62A56F" w:rsidR="00B3643B" w:rsidRDefault="00B3643B" w:rsidP="0016445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lastRenderedPageBreak/>
        <w:t>Nie zalegają w opłacaniu podatków oraz składek na ubezpieczenia społeczne, ubezpieczenie zdrowotne, Fundusz Pracy i Fundusz Gwarantowanych Świadczeń Pracowniczych – opis sposobu dokonywania oceny spełnienia tego warunku: na podstawie oświadczenia w treści formularza ofertowego.</w:t>
      </w:r>
    </w:p>
    <w:p w14:paraId="1AA6BF3E" w14:textId="77777777" w:rsidR="006C6370" w:rsidRDefault="006C6370" w:rsidP="00164459">
      <w:pPr>
        <w:pStyle w:val="Akapitzlist"/>
        <w:numPr>
          <w:ilvl w:val="0"/>
          <w:numId w:val="7"/>
        </w:numPr>
        <w:spacing w:after="0"/>
        <w:jc w:val="both"/>
      </w:pPr>
      <w:r>
        <w:t xml:space="preserve">Akceptują fakt, że wszystkie spotkania związane z realizacją zamówienia </w:t>
      </w:r>
      <w:r w:rsidRPr="00A007F8">
        <w:t>pomiędzy Wykonawcą a Zamawiającym będą odbywały się w siedzibie Zamawiającego (Szczecin, ul. Żołnierska 53)</w:t>
      </w:r>
      <w:r>
        <w:t xml:space="preserve">, </w:t>
      </w:r>
    </w:p>
    <w:p w14:paraId="25EFF418" w14:textId="77777777" w:rsidR="006C6370" w:rsidRDefault="006C6370" w:rsidP="00164459">
      <w:pPr>
        <w:pStyle w:val="Akapitzlist"/>
        <w:numPr>
          <w:ilvl w:val="0"/>
          <w:numId w:val="7"/>
        </w:numPr>
        <w:spacing w:after="0"/>
        <w:jc w:val="both"/>
      </w:pPr>
      <w:r>
        <w:t xml:space="preserve">Akceptują fakt, że płatność za realizację zamówienia zostanie zrealizowana po podpisaniu protokołu zdawczo-odbiorczego bez uwag. </w:t>
      </w:r>
    </w:p>
    <w:p w14:paraId="757167C4" w14:textId="77777777" w:rsidR="006C6370" w:rsidRPr="006573A6" w:rsidRDefault="006C6370" w:rsidP="006C6370">
      <w:pPr>
        <w:pStyle w:val="Akapitzlist"/>
        <w:spacing w:after="0"/>
        <w:ind w:left="360"/>
        <w:jc w:val="both"/>
        <w:rPr>
          <w:rFonts w:cstheme="minorHAnsi"/>
        </w:rPr>
      </w:pPr>
    </w:p>
    <w:p w14:paraId="5C1FA063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V Opis sposobu przygotowania oferty</w:t>
      </w:r>
    </w:p>
    <w:p w14:paraId="4458D4F9" w14:textId="77777777" w:rsidR="00B3643B" w:rsidRPr="006573A6" w:rsidRDefault="00B3643B" w:rsidP="00B3643B">
      <w:p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Oferta powinna zostać przygotowana w formie pisemnej (papierowej lub ewentualnie elektronicznej) i powinna zawierać:</w:t>
      </w:r>
    </w:p>
    <w:p w14:paraId="1EEF3A96" w14:textId="77777777" w:rsidR="00B3643B" w:rsidRPr="006573A6" w:rsidRDefault="00B3643B" w:rsidP="00B3643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Formularz ofertowy, obejmujący:</w:t>
      </w:r>
    </w:p>
    <w:p w14:paraId="5AA75612" w14:textId="77777777" w:rsidR="00B3643B" w:rsidRPr="006573A6" w:rsidRDefault="00B3643B" w:rsidP="00B3643B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cstheme="minorHAnsi"/>
        </w:rPr>
      </w:pPr>
      <w:r w:rsidRPr="006573A6">
        <w:rPr>
          <w:rFonts w:cstheme="minorHAnsi"/>
        </w:rPr>
        <w:t xml:space="preserve">Nazwę, dane adresowe, NIP Oferenta, </w:t>
      </w:r>
    </w:p>
    <w:p w14:paraId="609DD89D" w14:textId="46F086E6" w:rsidR="00B3643B" w:rsidRPr="006573A6" w:rsidRDefault="00B3643B" w:rsidP="00B3643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 xml:space="preserve">Cenę ofertową brutto za realizację przedmiotu zamówienia, </w:t>
      </w:r>
    </w:p>
    <w:p w14:paraId="4CE1D0BD" w14:textId="5CB61FB6" w:rsidR="008E1958" w:rsidRDefault="00B3643B" w:rsidP="00B3643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1958">
        <w:rPr>
          <w:rFonts w:cstheme="minorHAnsi"/>
        </w:rPr>
        <w:t xml:space="preserve">Szczegółowy opis oferty zgodny z wymaganiami zawartymi w szczegółowymi opisie przedmiotu zamówienia </w:t>
      </w:r>
      <w:r w:rsidRPr="008E3A19">
        <w:rPr>
          <w:rFonts w:cstheme="minorHAnsi"/>
          <w:b/>
          <w:bCs/>
        </w:rPr>
        <w:t>(</w:t>
      </w:r>
      <w:r w:rsidR="008E3A19" w:rsidRPr="008E3A19">
        <w:rPr>
          <w:rFonts w:cstheme="minorHAnsi"/>
          <w:b/>
          <w:bCs/>
        </w:rPr>
        <w:t>Z</w:t>
      </w:r>
      <w:r w:rsidRPr="008E3A19">
        <w:rPr>
          <w:rFonts w:cstheme="minorHAnsi"/>
          <w:b/>
          <w:bCs/>
        </w:rPr>
        <w:t>ał. nr 1)</w:t>
      </w:r>
      <w:r w:rsidR="008E1958" w:rsidRPr="008E3A19">
        <w:rPr>
          <w:rFonts w:cstheme="minorHAnsi"/>
          <w:b/>
          <w:bCs/>
        </w:rPr>
        <w:t>.</w:t>
      </w:r>
    </w:p>
    <w:p w14:paraId="6BC3A742" w14:textId="5F636BB1" w:rsidR="00B3643B" w:rsidRPr="008E1958" w:rsidRDefault="00B3643B" w:rsidP="00B3643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1958">
        <w:rPr>
          <w:rFonts w:cstheme="minorHAnsi"/>
        </w:rPr>
        <w:t xml:space="preserve">Oświadczenie o spełnianiu kryteriów udziału w postępowaniu wraz z dokumentem potwierdzającym posiadanie uprawnień (odpis z odpowiedniego rejestru obowiązuje w przypadku, gdy informacje wynikające z dokumentów rejestrowych nie są ogólnie dostępne w zasobach CEIDG lub KRS) – </w:t>
      </w:r>
      <w:r w:rsidR="008E3A19">
        <w:rPr>
          <w:rFonts w:cstheme="minorHAnsi"/>
        </w:rPr>
        <w:t>(</w:t>
      </w:r>
      <w:r w:rsidR="008E3A19" w:rsidRPr="008E3A19">
        <w:rPr>
          <w:rFonts w:cstheme="minorHAnsi"/>
          <w:b/>
          <w:bCs/>
        </w:rPr>
        <w:t>Z</w:t>
      </w:r>
      <w:r w:rsidRPr="008E3A19">
        <w:rPr>
          <w:rFonts w:cstheme="minorHAnsi"/>
          <w:b/>
          <w:bCs/>
        </w:rPr>
        <w:t>ał. na 2</w:t>
      </w:r>
      <w:r w:rsidR="008E3A19">
        <w:rPr>
          <w:rFonts w:cstheme="minorHAnsi"/>
          <w:b/>
          <w:bCs/>
        </w:rPr>
        <w:t>)</w:t>
      </w:r>
      <w:r w:rsidRPr="008E3A19">
        <w:rPr>
          <w:rFonts w:cstheme="minorHAnsi"/>
          <w:b/>
          <w:bCs/>
        </w:rPr>
        <w:t>.</w:t>
      </w:r>
    </w:p>
    <w:p w14:paraId="4BF47E05" w14:textId="3321F621" w:rsidR="00B3643B" w:rsidRPr="006573A6" w:rsidRDefault="00B3643B" w:rsidP="00B3643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 xml:space="preserve">Oświadczenie o braku powiązań osobowych lub kapitałowych pomiędzy Oferentem a Zamawiającym </w:t>
      </w:r>
      <w:r w:rsidRPr="008E3A19">
        <w:rPr>
          <w:rFonts w:cstheme="minorHAnsi"/>
          <w:b/>
          <w:bCs/>
        </w:rPr>
        <w:t>(</w:t>
      </w:r>
      <w:r w:rsidR="008E3A19" w:rsidRPr="008E3A19">
        <w:rPr>
          <w:rFonts w:cstheme="minorHAnsi"/>
          <w:b/>
          <w:bCs/>
        </w:rPr>
        <w:t>Z</w:t>
      </w:r>
      <w:r w:rsidRPr="008E3A19">
        <w:rPr>
          <w:rFonts w:cstheme="minorHAnsi"/>
          <w:b/>
          <w:bCs/>
        </w:rPr>
        <w:t xml:space="preserve">ał. nr </w:t>
      </w:r>
      <w:r w:rsidR="008E1958" w:rsidRPr="008E3A19">
        <w:rPr>
          <w:rFonts w:cstheme="minorHAnsi"/>
          <w:b/>
          <w:bCs/>
        </w:rPr>
        <w:t>3</w:t>
      </w:r>
      <w:r w:rsidRPr="008E3A19">
        <w:rPr>
          <w:rFonts w:cstheme="minorHAnsi"/>
          <w:b/>
          <w:bCs/>
        </w:rPr>
        <w:t>)</w:t>
      </w:r>
    </w:p>
    <w:p w14:paraId="7D936725" w14:textId="455F218F" w:rsidR="00B3643B" w:rsidRPr="006573A6" w:rsidRDefault="00B3643B" w:rsidP="00B3643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 xml:space="preserve">Oświadczenie wykonawcy w zakresie wypełnienia obowiązków informacyjnych przewidzianych w art. 13 lub art. 14 RODO. </w:t>
      </w:r>
      <w:r w:rsidRPr="008E3A19">
        <w:rPr>
          <w:rFonts w:cstheme="minorHAnsi"/>
          <w:b/>
          <w:bCs/>
        </w:rPr>
        <w:t>(</w:t>
      </w:r>
      <w:r w:rsidR="008E3A19" w:rsidRPr="008E3A19">
        <w:rPr>
          <w:rFonts w:cstheme="minorHAnsi"/>
          <w:b/>
          <w:bCs/>
        </w:rPr>
        <w:t>Z</w:t>
      </w:r>
      <w:r w:rsidRPr="008E3A19">
        <w:rPr>
          <w:rFonts w:cstheme="minorHAnsi"/>
          <w:b/>
          <w:bCs/>
        </w:rPr>
        <w:t xml:space="preserve">ał. nr </w:t>
      </w:r>
      <w:r w:rsidR="008E1958" w:rsidRPr="008E3A19">
        <w:rPr>
          <w:rFonts w:cstheme="minorHAnsi"/>
          <w:b/>
          <w:bCs/>
        </w:rPr>
        <w:t>4</w:t>
      </w:r>
      <w:r w:rsidRPr="008E3A19">
        <w:rPr>
          <w:rFonts w:cstheme="minorHAnsi"/>
          <w:b/>
          <w:bCs/>
        </w:rPr>
        <w:t>)</w:t>
      </w:r>
    </w:p>
    <w:p w14:paraId="1AE8F4C6" w14:textId="77777777" w:rsidR="00B3643B" w:rsidRPr="006573A6" w:rsidRDefault="00B3643B" w:rsidP="00B3643B">
      <w:p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Powyższe dokumenty należy przedstawić w oryginale lub poświadczyć za zgodność z oryginałem, obić pieczęcią firmową (jeśli dotyczy), pieczęcią imienną (jeśli dotyczy) wraz z czytelnym podpisem oraz opatrzyć aktualną datą. Powyższy sposób poświadczenia zgodności dotyczy każdej strony dokumentu osobno, przedstawionego jako kserokopia. Potwierdzenia za zgodność dokonuje osoba do tego upoważniona, która podpisuje ofertę.</w:t>
      </w:r>
    </w:p>
    <w:p w14:paraId="76030CFE" w14:textId="77777777" w:rsidR="00B3643B" w:rsidRPr="006573A6" w:rsidRDefault="00B3643B" w:rsidP="00B3643B">
      <w:p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W przypadku przedstawienia kserokopii poświadczonych za zgodność z oryginałem, wybrany Oferent będzie zobowiązany, przed podpisaniem umowy, do przedstawienia oryginałów tych dokumentów.</w:t>
      </w:r>
    </w:p>
    <w:p w14:paraId="6E166DE6" w14:textId="77777777" w:rsidR="00B3643B" w:rsidRPr="006573A6" w:rsidRDefault="00B3643B" w:rsidP="00B3643B">
      <w:pPr>
        <w:spacing w:after="0"/>
        <w:jc w:val="both"/>
        <w:rPr>
          <w:rFonts w:cstheme="minorHAnsi"/>
        </w:rPr>
      </w:pPr>
    </w:p>
    <w:p w14:paraId="6D82F3AF" w14:textId="77777777" w:rsidR="00B3643B" w:rsidRPr="006573A6" w:rsidRDefault="00B3643B" w:rsidP="00B3643B">
      <w:p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Wykonawca ponosi wszelkie koszty związane z udziałem w postępowaniu.</w:t>
      </w:r>
    </w:p>
    <w:p w14:paraId="53CB6667" w14:textId="77777777" w:rsidR="00B3643B" w:rsidRPr="006573A6" w:rsidRDefault="00B3643B" w:rsidP="00B3643B">
      <w:pPr>
        <w:spacing w:after="0"/>
        <w:jc w:val="both"/>
        <w:rPr>
          <w:rFonts w:cstheme="minorHAnsi"/>
        </w:rPr>
      </w:pPr>
    </w:p>
    <w:p w14:paraId="3D245190" w14:textId="734EBB7C" w:rsidR="00B3643B" w:rsidRPr="006573A6" w:rsidRDefault="00B3643B" w:rsidP="00B3643B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90F8A">
        <w:rPr>
          <w:rFonts w:asciiTheme="minorHAnsi" w:hAnsiTheme="minorHAnsi" w:cstheme="minorHAnsi"/>
          <w:sz w:val="22"/>
          <w:szCs w:val="22"/>
          <w:lang w:val="pl-PL"/>
        </w:rPr>
        <w:t xml:space="preserve">Zamawiający zastrzega sobie prawo wezwania Wykonawcy do złożenia dowodów potwierdzających prawidłową realizację usług wykazanych w Załączniku nr </w:t>
      </w:r>
      <w:r w:rsidR="008E3A19" w:rsidRPr="00190F8A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90F8A">
        <w:rPr>
          <w:rFonts w:asciiTheme="minorHAnsi" w:hAnsiTheme="minorHAnsi" w:cstheme="minorHAnsi"/>
          <w:sz w:val="22"/>
          <w:szCs w:val="22"/>
          <w:lang w:val="pl-PL"/>
        </w:rPr>
        <w:t>, w przypadku oferty zawierającej rażąco niską cenę. Za rażąco niską cenę uznana będzie oferta cenowa Wykonawcy niższa o co najmniej 30% od średniej arytmetycznej wszystkich złożonych ofert. Brak złożenia wyżej wymienionych dokumentów (po wezwaniu do złożenia wyjaśnień przez Zamawiającego) skutkował będzie odrzuceniem oferty.</w:t>
      </w: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559DA7A" w14:textId="77777777" w:rsidR="00B3643B" w:rsidRPr="006573A6" w:rsidRDefault="00B3643B" w:rsidP="00B3643B">
      <w:pPr>
        <w:spacing w:after="0"/>
        <w:jc w:val="both"/>
        <w:rPr>
          <w:rFonts w:cstheme="minorHAnsi"/>
        </w:rPr>
      </w:pPr>
    </w:p>
    <w:p w14:paraId="531F5A01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VI Miejsce oraz termin dostarczania ofert</w:t>
      </w:r>
    </w:p>
    <w:p w14:paraId="74CCB07A" w14:textId="77777777" w:rsidR="00B3643B" w:rsidRPr="006573A6" w:rsidRDefault="00B3643B" w:rsidP="00B364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573A6">
        <w:rPr>
          <w:rFonts w:cstheme="minorHAnsi"/>
        </w:rPr>
        <w:t>Ofertę należy dostarczyć w jednej z poniższych form:</w:t>
      </w:r>
    </w:p>
    <w:p w14:paraId="6B9B2989" w14:textId="4E2995F2" w:rsidR="00B3643B" w:rsidRPr="00164459" w:rsidRDefault="00B3643B" w:rsidP="009F5190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164459">
        <w:rPr>
          <w:rFonts w:cstheme="minorHAnsi"/>
        </w:rPr>
        <w:lastRenderedPageBreak/>
        <w:t xml:space="preserve"> papierowej (plus ew. nośnik elektroniczny), w zamkniętej kopercie, opatrzonej nazwą Wykonawcy, nazwą i adresem Zamawiającego (podanym poniżej) oraz z dopiskiem „</w:t>
      </w:r>
      <w:r w:rsidR="00894113">
        <w:rPr>
          <w:rFonts w:cstheme="minorHAnsi"/>
        </w:rPr>
        <w:t>M</w:t>
      </w:r>
      <w:r w:rsidR="00894113" w:rsidRPr="00894113">
        <w:rPr>
          <w:rFonts w:cstheme="minorHAnsi"/>
        </w:rPr>
        <w:t xml:space="preserve">odernizacja czterech toalet w celu ich przystosowania dla osób </w:t>
      </w:r>
      <w:r w:rsidR="001A00C5">
        <w:rPr>
          <w:rFonts w:cstheme="minorHAnsi"/>
        </w:rPr>
        <w:br/>
      </w:r>
      <w:r w:rsidR="00894113" w:rsidRPr="00894113">
        <w:rPr>
          <w:rFonts w:cstheme="minorHAnsi"/>
        </w:rPr>
        <w:t>z niepełnosprawnościami</w:t>
      </w:r>
      <w:r w:rsidR="00164459" w:rsidRPr="00164459">
        <w:rPr>
          <w:rFonts w:cstheme="minorHAnsi"/>
        </w:rPr>
        <w:t>, w budynku</w:t>
      </w:r>
      <w:r w:rsidR="001A00C5">
        <w:rPr>
          <w:rFonts w:cstheme="minorHAnsi"/>
        </w:rPr>
        <w:t xml:space="preserve"> Zachodniopomorskiej Szkoły Biznesu</w:t>
      </w:r>
      <w:r w:rsidR="00164459" w:rsidRPr="00164459">
        <w:rPr>
          <w:rFonts w:cstheme="minorHAnsi"/>
        </w:rPr>
        <w:t xml:space="preserve"> Wydział </w:t>
      </w:r>
      <w:r w:rsidR="001A00C5">
        <w:rPr>
          <w:rFonts w:cstheme="minorHAnsi"/>
        </w:rPr>
        <w:br/>
      </w:r>
      <w:r w:rsidR="00164459" w:rsidRPr="00164459">
        <w:rPr>
          <w:rFonts w:cstheme="minorHAnsi"/>
        </w:rPr>
        <w:t>w Gryficach</w:t>
      </w:r>
      <w:r w:rsidR="001A00C5">
        <w:rPr>
          <w:rFonts w:cstheme="minorHAnsi"/>
        </w:rPr>
        <w:t>,</w:t>
      </w:r>
      <w:r w:rsidR="00164459" w:rsidRPr="00164459">
        <w:rPr>
          <w:rFonts w:cstheme="minorHAnsi"/>
        </w:rPr>
        <w:t>72-300 Gryfice, ul. Piłsudskiego 34</w:t>
      </w:r>
      <w:r w:rsidRPr="00164459">
        <w:rPr>
          <w:rFonts w:cstheme="minorHAnsi"/>
        </w:rPr>
        <w:t xml:space="preserve"> – do </w:t>
      </w:r>
      <w:r w:rsidRPr="00164459">
        <w:rPr>
          <w:rFonts w:cstheme="minorHAnsi"/>
          <w:b/>
          <w:bCs/>
        </w:rPr>
        <w:t xml:space="preserve">Rektoratu Zachodniopomorskiej Szkoły Biznesu w Szczecinie </w:t>
      </w:r>
      <w:r w:rsidRPr="001A00C5">
        <w:rPr>
          <w:rFonts w:cstheme="minorHAnsi"/>
          <w:b/>
          <w:bCs/>
        </w:rPr>
        <w:t>(parter), ul. Żołnierska 53, 71-210 Szczecin</w:t>
      </w:r>
      <w:r w:rsidRPr="00164459">
        <w:rPr>
          <w:rFonts w:cstheme="minorHAnsi"/>
        </w:rPr>
        <w:t>.</w:t>
      </w:r>
    </w:p>
    <w:p w14:paraId="3A95584B" w14:textId="5DAF09DA" w:rsidR="00B3643B" w:rsidRPr="006573A6" w:rsidRDefault="00B3643B" w:rsidP="00B3643B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6573A6">
        <w:rPr>
          <w:rFonts w:cstheme="minorHAnsi"/>
        </w:rPr>
        <w:t xml:space="preserve">w formie elektronicznej: skan wymaganych dokumentów podpisanych podpisem elektronicznym (podpis kwalifikowany lub profil zaufany), na adres: </w:t>
      </w:r>
      <w:hyperlink r:id="rId7" w:history="1">
        <w:r w:rsidR="002E7818" w:rsidRPr="00671D68">
          <w:rPr>
            <w:rStyle w:val="Hipercze"/>
            <w:rFonts w:cstheme="minorHAnsi"/>
          </w:rPr>
          <w:t>epiechowiak@zpsb.pl</w:t>
        </w:r>
      </w:hyperlink>
      <w:r w:rsidRPr="006573A6">
        <w:rPr>
          <w:rFonts w:cstheme="minorHAnsi"/>
        </w:rPr>
        <w:t xml:space="preserve"> </w:t>
      </w:r>
    </w:p>
    <w:p w14:paraId="0E6901E7" w14:textId="77777777" w:rsidR="00B3643B" w:rsidRPr="006573A6" w:rsidRDefault="00B3643B" w:rsidP="00B3643B">
      <w:pPr>
        <w:pStyle w:val="Akapitzlist"/>
        <w:numPr>
          <w:ilvl w:val="1"/>
          <w:numId w:val="5"/>
        </w:numPr>
        <w:rPr>
          <w:rFonts w:cstheme="minorHAnsi"/>
        </w:rPr>
      </w:pPr>
      <w:r w:rsidRPr="006573A6">
        <w:rPr>
          <w:rFonts w:cstheme="minorHAnsi"/>
        </w:rPr>
        <w:t xml:space="preserve">za pośrednictwem Bazy Konkurencyjności:  </w:t>
      </w:r>
      <w:hyperlink r:id="rId8" w:history="1">
        <w:r w:rsidRPr="006573A6">
          <w:rPr>
            <w:rStyle w:val="Hipercze"/>
            <w:rFonts w:cstheme="minorHAnsi"/>
          </w:rPr>
          <w:t>https://bazakonkurencyjnosci.funduszeeuropejskie.gov.pl</w:t>
        </w:r>
      </w:hyperlink>
      <w:r w:rsidRPr="006573A6">
        <w:rPr>
          <w:rFonts w:cstheme="minorHAnsi"/>
        </w:rPr>
        <w:t xml:space="preserve"> </w:t>
      </w:r>
    </w:p>
    <w:p w14:paraId="6D7AA76C" w14:textId="46C2B6A4" w:rsidR="00B3643B" w:rsidRPr="006573A6" w:rsidRDefault="00B3643B" w:rsidP="00B364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573A6">
        <w:rPr>
          <w:rFonts w:cstheme="minorHAnsi"/>
        </w:rPr>
        <w:t xml:space="preserve">Oferta musi być złożona w nieprzekraczalnym terminie </w:t>
      </w:r>
      <w:r w:rsidRPr="00071C0C">
        <w:rPr>
          <w:rFonts w:cstheme="minorHAnsi"/>
          <w:b/>
          <w:u w:val="single"/>
        </w:rPr>
        <w:t xml:space="preserve">do dnia </w:t>
      </w:r>
      <w:r w:rsidR="00071C0C">
        <w:rPr>
          <w:rFonts w:cstheme="minorHAnsi"/>
          <w:b/>
          <w:u w:val="single"/>
        </w:rPr>
        <w:t>19</w:t>
      </w:r>
      <w:r w:rsidR="00B241A3" w:rsidRPr="00071C0C">
        <w:rPr>
          <w:rFonts w:cstheme="minorHAnsi"/>
          <w:b/>
          <w:u w:val="single"/>
        </w:rPr>
        <w:t>.0</w:t>
      </w:r>
      <w:r w:rsidR="00071C0C">
        <w:rPr>
          <w:rFonts w:cstheme="minorHAnsi"/>
          <w:b/>
          <w:u w:val="single"/>
        </w:rPr>
        <w:t>4</w:t>
      </w:r>
      <w:r w:rsidR="00B241A3" w:rsidRPr="00071C0C">
        <w:rPr>
          <w:rFonts w:cstheme="minorHAnsi"/>
          <w:b/>
          <w:u w:val="single"/>
        </w:rPr>
        <w:t>.</w:t>
      </w:r>
      <w:r w:rsidRPr="00071C0C">
        <w:rPr>
          <w:rFonts w:cstheme="minorHAnsi"/>
          <w:b/>
          <w:u w:val="single"/>
        </w:rPr>
        <w:t xml:space="preserve"> 202</w:t>
      </w:r>
      <w:r w:rsidR="002E7818" w:rsidRPr="00071C0C">
        <w:rPr>
          <w:rFonts w:cstheme="minorHAnsi"/>
          <w:b/>
          <w:u w:val="single"/>
        </w:rPr>
        <w:t>3</w:t>
      </w:r>
      <w:r w:rsidRPr="00071C0C">
        <w:rPr>
          <w:rFonts w:cstheme="minorHAnsi"/>
          <w:b/>
          <w:u w:val="single"/>
        </w:rPr>
        <w:t xml:space="preserve"> r.</w:t>
      </w:r>
      <w:r w:rsidRPr="00071C0C">
        <w:rPr>
          <w:rFonts w:cstheme="minorHAnsi"/>
        </w:rPr>
        <w:t xml:space="preserve"> do godziny 12:00.</w:t>
      </w:r>
    </w:p>
    <w:p w14:paraId="1575D665" w14:textId="77777777" w:rsidR="00B3643B" w:rsidRPr="006573A6" w:rsidRDefault="00B3643B" w:rsidP="00B364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573A6">
        <w:rPr>
          <w:rFonts w:cstheme="minorHAnsi"/>
        </w:rPr>
        <w:t>Wykonawca może, przed upływem terminu przesyłania ofert, zmienić lub wycofać ofertę.</w:t>
      </w:r>
    </w:p>
    <w:p w14:paraId="64AE936A" w14:textId="77777777" w:rsidR="00B3643B" w:rsidRPr="006573A6" w:rsidRDefault="00B3643B" w:rsidP="00B364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573A6">
        <w:rPr>
          <w:rFonts w:cstheme="minorHAnsi"/>
        </w:rPr>
        <w:t>W toku badania i oceny ofert Zamawiający zastrzega sobie prawo do uzyskania od Wykonawców dodatkowych wyjaśnień dotyczących treści złożonych ofert.</w:t>
      </w:r>
    </w:p>
    <w:p w14:paraId="185A4897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 xml:space="preserve">VII Ocena ofert </w:t>
      </w:r>
    </w:p>
    <w:p w14:paraId="5A9F7EBA" w14:textId="77777777" w:rsidR="00B3643B" w:rsidRPr="006573A6" w:rsidRDefault="00B3643B" w:rsidP="0016445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6573A6">
        <w:rPr>
          <w:rFonts w:cstheme="minorHAnsi"/>
        </w:rPr>
        <w:t>Ocena ofert jest dwuetapowa i składa się z oceny wstępnej (formalnej) i oceny finalnej (merytorycznej)</w:t>
      </w:r>
    </w:p>
    <w:p w14:paraId="33CD966A" w14:textId="77777777" w:rsidR="00B3643B" w:rsidRPr="006573A6" w:rsidRDefault="00B3643B" w:rsidP="0016445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6573A6">
        <w:rPr>
          <w:rFonts w:cstheme="minorHAnsi"/>
        </w:rPr>
        <w:t>Ocena wstępna ofert polega na sprawdzeniu spełnienia przez Oferenta kryteriów udziału w postępowaniu, zgodnie z formułą „spełnia – nie spełnia”, na podstawie wymaganych dokumentów. Oferty niespełniające kryterium dostępu zostaną odrzucone.</w:t>
      </w:r>
    </w:p>
    <w:p w14:paraId="7110291C" w14:textId="77777777" w:rsidR="00B3643B" w:rsidRPr="006573A6" w:rsidRDefault="00B3643B" w:rsidP="0016445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6573A6">
        <w:rPr>
          <w:rFonts w:cstheme="minorHAnsi"/>
        </w:rPr>
        <w:t>Zamawiający dokonuje oceny finalnej ważnych ofert, na podstawie poniższych kryteriów oceny.</w:t>
      </w:r>
    </w:p>
    <w:p w14:paraId="140617C0" w14:textId="77777777" w:rsidR="00B3643B" w:rsidRPr="006573A6" w:rsidRDefault="00B3643B" w:rsidP="00B3643B">
      <w:pPr>
        <w:ind w:left="360"/>
        <w:jc w:val="both"/>
        <w:rPr>
          <w:rFonts w:cstheme="minorHAnsi"/>
        </w:rPr>
      </w:pPr>
      <w:r w:rsidRPr="006573A6">
        <w:rPr>
          <w:rFonts w:cstheme="minorHAnsi"/>
        </w:rPr>
        <w:t>Maksymalna liczba punktów możliwa do uzyskania przez oferenta – 100, w tym:</w:t>
      </w:r>
    </w:p>
    <w:p w14:paraId="48C9EEE6" w14:textId="70C7B374" w:rsidR="00B3643B" w:rsidRDefault="00B3643B" w:rsidP="00B3643B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6573A6">
        <w:rPr>
          <w:rFonts w:cstheme="minorHAnsi"/>
        </w:rPr>
        <w:t xml:space="preserve">Kryterium 1: </w:t>
      </w:r>
      <w:r w:rsidRPr="006573A6">
        <w:rPr>
          <w:rFonts w:cstheme="minorHAnsi"/>
          <w:b/>
          <w:bCs/>
        </w:rPr>
        <w:t xml:space="preserve">Cena ofertowa (C) – </w:t>
      </w:r>
      <w:r w:rsidR="00B241A3">
        <w:rPr>
          <w:rFonts w:cstheme="minorHAnsi"/>
          <w:b/>
          <w:bCs/>
        </w:rPr>
        <w:t>7</w:t>
      </w:r>
      <w:r w:rsidRPr="006573A6">
        <w:rPr>
          <w:rFonts w:cstheme="minorHAnsi"/>
          <w:b/>
          <w:bCs/>
        </w:rPr>
        <w:t>0  pkt</w:t>
      </w:r>
      <w:r w:rsidRPr="006573A6">
        <w:rPr>
          <w:rFonts w:cstheme="minorHAnsi"/>
        </w:rPr>
        <w:t xml:space="preserve"> </w:t>
      </w:r>
    </w:p>
    <w:p w14:paraId="7BC2837A" w14:textId="68180149" w:rsidR="00B241A3" w:rsidRPr="00A43908" w:rsidRDefault="00B241A3" w:rsidP="00B241A3">
      <w:pPr>
        <w:pStyle w:val="Akapitzlist"/>
        <w:numPr>
          <w:ilvl w:val="1"/>
          <w:numId w:val="3"/>
        </w:numPr>
        <w:jc w:val="both"/>
      </w:pPr>
      <w:r w:rsidRPr="00A43908">
        <w:t xml:space="preserve">Kryterium 2: </w:t>
      </w:r>
      <w:r w:rsidRPr="00B241A3">
        <w:rPr>
          <w:b/>
          <w:bCs/>
        </w:rPr>
        <w:t>Termin realizacji  (T) – 15 pkt</w:t>
      </w:r>
    </w:p>
    <w:p w14:paraId="44A74927" w14:textId="0DFF0A9D" w:rsidR="00B241A3" w:rsidRPr="00A43908" w:rsidRDefault="00B241A3" w:rsidP="00B241A3">
      <w:pPr>
        <w:pStyle w:val="Akapitzlist"/>
        <w:numPr>
          <w:ilvl w:val="1"/>
          <w:numId w:val="3"/>
        </w:numPr>
        <w:jc w:val="both"/>
      </w:pPr>
      <w:r w:rsidRPr="00A43908">
        <w:t xml:space="preserve">Kryterium </w:t>
      </w:r>
      <w:r>
        <w:t xml:space="preserve">3: </w:t>
      </w:r>
      <w:r w:rsidRPr="00B241A3">
        <w:rPr>
          <w:b/>
          <w:bCs/>
        </w:rPr>
        <w:t>Gwarancja – długość gwarancji (G) – 15 pkt</w:t>
      </w:r>
    </w:p>
    <w:p w14:paraId="383C54BD" w14:textId="77777777" w:rsidR="00B241A3" w:rsidRPr="006573A6" w:rsidRDefault="00B241A3" w:rsidP="00B241A3">
      <w:pPr>
        <w:pStyle w:val="Akapitzlist"/>
        <w:ind w:left="1785"/>
        <w:jc w:val="both"/>
        <w:rPr>
          <w:rFonts w:cstheme="minorHAnsi"/>
        </w:rPr>
      </w:pPr>
    </w:p>
    <w:p w14:paraId="512C417D" w14:textId="77777777" w:rsidR="00B3643B" w:rsidRPr="006573A6" w:rsidRDefault="00B3643B" w:rsidP="00B3643B">
      <w:pPr>
        <w:ind w:left="360"/>
        <w:jc w:val="both"/>
        <w:rPr>
          <w:rFonts w:cstheme="minorHAnsi"/>
        </w:rPr>
      </w:pPr>
      <w:r w:rsidRPr="006573A6">
        <w:rPr>
          <w:rFonts w:cstheme="minorHAnsi"/>
        </w:rPr>
        <w:t>Końcowa ocena ofert dokonywana jest na podstawie całkowitej osiągniętej liczby punktów.</w:t>
      </w:r>
    </w:p>
    <w:p w14:paraId="29D938EB" w14:textId="77777777" w:rsidR="00B3643B" w:rsidRPr="006573A6" w:rsidRDefault="00B3643B" w:rsidP="0016445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6573A6">
        <w:rPr>
          <w:rFonts w:cstheme="minorHAnsi"/>
        </w:rPr>
        <w:t>Punktacja zostanie wyliczona w następujący sposób:</w:t>
      </w:r>
    </w:p>
    <w:p w14:paraId="0D69676A" w14:textId="4D2C5F8E" w:rsidR="00B3643B" w:rsidRPr="006573A6" w:rsidRDefault="00B3643B" w:rsidP="00B3643B">
      <w:pPr>
        <w:keepNext/>
        <w:keepLines/>
        <w:ind w:left="360"/>
        <w:jc w:val="both"/>
        <w:rPr>
          <w:rFonts w:cstheme="minorHAnsi"/>
          <w:b/>
        </w:rPr>
      </w:pPr>
      <w:r w:rsidRPr="006573A6">
        <w:rPr>
          <w:rFonts w:cstheme="minorHAnsi"/>
          <w:b/>
          <w:u w:val="single"/>
        </w:rPr>
        <w:t>Kryterium 1</w:t>
      </w:r>
      <w:r w:rsidRPr="006573A6">
        <w:rPr>
          <w:rFonts w:cstheme="minorHAnsi"/>
          <w:b/>
        </w:rPr>
        <w:t xml:space="preserve">: Cena ofertowa (C)  –  do </w:t>
      </w:r>
      <w:r w:rsidR="00B474D0">
        <w:rPr>
          <w:rFonts w:cstheme="minorHAnsi"/>
          <w:b/>
        </w:rPr>
        <w:t>7</w:t>
      </w:r>
      <w:r w:rsidRPr="006573A6">
        <w:rPr>
          <w:rFonts w:cstheme="minorHAnsi"/>
          <w:b/>
        </w:rPr>
        <w:t>0 pkt</w:t>
      </w:r>
    </w:p>
    <w:p w14:paraId="1FB11165" w14:textId="77777777" w:rsidR="00B3643B" w:rsidRPr="006573A6" w:rsidRDefault="00B3643B" w:rsidP="00B3643B">
      <w:pPr>
        <w:ind w:left="360"/>
        <w:jc w:val="both"/>
        <w:rPr>
          <w:rFonts w:cstheme="minorHAnsi"/>
        </w:rPr>
      </w:pPr>
      <w:r w:rsidRPr="006573A6">
        <w:rPr>
          <w:rFonts w:cstheme="minorHAnsi"/>
        </w:rPr>
        <w:t>Maksymalna liczba punktów – najniższa cena.</w:t>
      </w:r>
    </w:p>
    <w:p w14:paraId="66F518E5" w14:textId="77777777" w:rsidR="00B3643B" w:rsidRPr="006573A6" w:rsidRDefault="00B3643B" w:rsidP="00B3643B">
      <w:pPr>
        <w:ind w:left="360"/>
        <w:jc w:val="both"/>
        <w:rPr>
          <w:rFonts w:cstheme="minorHAnsi"/>
        </w:rPr>
      </w:pPr>
      <w:r w:rsidRPr="006573A6">
        <w:rPr>
          <w:rFonts w:cstheme="minorHAnsi"/>
        </w:rPr>
        <w:t>Pozostali oferenci będą mieli przyznawane punkty według poniższego wzoru</w:t>
      </w:r>
    </w:p>
    <w:p w14:paraId="63C8F4C9" w14:textId="18A29B71" w:rsidR="00B3643B" w:rsidRPr="006573A6" w:rsidRDefault="00B3643B" w:rsidP="00B3643B">
      <w:pPr>
        <w:spacing w:after="0"/>
        <w:ind w:left="360"/>
        <w:jc w:val="both"/>
        <w:rPr>
          <w:rFonts w:cstheme="minorHAnsi"/>
        </w:rPr>
      </w:pPr>
      <w:r w:rsidRPr="006573A6">
        <w:rPr>
          <w:rFonts w:cstheme="minorHAnsi"/>
        </w:rPr>
        <w:tab/>
      </w:r>
      <w:r w:rsidRPr="006573A6">
        <w:rPr>
          <w:rFonts w:cstheme="minorHAnsi"/>
        </w:rPr>
        <w:tab/>
        <w:t xml:space="preserve">     Cena brutto oferty najtańszej   x  </w:t>
      </w:r>
      <w:r w:rsidR="00B241A3">
        <w:rPr>
          <w:rFonts w:cstheme="minorHAnsi"/>
        </w:rPr>
        <w:t>7</w:t>
      </w:r>
      <w:r w:rsidRPr="006573A6">
        <w:rPr>
          <w:rFonts w:cstheme="minorHAnsi"/>
        </w:rPr>
        <w:t>0 pkt</w:t>
      </w:r>
    </w:p>
    <w:p w14:paraId="2F63BCEE" w14:textId="77777777" w:rsidR="00B3643B" w:rsidRPr="006573A6" w:rsidRDefault="00B3643B" w:rsidP="00B3643B">
      <w:pPr>
        <w:spacing w:after="0"/>
        <w:ind w:left="360"/>
        <w:jc w:val="both"/>
        <w:rPr>
          <w:rFonts w:cstheme="minorHAnsi"/>
        </w:rPr>
      </w:pPr>
      <w:r w:rsidRPr="006573A6">
        <w:rPr>
          <w:rFonts w:cstheme="minorHAnsi"/>
        </w:rPr>
        <w:t xml:space="preserve">Ilość punktów  =   ------------------------------------------------------   </w:t>
      </w:r>
    </w:p>
    <w:p w14:paraId="2053BE3F" w14:textId="77777777" w:rsidR="00B3643B" w:rsidRPr="006573A6" w:rsidRDefault="00B3643B" w:rsidP="00B3643B">
      <w:pPr>
        <w:ind w:left="360"/>
        <w:jc w:val="both"/>
        <w:rPr>
          <w:rFonts w:cstheme="minorHAnsi"/>
        </w:rPr>
      </w:pPr>
      <w:r w:rsidRPr="006573A6">
        <w:rPr>
          <w:rFonts w:cstheme="minorHAnsi"/>
        </w:rPr>
        <w:tab/>
      </w:r>
      <w:r w:rsidRPr="006573A6">
        <w:rPr>
          <w:rFonts w:cstheme="minorHAnsi"/>
        </w:rPr>
        <w:tab/>
        <w:t xml:space="preserve">            Cena brutto oferty badanej</w:t>
      </w:r>
    </w:p>
    <w:p w14:paraId="47B62AD0" w14:textId="77777777" w:rsidR="00B3643B" w:rsidRPr="006573A6" w:rsidRDefault="00B3643B" w:rsidP="00B3643B">
      <w:pPr>
        <w:ind w:left="360"/>
        <w:jc w:val="both"/>
        <w:rPr>
          <w:rFonts w:cstheme="minorHAnsi"/>
        </w:rPr>
      </w:pPr>
      <w:r w:rsidRPr="006573A6">
        <w:rPr>
          <w:rFonts w:cstheme="minorHAnsi"/>
        </w:rPr>
        <w:t>Końcowy wynik powyższego działania zostanie zaokrąglony do 1 miejsca po przecinku.</w:t>
      </w:r>
    </w:p>
    <w:p w14:paraId="1966FC09" w14:textId="3A5AB762" w:rsidR="00B241A3" w:rsidRPr="00FC57F8" w:rsidRDefault="00B3643B" w:rsidP="00B241A3">
      <w:pPr>
        <w:jc w:val="both"/>
        <w:rPr>
          <w:b/>
        </w:rPr>
      </w:pPr>
      <w:r w:rsidRPr="00B241A3">
        <w:rPr>
          <w:rFonts w:cstheme="minorHAnsi"/>
          <w:b/>
          <w:u w:val="single"/>
        </w:rPr>
        <w:t>Kryterium 2</w:t>
      </w:r>
      <w:r w:rsidRPr="00B241A3">
        <w:rPr>
          <w:rFonts w:cstheme="minorHAnsi"/>
          <w:b/>
        </w:rPr>
        <w:t xml:space="preserve">: </w:t>
      </w:r>
      <w:r w:rsidR="00B241A3" w:rsidRPr="00FC57F8">
        <w:rPr>
          <w:b/>
        </w:rPr>
        <w:t xml:space="preserve">Termin realizacji </w:t>
      </w:r>
      <w:r w:rsidR="00B241A3">
        <w:rPr>
          <w:b/>
        </w:rPr>
        <w:t>(T)</w:t>
      </w:r>
      <w:r w:rsidR="00B474D0">
        <w:rPr>
          <w:b/>
        </w:rPr>
        <w:t xml:space="preserve"> </w:t>
      </w:r>
      <w:r w:rsidR="00B241A3" w:rsidRPr="00FC57F8">
        <w:rPr>
          <w:b/>
        </w:rPr>
        <w:t>– 15 pkt</w:t>
      </w:r>
    </w:p>
    <w:p w14:paraId="1EDF9CCB" w14:textId="77777777" w:rsidR="00B241A3" w:rsidRPr="00242140" w:rsidRDefault="00B241A3" w:rsidP="00B241A3">
      <w:pPr>
        <w:jc w:val="both"/>
      </w:pPr>
      <w:r w:rsidRPr="00242140">
        <w:t>Maksymalna liczba punktów – najkrótszy termin realizacji. Przy założeniu, iż minimalny okres realizacji i maksymalny okres realizacji zawiera się w terminie określonym w załączniku nr 1.</w:t>
      </w:r>
    </w:p>
    <w:p w14:paraId="038EE214" w14:textId="77777777" w:rsidR="00B241A3" w:rsidRPr="00242140" w:rsidRDefault="00B241A3" w:rsidP="00B241A3">
      <w:pPr>
        <w:jc w:val="both"/>
      </w:pPr>
      <w:r w:rsidRPr="00242140">
        <w:lastRenderedPageBreak/>
        <w:t>Pozostali oferenci będą mieli przyznawane punkty według poniższego wzoru</w:t>
      </w:r>
    </w:p>
    <w:p w14:paraId="1B83D3F0" w14:textId="77777777" w:rsidR="00B241A3" w:rsidRPr="00242140" w:rsidRDefault="00B241A3" w:rsidP="00B241A3">
      <w:pPr>
        <w:spacing w:after="0"/>
        <w:jc w:val="both"/>
      </w:pPr>
      <w:r w:rsidRPr="00242140">
        <w:tab/>
      </w:r>
      <w:r w:rsidRPr="00242140">
        <w:tab/>
        <w:t xml:space="preserve">     Najkrótszy oferowany termin realizacji    x  15 pkt</w:t>
      </w:r>
    </w:p>
    <w:p w14:paraId="2B665A48" w14:textId="77777777" w:rsidR="00B241A3" w:rsidRPr="00242140" w:rsidRDefault="00B241A3" w:rsidP="00B241A3">
      <w:pPr>
        <w:spacing w:after="0"/>
        <w:jc w:val="both"/>
      </w:pPr>
      <w:r w:rsidRPr="00242140">
        <w:t xml:space="preserve">Ilość punktów  =   ------------------------------------------------------   </w:t>
      </w:r>
    </w:p>
    <w:p w14:paraId="10A2498F" w14:textId="77777777" w:rsidR="00B241A3" w:rsidRPr="00242140" w:rsidRDefault="00B241A3" w:rsidP="00B241A3">
      <w:pPr>
        <w:jc w:val="both"/>
      </w:pPr>
      <w:r w:rsidRPr="00242140">
        <w:tab/>
      </w:r>
      <w:r w:rsidRPr="00242140">
        <w:tab/>
        <w:t>Termin realizacji oferty badanej</w:t>
      </w:r>
    </w:p>
    <w:p w14:paraId="3CECBEC7" w14:textId="77777777" w:rsidR="00B241A3" w:rsidRPr="00242140" w:rsidRDefault="00B241A3" w:rsidP="00B241A3">
      <w:pPr>
        <w:jc w:val="both"/>
      </w:pPr>
      <w:r w:rsidRPr="00242140">
        <w:t>Końcowy wynik powyższego działania zostanie zaokrąglony do 1 miejsca po przecinku.</w:t>
      </w:r>
    </w:p>
    <w:p w14:paraId="21B4DDDD" w14:textId="2918A2AD" w:rsidR="00B241A3" w:rsidRPr="00E06FD8" w:rsidRDefault="00B241A3" w:rsidP="00B241A3">
      <w:pPr>
        <w:jc w:val="both"/>
        <w:rPr>
          <w:b/>
        </w:rPr>
      </w:pPr>
      <w:r w:rsidRPr="00E06FD8">
        <w:rPr>
          <w:b/>
        </w:rPr>
        <w:t>Kryterium 3: Gwarancja (termin)</w:t>
      </w:r>
      <w:r>
        <w:rPr>
          <w:b/>
        </w:rPr>
        <w:t xml:space="preserve"> (G)</w:t>
      </w:r>
      <w:r w:rsidRPr="00E06FD8">
        <w:rPr>
          <w:b/>
        </w:rPr>
        <w:t xml:space="preserve"> - 15 pkt</w:t>
      </w:r>
    </w:p>
    <w:p w14:paraId="32B02973" w14:textId="77777777" w:rsidR="00B241A3" w:rsidRDefault="00B241A3" w:rsidP="00B241A3">
      <w:pPr>
        <w:jc w:val="both"/>
      </w:pPr>
      <w:r>
        <w:t>Maksymalna liczba punktów – najdłuższa gwarancja. Przy założeniu, iż minimalny okres gwarancji zawiera się w terminie określonym w załączniku nr 1.</w:t>
      </w:r>
    </w:p>
    <w:p w14:paraId="2B32E32A" w14:textId="77777777" w:rsidR="00B241A3" w:rsidRDefault="00B241A3" w:rsidP="00B241A3">
      <w:pPr>
        <w:jc w:val="both"/>
      </w:pPr>
      <w:r>
        <w:t>Pozostali oferenci będą mieli przyznawane punkty według poniższego wzoru</w:t>
      </w:r>
    </w:p>
    <w:p w14:paraId="5A41998C" w14:textId="55932A2E" w:rsidR="00B241A3" w:rsidRDefault="00B241A3" w:rsidP="00B241A3">
      <w:pPr>
        <w:spacing w:after="0"/>
        <w:jc w:val="both"/>
      </w:pPr>
      <w:r>
        <w:tab/>
      </w:r>
      <w:r>
        <w:tab/>
        <w:t xml:space="preserve">     </w:t>
      </w:r>
      <w:r w:rsidRPr="00C06CE6">
        <w:t>okres gwarancji w ofercie ocenianej</w:t>
      </w:r>
      <w:r>
        <w:t xml:space="preserve">  </w:t>
      </w:r>
      <w:r w:rsidR="00242140">
        <w:t xml:space="preserve">(w miesiącach) </w:t>
      </w:r>
      <w:r>
        <w:t>x  15 pkt</w:t>
      </w:r>
    </w:p>
    <w:p w14:paraId="21AC8127" w14:textId="77777777" w:rsidR="00B241A3" w:rsidRDefault="00B241A3" w:rsidP="00B241A3">
      <w:pPr>
        <w:spacing w:after="0"/>
        <w:jc w:val="both"/>
      </w:pPr>
      <w:r>
        <w:t xml:space="preserve">Ilość punktów  =   ------------------------------------------------------   </w:t>
      </w:r>
    </w:p>
    <w:p w14:paraId="71E38138" w14:textId="59900E90" w:rsidR="00B241A3" w:rsidRPr="00242140" w:rsidRDefault="00B241A3" w:rsidP="00B241A3">
      <w:pPr>
        <w:jc w:val="both"/>
        <w:rPr>
          <w:color w:val="FF0000"/>
        </w:rPr>
      </w:pPr>
      <w:r>
        <w:tab/>
      </w:r>
      <w:r>
        <w:tab/>
      </w:r>
      <w:r w:rsidR="00242140" w:rsidRPr="00242140">
        <w:t>60 miesięcy</w:t>
      </w:r>
    </w:p>
    <w:p w14:paraId="3FE12932" w14:textId="77777777" w:rsidR="00B241A3" w:rsidRDefault="00B241A3" w:rsidP="00B241A3">
      <w:pPr>
        <w:jc w:val="both"/>
      </w:pPr>
      <w:r>
        <w:t>Końcowy wynik powyższego działania zostanie zaokrąglony do 1 miejsca po przecinku.</w:t>
      </w:r>
    </w:p>
    <w:p w14:paraId="202F66A1" w14:textId="77777777" w:rsidR="00B3643B" w:rsidRPr="006573A6" w:rsidRDefault="00B3643B" w:rsidP="009D10A7">
      <w:pPr>
        <w:rPr>
          <w:rFonts w:cstheme="minorHAnsi"/>
        </w:rPr>
      </w:pPr>
      <w:r w:rsidRPr="006573A6">
        <w:rPr>
          <w:rFonts w:cstheme="minorHAnsi"/>
          <w:b/>
          <w:bCs/>
          <w:u w:val="single"/>
        </w:rPr>
        <w:t>Ocena końcowa</w:t>
      </w:r>
      <w:r w:rsidRPr="006573A6">
        <w:rPr>
          <w:rFonts w:cstheme="minorHAnsi"/>
          <w:b/>
          <w:bCs/>
        </w:rPr>
        <w:t xml:space="preserve"> (Ok)</w:t>
      </w:r>
      <w:r w:rsidRPr="006573A6">
        <w:rPr>
          <w:rFonts w:cstheme="minorHAnsi"/>
        </w:rPr>
        <w:t xml:space="preserve"> dla poszczególnych Wykonawców zostanie ustalona poprzez sumowanie punktów uzyskanych przez nich za poszczególne kryteria, zgodnie ze wzorem:</w:t>
      </w:r>
    </w:p>
    <w:p w14:paraId="5580F55F" w14:textId="7757BB6E" w:rsidR="00B3643B" w:rsidRPr="006573A6" w:rsidRDefault="00B3643B" w:rsidP="00B3643B">
      <w:pPr>
        <w:ind w:left="360" w:firstLine="348"/>
        <w:rPr>
          <w:rFonts w:cstheme="minorHAnsi"/>
          <w:b/>
          <w:bCs/>
        </w:rPr>
      </w:pPr>
      <w:r w:rsidRPr="006573A6">
        <w:rPr>
          <w:rFonts w:cstheme="minorHAnsi"/>
          <w:b/>
          <w:bCs/>
        </w:rPr>
        <w:t xml:space="preserve">Ok = C + </w:t>
      </w:r>
      <w:r w:rsidR="00B241A3">
        <w:rPr>
          <w:rFonts w:cstheme="minorHAnsi"/>
          <w:b/>
          <w:bCs/>
        </w:rPr>
        <w:t>T + G</w:t>
      </w:r>
    </w:p>
    <w:p w14:paraId="4F5210E8" w14:textId="77777777" w:rsidR="00B3643B" w:rsidRPr="006573A6" w:rsidRDefault="00B3643B" w:rsidP="00B3643B">
      <w:pPr>
        <w:spacing w:after="0"/>
        <w:ind w:left="360"/>
        <w:rPr>
          <w:rFonts w:cstheme="minorHAnsi"/>
        </w:rPr>
      </w:pPr>
      <w:r w:rsidRPr="006573A6">
        <w:rPr>
          <w:rFonts w:cstheme="minorHAnsi"/>
        </w:rPr>
        <w:t xml:space="preserve">gdzie: </w:t>
      </w:r>
    </w:p>
    <w:p w14:paraId="1A5F747E" w14:textId="77777777" w:rsidR="00B3643B" w:rsidRPr="006573A6" w:rsidRDefault="00B3643B" w:rsidP="00B3643B">
      <w:pPr>
        <w:spacing w:after="0"/>
        <w:ind w:left="360"/>
        <w:rPr>
          <w:rFonts w:cstheme="minorHAnsi"/>
        </w:rPr>
      </w:pPr>
      <w:r w:rsidRPr="006573A6">
        <w:rPr>
          <w:rFonts w:cstheme="minorHAnsi"/>
        </w:rPr>
        <w:t xml:space="preserve">Ok – ocena końcowa </w:t>
      </w:r>
    </w:p>
    <w:p w14:paraId="5B04C1F1" w14:textId="77777777" w:rsidR="00B3643B" w:rsidRPr="006573A6" w:rsidRDefault="00B3643B" w:rsidP="00B3643B">
      <w:pPr>
        <w:spacing w:after="0"/>
        <w:ind w:left="360"/>
        <w:rPr>
          <w:rFonts w:cstheme="minorHAnsi"/>
          <w:b/>
          <w:bCs/>
        </w:rPr>
      </w:pPr>
      <w:r w:rsidRPr="006573A6">
        <w:rPr>
          <w:rFonts w:cstheme="minorHAnsi"/>
        </w:rPr>
        <w:t>C – liczba punktów uzyskanych za kryterium „</w:t>
      </w:r>
      <w:r w:rsidRPr="006573A6">
        <w:rPr>
          <w:rFonts w:cstheme="minorHAnsi"/>
          <w:b/>
          <w:bCs/>
        </w:rPr>
        <w:t>Cena”</w:t>
      </w:r>
    </w:p>
    <w:p w14:paraId="60910EEB" w14:textId="5C952513" w:rsidR="00B3643B" w:rsidRDefault="00B241A3" w:rsidP="00B3643B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</w:rPr>
        <w:t>T</w:t>
      </w:r>
      <w:r w:rsidR="00B3643B" w:rsidRPr="00B241A3">
        <w:rPr>
          <w:rFonts w:cstheme="minorHAnsi"/>
        </w:rPr>
        <w:t xml:space="preserve"> – liczba punktów uzyskanych w ramach kryteriu</w:t>
      </w:r>
      <w:r w:rsidR="002E7818" w:rsidRPr="00B241A3">
        <w:rPr>
          <w:rFonts w:cstheme="minorHAnsi"/>
        </w:rPr>
        <w:t xml:space="preserve">m </w:t>
      </w:r>
      <w:r w:rsidRPr="00B241A3">
        <w:rPr>
          <w:rFonts w:cstheme="minorHAnsi"/>
          <w:b/>
          <w:bCs/>
        </w:rPr>
        <w:t>„Termin”</w:t>
      </w:r>
    </w:p>
    <w:p w14:paraId="60BC3C51" w14:textId="23E05F10" w:rsidR="00B241A3" w:rsidRPr="006573A6" w:rsidRDefault="00B241A3" w:rsidP="00B3643B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</w:rPr>
        <w:t xml:space="preserve">G - </w:t>
      </w:r>
      <w:r w:rsidRPr="00B241A3">
        <w:rPr>
          <w:rFonts w:cstheme="minorHAnsi"/>
        </w:rPr>
        <w:t>liczba punktów uzyskanych w ramach kryterium</w:t>
      </w:r>
      <w:r>
        <w:rPr>
          <w:rFonts w:cstheme="minorHAnsi"/>
        </w:rPr>
        <w:t xml:space="preserve"> </w:t>
      </w:r>
      <w:r w:rsidRPr="0099653B">
        <w:rPr>
          <w:rFonts w:cstheme="minorHAnsi"/>
          <w:b/>
          <w:bCs/>
        </w:rPr>
        <w:t>„Gwarancja”</w:t>
      </w:r>
    </w:p>
    <w:p w14:paraId="37F63B71" w14:textId="77777777" w:rsidR="00B3643B" w:rsidRPr="006573A6" w:rsidRDefault="00B3643B" w:rsidP="00B3643B">
      <w:pPr>
        <w:ind w:left="360"/>
        <w:rPr>
          <w:rFonts w:cstheme="minorHAnsi"/>
        </w:rPr>
      </w:pPr>
      <w:r w:rsidRPr="006573A6">
        <w:rPr>
          <w:rFonts w:cstheme="minorHAnsi"/>
        </w:rPr>
        <w:t xml:space="preserve">Końcowy wynik powyższego działania zostanie zaokrąglony do 1 miejsca po przecinku. </w:t>
      </w:r>
    </w:p>
    <w:p w14:paraId="7C53315E" w14:textId="77777777" w:rsidR="00B3643B" w:rsidRPr="006573A6" w:rsidRDefault="00B3643B" w:rsidP="00164459">
      <w:pPr>
        <w:pStyle w:val="Akapitzlist"/>
        <w:numPr>
          <w:ilvl w:val="0"/>
          <w:numId w:val="20"/>
        </w:numPr>
        <w:rPr>
          <w:rFonts w:cstheme="minorHAnsi"/>
        </w:rPr>
      </w:pPr>
      <w:r w:rsidRPr="006573A6">
        <w:rPr>
          <w:rFonts w:cstheme="minorHAnsi"/>
        </w:rPr>
        <w:t>Za ofertę najkorzystniejszą zostanie uznana oferta przedstawiająca najkorzystniejszy bilans ceny oraz pozostałych kryteriów oceny ofert.</w:t>
      </w:r>
    </w:p>
    <w:p w14:paraId="1E99E2C1" w14:textId="77777777" w:rsidR="00B3643B" w:rsidRPr="006573A6" w:rsidRDefault="00B3643B" w:rsidP="00B3643B">
      <w:pPr>
        <w:rPr>
          <w:rFonts w:cstheme="minorHAnsi"/>
          <w:b/>
          <w:bCs/>
        </w:rPr>
      </w:pPr>
      <w:r w:rsidRPr="006573A6">
        <w:rPr>
          <w:rFonts w:cstheme="minorHAnsi"/>
          <w:b/>
          <w:bCs/>
        </w:rPr>
        <w:t>Postanowienia dodatkowe:</w:t>
      </w:r>
    </w:p>
    <w:p w14:paraId="109CC67B" w14:textId="77777777" w:rsidR="00B3643B" w:rsidRPr="006573A6" w:rsidRDefault="00B3643B" w:rsidP="00B364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573A6">
        <w:rPr>
          <w:rFonts w:cstheme="minorHAnsi"/>
        </w:rPr>
        <w:t>Zamawiający udzieli zamówienia Wykonawcy, który uzyskał najwyższa ogólną liczbę punktów w Etapie oceny końcowej (Ok).</w:t>
      </w:r>
    </w:p>
    <w:p w14:paraId="69771148" w14:textId="77777777" w:rsidR="00B3643B" w:rsidRPr="006573A6" w:rsidRDefault="00B3643B" w:rsidP="00B364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573A6">
        <w:rPr>
          <w:rFonts w:cstheme="minorHAnsi"/>
        </w:rPr>
        <w:t>W przypadku niewybrania Wykonawcy, wynikającego np. z braku ofert lub odrzucenia ofert, Zamawiający dopuszcza możliwość ponownego rozpoczęcia procedury zapytania ofertowego.</w:t>
      </w:r>
    </w:p>
    <w:p w14:paraId="17DEE4A1" w14:textId="77777777" w:rsidR="00B3643B" w:rsidRPr="006573A6" w:rsidRDefault="00B3643B" w:rsidP="00B364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573A6">
        <w:rPr>
          <w:rFonts w:cstheme="minorHAnsi"/>
        </w:rPr>
        <w:t>W przypadku, gdy wybrany Wykonawca odmówi podpisania umowy na realizację zamówienia,</w:t>
      </w:r>
    </w:p>
    <w:p w14:paraId="5CF5B66C" w14:textId="77777777" w:rsidR="00B3643B" w:rsidRPr="006573A6" w:rsidRDefault="00B3643B" w:rsidP="00B3643B">
      <w:pPr>
        <w:pStyle w:val="Akapitzlist"/>
        <w:ind w:left="360"/>
        <w:jc w:val="both"/>
        <w:rPr>
          <w:rFonts w:cstheme="minorHAnsi"/>
        </w:rPr>
      </w:pPr>
      <w:r w:rsidRPr="006573A6">
        <w:rPr>
          <w:rFonts w:cstheme="minorHAnsi"/>
        </w:rPr>
        <w:t>Zamawiający wybierze Wykonawcę, który zajął kolejne miejsce na liście rankingowej.</w:t>
      </w:r>
    </w:p>
    <w:p w14:paraId="59644771" w14:textId="2E73FF2D" w:rsidR="00B3643B" w:rsidRPr="006573A6" w:rsidRDefault="00B3643B" w:rsidP="00B364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573A6">
        <w:rPr>
          <w:rFonts w:cstheme="minorHAnsi"/>
        </w:rPr>
        <w:t xml:space="preserve">Zamawiający zastrzega sobie prawo do wprowadzenia zmian w niniejszym zapytaniu ofertowym, o czym poinformuje Oferentów najpóźniej </w:t>
      </w:r>
      <w:r w:rsidRPr="00DF7351">
        <w:rPr>
          <w:rFonts w:cstheme="minorHAnsi"/>
        </w:rPr>
        <w:t xml:space="preserve">do </w:t>
      </w:r>
      <w:r w:rsidR="00071C0C">
        <w:rPr>
          <w:rFonts w:cstheme="minorHAnsi"/>
          <w:b/>
        </w:rPr>
        <w:t>15</w:t>
      </w:r>
      <w:r w:rsidR="0099653B" w:rsidRPr="00071C0C">
        <w:rPr>
          <w:rFonts w:cstheme="minorHAnsi"/>
          <w:b/>
        </w:rPr>
        <w:t>.0</w:t>
      </w:r>
      <w:r w:rsidR="00071C0C">
        <w:rPr>
          <w:rFonts w:cstheme="minorHAnsi"/>
          <w:b/>
        </w:rPr>
        <w:t>4</w:t>
      </w:r>
      <w:r w:rsidR="0099653B" w:rsidRPr="00071C0C">
        <w:rPr>
          <w:rFonts w:cstheme="minorHAnsi"/>
          <w:b/>
        </w:rPr>
        <w:t>.</w:t>
      </w:r>
      <w:r w:rsidRPr="00071C0C">
        <w:rPr>
          <w:rFonts w:cstheme="minorHAnsi"/>
          <w:b/>
        </w:rPr>
        <w:t>202</w:t>
      </w:r>
      <w:r w:rsidR="002E7818" w:rsidRPr="00071C0C">
        <w:rPr>
          <w:rFonts w:cstheme="minorHAnsi"/>
          <w:b/>
        </w:rPr>
        <w:t>3</w:t>
      </w:r>
      <w:r w:rsidRPr="00071C0C">
        <w:rPr>
          <w:rFonts w:cstheme="minorHAnsi"/>
          <w:b/>
        </w:rPr>
        <w:t>r</w:t>
      </w:r>
      <w:r w:rsidR="0099653B" w:rsidRPr="00071C0C">
        <w:rPr>
          <w:rFonts w:cstheme="minorHAnsi"/>
          <w:b/>
        </w:rPr>
        <w:t>.</w:t>
      </w:r>
      <w:r w:rsidR="0099653B">
        <w:rPr>
          <w:rFonts w:cstheme="minorHAnsi"/>
          <w:bCs/>
        </w:rPr>
        <w:t xml:space="preserve"> </w:t>
      </w:r>
      <w:r w:rsidRPr="00DF7351">
        <w:rPr>
          <w:rFonts w:cstheme="minorHAnsi"/>
        </w:rPr>
        <w:t>oraz</w:t>
      </w:r>
      <w:r w:rsidRPr="006573A6">
        <w:rPr>
          <w:rFonts w:cstheme="minorHAnsi"/>
        </w:rPr>
        <w:t xml:space="preserve"> zawiadomi na stronie internetowej </w:t>
      </w:r>
      <w:hyperlink r:id="rId9" w:history="1">
        <w:r w:rsidRPr="006573A6">
          <w:rPr>
            <w:rStyle w:val="Hipercze"/>
            <w:rFonts w:cstheme="minorHAnsi"/>
          </w:rPr>
          <w:t>https://bazakonkurencyjnosci.funduszeeuropejskie.gov.pl/</w:t>
        </w:r>
      </w:hyperlink>
      <w:r w:rsidRPr="006573A6">
        <w:rPr>
          <w:rFonts w:cstheme="minorHAnsi"/>
        </w:rPr>
        <w:t xml:space="preserve"> i </w:t>
      </w:r>
      <w:hyperlink r:id="rId10" w:history="1">
        <w:r w:rsidRPr="006573A6">
          <w:rPr>
            <w:rStyle w:val="Hipercze"/>
            <w:rFonts w:cstheme="minorHAnsi"/>
          </w:rPr>
          <w:t>http://www.zpsb.pl/</w:t>
        </w:r>
      </w:hyperlink>
      <w:r w:rsidRPr="006573A6">
        <w:rPr>
          <w:rFonts w:cstheme="minorHAnsi"/>
        </w:rPr>
        <w:t xml:space="preserve">. </w:t>
      </w:r>
    </w:p>
    <w:p w14:paraId="77159DB4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VIII Informacje dotyczące wyboru oferty</w:t>
      </w:r>
    </w:p>
    <w:p w14:paraId="134FF290" w14:textId="77777777" w:rsidR="00B3643B" w:rsidRPr="006573A6" w:rsidRDefault="00B3643B" w:rsidP="0016445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6573A6">
        <w:rPr>
          <w:rFonts w:cstheme="minorHAnsi"/>
        </w:rPr>
        <w:t>O wyborze najkorzystniejszej oferty Zamawiający powiadomi wszystkie podmioty biorące udziału w postępowaniu</w:t>
      </w:r>
      <w:r>
        <w:rPr>
          <w:rFonts w:cstheme="minorHAnsi"/>
        </w:rPr>
        <w:t xml:space="preserve">, a także na stronie </w:t>
      </w:r>
      <w:hyperlink r:id="rId11" w:history="1">
        <w:r w:rsidRPr="00BC1398">
          <w:rPr>
            <w:rStyle w:val="Hipercze"/>
            <w:rFonts w:cstheme="minorHAnsi"/>
          </w:rPr>
          <w:t>https://bazakonkurencyjnosci.funduszeeuropejskie.gov.pl/</w:t>
        </w:r>
      </w:hyperlink>
      <w:r>
        <w:rPr>
          <w:rFonts w:cstheme="minorHAnsi"/>
        </w:rPr>
        <w:t xml:space="preserve"> </w:t>
      </w:r>
    </w:p>
    <w:p w14:paraId="7D192EA3" w14:textId="77777777" w:rsidR="00B3643B" w:rsidRPr="006573A6" w:rsidRDefault="00B3643B" w:rsidP="0016445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6573A6">
        <w:rPr>
          <w:rFonts w:cstheme="minorHAnsi"/>
        </w:rPr>
        <w:lastRenderedPageBreak/>
        <w:t>Zamawiającemu przysługuje prawo zamknięcia trybu niniejszego zapytania bez wybrania którejkolwiek z ofert.</w:t>
      </w:r>
    </w:p>
    <w:p w14:paraId="4A1F297C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IX Przesłanki odrzucenia oferty</w:t>
      </w:r>
    </w:p>
    <w:p w14:paraId="28876712" w14:textId="77777777" w:rsidR="00B3643B" w:rsidRPr="006573A6" w:rsidRDefault="00B3643B" w:rsidP="00B3643B">
      <w:pPr>
        <w:spacing w:after="0"/>
        <w:rPr>
          <w:rFonts w:cstheme="minorHAnsi"/>
        </w:rPr>
      </w:pPr>
      <w:r w:rsidRPr="006573A6">
        <w:rPr>
          <w:rFonts w:cstheme="minorHAnsi"/>
        </w:rPr>
        <w:t>Zamawiający odrzuci ofertę, jeżeli:</w:t>
      </w:r>
    </w:p>
    <w:p w14:paraId="6D89DC07" w14:textId="77777777" w:rsidR="00B3643B" w:rsidRPr="006573A6" w:rsidRDefault="00B3643B" w:rsidP="00164459">
      <w:pPr>
        <w:pStyle w:val="Akapitzlist"/>
        <w:numPr>
          <w:ilvl w:val="0"/>
          <w:numId w:val="19"/>
        </w:numPr>
        <w:rPr>
          <w:rFonts w:cstheme="minorHAnsi"/>
        </w:rPr>
      </w:pPr>
      <w:r w:rsidRPr="006573A6">
        <w:rPr>
          <w:rFonts w:cstheme="minorHAnsi"/>
        </w:rPr>
        <w:t>jej treść nie będzie odpowiadać treści zapytania ofertowego,</w:t>
      </w:r>
    </w:p>
    <w:p w14:paraId="5CCAE51D" w14:textId="77777777" w:rsidR="00B3643B" w:rsidRPr="006573A6" w:rsidRDefault="00B3643B" w:rsidP="00164459">
      <w:pPr>
        <w:pStyle w:val="Akapitzlist"/>
        <w:numPr>
          <w:ilvl w:val="0"/>
          <w:numId w:val="19"/>
        </w:numPr>
        <w:rPr>
          <w:rFonts w:cstheme="minorHAnsi"/>
        </w:rPr>
      </w:pPr>
      <w:r w:rsidRPr="006573A6">
        <w:rPr>
          <w:rFonts w:cstheme="minorHAnsi"/>
        </w:rPr>
        <w:t>zostanie złożona po terminie składania ofert,</w:t>
      </w:r>
    </w:p>
    <w:p w14:paraId="6EC46B04" w14:textId="77777777" w:rsidR="00B3643B" w:rsidRPr="006573A6" w:rsidRDefault="00B3643B" w:rsidP="00164459">
      <w:pPr>
        <w:pStyle w:val="Akapitzlist"/>
        <w:numPr>
          <w:ilvl w:val="0"/>
          <w:numId w:val="19"/>
        </w:numPr>
        <w:rPr>
          <w:rFonts w:cstheme="minorHAnsi"/>
        </w:rPr>
      </w:pPr>
      <w:r w:rsidRPr="006573A6">
        <w:rPr>
          <w:rFonts w:cstheme="minorHAnsi"/>
        </w:rPr>
        <w:t>będzie nieważna na podstawie odrębnych przepisów.</w:t>
      </w:r>
    </w:p>
    <w:p w14:paraId="004A5E5C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X Unieważnienie postępowania</w:t>
      </w:r>
    </w:p>
    <w:p w14:paraId="4012A419" w14:textId="77777777" w:rsidR="00B3643B" w:rsidRPr="006573A6" w:rsidRDefault="00B3643B" w:rsidP="00B3643B">
      <w:pPr>
        <w:jc w:val="both"/>
        <w:rPr>
          <w:rFonts w:cstheme="minorHAnsi"/>
        </w:rPr>
      </w:pPr>
      <w:r w:rsidRPr="006573A6">
        <w:rPr>
          <w:rFonts w:cstheme="minorHAnsi"/>
        </w:rPr>
        <w:t>Zamawiający unieważni postępowanie, gdy: cena najkorzystniejszej oferty przewyższy kwotę, którą zamawiający może przeznaczyć na sfinansowanie zamówienia lub postępowanie obarczone jest wadą uniemożliwiającą zawarcie umowy.</w:t>
      </w:r>
    </w:p>
    <w:p w14:paraId="262E2129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 xml:space="preserve">XI Termin związania ofertą: </w:t>
      </w:r>
    </w:p>
    <w:p w14:paraId="52BAEE19" w14:textId="3552468B" w:rsidR="00B3643B" w:rsidRPr="006573A6" w:rsidRDefault="00B3643B" w:rsidP="00B3643B">
      <w:pPr>
        <w:rPr>
          <w:rFonts w:cstheme="minorHAnsi"/>
        </w:rPr>
      </w:pPr>
      <w:r w:rsidRPr="006573A6">
        <w:rPr>
          <w:rFonts w:cstheme="minorHAnsi"/>
        </w:rPr>
        <w:t xml:space="preserve">Termin związania z ofertą wynosi: </w:t>
      </w:r>
      <w:r w:rsidR="00071C0C">
        <w:rPr>
          <w:rFonts w:cstheme="minorHAnsi"/>
          <w:b/>
          <w:bCs/>
        </w:rPr>
        <w:t>6</w:t>
      </w:r>
      <w:r w:rsidR="00B474D0" w:rsidRPr="00071C0C">
        <w:rPr>
          <w:rFonts w:cstheme="minorHAnsi"/>
          <w:b/>
          <w:bCs/>
        </w:rPr>
        <w:t>0</w:t>
      </w:r>
      <w:r w:rsidRPr="00071C0C">
        <w:rPr>
          <w:rFonts w:cstheme="minorHAnsi"/>
          <w:b/>
          <w:bCs/>
        </w:rPr>
        <w:t xml:space="preserve"> dni</w:t>
      </w:r>
      <w:r w:rsidRPr="006573A6">
        <w:rPr>
          <w:rFonts w:cstheme="minorHAnsi"/>
        </w:rPr>
        <w:t xml:space="preserve"> od dnia złożenia oferty. </w:t>
      </w:r>
    </w:p>
    <w:p w14:paraId="684D0481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XII Osoba do kontaktu po stronie Zamawiającego</w:t>
      </w:r>
    </w:p>
    <w:p w14:paraId="6DB2B761" w14:textId="106A7249" w:rsidR="00B3643B" w:rsidRPr="006573A6" w:rsidRDefault="002E7818" w:rsidP="00B3643B">
      <w:pPr>
        <w:spacing w:after="0"/>
        <w:rPr>
          <w:rFonts w:cstheme="minorHAnsi"/>
        </w:rPr>
      </w:pPr>
      <w:r>
        <w:rPr>
          <w:rFonts w:cstheme="minorHAnsi"/>
        </w:rPr>
        <w:t>Elżbieta Piechowiak</w:t>
      </w:r>
      <w:r w:rsidR="00B3643B" w:rsidRPr="006573A6">
        <w:rPr>
          <w:rFonts w:cstheme="minorHAnsi"/>
        </w:rPr>
        <w:t xml:space="preserve"> – Menedżer projektu</w:t>
      </w:r>
    </w:p>
    <w:p w14:paraId="7C32015D" w14:textId="1C92EF8E" w:rsidR="00B3643B" w:rsidRPr="006573A6" w:rsidRDefault="00B3643B" w:rsidP="00B3643B">
      <w:pPr>
        <w:spacing w:after="0"/>
        <w:rPr>
          <w:rFonts w:cstheme="minorHAnsi"/>
        </w:rPr>
      </w:pPr>
      <w:r w:rsidRPr="006573A6">
        <w:rPr>
          <w:rFonts w:cstheme="minorHAnsi"/>
        </w:rPr>
        <w:t xml:space="preserve">e-mail: </w:t>
      </w:r>
      <w:r w:rsidR="002E7818">
        <w:rPr>
          <w:rFonts w:cstheme="minorHAnsi"/>
        </w:rPr>
        <w:t>epiechowiak</w:t>
      </w:r>
      <w:r w:rsidRPr="006573A6">
        <w:rPr>
          <w:rFonts w:cstheme="minorHAnsi"/>
        </w:rPr>
        <w:t>@zpsb.pl</w:t>
      </w:r>
    </w:p>
    <w:p w14:paraId="256B5A2D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XIII Obowiązek informacyjny</w:t>
      </w:r>
    </w:p>
    <w:p w14:paraId="226F40E6" w14:textId="77777777" w:rsidR="00B3643B" w:rsidRPr="006573A6" w:rsidRDefault="00B3643B" w:rsidP="00B3643B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Obowiązek informacyjny wynikający 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(„RODO”): </w:t>
      </w:r>
    </w:p>
    <w:p w14:paraId="21197526" w14:textId="77777777" w:rsidR="00B3643B" w:rsidRPr="006573A6" w:rsidRDefault="00B3643B" w:rsidP="00164459">
      <w:pPr>
        <w:pStyle w:val="Default"/>
        <w:numPr>
          <w:ilvl w:val="0"/>
          <w:numId w:val="21"/>
        </w:numPr>
        <w:rPr>
          <w:rFonts w:asciiTheme="minorHAnsi" w:hAnsiTheme="minorHAnsi" w:cstheme="minorHAnsi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Administratorem Pani/Pana danych osobowych jest Zachodniopomorska Szkoła Biznesu w Szczecinie, ul. Żołnierska 53, 71-210 Szczecin. Z Administratorem może się Pani/Pan skontaktować pisemnie, za pomocą poczty tradycyjnej pisząc na adres naszej siedziby lub poprzez wiadomość e-mail na adres: </w:t>
      </w:r>
      <w:hyperlink r:id="rId12" w:history="1">
        <w:r w:rsidRPr="006573A6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rektorat@zpsb.pl</w:t>
        </w:r>
      </w:hyperlink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68AFF21E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Inspektor Ochrony Danych (IOD) powołany przez Administratora nadzoruje prawidłowość przetwarzania danych osobowych. Z Inspektorem Ochrony Danych można skontaktować się za pomocą poczty tradycyjnej pisząc na adres: ul. Żołnierska 53, 71-210 Szczecin lub za pośrednictwem adresu e-mail: </w:t>
      </w:r>
      <w:hyperlink r:id="rId13" w:history="1">
        <w:r w:rsidRPr="006573A6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iod@zpsb.pl</w:t>
        </w:r>
      </w:hyperlink>
      <w:r w:rsidRPr="006573A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0E85565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Pani/Pana dane osobowe przetwarzane będą w związku z postępowaniem o udzielenie zamówienia. </w:t>
      </w:r>
    </w:p>
    <w:p w14:paraId="2C20DE22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Podstawą prawną przetwarzania Pani/Pan danych jest z art. 6 ust. 1 lit. c RODO tj. wypełnienie obowiązku prawnego ciążącego na Administratorze. </w:t>
      </w:r>
    </w:p>
    <w:p w14:paraId="03F67B0C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Odbiorcami Pani/Pana danych osobowych zawartych w dokumentach związanych z postępowaniem o udzielenie zamówienie mogą być podmioty kontrolujące zamówienie, w szczególności właściwa instytucja wdrażająca, pośrednicząca lub zarządzająca, Komisja Europejska, Europejski Trybunał Obrachunkowy w zakresie jakim wynika to z obowiązujących przepisów prawa. Dodatkowo odbiorcami Pani/Pana danych osobowych mogą być podmioty, którym Administrator zleca wykonanie czynności, z którymi wiąże się konieczność przetwarzania danych (podmioty przetwarzające): operatorzy systemów informatycznych. </w:t>
      </w:r>
    </w:p>
    <w:p w14:paraId="21DB33C8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Pani/Pana dane osobowe nie są przekazywane ani do Państw Trzecich, tj. poza Europejski Obszar Gospodarczy (EOG), ani organizacji międzynarodowych. </w:t>
      </w:r>
    </w:p>
    <w:p w14:paraId="715E50E0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Pani/Pana dane pozyskane w związku z postępowaniem o udzielenie zamówienia przetwarzane będą przez okres wynikający z zawartej umowy o dofinansowanie dla projektu, w ramach którego realizowane jest zamówienie (nie dłużej jednak niż 10 lat od dnia zakończenia postępowania o udzielenie zamówienia, a po tym okresie do momentu wygaśnięcia obowiązków przechowywania danych wynikających z przepisów prawa). </w:t>
      </w:r>
    </w:p>
    <w:p w14:paraId="4A519DAE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Posiada Pani/Pan prawo dostępu do treści swoich danych oraz, z zastrzeżeniem przepisów prawa, prawo ich sprostowania, usunięcia, ograniczenia przetwarzania, prawo do przenoszenia danych, prawo do wniesienia sprzeciwu wobec przetwarzania. </w:t>
      </w:r>
    </w:p>
    <w:p w14:paraId="381B033D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Posiada Pani/Pan prawo do wniesienia skargi do Prezesa Urzędu Ochrony Danych Osobowych. </w:t>
      </w:r>
    </w:p>
    <w:p w14:paraId="7F580BA1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Podanie danych jest dobrowolne, jednak niezbędne do realizacji celu, do jakiego będą zebrane. </w:t>
      </w:r>
    </w:p>
    <w:p w14:paraId="6FC322D6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Pani/Pana dane osobowe bez wyrażenia odrębnej zgody nie będą przetwarzane w sposób zautomatyzowany, w tym w oparciu o profilowanie. </w:t>
      </w:r>
    </w:p>
    <w:p w14:paraId="2C1C559E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Więcej informacji na temat sposobu realizacji Pani/Pana praw, określonych powyżej, może Pani/Pan uzyskać kontaktując się z Administratorem lub Inspektorem Ochrony Danych Osobowych w sposób określony w ust. 1 i 2. </w:t>
      </w:r>
    </w:p>
    <w:p w14:paraId="560D5B33" w14:textId="77777777" w:rsidR="00B3643B" w:rsidRPr="006573A6" w:rsidRDefault="00B3643B" w:rsidP="00164459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Administrator dokłada wszelkich starań, aby zapewnić wszelkie środki fizycznej, technicznej i organizacyjnej ochrony danych osobowych przed ich przypadkowym czy umyślnym zniszczeniem, utratą, zmianą, nieuprawnionym ujawnieniem, wykorzystaniem czy dostępem, zgodnie ze wszystkimi obowiązującymi przepisami. </w:t>
      </w:r>
    </w:p>
    <w:p w14:paraId="59709455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bookmarkStart w:id="4" w:name="_Hlk113885308"/>
      <w:r w:rsidRPr="006573A6">
        <w:rPr>
          <w:rFonts w:asciiTheme="minorHAnsi" w:hAnsiTheme="minorHAnsi" w:cstheme="minorHAnsi"/>
        </w:rPr>
        <w:t xml:space="preserve">XIV Załączniki </w:t>
      </w:r>
    </w:p>
    <w:p w14:paraId="4EF774CB" w14:textId="77777777" w:rsidR="00B3643B" w:rsidRPr="006573A6" w:rsidRDefault="00B3643B" w:rsidP="00B3643B">
      <w:pPr>
        <w:spacing w:after="0"/>
        <w:rPr>
          <w:rFonts w:cstheme="minorHAnsi"/>
        </w:rPr>
      </w:pPr>
      <w:r w:rsidRPr="006573A6">
        <w:rPr>
          <w:rFonts w:cstheme="minorHAnsi"/>
        </w:rPr>
        <w:t>Załącznik nr 1: Szczegółowy opis przedmiotu zamówienia.</w:t>
      </w:r>
    </w:p>
    <w:p w14:paraId="06486984" w14:textId="77777777" w:rsidR="00B3643B" w:rsidRPr="006573A6" w:rsidRDefault="00B3643B" w:rsidP="00B3643B">
      <w:pPr>
        <w:spacing w:after="0"/>
        <w:rPr>
          <w:rFonts w:cstheme="minorHAnsi"/>
        </w:rPr>
      </w:pPr>
      <w:r w:rsidRPr="006573A6">
        <w:rPr>
          <w:rFonts w:cstheme="minorHAnsi"/>
        </w:rPr>
        <w:t>Załącznik nr 2: Formularz oferty wraz z oświadczeniami.</w:t>
      </w:r>
    </w:p>
    <w:p w14:paraId="0146C7C3" w14:textId="5BA113CE" w:rsidR="00B3643B" w:rsidRPr="006573A6" w:rsidRDefault="00B3643B" w:rsidP="00B3643B">
      <w:pPr>
        <w:spacing w:after="0"/>
        <w:ind w:left="1418" w:hanging="1418"/>
        <w:rPr>
          <w:rFonts w:cstheme="minorHAnsi"/>
        </w:rPr>
      </w:pPr>
      <w:r w:rsidRPr="006573A6">
        <w:rPr>
          <w:rFonts w:cstheme="minorHAnsi"/>
        </w:rPr>
        <w:t xml:space="preserve">Załącznik nr </w:t>
      </w:r>
      <w:r w:rsidR="002E7818">
        <w:rPr>
          <w:rFonts w:cstheme="minorHAnsi"/>
        </w:rPr>
        <w:t>3</w:t>
      </w:r>
      <w:r w:rsidRPr="006573A6">
        <w:rPr>
          <w:rFonts w:cstheme="minorHAnsi"/>
        </w:rPr>
        <w:t xml:space="preserve">: Oświadczenie o braku powiązań osobowych lub kapitałowych pomiędzy Oferentem </w:t>
      </w:r>
      <w:r w:rsidRPr="006573A6">
        <w:rPr>
          <w:rFonts w:cstheme="minorHAnsi"/>
        </w:rPr>
        <w:br/>
        <w:t xml:space="preserve">a Zamawiającym </w:t>
      </w:r>
      <w:r>
        <w:rPr>
          <w:rFonts w:cstheme="minorHAnsi"/>
        </w:rPr>
        <w:t>.</w:t>
      </w:r>
    </w:p>
    <w:p w14:paraId="136A2B55" w14:textId="04ABB56C" w:rsidR="00B3643B" w:rsidRPr="006573A6" w:rsidRDefault="00B3643B" w:rsidP="00B3643B">
      <w:pPr>
        <w:spacing w:after="0"/>
        <w:ind w:left="1418" w:hanging="1418"/>
        <w:rPr>
          <w:rFonts w:cstheme="minorHAnsi"/>
        </w:rPr>
      </w:pPr>
      <w:r w:rsidRPr="006573A6">
        <w:rPr>
          <w:rFonts w:cstheme="minorHAnsi"/>
        </w:rPr>
        <w:t xml:space="preserve">Załącznik nr </w:t>
      </w:r>
      <w:r w:rsidR="002E7818">
        <w:rPr>
          <w:rFonts w:cstheme="minorHAnsi"/>
        </w:rPr>
        <w:t>4</w:t>
      </w:r>
      <w:r w:rsidRPr="006573A6">
        <w:rPr>
          <w:rFonts w:cstheme="minorHAnsi"/>
        </w:rPr>
        <w:t xml:space="preserve">: Oświadczenie wykonawcy w zakresie wypełnienia obowiązków informacyjnych </w:t>
      </w:r>
      <w:r w:rsidRPr="006573A6">
        <w:rPr>
          <w:rFonts w:cstheme="minorHAnsi"/>
        </w:rPr>
        <w:br/>
        <w:t xml:space="preserve">przewidzianych w art. 13 lub art. 14 RODO. </w:t>
      </w:r>
    </w:p>
    <w:p w14:paraId="6B0D04CA" w14:textId="3AB2571F" w:rsidR="00B3643B" w:rsidRDefault="00B3643B" w:rsidP="00B3643B">
      <w:pPr>
        <w:spacing w:after="0"/>
        <w:ind w:left="1418" w:hanging="1418"/>
        <w:rPr>
          <w:rFonts w:cstheme="minorHAnsi"/>
        </w:rPr>
      </w:pPr>
      <w:r w:rsidRPr="006573A6">
        <w:rPr>
          <w:rFonts w:cstheme="minorHAnsi"/>
        </w:rPr>
        <w:t xml:space="preserve">Załącznik nr </w:t>
      </w:r>
      <w:r w:rsidR="002E7818">
        <w:rPr>
          <w:rFonts w:cstheme="minorHAnsi"/>
        </w:rPr>
        <w:t>5</w:t>
      </w:r>
      <w:r w:rsidRPr="006573A6">
        <w:rPr>
          <w:rFonts w:cstheme="minorHAnsi"/>
        </w:rPr>
        <w:t>: Wzór umowy</w:t>
      </w:r>
      <w:r>
        <w:rPr>
          <w:rFonts w:cstheme="minorHAnsi"/>
        </w:rPr>
        <w:t>.</w:t>
      </w:r>
    </w:p>
    <w:p w14:paraId="6D7DA577" w14:textId="346CF343" w:rsidR="00B3643B" w:rsidRPr="006573A6" w:rsidRDefault="00B3643B" w:rsidP="00B3643B">
      <w:pPr>
        <w:spacing w:after="0"/>
        <w:ind w:left="1418" w:hanging="1418"/>
        <w:rPr>
          <w:rFonts w:cstheme="minorHAnsi"/>
        </w:rPr>
      </w:pPr>
      <w:r>
        <w:rPr>
          <w:rFonts w:cstheme="minorHAnsi"/>
        </w:rPr>
        <w:t xml:space="preserve">Załącznik nr </w:t>
      </w:r>
      <w:r w:rsidR="002E7818">
        <w:rPr>
          <w:rFonts w:cstheme="minorHAnsi"/>
        </w:rPr>
        <w:t>6</w:t>
      </w:r>
      <w:r>
        <w:rPr>
          <w:rFonts w:cstheme="minorHAnsi"/>
        </w:rPr>
        <w:t>: Wzór protokołu zdawczo-odbiorczego.</w:t>
      </w:r>
    </w:p>
    <w:p w14:paraId="0841B401" w14:textId="77777777" w:rsidR="00B3643B" w:rsidRPr="006573A6" w:rsidRDefault="00B3643B" w:rsidP="00B3643B">
      <w:pPr>
        <w:rPr>
          <w:rFonts w:cstheme="minorHAnsi"/>
        </w:rPr>
      </w:pPr>
    </w:p>
    <w:bookmarkEnd w:id="4"/>
    <w:p w14:paraId="5BA341E2" w14:textId="77777777" w:rsidR="00B3643B" w:rsidRPr="006573A6" w:rsidRDefault="00B3643B" w:rsidP="00B3643B">
      <w:pPr>
        <w:rPr>
          <w:rFonts w:cstheme="minorHAnsi"/>
          <w:b/>
        </w:rPr>
      </w:pPr>
      <w:r w:rsidRPr="006573A6">
        <w:rPr>
          <w:rFonts w:cstheme="minorHAnsi"/>
          <w:b/>
        </w:rPr>
        <w:br w:type="page"/>
      </w:r>
    </w:p>
    <w:p w14:paraId="21236BCC" w14:textId="77777777" w:rsidR="00B3643B" w:rsidRPr="006573A6" w:rsidRDefault="00B3643B" w:rsidP="00B3643B">
      <w:pPr>
        <w:rPr>
          <w:rFonts w:cstheme="minorHAnsi"/>
          <w:b/>
        </w:rPr>
      </w:pPr>
      <w:r w:rsidRPr="006573A6">
        <w:rPr>
          <w:rFonts w:cstheme="minorHAnsi"/>
          <w:b/>
        </w:rPr>
        <w:lastRenderedPageBreak/>
        <w:t>Załącznik nr 1</w:t>
      </w:r>
    </w:p>
    <w:p w14:paraId="66EB2BC7" w14:textId="77777777" w:rsidR="00B3643B" w:rsidRPr="006573A6" w:rsidRDefault="00B3643B" w:rsidP="00B3643B">
      <w:pPr>
        <w:keepNext/>
        <w:keepLines/>
        <w:rPr>
          <w:rFonts w:cstheme="minorHAnsi"/>
          <w:b/>
          <w:bCs/>
          <w:sz w:val="28"/>
          <w:szCs w:val="28"/>
        </w:rPr>
      </w:pPr>
      <w:bookmarkStart w:id="5" w:name="bookmark2"/>
      <w:bookmarkStart w:id="6" w:name="bookmark3"/>
      <w:bookmarkStart w:id="7" w:name="_Hlk109740669"/>
      <w:r w:rsidRPr="006573A6">
        <w:rPr>
          <w:rFonts w:cstheme="minorHAnsi"/>
          <w:b/>
          <w:bCs/>
          <w:sz w:val="28"/>
          <w:szCs w:val="28"/>
        </w:rPr>
        <w:t>SZCZEGÓŁOWY OPIS PRZEDMIOTU ZAMÓWIENIA</w:t>
      </w:r>
      <w:bookmarkEnd w:id="5"/>
      <w:bookmarkEnd w:id="6"/>
    </w:p>
    <w:bookmarkEnd w:id="7"/>
    <w:p w14:paraId="1B46815C" w14:textId="150B032A" w:rsidR="0099653B" w:rsidRPr="0099653B" w:rsidRDefault="00B3643B" w:rsidP="0099653B">
      <w:pPr>
        <w:spacing w:after="0"/>
        <w:jc w:val="both"/>
        <w:rPr>
          <w:rFonts w:cstheme="minorHAnsi"/>
        </w:rPr>
      </w:pPr>
      <w:r w:rsidRPr="0099653B">
        <w:rPr>
          <w:rFonts w:cstheme="minorHAnsi"/>
        </w:rPr>
        <w:t xml:space="preserve">Przedmiotem zamówienia </w:t>
      </w:r>
      <w:r w:rsidR="009C10BA" w:rsidRPr="009C10BA">
        <w:rPr>
          <w:rFonts w:cstheme="minorHAnsi"/>
        </w:rPr>
        <w:t>jest</w:t>
      </w:r>
      <w:r w:rsidR="00894113">
        <w:rPr>
          <w:rFonts w:cstheme="minorHAnsi"/>
        </w:rPr>
        <w:t xml:space="preserve"> </w:t>
      </w:r>
      <w:r w:rsidR="00894113" w:rsidRPr="00894113">
        <w:rPr>
          <w:rFonts w:cstheme="minorHAnsi"/>
        </w:rPr>
        <w:t>modernizacja czterech toalet w celu ich przystosowania dla osób z niepełnosprawnościami, w budynku Wydziału w Gryficach (72-300 Gryfice, ul. Piłsudskiego 34).</w:t>
      </w:r>
      <w:r w:rsidR="009C10BA">
        <w:rPr>
          <w:rFonts w:cstheme="minorHAnsi"/>
        </w:rPr>
        <w:t xml:space="preserve"> </w:t>
      </w:r>
    </w:p>
    <w:p w14:paraId="66FB53BF" w14:textId="584896F2" w:rsidR="00B3643B" w:rsidRDefault="00B3643B" w:rsidP="00B3643B">
      <w:pPr>
        <w:spacing w:after="0" w:line="240" w:lineRule="auto"/>
        <w:jc w:val="both"/>
        <w:rPr>
          <w:rFonts w:cstheme="minorHAnsi"/>
        </w:rPr>
      </w:pPr>
    </w:p>
    <w:p w14:paraId="1A60F1E3" w14:textId="77777777" w:rsidR="0099653B" w:rsidRPr="00590709" w:rsidRDefault="0099653B" w:rsidP="00164459">
      <w:pPr>
        <w:numPr>
          <w:ilvl w:val="0"/>
          <w:numId w:val="29"/>
        </w:numPr>
        <w:ind w:left="426" w:hanging="426"/>
        <w:contextualSpacing/>
        <w:jc w:val="both"/>
        <w:rPr>
          <w:rFonts w:cstheme="minorHAnsi"/>
          <w:b/>
        </w:rPr>
      </w:pPr>
      <w:bookmarkStart w:id="8" w:name="_Toc96596088"/>
      <w:r w:rsidRPr="00590709">
        <w:rPr>
          <w:rFonts w:cstheme="minorHAnsi"/>
          <w:b/>
        </w:rPr>
        <w:t>Klasyfikacja robót wg Wspólnego Słownika Zamówień (CPV)</w:t>
      </w:r>
      <w:bookmarkEnd w:id="8"/>
    </w:p>
    <w:p w14:paraId="13C5D88C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bookmarkStart w:id="9" w:name="_Hlk59567421"/>
      <w:r w:rsidRPr="00207C46">
        <w:rPr>
          <w:rFonts w:cstheme="minorHAnsi"/>
        </w:rPr>
        <w:t>45000000-7 – Roboty budowlane;</w:t>
      </w:r>
    </w:p>
    <w:p w14:paraId="28112091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45111300-1 – Roboty rozbiórkowe;</w:t>
      </w:r>
    </w:p>
    <w:p w14:paraId="341B2CE0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45210000-2 – Roboty budowlane w zakresie budynków;</w:t>
      </w:r>
    </w:p>
    <w:p w14:paraId="11954AD2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45220000-5 – Roboty inżynieryjne i budowlane;</w:t>
      </w:r>
    </w:p>
    <w:p w14:paraId="27640BAB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45330000-9 – Roboty instalacyjne wodno-kanalizacyjne i sanitarne</w:t>
      </w:r>
    </w:p>
    <w:p w14:paraId="44206D7F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45332400-7 – Roboty instalacyjne w zakresie urządzeń sanitarnych</w:t>
      </w:r>
    </w:p>
    <w:p w14:paraId="2B157AD4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45310000-3 – Roboty instalacyjne elektryczne;</w:t>
      </w:r>
    </w:p>
    <w:p w14:paraId="7215DAC0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45311200-2 – Roboty w zakresie instalacji elektrycznych;</w:t>
      </w:r>
    </w:p>
    <w:p w14:paraId="2CCBB946" w14:textId="4B75D962" w:rsidR="009C10BA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45450000-6 – Roboty budowlane wykończeniowe, pozostałe.</w:t>
      </w:r>
    </w:p>
    <w:p w14:paraId="30597BEF" w14:textId="77777777" w:rsidR="00207C46" w:rsidRDefault="00207C46" w:rsidP="009C10BA">
      <w:pPr>
        <w:spacing w:after="0" w:line="240" w:lineRule="auto"/>
        <w:ind w:left="357"/>
        <w:jc w:val="both"/>
        <w:rPr>
          <w:rFonts w:cstheme="minorHAnsi"/>
          <w:b/>
        </w:rPr>
      </w:pPr>
    </w:p>
    <w:bookmarkEnd w:id="9"/>
    <w:p w14:paraId="0774D3FE" w14:textId="77777777" w:rsidR="0051057E" w:rsidRPr="009C10BA" w:rsidRDefault="0051057E" w:rsidP="0051057E">
      <w:pPr>
        <w:spacing w:after="0" w:line="240" w:lineRule="auto"/>
        <w:ind w:left="357"/>
        <w:jc w:val="both"/>
        <w:rPr>
          <w:rFonts w:cstheme="minorHAnsi"/>
        </w:rPr>
      </w:pPr>
      <w:r w:rsidRPr="009C10BA">
        <w:rPr>
          <w:rFonts w:cstheme="minorHAnsi"/>
          <w:b/>
        </w:rPr>
        <w:t>Zakres prac:</w:t>
      </w:r>
      <w:r w:rsidRPr="009C10BA">
        <w:rPr>
          <w:rFonts w:cstheme="minorHAnsi"/>
        </w:rPr>
        <w:tab/>
      </w:r>
    </w:p>
    <w:p w14:paraId="27F573BE" w14:textId="77777777" w:rsidR="0051057E" w:rsidRPr="002027A4" w:rsidRDefault="0051057E" w:rsidP="0051057E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bookmarkStart w:id="10" w:name="_Hlk129078529"/>
      <w:bookmarkStart w:id="11" w:name="_Hlk129334241"/>
      <w:r>
        <w:t xml:space="preserve">demontaż ścianek działowych wewnątrz toalet w celu </w:t>
      </w:r>
      <w:bookmarkStart w:id="12" w:name="_Hlk129332493"/>
      <w:r>
        <w:t>uzyskania niezbędnej przestrzeni,</w:t>
      </w:r>
    </w:p>
    <w:bookmarkEnd w:id="12"/>
    <w:p w14:paraId="0E6609E8" w14:textId="77777777" w:rsidR="0051057E" w:rsidRPr="00AF461B" w:rsidRDefault="0051057E" w:rsidP="0051057E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>
        <w:t>przesunięcie istniejących umywalek w celu uzyskania niezbędnej przestrzeni,</w:t>
      </w:r>
    </w:p>
    <w:p w14:paraId="7B96C080" w14:textId="77777777" w:rsidR="0051057E" w:rsidRPr="00AF461B" w:rsidRDefault="0051057E" w:rsidP="0051057E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>
        <w:t>demontaż kompaktów i umywalek niespełniających wymagań dla osób z niepełnosprawnością,</w:t>
      </w:r>
    </w:p>
    <w:bookmarkEnd w:id="10"/>
    <w:p w14:paraId="6163E9AE" w14:textId="77777777" w:rsidR="0051057E" w:rsidRDefault="0051057E" w:rsidP="0051057E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>
        <w:t>uzupełnienie ubytków posadzki i ścian w miejscu usuniętych ścianek działowych,</w:t>
      </w:r>
    </w:p>
    <w:p w14:paraId="5108A9BA" w14:textId="10962FAF" w:rsidR="0051057E" w:rsidRDefault="0051057E" w:rsidP="0051057E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zakup i montaż lekkich ścianek działowych z płyty HPL i odpowiednimi </w:t>
      </w:r>
      <w:proofErr w:type="spellStart"/>
      <w:r>
        <w:rPr>
          <w:rFonts w:cstheme="minorHAnsi"/>
        </w:rPr>
        <w:t>okuciami</w:t>
      </w:r>
      <w:proofErr w:type="spellEnd"/>
      <w:r>
        <w:rPr>
          <w:rFonts w:cstheme="minorHAnsi"/>
        </w:rPr>
        <w:t xml:space="preserve"> wydzielające strefę toalety dla osób z niepełnosprawnością z drzwiami o szerokości min. 90 cm</w:t>
      </w:r>
    </w:p>
    <w:p w14:paraId="54642587" w14:textId="77777777" w:rsidR="0051057E" w:rsidRDefault="0051057E" w:rsidP="0051057E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bookmarkStart w:id="13" w:name="_Hlk129335146"/>
      <w:r>
        <w:rPr>
          <w:rFonts w:cstheme="minorHAnsi"/>
        </w:rPr>
        <w:t>rozbudowa sieci wodno-kanalizacyjnej (doprowadzenie zasilania w wodę i odprowadzenie ścieków) dla niezbędnych umywalek</w:t>
      </w:r>
    </w:p>
    <w:p w14:paraId="21008788" w14:textId="77777777" w:rsidR="0051057E" w:rsidRDefault="0051057E" w:rsidP="0051057E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bookmarkStart w:id="14" w:name="_Hlk43792271"/>
      <w:bookmarkEnd w:id="13"/>
      <w:r>
        <w:rPr>
          <w:rFonts w:cstheme="minorHAnsi"/>
        </w:rPr>
        <w:t>zakup i montaż armatury (kompakt, umywalka, bateria) spełniające wymagania dla osób z niepełnosprawnością</w:t>
      </w:r>
      <w:r w:rsidRPr="00590709">
        <w:rPr>
          <w:rFonts w:cstheme="minorHAnsi"/>
        </w:rPr>
        <w:t>,</w:t>
      </w:r>
      <w:bookmarkEnd w:id="14"/>
    </w:p>
    <w:p w14:paraId="2C5C3DEE" w14:textId="77777777" w:rsidR="0051057E" w:rsidRDefault="0051057E" w:rsidP="0051057E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>zakup i montaż zalecanego wyposażenia dla toalety dla osób z niepełnosprawnością (uchwyty, poręcze, podajniki papieru, podajniki ręczników, podajniki mydła, wieszaki, lustra i systemy przywoławcze)</w:t>
      </w:r>
    </w:p>
    <w:p w14:paraId="69C09EE9" w14:textId="77777777" w:rsidR="0051057E" w:rsidRPr="00590709" w:rsidRDefault="0051057E" w:rsidP="0051057E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>modernizacja oświetlenia poprzez obniżenie włącznika światła do wysokości wymaganej dla toalet dla osoby z niepełnosprawnością lub jego zautomatyzowanie,</w:t>
      </w:r>
    </w:p>
    <w:p w14:paraId="1D9D4D7A" w14:textId="77777777" w:rsidR="0051057E" w:rsidRPr="00590709" w:rsidRDefault="0051057E" w:rsidP="0051057E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 w:rsidRPr="00590709">
        <w:rPr>
          <w:rFonts w:cstheme="minorHAnsi"/>
        </w:rPr>
        <w:t xml:space="preserve">natychmiastowe usunięcie </w:t>
      </w:r>
      <w:r>
        <w:rPr>
          <w:rFonts w:cstheme="minorHAnsi"/>
        </w:rPr>
        <w:t xml:space="preserve">(naprawa) </w:t>
      </w:r>
      <w:r w:rsidRPr="00590709">
        <w:rPr>
          <w:rFonts w:cstheme="minorHAnsi"/>
        </w:rPr>
        <w:t xml:space="preserve">wszystkich uszkodzeń powstałych w trakcie </w:t>
      </w:r>
      <w:r>
        <w:rPr>
          <w:rFonts w:cstheme="minorHAnsi"/>
        </w:rPr>
        <w:t>prac</w:t>
      </w:r>
      <w:r w:rsidRPr="00590709">
        <w:rPr>
          <w:rFonts w:cstheme="minorHAnsi"/>
        </w:rPr>
        <w:t xml:space="preserve"> oraz usunięcie zabrudzeń powstałych podczas wykonywanych prac,</w:t>
      </w:r>
    </w:p>
    <w:p w14:paraId="36B20C53" w14:textId="77777777" w:rsidR="0051057E" w:rsidRDefault="0051057E" w:rsidP="0051057E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 w:rsidRPr="00590709">
        <w:rPr>
          <w:rFonts w:cstheme="minorHAnsi"/>
        </w:rPr>
        <w:t xml:space="preserve">usunięcie </w:t>
      </w:r>
      <w:r>
        <w:rPr>
          <w:rFonts w:cstheme="minorHAnsi"/>
        </w:rPr>
        <w:t xml:space="preserve">wszystkich </w:t>
      </w:r>
      <w:r w:rsidRPr="00590709">
        <w:rPr>
          <w:rFonts w:cstheme="minorHAnsi"/>
        </w:rPr>
        <w:t>odpadów powstałych w skutek wykonywanych prac</w:t>
      </w:r>
      <w:r>
        <w:rPr>
          <w:rFonts w:cstheme="minorHAnsi"/>
        </w:rPr>
        <w:t>.</w:t>
      </w:r>
    </w:p>
    <w:bookmarkEnd w:id="11"/>
    <w:p w14:paraId="0BDA3EB8" w14:textId="77777777" w:rsidR="0051057E" w:rsidRPr="0043158C" w:rsidRDefault="0051057E" w:rsidP="0051057E">
      <w:pPr>
        <w:jc w:val="both"/>
        <w:rPr>
          <w:rFonts w:cstheme="minorHAnsi"/>
          <w:bCs/>
        </w:rPr>
      </w:pPr>
      <w:r w:rsidRPr="0043158C">
        <w:rPr>
          <w:rFonts w:cstheme="minorHAnsi"/>
          <w:b/>
          <w:bCs/>
        </w:rPr>
        <w:t>2.Specyfikacja prac budowlanych</w:t>
      </w:r>
      <w:r w:rsidRPr="0043158C">
        <w:rPr>
          <w:rFonts w:cstheme="minorHAnsi"/>
          <w:b/>
        </w:rPr>
        <w:t xml:space="preserve"> na poszczególne toalety:</w:t>
      </w:r>
    </w:p>
    <w:p w14:paraId="4EA4C341" w14:textId="77777777" w:rsidR="0051057E" w:rsidRPr="000535C8" w:rsidRDefault="0051057E" w:rsidP="0051057E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 w:rsidRPr="0043158C">
        <w:rPr>
          <w:rFonts w:cstheme="minorHAnsi"/>
          <w:bCs/>
        </w:rPr>
        <w:t>Toaleta damska I piętro</w:t>
      </w:r>
      <w:r>
        <w:rPr>
          <w:rFonts w:cstheme="minorHAnsi"/>
          <w:bCs/>
        </w:rPr>
        <w:t xml:space="preserve"> :</w:t>
      </w:r>
    </w:p>
    <w:p w14:paraId="21E3671D" w14:textId="77777777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demontaż ścian</w:t>
      </w:r>
      <w:r>
        <w:rPr>
          <w:rFonts w:cstheme="minorHAnsi"/>
          <w:bCs/>
        </w:rPr>
        <w:t>ki</w:t>
      </w:r>
      <w:r w:rsidRPr="000535C8">
        <w:rPr>
          <w:rFonts w:cstheme="minorHAnsi"/>
          <w:bCs/>
        </w:rPr>
        <w:t xml:space="preserve"> działow</w:t>
      </w:r>
      <w:r>
        <w:rPr>
          <w:rFonts w:cstheme="minorHAnsi"/>
          <w:bCs/>
        </w:rPr>
        <w:t>ej</w:t>
      </w:r>
      <w:r w:rsidRPr="000535C8">
        <w:rPr>
          <w:rFonts w:cstheme="minorHAnsi"/>
          <w:bCs/>
        </w:rPr>
        <w:t xml:space="preserve"> wewnątrz toalet</w:t>
      </w:r>
      <w:r>
        <w:rPr>
          <w:rFonts w:cstheme="minorHAnsi"/>
          <w:bCs/>
        </w:rPr>
        <w:t>y</w:t>
      </w:r>
      <w:r w:rsidRPr="000535C8">
        <w:rPr>
          <w:rFonts w:cstheme="minorHAnsi"/>
          <w:bCs/>
        </w:rPr>
        <w:t xml:space="preserve"> w celu uzyskania niezbędnej </w:t>
      </w:r>
      <w:r>
        <w:rPr>
          <w:rFonts w:cstheme="minorHAnsi"/>
          <w:bCs/>
        </w:rPr>
        <w:t>powierzchni toalety dla osób z niepełnosprawnością</w:t>
      </w:r>
      <w:r w:rsidRPr="000535C8">
        <w:rPr>
          <w:rFonts w:cstheme="minorHAnsi"/>
          <w:bCs/>
        </w:rPr>
        <w:t>,</w:t>
      </w:r>
    </w:p>
    <w:p w14:paraId="2BF7767D" w14:textId="77777777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przesunięcie istniejących umywalek w celu uzyskania niezbędnej przestrzeni,</w:t>
      </w:r>
    </w:p>
    <w:p w14:paraId="4F8960AB" w14:textId="77777777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 xml:space="preserve">demontaż </w:t>
      </w:r>
      <w:r>
        <w:rPr>
          <w:rFonts w:cstheme="minorHAnsi"/>
          <w:bCs/>
        </w:rPr>
        <w:t xml:space="preserve">istniejących, </w:t>
      </w:r>
      <w:r w:rsidRPr="000535C8">
        <w:rPr>
          <w:rFonts w:cstheme="minorHAnsi"/>
          <w:bCs/>
        </w:rPr>
        <w:t>kompakt</w:t>
      </w:r>
      <w:r>
        <w:rPr>
          <w:rFonts w:cstheme="minorHAnsi"/>
          <w:bCs/>
        </w:rPr>
        <w:t>u WC</w:t>
      </w:r>
      <w:r w:rsidRPr="000535C8">
        <w:rPr>
          <w:rFonts w:cstheme="minorHAnsi"/>
          <w:bCs/>
        </w:rPr>
        <w:t xml:space="preserve"> i umywal</w:t>
      </w:r>
      <w:r>
        <w:rPr>
          <w:rFonts w:cstheme="minorHAnsi"/>
          <w:bCs/>
        </w:rPr>
        <w:t>ki,</w:t>
      </w:r>
      <w:r w:rsidRPr="000535C8">
        <w:rPr>
          <w:rFonts w:cstheme="minorHAnsi"/>
          <w:bCs/>
        </w:rPr>
        <w:t xml:space="preserve"> niespełniając</w:t>
      </w:r>
      <w:r>
        <w:rPr>
          <w:rFonts w:cstheme="minorHAnsi"/>
          <w:bCs/>
        </w:rPr>
        <w:t>ych</w:t>
      </w:r>
      <w:r w:rsidRPr="000535C8">
        <w:rPr>
          <w:rFonts w:cstheme="minorHAnsi"/>
          <w:bCs/>
        </w:rPr>
        <w:t xml:space="preserve"> wymagań dla osób z niepełnosprawnością,</w:t>
      </w:r>
    </w:p>
    <w:p w14:paraId="644E4FFE" w14:textId="77777777" w:rsidR="0051057E" w:rsidRPr="00D11ACD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przebudowa</w:t>
      </w:r>
      <w:r w:rsidRPr="00D11ACD">
        <w:rPr>
          <w:rFonts w:cstheme="minorHAnsi"/>
          <w:bCs/>
        </w:rPr>
        <w:t xml:space="preserve"> </w:t>
      </w:r>
      <w:r>
        <w:rPr>
          <w:rFonts w:cstheme="minorHAnsi"/>
          <w:bCs/>
        </w:rPr>
        <w:t>instalacji</w:t>
      </w:r>
      <w:r w:rsidRPr="00D11ACD">
        <w:rPr>
          <w:rFonts w:cstheme="minorHAnsi"/>
          <w:bCs/>
        </w:rPr>
        <w:t xml:space="preserve"> wodno-kanalizacyjnej </w:t>
      </w:r>
      <w:r>
        <w:rPr>
          <w:rFonts w:cstheme="minorHAnsi"/>
          <w:bCs/>
        </w:rPr>
        <w:t>w niezbędnym zakresie,</w:t>
      </w:r>
    </w:p>
    <w:p w14:paraId="2B5FB53E" w14:textId="77777777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uzupełnienie ubytków posadzki i ścian w miejscu usunięt</w:t>
      </w:r>
      <w:r>
        <w:rPr>
          <w:rFonts w:cstheme="minorHAnsi"/>
          <w:bCs/>
        </w:rPr>
        <w:t>ej</w:t>
      </w:r>
      <w:r w:rsidRPr="000535C8">
        <w:rPr>
          <w:rFonts w:cstheme="minorHAnsi"/>
          <w:bCs/>
        </w:rPr>
        <w:t xml:space="preserve"> ścian</w:t>
      </w:r>
      <w:r>
        <w:rPr>
          <w:rFonts w:cstheme="minorHAnsi"/>
          <w:bCs/>
        </w:rPr>
        <w:t>ki</w:t>
      </w:r>
      <w:r w:rsidRPr="000535C8">
        <w:rPr>
          <w:rFonts w:cstheme="minorHAnsi"/>
          <w:bCs/>
        </w:rPr>
        <w:t xml:space="preserve"> działow</w:t>
      </w:r>
      <w:r>
        <w:rPr>
          <w:rFonts w:cstheme="minorHAnsi"/>
          <w:bCs/>
        </w:rPr>
        <w:t>ej</w:t>
      </w:r>
      <w:r w:rsidRPr="000535C8">
        <w:rPr>
          <w:rFonts w:cstheme="minorHAnsi"/>
          <w:bCs/>
        </w:rPr>
        <w:t>,</w:t>
      </w:r>
    </w:p>
    <w:p w14:paraId="11B8C991" w14:textId="2C6A48F2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bookmarkStart w:id="15" w:name="_Hlk129676423"/>
      <w:r w:rsidRPr="000535C8">
        <w:rPr>
          <w:rFonts w:cstheme="minorHAnsi"/>
          <w:bCs/>
        </w:rPr>
        <w:lastRenderedPageBreak/>
        <w:t>zakup i montaż lekki</w:t>
      </w:r>
      <w:r>
        <w:rPr>
          <w:rFonts w:cstheme="minorHAnsi"/>
          <w:bCs/>
        </w:rPr>
        <w:t>ej</w:t>
      </w:r>
      <w:r w:rsidRPr="000535C8">
        <w:rPr>
          <w:rFonts w:cstheme="minorHAnsi"/>
          <w:bCs/>
        </w:rPr>
        <w:t xml:space="preserve"> ściank</w:t>
      </w:r>
      <w:r>
        <w:rPr>
          <w:rFonts w:cstheme="minorHAnsi"/>
          <w:bCs/>
        </w:rPr>
        <w:t>i</w:t>
      </w:r>
      <w:r w:rsidRPr="000535C8">
        <w:rPr>
          <w:rFonts w:cstheme="minorHAnsi"/>
          <w:bCs/>
        </w:rPr>
        <w:t xml:space="preserve"> działow</w:t>
      </w:r>
      <w:r>
        <w:rPr>
          <w:rFonts w:cstheme="minorHAnsi"/>
          <w:bCs/>
        </w:rPr>
        <w:t>ej, np.</w:t>
      </w:r>
      <w:r w:rsidRPr="000535C8">
        <w:rPr>
          <w:rFonts w:cstheme="minorHAnsi"/>
          <w:bCs/>
        </w:rPr>
        <w:t xml:space="preserve"> z płyty HPL</w:t>
      </w:r>
      <w:r>
        <w:rPr>
          <w:rFonts w:cstheme="minorHAnsi"/>
          <w:bCs/>
        </w:rPr>
        <w:t>,</w:t>
      </w:r>
      <w:r w:rsidRPr="000535C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wraz </w:t>
      </w:r>
      <w:r w:rsidRPr="006B0AA1">
        <w:rPr>
          <w:rFonts w:cstheme="minorHAnsi"/>
          <w:bCs/>
        </w:rPr>
        <w:t xml:space="preserve">z drzwiami o szerokości min. 90 cm </w:t>
      </w:r>
      <w:r>
        <w:rPr>
          <w:rFonts w:cstheme="minorHAnsi"/>
          <w:bCs/>
        </w:rPr>
        <w:t xml:space="preserve">oraz z niezbędnymi </w:t>
      </w:r>
      <w:proofErr w:type="spellStart"/>
      <w:r>
        <w:rPr>
          <w:rFonts w:cstheme="minorHAnsi"/>
          <w:bCs/>
        </w:rPr>
        <w:t>okuciami</w:t>
      </w:r>
      <w:proofErr w:type="spellEnd"/>
      <w:r>
        <w:rPr>
          <w:rFonts w:cstheme="minorHAnsi"/>
          <w:bCs/>
        </w:rPr>
        <w:t xml:space="preserve"> tworzącej</w:t>
      </w:r>
      <w:r w:rsidRPr="000535C8">
        <w:rPr>
          <w:rFonts w:cstheme="minorHAnsi"/>
          <w:bCs/>
        </w:rPr>
        <w:t xml:space="preserve"> toalet</w:t>
      </w:r>
      <w:r>
        <w:rPr>
          <w:rFonts w:cstheme="minorHAnsi"/>
          <w:bCs/>
        </w:rPr>
        <w:t>ę</w:t>
      </w:r>
      <w:r w:rsidRPr="000535C8">
        <w:rPr>
          <w:rFonts w:cstheme="minorHAnsi"/>
          <w:bCs/>
        </w:rPr>
        <w:t xml:space="preserve"> dla osób </w:t>
      </w:r>
      <w:r w:rsidR="001A00C5">
        <w:rPr>
          <w:rFonts w:cstheme="minorHAnsi"/>
          <w:bCs/>
        </w:rPr>
        <w:br/>
      </w:r>
      <w:r w:rsidRPr="000535C8">
        <w:rPr>
          <w:rFonts w:cstheme="minorHAnsi"/>
          <w:bCs/>
        </w:rPr>
        <w:t>z niepełnosprawnością</w:t>
      </w:r>
      <w:r>
        <w:rPr>
          <w:rFonts w:cstheme="minorHAnsi"/>
          <w:bCs/>
        </w:rPr>
        <w:t>,</w:t>
      </w:r>
      <w:r w:rsidRPr="000535C8">
        <w:rPr>
          <w:rFonts w:cstheme="minorHAnsi"/>
          <w:bCs/>
        </w:rPr>
        <w:t xml:space="preserve"> </w:t>
      </w:r>
    </w:p>
    <w:bookmarkEnd w:id="15"/>
    <w:p w14:paraId="7919826F" w14:textId="77777777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 xml:space="preserve">zakup i montaż </w:t>
      </w:r>
      <w:r>
        <w:rPr>
          <w:rFonts w:cstheme="minorHAnsi"/>
          <w:bCs/>
        </w:rPr>
        <w:t xml:space="preserve">niezbędnej </w:t>
      </w:r>
      <w:r w:rsidRPr="000535C8">
        <w:rPr>
          <w:rFonts w:cstheme="minorHAnsi"/>
          <w:bCs/>
        </w:rPr>
        <w:t>armatury (kompakt</w:t>
      </w:r>
      <w:r>
        <w:rPr>
          <w:rFonts w:cstheme="minorHAnsi"/>
          <w:bCs/>
        </w:rPr>
        <w:t xml:space="preserve"> WC</w:t>
      </w:r>
      <w:r w:rsidRPr="000535C8">
        <w:rPr>
          <w:rFonts w:cstheme="minorHAnsi"/>
          <w:bCs/>
        </w:rPr>
        <w:t>, umywalka, bateria) spełniające</w:t>
      </w:r>
      <w:r>
        <w:rPr>
          <w:rFonts w:cstheme="minorHAnsi"/>
          <w:bCs/>
        </w:rPr>
        <w:t>j</w:t>
      </w:r>
      <w:r w:rsidRPr="000535C8">
        <w:rPr>
          <w:rFonts w:cstheme="minorHAnsi"/>
          <w:bCs/>
        </w:rPr>
        <w:t xml:space="preserve"> wymagania dla osób z niepełnosprawnością,</w:t>
      </w:r>
    </w:p>
    <w:p w14:paraId="62ADD675" w14:textId="77777777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zakup i montaż zalecanego wyposażenia toalety dla osób z niepełnosprawnością (uchwyty, poręcze, podajnik</w:t>
      </w:r>
      <w:r>
        <w:rPr>
          <w:rFonts w:cstheme="minorHAnsi"/>
          <w:bCs/>
        </w:rPr>
        <w:t xml:space="preserve"> </w:t>
      </w:r>
      <w:r w:rsidRPr="000535C8">
        <w:rPr>
          <w:rFonts w:cstheme="minorHAnsi"/>
          <w:bCs/>
        </w:rPr>
        <w:t>papieru, podajnik ręczników, podajnik mydła, wieszaki, lustr</w:t>
      </w:r>
      <w:r>
        <w:rPr>
          <w:rFonts w:cstheme="minorHAnsi"/>
          <w:bCs/>
        </w:rPr>
        <w:t>o</w:t>
      </w:r>
      <w:r w:rsidRPr="000535C8">
        <w:rPr>
          <w:rFonts w:cstheme="minorHAnsi"/>
          <w:bCs/>
        </w:rPr>
        <w:t xml:space="preserve"> i system przywoławcz</w:t>
      </w:r>
      <w:r>
        <w:rPr>
          <w:rFonts w:cstheme="minorHAnsi"/>
          <w:bCs/>
        </w:rPr>
        <w:t>y</w:t>
      </w:r>
      <w:r w:rsidRPr="000535C8">
        <w:rPr>
          <w:rFonts w:cstheme="minorHAnsi"/>
          <w:bCs/>
        </w:rPr>
        <w:t>)</w:t>
      </w:r>
    </w:p>
    <w:p w14:paraId="42092357" w14:textId="77777777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modernizacja oświetlenia poprzez obniżenie włącznika światła do wysokości wymaganej dla toalet dla osoby z niepełnosprawnością lub jego zautomatyzowanie,</w:t>
      </w:r>
    </w:p>
    <w:p w14:paraId="739D9C77" w14:textId="77777777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natychmiastowe usunięcie (naprawa) wszystkich uszkodzeń powstałych w trakcie prac oraz usunięcie zabrudzeń powstałych podczas wykonywanych prac,</w:t>
      </w:r>
    </w:p>
    <w:p w14:paraId="00887599" w14:textId="77777777" w:rsidR="0051057E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usunięcie wszystkich odpadów powstałych wskutek wykonywanych prac.</w:t>
      </w:r>
    </w:p>
    <w:p w14:paraId="0E142582" w14:textId="77777777" w:rsidR="0051057E" w:rsidRPr="000535C8" w:rsidRDefault="0051057E" w:rsidP="0051057E">
      <w:pPr>
        <w:pStyle w:val="Akapitzlist"/>
        <w:ind w:left="1440"/>
        <w:jc w:val="both"/>
        <w:rPr>
          <w:rFonts w:cstheme="minorHAnsi"/>
          <w:bCs/>
        </w:rPr>
      </w:pPr>
    </w:p>
    <w:p w14:paraId="35EFA52D" w14:textId="77777777" w:rsidR="0051057E" w:rsidRDefault="0051057E" w:rsidP="0051057E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Toaleta męska I piętro :</w:t>
      </w:r>
    </w:p>
    <w:p w14:paraId="45A07020" w14:textId="047D3233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bookmarkStart w:id="16" w:name="_Hlk129352459"/>
      <w:r w:rsidRPr="00D11ACD">
        <w:rPr>
          <w:rFonts w:cstheme="minorHAnsi"/>
          <w:bCs/>
        </w:rPr>
        <w:t>demontaż ścian</w:t>
      </w:r>
      <w:r>
        <w:rPr>
          <w:rFonts w:cstheme="minorHAnsi"/>
          <w:bCs/>
        </w:rPr>
        <w:t>ki</w:t>
      </w:r>
      <w:r w:rsidRPr="00D11ACD">
        <w:rPr>
          <w:rFonts w:cstheme="minorHAnsi"/>
          <w:bCs/>
        </w:rPr>
        <w:t xml:space="preserve"> działow</w:t>
      </w:r>
      <w:r>
        <w:rPr>
          <w:rFonts w:cstheme="minorHAnsi"/>
          <w:bCs/>
        </w:rPr>
        <w:t>ej wraz z zamontowanymi na niej pisuarami</w:t>
      </w:r>
      <w:r w:rsidRPr="00D11ACD">
        <w:rPr>
          <w:rFonts w:cstheme="minorHAnsi"/>
          <w:bCs/>
        </w:rPr>
        <w:t xml:space="preserve"> wewnątrz toalet</w:t>
      </w:r>
      <w:r>
        <w:rPr>
          <w:rFonts w:cstheme="minorHAnsi"/>
          <w:bCs/>
        </w:rPr>
        <w:t>y</w:t>
      </w:r>
      <w:r w:rsidRPr="00D11ACD">
        <w:rPr>
          <w:rFonts w:cstheme="minorHAnsi"/>
          <w:bCs/>
        </w:rPr>
        <w:t xml:space="preserve"> </w:t>
      </w:r>
      <w:bookmarkEnd w:id="16"/>
      <w:r w:rsidRPr="00D0400E">
        <w:rPr>
          <w:rFonts w:cstheme="minorHAnsi"/>
          <w:bCs/>
        </w:rPr>
        <w:t xml:space="preserve">w celu uzyskania niezbędnej powierzchni toalety dla osób </w:t>
      </w:r>
      <w:r w:rsidR="001A00C5">
        <w:rPr>
          <w:rFonts w:cstheme="minorHAnsi"/>
          <w:bCs/>
        </w:rPr>
        <w:br/>
      </w:r>
      <w:r w:rsidRPr="00D0400E">
        <w:rPr>
          <w:rFonts w:cstheme="minorHAnsi"/>
          <w:bCs/>
        </w:rPr>
        <w:t>z niepełnosprawnością,</w:t>
      </w:r>
    </w:p>
    <w:p w14:paraId="36FA4368" w14:textId="51FB908A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071C0C">
        <w:rPr>
          <w:rFonts w:cstheme="minorHAnsi"/>
          <w:bCs/>
        </w:rPr>
        <w:t>demontaż</w:t>
      </w:r>
      <w:r w:rsidRPr="00D11AC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istniejącego </w:t>
      </w:r>
      <w:r w:rsidRPr="00D11ACD">
        <w:rPr>
          <w:rFonts w:cstheme="minorHAnsi"/>
          <w:bCs/>
        </w:rPr>
        <w:t>kompakt</w:t>
      </w:r>
      <w:r>
        <w:rPr>
          <w:rFonts w:cstheme="minorHAnsi"/>
          <w:bCs/>
        </w:rPr>
        <w:t>u WC,</w:t>
      </w:r>
      <w:r w:rsidRPr="00D11ACD">
        <w:rPr>
          <w:rFonts w:cstheme="minorHAnsi"/>
          <w:bCs/>
        </w:rPr>
        <w:t xml:space="preserve"> niespełniając</w:t>
      </w:r>
      <w:r>
        <w:rPr>
          <w:rFonts w:cstheme="minorHAnsi"/>
          <w:bCs/>
        </w:rPr>
        <w:t>ego</w:t>
      </w:r>
      <w:r w:rsidRPr="00D11ACD">
        <w:rPr>
          <w:rFonts w:cstheme="minorHAnsi"/>
          <w:bCs/>
        </w:rPr>
        <w:t xml:space="preserve"> wymagań dla osób </w:t>
      </w:r>
      <w:r w:rsidR="001A00C5">
        <w:rPr>
          <w:rFonts w:cstheme="minorHAnsi"/>
          <w:bCs/>
        </w:rPr>
        <w:br/>
      </w:r>
      <w:r w:rsidRPr="00D11ACD">
        <w:rPr>
          <w:rFonts w:cstheme="minorHAnsi"/>
          <w:bCs/>
        </w:rPr>
        <w:t>z niepełnosprawnością,</w:t>
      </w:r>
    </w:p>
    <w:p w14:paraId="39F8C712" w14:textId="77777777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uzupełnienie ubytków posadzki i ścian w miejscu usunięt</w:t>
      </w:r>
      <w:r>
        <w:rPr>
          <w:rFonts w:cstheme="minorHAnsi"/>
          <w:bCs/>
        </w:rPr>
        <w:t>ej</w:t>
      </w:r>
      <w:r w:rsidRPr="00D11ACD">
        <w:rPr>
          <w:rFonts w:cstheme="minorHAnsi"/>
          <w:bCs/>
        </w:rPr>
        <w:t xml:space="preserve"> ścian</w:t>
      </w:r>
      <w:r>
        <w:rPr>
          <w:rFonts w:cstheme="minorHAnsi"/>
          <w:bCs/>
        </w:rPr>
        <w:t>ki</w:t>
      </w:r>
      <w:r w:rsidRPr="00D11ACD">
        <w:rPr>
          <w:rFonts w:cstheme="minorHAnsi"/>
          <w:bCs/>
        </w:rPr>
        <w:t xml:space="preserve"> działow</w:t>
      </w:r>
      <w:r>
        <w:rPr>
          <w:rFonts w:cstheme="minorHAnsi"/>
          <w:bCs/>
        </w:rPr>
        <w:t>ej</w:t>
      </w:r>
      <w:r w:rsidRPr="00D11ACD">
        <w:rPr>
          <w:rFonts w:cstheme="minorHAnsi"/>
          <w:bCs/>
        </w:rPr>
        <w:t>,</w:t>
      </w:r>
    </w:p>
    <w:p w14:paraId="17F9D2A9" w14:textId="77777777" w:rsidR="0051057E" w:rsidRPr="00A72F57" w:rsidRDefault="0051057E" w:rsidP="0051057E">
      <w:pPr>
        <w:pStyle w:val="Akapitzlist"/>
        <w:numPr>
          <w:ilvl w:val="0"/>
          <w:numId w:val="41"/>
        </w:numPr>
        <w:rPr>
          <w:rFonts w:cstheme="minorHAnsi"/>
          <w:bCs/>
        </w:rPr>
      </w:pPr>
      <w:r w:rsidRPr="00A72F57">
        <w:rPr>
          <w:rFonts w:cstheme="minorHAnsi"/>
          <w:bCs/>
        </w:rPr>
        <w:t xml:space="preserve">zakup i montaż lekkiej ścianki działowej, np. z płyty HPL, wraz z drzwiami o szerokości min. 90 cm oraz z niezbędnymi </w:t>
      </w:r>
      <w:proofErr w:type="spellStart"/>
      <w:r w:rsidRPr="00A72F57">
        <w:rPr>
          <w:rFonts w:cstheme="minorHAnsi"/>
          <w:bCs/>
        </w:rPr>
        <w:t>okuciami</w:t>
      </w:r>
      <w:proofErr w:type="spellEnd"/>
      <w:r w:rsidRPr="00A72F57">
        <w:rPr>
          <w:rFonts w:cstheme="minorHAnsi"/>
          <w:bCs/>
        </w:rPr>
        <w:t xml:space="preserve"> tworzącej toaletę dla osób z niepełnosprawnością</w:t>
      </w:r>
      <w:r>
        <w:rPr>
          <w:rFonts w:cstheme="minorHAnsi"/>
          <w:bCs/>
        </w:rPr>
        <w:t>,</w:t>
      </w:r>
      <w:r w:rsidRPr="00A72F57">
        <w:rPr>
          <w:rFonts w:cstheme="minorHAnsi"/>
          <w:bCs/>
        </w:rPr>
        <w:t xml:space="preserve"> </w:t>
      </w:r>
    </w:p>
    <w:p w14:paraId="66135E0E" w14:textId="77777777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przebudowa</w:t>
      </w:r>
      <w:r w:rsidRPr="00D11ACD">
        <w:rPr>
          <w:rFonts w:cstheme="minorHAnsi"/>
          <w:bCs/>
        </w:rPr>
        <w:t xml:space="preserve"> </w:t>
      </w:r>
      <w:r>
        <w:rPr>
          <w:rFonts w:cstheme="minorHAnsi"/>
          <w:bCs/>
        </w:rPr>
        <w:t>instalacji</w:t>
      </w:r>
      <w:r w:rsidRPr="00D11ACD">
        <w:rPr>
          <w:rFonts w:cstheme="minorHAnsi"/>
          <w:bCs/>
        </w:rPr>
        <w:t xml:space="preserve"> wodno-kanalizacyjnej </w:t>
      </w:r>
      <w:r>
        <w:rPr>
          <w:rFonts w:cstheme="minorHAnsi"/>
          <w:bCs/>
        </w:rPr>
        <w:t>w niezbędnym zakresie,</w:t>
      </w:r>
    </w:p>
    <w:p w14:paraId="100C35ED" w14:textId="77777777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 xml:space="preserve">zakup i montaż </w:t>
      </w:r>
      <w:r>
        <w:rPr>
          <w:rFonts w:cstheme="minorHAnsi"/>
          <w:bCs/>
        </w:rPr>
        <w:t xml:space="preserve">niezbędnej </w:t>
      </w:r>
      <w:r w:rsidRPr="00D11ACD">
        <w:rPr>
          <w:rFonts w:cstheme="minorHAnsi"/>
          <w:bCs/>
        </w:rPr>
        <w:t>armatury (kompakt</w:t>
      </w:r>
      <w:r>
        <w:rPr>
          <w:rFonts w:cstheme="minorHAnsi"/>
          <w:bCs/>
        </w:rPr>
        <w:t xml:space="preserve"> WC</w:t>
      </w:r>
      <w:r w:rsidRPr="00D11ACD">
        <w:rPr>
          <w:rFonts w:cstheme="minorHAnsi"/>
          <w:bCs/>
        </w:rPr>
        <w:t>, umywalka, bateria) spełniające wymagania dla osób z niepełnosprawnością,</w:t>
      </w:r>
    </w:p>
    <w:p w14:paraId="3F7D7BB9" w14:textId="77777777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zakup i montaż zalecanego wyposażenia dla toalety dla osób z niepełnosprawnością (uchwyty, poręcze, podajniki papieru, podajniki ręczników, podajniki mydła, wieszaki, lustra i systemy przywoławcze)</w:t>
      </w:r>
      <w:r>
        <w:rPr>
          <w:rFonts w:cstheme="minorHAnsi"/>
          <w:bCs/>
        </w:rPr>
        <w:t>,</w:t>
      </w:r>
    </w:p>
    <w:p w14:paraId="4C002BA4" w14:textId="77777777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modernizacja oświetlenia poprzez obniżenie włącznika światła do wysokości wymaganej dla toalet dla osoby z niepełnosprawnością lub jego zautomatyzowanie,</w:t>
      </w:r>
    </w:p>
    <w:p w14:paraId="3D971EB3" w14:textId="77777777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natychmiastowe usunięcie (naprawa) wszystkich uszkodzeń powstałych w trakcie prac oraz usunięcie zabrudzeń powstałych podczas wykonywanych prac,</w:t>
      </w:r>
    </w:p>
    <w:p w14:paraId="698196FC" w14:textId="77777777" w:rsidR="0051057E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usunięcie wszystkich odpadów powstałych w skutek wykonywanych prac.</w:t>
      </w:r>
    </w:p>
    <w:p w14:paraId="2B8A3935" w14:textId="77777777" w:rsidR="0051057E" w:rsidRDefault="0051057E" w:rsidP="0051057E">
      <w:pPr>
        <w:pStyle w:val="Akapitzlist"/>
        <w:ind w:left="1440"/>
        <w:jc w:val="both"/>
        <w:rPr>
          <w:rFonts w:cstheme="minorHAnsi"/>
          <w:bCs/>
        </w:rPr>
      </w:pPr>
    </w:p>
    <w:p w14:paraId="70C1832A" w14:textId="77777777" w:rsidR="0051057E" w:rsidRPr="00C214C4" w:rsidRDefault="0051057E" w:rsidP="0051057E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Toaleta damska II piętro:</w:t>
      </w:r>
    </w:p>
    <w:p w14:paraId="4AD1C517" w14:textId="3AE4D8F2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demontaż ścian</w:t>
      </w:r>
      <w:r>
        <w:rPr>
          <w:rFonts w:cstheme="minorHAnsi"/>
          <w:bCs/>
        </w:rPr>
        <w:t>ki</w:t>
      </w:r>
      <w:r w:rsidRPr="00D11ACD">
        <w:rPr>
          <w:rFonts w:cstheme="minorHAnsi"/>
          <w:bCs/>
        </w:rPr>
        <w:t xml:space="preserve"> działow</w:t>
      </w:r>
      <w:r>
        <w:rPr>
          <w:rFonts w:cstheme="minorHAnsi"/>
          <w:bCs/>
        </w:rPr>
        <w:t>ej wraz z zamontowanymi na niej pisuarami</w:t>
      </w:r>
      <w:r w:rsidRPr="00D11ACD">
        <w:rPr>
          <w:rFonts w:cstheme="minorHAnsi"/>
          <w:bCs/>
        </w:rPr>
        <w:t xml:space="preserve"> wewnątrz toalet</w:t>
      </w:r>
      <w:r>
        <w:rPr>
          <w:rFonts w:cstheme="minorHAnsi"/>
          <w:bCs/>
        </w:rPr>
        <w:t>y</w:t>
      </w:r>
      <w:r w:rsidRPr="00D11ACD">
        <w:rPr>
          <w:rFonts w:cstheme="minorHAnsi"/>
          <w:bCs/>
        </w:rPr>
        <w:t xml:space="preserve"> </w:t>
      </w:r>
      <w:r w:rsidRPr="00D0400E">
        <w:rPr>
          <w:rFonts w:cstheme="minorHAnsi"/>
          <w:bCs/>
        </w:rPr>
        <w:t xml:space="preserve">w celu uzyskania niezbędnej powierzchni toalety dla osób </w:t>
      </w:r>
      <w:r w:rsidR="001A00C5">
        <w:rPr>
          <w:rFonts w:cstheme="minorHAnsi"/>
          <w:bCs/>
        </w:rPr>
        <w:br/>
      </w:r>
      <w:r w:rsidRPr="00D0400E">
        <w:rPr>
          <w:rFonts w:cstheme="minorHAnsi"/>
          <w:bCs/>
        </w:rPr>
        <w:t>z niepełnosprawnością,</w:t>
      </w:r>
    </w:p>
    <w:p w14:paraId="6C82CD4F" w14:textId="77777777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demontaż kompakt</w:t>
      </w:r>
      <w:r>
        <w:rPr>
          <w:rFonts w:cstheme="minorHAnsi"/>
          <w:bCs/>
        </w:rPr>
        <w:t>u</w:t>
      </w:r>
      <w:r w:rsidRPr="00D11AC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WC </w:t>
      </w:r>
      <w:r w:rsidRPr="00D11ACD">
        <w:rPr>
          <w:rFonts w:cstheme="minorHAnsi"/>
          <w:bCs/>
        </w:rPr>
        <w:t>niespełniając</w:t>
      </w:r>
      <w:r>
        <w:rPr>
          <w:rFonts w:cstheme="minorHAnsi"/>
          <w:bCs/>
        </w:rPr>
        <w:t>ego</w:t>
      </w:r>
      <w:r w:rsidRPr="00D11ACD">
        <w:rPr>
          <w:rFonts w:cstheme="minorHAnsi"/>
          <w:bCs/>
        </w:rPr>
        <w:t xml:space="preserve"> wymagań dla osób z niepełnosprawnością,</w:t>
      </w:r>
    </w:p>
    <w:p w14:paraId="710B3440" w14:textId="77777777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uzupełnienie ubytków posadzki i ścian w miejscu usunięt</w:t>
      </w:r>
      <w:r>
        <w:rPr>
          <w:rFonts w:cstheme="minorHAnsi"/>
          <w:bCs/>
        </w:rPr>
        <w:t>ej</w:t>
      </w:r>
      <w:r w:rsidRPr="00D11ACD">
        <w:rPr>
          <w:rFonts w:cstheme="minorHAnsi"/>
          <w:bCs/>
        </w:rPr>
        <w:t xml:space="preserve"> ścian</w:t>
      </w:r>
      <w:r>
        <w:rPr>
          <w:rFonts w:cstheme="minorHAnsi"/>
          <w:bCs/>
        </w:rPr>
        <w:t>ki</w:t>
      </w:r>
      <w:r w:rsidRPr="00D11ACD">
        <w:rPr>
          <w:rFonts w:cstheme="minorHAnsi"/>
          <w:bCs/>
        </w:rPr>
        <w:t xml:space="preserve"> działow</w:t>
      </w:r>
      <w:r>
        <w:rPr>
          <w:rFonts w:cstheme="minorHAnsi"/>
          <w:bCs/>
        </w:rPr>
        <w:t>ej</w:t>
      </w:r>
      <w:r w:rsidRPr="00D11ACD">
        <w:rPr>
          <w:rFonts w:cstheme="minorHAnsi"/>
          <w:bCs/>
        </w:rPr>
        <w:t>,</w:t>
      </w:r>
    </w:p>
    <w:p w14:paraId="55E07276" w14:textId="77777777" w:rsidR="0051057E" w:rsidRPr="00A72F57" w:rsidRDefault="0051057E" w:rsidP="0051057E">
      <w:pPr>
        <w:pStyle w:val="Akapitzlist"/>
        <w:numPr>
          <w:ilvl w:val="0"/>
          <w:numId w:val="41"/>
        </w:numPr>
        <w:rPr>
          <w:rFonts w:cstheme="minorHAnsi"/>
          <w:bCs/>
        </w:rPr>
      </w:pPr>
      <w:bookmarkStart w:id="17" w:name="_Hlk129678457"/>
      <w:r w:rsidRPr="00A72F57">
        <w:rPr>
          <w:rFonts w:cstheme="minorHAnsi"/>
          <w:bCs/>
        </w:rPr>
        <w:t xml:space="preserve">zakup i montaż lekkiej ścianki działowej, np. z płyty HPL, wraz z drzwiami o szerokości min. 90 cm oraz z niezbędnymi </w:t>
      </w:r>
      <w:proofErr w:type="spellStart"/>
      <w:r w:rsidRPr="00A72F57">
        <w:rPr>
          <w:rFonts w:cstheme="minorHAnsi"/>
          <w:bCs/>
        </w:rPr>
        <w:t>okuciami</w:t>
      </w:r>
      <w:proofErr w:type="spellEnd"/>
      <w:r w:rsidRPr="00A72F57">
        <w:rPr>
          <w:rFonts w:cstheme="minorHAnsi"/>
          <w:bCs/>
        </w:rPr>
        <w:t xml:space="preserve"> tworzącej toaletę dla osób z niepełnosprawnością</w:t>
      </w:r>
      <w:r>
        <w:rPr>
          <w:rFonts w:cstheme="minorHAnsi"/>
          <w:bCs/>
        </w:rPr>
        <w:t>,</w:t>
      </w:r>
      <w:r w:rsidRPr="00A72F57">
        <w:rPr>
          <w:rFonts w:cstheme="minorHAnsi"/>
          <w:bCs/>
        </w:rPr>
        <w:t xml:space="preserve"> </w:t>
      </w:r>
    </w:p>
    <w:bookmarkEnd w:id="17"/>
    <w:p w14:paraId="1E93F269" w14:textId="77777777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przebudowa</w:t>
      </w:r>
      <w:r w:rsidRPr="00D11ACD">
        <w:rPr>
          <w:rFonts w:cstheme="minorHAnsi"/>
          <w:bCs/>
        </w:rPr>
        <w:t xml:space="preserve"> </w:t>
      </w:r>
      <w:r>
        <w:rPr>
          <w:rFonts w:cstheme="minorHAnsi"/>
          <w:bCs/>
        </w:rPr>
        <w:t>instalacji</w:t>
      </w:r>
      <w:r w:rsidRPr="00D11ACD">
        <w:rPr>
          <w:rFonts w:cstheme="minorHAnsi"/>
          <w:bCs/>
        </w:rPr>
        <w:t xml:space="preserve"> wodno-kanalizacyjnej </w:t>
      </w:r>
      <w:r>
        <w:rPr>
          <w:rFonts w:cstheme="minorHAnsi"/>
          <w:bCs/>
        </w:rPr>
        <w:t>w niezbędnym zakresie,</w:t>
      </w:r>
    </w:p>
    <w:p w14:paraId="2CC75BF2" w14:textId="78639B72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 xml:space="preserve">zakup i montaż </w:t>
      </w:r>
      <w:bookmarkStart w:id="18" w:name="_Hlk129677932"/>
      <w:r>
        <w:rPr>
          <w:rFonts w:cstheme="minorHAnsi"/>
          <w:bCs/>
        </w:rPr>
        <w:t xml:space="preserve">niezbędnej </w:t>
      </w:r>
      <w:bookmarkEnd w:id="18"/>
      <w:r w:rsidRPr="00D11ACD">
        <w:rPr>
          <w:rFonts w:cstheme="minorHAnsi"/>
          <w:bCs/>
        </w:rPr>
        <w:t>armatury (kompakt</w:t>
      </w:r>
      <w:r>
        <w:rPr>
          <w:rFonts w:cstheme="minorHAnsi"/>
          <w:bCs/>
        </w:rPr>
        <w:t xml:space="preserve"> WC</w:t>
      </w:r>
      <w:r w:rsidRPr="00D11ACD">
        <w:rPr>
          <w:rFonts w:cstheme="minorHAnsi"/>
          <w:bCs/>
        </w:rPr>
        <w:t>, umywalka, bateria) spełniające wymagania dla osób z niepełnosprawnością</w:t>
      </w:r>
      <w:r>
        <w:rPr>
          <w:rFonts w:cstheme="minorHAnsi"/>
          <w:bCs/>
        </w:rPr>
        <w:t xml:space="preserve"> (</w:t>
      </w:r>
      <w:r w:rsidRPr="00543970">
        <w:rPr>
          <w:rFonts w:cstheme="minorHAnsi"/>
          <w:bCs/>
        </w:rPr>
        <w:t xml:space="preserve">alternatywnie wymiana jednej </w:t>
      </w:r>
      <w:r w:rsidR="001A00C5">
        <w:rPr>
          <w:rFonts w:cstheme="minorHAnsi"/>
          <w:bCs/>
        </w:rPr>
        <w:br/>
      </w:r>
      <w:r w:rsidRPr="00543970">
        <w:rPr>
          <w:rFonts w:cstheme="minorHAnsi"/>
          <w:bCs/>
        </w:rPr>
        <w:t>z umywalek na spełniającą wymagania dla osób z niepełnosprawnością z montażem przy niej wymaganego wyposażenia</w:t>
      </w:r>
      <w:r>
        <w:rPr>
          <w:rFonts w:cstheme="minorHAnsi"/>
          <w:bCs/>
        </w:rPr>
        <w:t>)</w:t>
      </w:r>
      <w:r w:rsidRPr="00D11ACD">
        <w:rPr>
          <w:rFonts w:cstheme="minorHAnsi"/>
          <w:bCs/>
        </w:rPr>
        <w:t>,</w:t>
      </w:r>
    </w:p>
    <w:p w14:paraId="771F166C" w14:textId="77777777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 xml:space="preserve">zakup i montaż </w:t>
      </w:r>
      <w:r>
        <w:rPr>
          <w:rFonts w:cstheme="minorHAnsi"/>
          <w:bCs/>
        </w:rPr>
        <w:t>niezbędnego</w:t>
      </w:r>
      <w:r w:rsidRPr="00D11ACD">
        <w:rPr>
          <w:rFonts w:cstheme="minorHAnsi"/>
          <w:bCs/>
        </w:rPr>
        <w:t xml:space="preserve"> wyposażenia dla toalety dla osób z niepełnosprawnością (uchwyty, poręcze, podajniki papieru, podajniki ręczników, podajniki mydła, wieszaki, lustra i systemy przywoławcze)</w:t>
      </w:r>
      <w:r>
        <w:rPr>
          <w:rFonts w:cstheme="minorHAnsi"/>
          <w:bCs/>
        </w:rPr>
        <w:t>,</w:t>
      </w:r>
    </w:p>
    <w:p w14:paraId="7EAC2052" w14:textId="77777777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modernizacja oświetlenia poprzez obniżenie włącznika światła do wysokości wymaganej dla toalet dla osoby z niepełnosprawnością lub jego zautomatyzowanie,</w:t>
      </w:r>
    </w:p>
    <w:p w14:paraId="2C60E9FE" w14:textId="77777777" w:rsidR="0051057E" w:rsidRPr="00D11ACD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natychmiastowe usunięcie (naprawa) wszystkich uszkodzeń powstałych w trakcie prac oraz usunięcie zabrudzeń powstałych podczas wykonywanych prac,</w:t>
      </w:r>
    </w:p>
    <w:p w14:paraId="1CFD8706" w14:textId="204F54F5" w:rsidR="0051057E" w:rsidRDefault="0051057E" w:rsidP="0051057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usunięcie wszystkich odpadów powstałych w skutek wykonywanych prac.</w:t>
      </w:r>
    </w:p>
    <w:p w14:paraId="1E7B0E40" w14:textId="77777777" w:rsidR="001A00C5" w:rsidRDefault="001A00C5" w:rsidP="001A00C5">
      <w:pPr>
        <w:pStyle w:val="Akapitzlist"/>
        <w:ind w:left="1440"/>
        <w:jc w:val="both"/>
        <w:rPr>
          <w:rFonts w:cstheme="minorHAnsi"/>
          <w:bCs/>
        </w:rPr>
      </w:pPr>
    </w:p>
    <w:p w14:paraId="1D80A774" w14:textId="77777777" w:rsidR="0051057E" w:rsidRPr="002C2642" w:rsidRDefault="0051057E" w:rsidP="0051057E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Toaleta męska II piętro:</w:t>
      </w:r>
    </w:p>
    <w:p w14:paraId="6BA4D944" w14:textId="77777777" w:rsidR="0051057E" w:rsidRPr="00F44D21" w:rsidRDefault="0051057E" w:rsidP="0051057E">
      <w:pPr>
        <w:pStyle w:val="Akapitzlist"/>
        <w:numPr>
          <w:ilvl w:val="0"/>
          <w:numId w:val="39"/>
        </w:numPr>
        <w:rPr>
          <w:rFonts w:cstheme="minorHAnsi"/>
          <w:bCs/>
        </w:rPr>
      </w:pPr>
      <w:r w:rsidRPr="00F44D21">
        <w:rPr>
          <w:rFonts w:cstheme="minorHAnsi"/>
          <w:bCs/>
        </w:rPr>
        <w:t>demontaż ścianki działowej wraz z zamontowanymi na niej pisuarami wewnątrz toalety w celu uzyskania niezbędnej powierzchni toalety dla osób z niepełnosprawnością,</w:t>
      </w:r>
    </w:p>
    <w:p w14:paraId="2E2FF486" w14:textId="77777777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przesunięcie istniejących umywalek w celu uzyskania niezbędnej przestrzeni,</w:t>
      </w:r>
    </w:p>
    <w:p w14:paraId="00C48509" w14:textId="30691AD6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demontaż kompakt</w:t>
      </w:r>
      <w:r>
        <w:rPr>
          <w:rFonts w:cstheme="minorHAnsi"/>
          <w:bCs/>
        </w:rPr>
        <w:t>u</w:t>
      </w:r>
      <w:r w:rsidRPr="000535C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WC </w:t>
      </w:r>
      <w:r w:rsidRPr="000535C8">
        <w:rPr>
          <w:rFonts w:cstheme="minorHAnsi"/>
          <w:bCs/>
        </w:rPr>
        <w:t>i umywal</w:t>
      </w:r>
      <w:r>
        <w:rPr>
          <w:rFonts w:cstheme="minorHAnsi"/>
          <w:bCs/>
        </w:rPr>
        <w:t>ki</w:t>
      </w:r>
      <w:r w:rsidRPr="000535C8">
        <w:rPr>
          <w:rFonts w:cstheme="minorHAnsi"/>
          <w:bCs/>
        </w:rPr>
        <w:t xml:space="preserve"> niespełniając</w:t>
      </w:r>
      <w:r>
        <w:rPr>
          <w:rFonts w:cstheme="minorHAnsi"/>
          <w:bCs/>
        </w:rPr>
        <w:t>ych</w:t>
      </w:r>
      <w:r w:rsidRPr="000535C8">
        <w:rPr>
          <w:rFonts w:cstheme="minorHAnsi"/>
          <w:bCs/>
        </w:rPr>
        <w:t xml:space="preserve"> wymagań dla osób </w:t>
      </w:r>
      <w:r w:rsidR="00071C0C">
        <w:rPr>
          <w:rFonts w:cstheme="minorHAnsi"/>
          <w:bCs/>
        </w:rPr>
        <w:br/>
      </w:r>
      <w:r w:rsidRPr="000535C8">
        <w:rPr>
          <w:rFonts w:cstheme="minorHAnsi"/>
          <w:bCs/>
        </w:rPr>
        <w:t>z niepełnosprawnością,</w:t>
      </w:r>
    </w:p>
    <w:p w14:paraId="0E306145" w14:textId="77777777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uzupełnienie ubytków posadzki i ścian w miejscu usunięt</w:t>
      </w:r>
      <w:r>
        <w:rPr>
          <w:rFonts w:cstheme="minorHAnsi"/>
          <w:bCs/>
        </w:rPr>
        <w:t>ej</w:t>
      </w:r>
      <w:r w:rsidRPr="000535C8">
        <w:rPr>
          <w:rFonts w:cstheme="minorHAnsi"/>
          <w:bCs/>
        </w:rPr>
        <w:t xml:space="preserve"> ścian</w:t>
      </w:r>
      <w:r>
        <w:rPr>
          <w:rFonts w:cstheme="minorHAnsi"/>
          <w:bCs/>
        </w:rPr>
        <w:t>ki</w:t>
      </w:r>
      <w:r w:rsidRPr="000535C8">
        <w:rPr>
          <w:rFonts w:cstheme="minorHAnsi"/>
          <w:bCs/>
        </w:rPr>
        <w:t xml:space="preserve"> działow</w:t>
      </w:r>
      <w:r>
        <w:rPr>
          <w:rFonts w:cstheme="minorHAnsi"/>
          <w:bCs/>
        </w:rPr>
        <w:t>ej</w:t>
      </w:r>
      <w:r w:rsidRPr="000535C8">
        <w:rPr>
          <w:rFonts w:cstheme="minorHAnsi"/>
          <w:bCs/>
        </w:rPr>
        <w:t>,</w:t>
      </w:r>
    </w:p>
    <w:p w14:paraId="711053FB" w14:textId="26F10496" w:rsidR="0051057E" w:rsidRPr="00F44D21" w:rsidRDefault="0051057E" w:rsidP="0051057E">
      <w:pPr>
        <w:pStyle w:val="Akapitzlist"/>
        <w:numPr>
          <w:ilvl w:val="0"/>
          <w:numId w:val="39"/>
        </w:numPr>
        <w:rPr>
          <w:rFonts w:cstheme="minorHAnsi"/>
          <w:bCs/>
        </w:rPr>
      </w:pPr>
      <w:r w:rsidRPr="00F44D21">
        <w:rPr>
          <w:rFonts w:cstheme="minorHAnsi"/>
          <w:bCs/>
        </w:rPr>
        <w:t xml:space="preserve">zakup i montaż lekkiej ścianki działowej, np. z płyty HPL, wraz z drzwiami o szerokości min. 90 cm oraz z niezbędnymi </w:t>
      </w:r>
      <w:proofErr w:type="spellStart"/>
      <w:r w:rsidRPr="00F44D21">
        <w:rPr>
          <w:rFonts w:cstheme="minorHAnsi"/>
          <w:bCs/>
        </w:rPr>
        <w:t>okuciami</w:t>
      </w:r>
      <w:proofErr w:type="spellEnd"/>
      <w:r w:rsidRPr="00F44D21">
        <w:rPr>
          <w:rFonts w:cstheme="minorHAnsi"/>
          <w:bCs/>
        </w:rPr>
        <w:t xml:space="preserve"> tworzącej toaletę dla osób z</w:t>
      </w:r>
      <w:r w:rsidR="00071C0C">
        <w:rPr>
          <w:rFonts w:cstheme="minorHAnsi"/>
          <w:bCs/>
        </w:rPr>
        <w:t xml:space="preserve"> </w:t>
      </w:r>
      <w:r w:rsidRPr="00F44D21">
        <w:rPr>
          <w:rFonts w:cstheme="minorHAnsi"/>
          <w:bCs/>
        </w:rPr>
        <w:t xml:space="preserve">niepełnosprawnością, </w:t>
      </w:r>
    </w:p>
    <w:p w14:paraId="1A72A734" w14:textId="77777777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zakup i montaż armatury (kompakt, umywalka, bateria) spełniające wymagania dla osób z niepełnosprawnością,</w:t>
      </w:r>
    </w:p>
    <w:p w14:paraId="3B853E0C" w14:textId="77777777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 xml:space="preserve">zakup i montaż </w:t>
      </w:r>
      <w:r>
        <w:rPr>
          <w:rFonts w:cstheme="minorHAnsi"/>
          <w:bCs/>
        </w:rPr>
        <w:t>niezbędnego</w:t>
      </w:r>
      <w:r w:rsidRPr="000535C8">
        <w:rPr>
          <w:rFonts w:cstheme="minorHAnsi"/>
          <w:bCs/>
        </w:rPr>
        <w:t xml:space="preserve"> wyposażenia dla toalety dla osób z niepełnosprawnością (uchwyty, poręcze, podajnik</w:t>
      </w:r>
      <w:r>
        <w:rPr>
          <w:rFonts w:cstheme="minorHAnsi"/>
          <w:bCs/>
        </w:rPr>
        <w:t xml:space="preserve"> </w:t>
      </w:r>
      <w:r w:rsidRPr="000535C8">
        <w:rPr>
          <w:rFonts w:cstheme="minorHAnsi"/>
          <w:bCs/>
        </w:rPr>
        <w:t>papieru, podajnik ręczników, podajnik mydła, wieszaki, lustr</w:t>
      </w:r>
      <w:r>
        <w:rPr>
          <w:rFonts w:cstheme="minorHAnsi"/>
          <w:bCs/>
        </w:rPr>
        <w:t>o</w:t>
      </w:r>
      <w:r w:rsidRPr="000535C8">
        <w:rPr>
          <w:rFonts w:cstheme="minorHAnsi"/>
          <w:bCs/>
        </w:rPr>
        <w:t xml:space="preserve"> i system przywoławcz</w:t>
      </w:r>
      <w:r>
        <w:rPr>
          <w:rFonts w:cstheme="minorHAnsi"/>
          <w:bCs/>
        </w:rPr>
        <w:t>y</w:t>
      </w:r>
      <w:r w:rsidRPr="000535C8">
        <w:rPr>
          <w:rFonts w:cstheme="minorHAnsi"/>
          <w:bCs/>
        </w:rPr>
        <w:t>)</w:t>
      </w:r>
      <w:r>
        <w:rPr>
          <w:rFonts w:cstheme="minorHAnsi"/>
          <w:bCs/>
        </w:rPr>
        <w:t>,</w:t>
      </w:r>
    </w:p>
    <w:p w14:paraId="01AA2921" w14:textId="77777777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modernizacja oświetlenia poprzez obniżenie włącznika światła do wysokości wymaganej dla toalet dla osoby z niepełnosprawnością lub jego zautomatyzowanie,</w:t>
      </w:r>
    </w:p>
    <w:p w14:paraId="77F89780" w14:textId="77777777" w:rsidR="0051057E" w:rsidRPr="000535C8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natychmiastowe usunięcie (naprawa) wszystkich uszkodzeń powstałych w trakcie prac oraz usunięcie zabrudzeń powstałych podczas wykonywanych prac,</w:t>
      </w:r>
    </w:p>
    <w:p w14:paraId="16D8F267" w14:textId="77777777" w:rsidR="0051057E" w:rsidRDefault="0051057E" w:rsidP="0051057E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usunięcie wszystkich odpadów powstałych w skutek wykonywanych prac.</w:t>
      </w:r>
    </w:p>
    <w:p w14:paraId="1BD823D3" w14:textId="77777777" w:rsidR="0051057E" w:rsidRDefault="0051057E" w:rsidP="0051057E">
      <w:pPr>
        <w:pStyle w:val="Akapitzlist"/>
        <w:ind w:left="426"/>
        <w:jc w:val="both"/>
        <w:rPr>
          <w:rFonts w:cstheme="minorHAnsi"/>
          <w:b/>
        </w:rPr>
      </w:pPr>
    </w:p>
    <w:p w14:paraId="1C015038" w14:textId="77777777" w:rsidR="0051057E" w:rsidRPr="001921BB" w:rsidRDefault="0051057E" w:rsidP="0051057E">
      <w:pPr>
        <w:jc w:val="both"/>
        <w:rPr>
          <w:rFonts w:cstheme="minorHAnsi"/>
          <w:b/>
        </w:rPr>
      </w:pPr>
      <w:r>
        <w:rPr>
          <w:rFonts w:cstheme="minorHAnsi"/>
          <w:b/>
        </w:rPr>
        <w:t>3.</w:t>
      </w:r>
      <w:r w:rsidRPr="001921BB">
        <w:rPr>
          <w:rFonts w:cstheme="minorHAnsi"/>
          <w:b/>
        </w:rPr>
        <w:t>Informacje i wymagania dodatkowe:</w:t>
      </w:r>
    </w:p>
    <w:p w14:paraId="796F421E" w14:textId="77777777" w:rsidR="0051057E" w:rsidRPr="00C241F3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C241F3">
        <w:rPr>
          <w:rFonts w:cstheme="minorHAnsi"/>
        </w:rPr>
        <w:t>rowadzenie prac będzie możliwe w godzinach uzgodnionych z Zamawiającym,</w:t>
      </w:r>
    </w:p>
    <w:p w14:paraId="3C486791" w14:textId="4FF11E7E" w:rsidR="0051057E" w:rsidRPr="00B7319E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B7319E">
        <w:rPr>
          <w:rFonts w:cstheme="minorHAnsi"/>
        </w:rPr>
        <w:t xml:space="preserve">Zamawiający na wykonanie przedmiotu zamówienia zakreśla termin nie krótszy niż </w:t>
      </w:r>
      <w:r w:rsidR="00071C0C">
        <w:rPr>
          <w:rFonts w:cstheme="minorHAnsi"/>
        </w:rPr>
        <w:t>30</w:t>
      </w:r>
      <w:r w:rsidRPr="00B7319E">
        <w:rPr>
          <w:rFonts w:cstheme="minorHAnsi"/>
        </w:rPr>
        <w:t xml:space="preserve"> dni i nie dłuższy niż 90 dni roboczych od daty podpisania umowy,</w:t>
      </w:r>
    </w:p>
    <w:p w14:paraId="40BA0A74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  <w:b/>
        </w:rPr>
      </w:pPr>
      <w:r w:rsidRPr="00590709">
        <w:rPr>
          <w:rFonts w:cstheme="minorHAnsi"/>
          <w:bCs/>
        </w:rPr>
        <w:t>Zamawiający zaleca przed złożeniem oferty wykonanie wizji lokalnej celem szczegółowego zapoznania się z zakresem prac będących przedmiotem zamówienia</w:t>
      </w:r>
      <w:r>
        <w:rPr>
          <w:rFonts w:cstheme="minorHAnsi"/>
          <w:b/>
        </w:rPr>
        <w:t>,</w:t>
      </w:r>
    </w:p>
    <w:p w14:paraId="3C2FE9BE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t>Wykonawca musi posiadać kwalifikacje oraz umiejętności niezbędne do wykonania zamówienia,</w:t>
      </w:r>
    </w:p>
    <w:p w14:paraId="1527038E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lastRenderedPageBreak/>
        <w:t>wszystkie materiały, sprzęt i środki niezbędne do realizacji zamówienia Wykonawca dostarczy we własnym zakresie i na swój koszt,</w:t>
      </w:r>
    </w:p>
    <w:p w14:paraId="14C016C9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t>wszystkie koszty związane z realizacją zamówienia Wykonawca powinien wliczyć w cenę oferty,</w:t>
      </w:r>
    </w:p>
    <w:p w14:paraId="2836D957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t>oferowan</w:t>
      </w:r>
      <w:r>
        <w:rPr>
          <w:rFonts w:cstheme="minorHAnsi"/>
        </w:rPr>
        <w:t>e</w:t>
      </w:r>
      <w:r w:rsidRPr="00590709">
        <w:rPr>
          <w:rFonts w:cstheme="minorHAnsi"/>
        </w:rPr>
        <w:t xml:space="preserve"> produkt</w:t>
      </w:r>
      <w:r>
        <w:rPr>
          <w:rFonts w:cstheme="minorHAnsi"/>
        </w:rPr>
        <w:t>y</w:t>
      </w:r>
      <w:r w:rsidRPr="00590709">
        <w:rPr>
          <w:rFonts w:cstheme="minorHAnsi"/>
        </w:rPr>
        <w:t xml:space="preserve"> powin</w:t>
      </w:r>
      <w:r>
        <w:rPr>
          <w:rFonts w:cstheme="minorHAnsi"/>
        </w:rPr>
        <w:t>ny</w:t>
      </w:r>
      <w:r w:rsidRPr="00590709">
        <w:rPr>
          <w:rFonts w:cstheme="minorHAnsi"/>
        </w:rPr>
        <w:t xml:space="preserve"> być </w:t>
      </w:r>
      <w:r>
        <w:rPr>
          <w:rFonts w:cstheme="minorHAnsi"/>
        </w:rPr>
        <w:t xml:space="preserve">fabrycznie </w:t>
      </w:r>
      <w:r w:rsidRPr="00590709">
        <w:rPr>
          <w:rFonts w:cstheme="minorHAnsi"/>
        </w:rPr>
        <w:t>now</w:t>
      </w:r>
      <w:r>
        <w:rPr>
          <w:rFonts w:cstheme="minorHAnsi"/>
        </w:rPr>
        <w:t>e</w:t>
      </w:r>
      <w:r w:rsidRPr="00590709">
        <w:rPr>
          <w:rFonts w:cstheme="minorHAnsi"/>
        </w:rPr>
        <w:t xml:space="preserve">, </w:t>
      </w:r>
      <w:r>
        <w:rPr>
          <w:rFonts w:cstheme="minorHAnsi"/>
        </w:rPr>
        <w:t>s</w:t>
      </w:r>
      <w:r w:rsidRPr="00590709">
        <w:rPr>
          <w:rFonts w:cstheme="minorHAnsi"/>
        </w:rPr>
        <w:t>pełniając</w:t>
      </w:r>
      <w:r>
        <w:rPr>
          <w:rFonts w:cstheme="minorHAnsi"/>
        </w:rPr>
        <w:t>e</w:t>
      </w:r>
      <w:r w:rsidRPr="00590709">
        <w:rPr>
          <w:rFonts w:cstheme="minorHAnsi"/>
        </w:rPr>
        <w:t xml:space="preserve"> wymogi bezpieczeństwa oraz normy przewidziane obowiązującym prawem, musi być dopuszczony do obrotu zgodnie z obowiązującymi przepisami prawa. Narzędzia oraz urządzenia potrzebne do wykonywania prac muszą być sprawne i dopuszczone do użytkowania,</w:t>
      </w:r>
    </w:p>
    <w:p w14:paraId="5B3C9A8C" w14:textId="79F666E8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t xml:space="preserve">Wykonawca powinien zapewnić właściwe składowanie i zabezpieczenie </w:t>
      </w:r>
      <w:r w:rsidR="00285076">
        <w:rPr>
          <w:rFonts w:cstheme="minorHAnsi"/>
        </w:rPr>
        <w:t xml:space="preserve">produktów do realizacji </w:t>
      </w:r>
      <w:r w:rsidRPr="00590709">
        <w:rPr>
          <w:rFonts w:cstheme="minorHAnsi"/>
        </w:rPr>
        <w:t xml:space="preserve">przedmiotu zamówienia. Zamawiający nie przewiduje możliwości </w:t>
      </w:r>
      <w:r w:rsidR="00285076">
        <w:rPr>
          <w:rFonts w:cstheme="minorHAnsi"/>
        </w:rPr>
        <w:t xml:space="preserve">ich </w:t>
      </w:r>
      <w:r w:rsidRPr="00590709">
        <w:rPr>
          <w:rFonts w:cstheme="minorHAnsi"/>
        </w:rPr>
        <w:t>składowania w miejscu montażu,</w:t>
      </w:r>
    </w:p>
    <w:p w14:paraId="3F01D2B0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t>Wykonawca odpowiada za szkody spowodowane przez jego działania. W przypadku dokonania zniszczeń i uszkodzeń Wykonawca usunie je niezwłocznie na własny koszt lub pokryje koszty spowodowanych strat,</w:t>
      </w:r>
    </w:p>
    <w:p w14:paraId="43FC7E02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t>Zamawiający nie dopuszcza przebywania pracowników Wykonawcy w częściach budynku zlokalizowanych poza strefą wykonywania prac,</w:t>
      </w:r>
    </w:p>
    <w:p w14:paraId="487AE4EC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t xml:space="preserve">Wykonawca zobowiązany jest do przedstawienia wykazu pracowników, którzy będą wykonywać prace na terenie </w:t>
      </w:r>
      <w:r w:rsidRPr="00115D84">
        <w:rPr>
          <w:rFonts w:cstheme="minorHAnsi"/>
        </w:rPr>
        <w:t xml:space="preserve">budynku Wydziału w Gryficach </w:t>
      </w:r>
      <w:r w:rsidRPr="00590709">
        <w:rPr>
          <w:rFonts w:cstheme="minorHAnsi"/>
        </w:rPr>
        <w:t>Zachodniopomorskiej Szkoły Biznesu w Szczecinie,</w:t>
      </w:r>
    </w:p>
    <w:p w14:paraId="2DAD158A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Pr="00590709">
        <w:rPr>
          <w:rFonts w:cstheme="minorHAnsi"/>
        </w:rPr>
        <w:t>ykonawca wykona zamówienie z jak największą starannością oraz zgodnie z obowiązującymi w tym zakresie przepisami prawa, z zasadami BHP, PPOŻ. oraz ochrony środowiska,</w:t>
      </w:r>
    </w:p>
    <w:p w14:paraId="5F137D36" w14:textId="77777777" w:rsidR="0099653B" w:rsidRPr="00590709" w:rsidRDefault="0099653B" w:rsidP="0099653B">
      <w:pPr>
        <w:pStyle w:val="Akapitzlist"/>
        <w:ind w:left="426" w:hanging="426"/>
        <w:jc w:val="both"/>
        <w:rPr>
          <w:rFonts w:cstheme="minorHAnsi"/>
          <w:shd w:val="clear" w:color="auto" w:fill="FFFFFF"/>
        </w:rPr>
      </w:pPr>
    </w:p>
    <w:p w14:paraId="09B76433" w14:textId="45D77E2B" w:rsidR="0099653B" w:rsidRPr="00590709" w:rsidRDefault="0099653B" w:rsidP="00164459">
      <w:pPr>
        <w:pStyle w:val="Akapitzlist"/>
        <w:numPr>
          <w:ilvl w:val="0"/>
          <w:numId w:val="37"/>
        </w:numPr>
        <w:spacing w:after="200" w:line="276" w:lineRule="auto"/>
        <w:ind w:left="426" w:hanging="426"/>
        <w:jc w:val="both"/>
        <w:rPr>
          <w:rFonts w:cstheme="minorHAnsi"/>
          <w:b/>
        </w:rPr>
      </w:pPr>
      <w:r w:rsidRPr="00590709">
        <w:rPr>
          <w:rFonts w:cstheme="minorHAnsi"/>
          <w:b/>
        </w:rPr>
        <w:t>Zakres odbioru wykonanych prac</w:t>
      </w:r>
      <w:r>
        <w:rPr>
          <w:rFonts w:cstheme="minorHAnsi"/>
          <w:b/>
        </w:rPr>
        <w:t xml:space="preserve"> obejmuje </w:t>
      </w:r>
      <w:r w:rsidR="00345ECA">
        <w:rPr>
          <w:rFonts w:cstheme="minorHAnsi"/>
          <w:b/>
        </w:rPr>
        <w:t>sprawdzenie jakości wykonanych prac, jakości zamontowanego wyposażenia oraz sprawności jego działania, w szczególności:</w:t>
      </w:r>
    </w:p>
    <w:p w14:paraId="4512647D" w14:textId="632CFE1A" w:rsidR="00345ECA" w:rsidRDefault="008753B8" w:rsidP="00345ECA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345ECA">
        <w:rPr>
          <w:rFonts w:cstheme="minorHAnsi"/>
        </w:rPr>
        <w:t>amontowane ścianki powinny być stabilne,</w:t>
      </w:r>
    </w:p>
    <w:p w14:paraId="1C9BF66E" w14:textId="4CA084C5" w:rsidR="00285076" w:rsidRPr="00805ED0" w:rsidRDefault="00285076" w:rsidP="00345ECA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805ED0">
        <w:rPr>
          <w:rFonts w:cstheme="minorHAnsi"/>
        </w:rPr>
        <w:t>o zamknięciu drzwi skrzydła drzwiowe nie powinny przy poruszaniu klamką wykazywać żadnych luzów</w:t>
      </w:r>
      <w:r>
        <w:rPr>
          <w:rFonts w:cstheme="minorHAnsi"/>
        </w:rPr>
        <w:t>,</w:t>
      </w:r>
    </w:p>
    <w:p w14:paraId="2649A75D" w14:textId="6EF1E0FA" w:rsidR="00285076" w:rsidRDefault="00285076" w:rsidP="00345ECA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805ED0">
        <w:rPr>
          <w:rFonts w:cstheme="minorHAnsi"/>
        </w:rPr>
        <w:t>otwarte skrzydła drzwiowe nie powinny się same zamykać</w:t>
      </w:r>
      <w:r>
        <w:rPr>
          <w:rFonts w:cstheme="minorHAnsi"/>
        </w:rPr>
        <w:t>,</w:t>
      </w:r>
    </w:p>
    <w:p w14:paraId="5050C8C9" w14:textId="666E1866" w:rsidR="008753B8" w:rsidRPr="00805ED0" w:rsidRDefault="008753B8" w:rsidP="00345ECA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wszystkie elementy wyposażenia muszą być sprawne i działać zgodnie z przeznaczeniem,</w:t>
      </w:r>
    </w:p>
    <w:p w14:paraId="364586BC" w14:textId="0034653C" w:rsidR="00345ECA" w:rsidRPr="00345ECA" w:rsidRDefault="00285076" w:rsidP="00345ECA">
      <w:pPr>
        <w:pStyle w:val="Akapitzlist"/>
        <w:numPr>
          <w:ilvl w:val="0"/>
          <w:numId w:val="31"/>
        </w:numPr>
        <w:jc w:val="both"/>
        <w:rPr>
          <w:rFonts w:eastAsiaTheme="majorEastAsia" w:cstheme="minorHAnsi"/>
          <w:shd w:val="clear" w:color="auto" w:fill="FFFFFF"/>
        </w:rPr>
      </w:pPr>
      <w:r>
        <w:rPr>
          <w:rFonts w:cstheme="minorHAnsi"/>
        </w:rPr>
        <w:t>p</w:t>
      </w:r>
      <w:r w:rsidRPr="00805ED0">
        <w:rPr>
          <w:rFonts w:cstheme="minorHAnsi"/>
        </w:rPr>
        <w:t>rzedmiot</w:t>
      </w:r>
      <w:r>
        <w:rPr>
          <w:rFonts w:cstheme="minorHAnsi"/>
        </w:rPr>
        <w:t>em</w:t>
      </w:r>
      <w:r w:rsidRPr="00805ED0">
        <w:rPr>
          <w:rFonts w:cstheme="minorHAnsi"/>
        </w:rPr>
        <w:t xml:space="preserve"> reklamacji w czasie odbiorów stanowią wszelkie mechaniczne uszkodzenia na powierzchni </w:t>
      </w:r>
      <w:r w:rsidR="00345ECA">
        <w:rPr>
          <w:rFonts w:cstheme="minorHAnsi"/>
        </w:rPr>
        <w:t>ścian i posadzki, w tym zamontowanych ścian działowych, oraz wyposażenia.</w:t>
      </w:r>
    </w:p>
    <w:p w14:paraId="5B8BBB5D" w14:textId="77777777" w:rsidR="0099653B" w:rsidRPr="00590709" w:rsidRDefault="0099653B" w:rsidP="00164459">
      <w:pPr>
        <w:pStyle w:val="Akapitzlist"/>
        <w:numPr>
          <w:ilvl w:val="0"/>
          <w:numId w:val="37"/>
        </w:numPr>
        <w:ind w:left="426" w:hanging="426"/>
        <w:jc w:val="both"/>
        <w:rPr>
          <w:rFonts w:cstheme="minorHAnsi"/>
          <w:b/>
        </w:rPr>
      </w:pPr>
      <w:r w:rsidRPr="00590709">
        <w:rPr>
          <w:rFonts w:cstheme="minorHAnsi"/>
          <w:b/>
        </w:rPr>
        <w:t>Informacje i wymagania dodatkowe</w:t>
      </w:r>
      <w:r>
        <w:rPr>
          <w:rFonts w:cstheme="minorHAnsi"/>
          <w:b/>
        </w:rPr>
        <w:t>:</w:t>
      </w:r>
    </w:p>
    <w:p w14:paraId="52A35BE3" w14:textId="71C8FD1E" w:rsidR="00026C53" w:rsidRPr="00026C53" w:rsidRDefault="0099653B" w:rsidP="00026C53">
      <w:pPr>
        <w:pStyle w:val="Akapitzlist"/>
        <w:numPr>
          <w:ilvl w:val="1"/>
          <w:numId w:val="5"/>
        </w:numPr>
        <w:ind w:left="709"/>
        <w:jc w:val="both"/>
        <w:rPr>
          <w:rFonts w:cstheme="minorHAnsi"/>
        </w:rPr>
      </w:pPr>
      <w:r w:rsidRPr="00026C53">
        <w:rPr>
          <w:rFonts w:cstheme="minorHAnsi"/>
        </w:rPr>
        <w:t>prowadzenie prac będzie możliwe w godzinach uzgodnionych z Zamawiającym,</w:t>
      </w:r>
    </w:p>
    <w:p w14:paraId="49F8097A" w14:textId="77777777" w:rsidR="00026C53" w:rsidRDefault="0099653B" w:rsidP="00026C53">
      <w:pPr>
        <w:pStyle w:val="Akapitzlist"/>
        <w:numPr>
          <w:ilvl w:val="1"/>
          <w:numId w:val="5"/>
        </w:numPr>
        <w:ind w:left="709"/>
        <w:jc w:val="both"/>
        <w:rPr>
          <w:rFonts w:cstheme="minorHAnsi"/>
        </w:rPr>
      </w:pPr>
      <w:r w:rsidRPr="00026C53">
        <w:rPr>
          <w:rFonts w:cstheme="minorHAnsi"/>
        </w:rPr>
        <w:t xml:space="preserve">Zamawiający na wykonanie przedmiotu zamówienia zakreśla termin nie krótszy niż </w:t>
      </w:r>
      <w:r w:rsidR="008D49B5" w:rsidRPr="00026C53">
        <w:rPr>
          <w:rFonts w:cstheme="minorHAnsi"/>
        </w:rPr>
        <w:t>30</w:t>
      </w:r>
      <w:r w:rsidRPr="00026C53">
        <w:rPr>
          <w:rFonts w:cstheme="minorHAnsi"/>
        </w:rPr>
        <w:t xml:space="preserve"> dni i nie dłuższy niż </w:t>
      </w:r>
      <w:r w:rsidR="000C3501" w:rsidRPr="00026C53">
        <w:rPr>
          <w:rFonts w:cstheme="minorHAnsi"/>
        </w:rPr>
        <w:t>9</w:t>
      </w:r>
      <w:r w:rsidRPr="00026C53">
        <w:rPr>
          <w:rFonts w:cstheme="minorHAnsi"/>
        </w:rPr>
        <w:t>0 dni roboczych od daty podpisania umowy,</w:t>
      </w:r>
    </w:p>
    <w:p w14:paraId="3EA0EDE6" w14:textId="0B6F5AB8" w:rsidR="0099653B" w:rsidRPr="00026C53" w:rsidRDefault="0099653B" w:rsidP="00026C53">
      <w:pPr>
        <w:pStyle w:val="Akapitzlist"/>
        <w:numPr>
          <w:ilvl w:val="1"/>
          <w:numId w:val="5"/>
        </w:numPr>
        <w:ind w:left="709"/>
        <w:jc w:val="both"/>
        <w:rPr>
          <w:rFonts w:cstheme="minorHAnsi"/>
        </w:rPr>
      </w:pPr>
      <w:r w:rsidRPr="00026C53">
        <w:rPr>
          <w:rFonts w:cstheme="minorHAnsi"/>
          <w:bCs/>
        </w:rPr>
        <w:t>Zamawiający zaleca przed złożeniem oferty wykonanie wizji lokalnej celem szczegółowego zapoznania się z zakresem prac będących przedmiotem zamówienia</w:t>
      </w:r>
      <w:r w:rsidRPr="00026C53">
        <w:rPr>
          <w:rFonts w:cstheme="minorHAnsi"/>
          <w:b/>
        </w:rPr>
        <w:t>,</w:t>
      </w:r>
    </w:p>
    <w:p w14:paraId="3ED361ED" w14:textId="77777777" w:rsidR="0099653B" w:rsidRPr="00590709" w:rsidRDefault="0099653B" w:rsidP="00026C53">
      <w:pPr>
        <w:pStyle w:val="Akapitzlist"/>
        <w:numPr>
          <w:ilvl w:val="1"/>
          <w:numId w:val="5"/>
        </w:numPr>
        <w:ind w:left="709"/>
        <w:jc w:val="both"/>
        <w:rPr>
          <w:rFonts w:cstheme="minorHAnsi"/>
        </w:rPr>
      </w:pPr>
      <w:r w:rsidRPr="00590709">
        <w:rPr>
          <w:rFonts w:cstheme="minorHAnsi"/>
        </w:rPr>
        <w:t>Wykonawca musi posiadać kwalifikacje oraz umiejętności niezbędne do wykonania zamówienia,</w:t>
      </w:r>
    </w:p>
    <w:p w14:paraId="4E60A4FA" w14:textId="77777777" w:rsidR="0099653B" w:rsidRPr="00590709" w:rsidRDefault="0099653B" w:rsidP="00026C53">
      <w:pPr>
        <w:pStyle w:val="Akapitzlist"/>
        <w:numPr>
          <w:ilvl w:val="1"/>
          <w:numId w:val="5"/>
        </w:numPr>
        <w:ind w:left="709"/>
        <w:jc w:val="both"/>
        <w:rPr>
          <w:rFonts w:cstheme="minorHAnsi"/>
        </w:rPr>
      </w:pPr>
      <w:r w:rsidRPr="00590709">
        <w:rPr>
          <w:rFonts w:cstheme="minorHAnsi"/>
        </w:rPr>
        <w:t>wszystkie materiały, sprzęt i środki niezbędne do realizacji zamówienia Wykonawca dostarczy we własnym zakresie i na swój koszt,</w:t>
      </w:r>
    </w:p>
    <w:p w14:paraId="2D21AE2F" w14:textId="77777777" w:rsidR="00635D23" w:rsidRPr="00590709" w:rsidRDefault="00635D23" w:rsidP="00026C53">
      <w:pPr>
        <w:pStyle w:val="Akapitzlist"/>
        <w:numPr>
          <w:ilvl w:val="1"/>
          <w:numId w:val="5"/>
        </w:numPr>
        <w:ind w:left="709"/>
        <w:jc w:val="both"/>
        <w:rPr>
          <w:rFonts w:cstheme="minorHAnsi"/>
        </w:rPr>
      </w:pPr>
      <w:r w:rsidRPr="00590709">
        <w:rPr>
          <w:rFonts w:cstheme="minorHAnsi"/>
        </w:rPr>
        <w:t>wszystkie koszty związane z realizacją zamówienia Wykonawca powinien wliczyć w cenę oferty,</w:t>
      </w:r>
    </w:p>
    <w:p w14:paraId="00240D5B" w14:textId="03E672C6" w:rsidR="00635D23" w:rsidRPr="00590709" w:rsidRDefault="00635D23" w:rsidP="00026C53">
      <w:pPr>
        <w:pStyle w:val="Akapitzlist"/>
        <w:numPr>
          <w:ilvl w:val="1"/>
          <w:numId w:val="5"/>
        </w:numPr>
        <w:ind w:left="709"/>
        <w:jc w:val="both"/>
        <w:rPr>
          <w:rFonts w:cstheme="minorHAnsi"/>
        </w:rPr>
      </w:pPr>
      <w:r w:rsidRPr="00590709">
        <w:rPr>
          <w:rFonts w:cstheme="minorHAnsi"/>
        </w:rPr>
        <w:t>oferowan</w:t>
      </w:r>
      <w:r w:rsidR="00A40927">
        <w:rPr>
          <w:rFonts w:cstheme="minorHAnsi"/>
        </w:rPr>
        <w:t>e</w:t>
      </w:r>
      <w:r w:rsidRPr="00590709">
        <w:rPr>
          <w:rFonts w:cstheme="minorHAnsi"/>
        </w:rPr>
        <w:t xml:space="preserve"> produkt</w:t>
      </w:r>
      <w:r w:rsidR="00A40927">
        <w:rPr>
          <w:rFonts w:cstheme="minorHAnsi"/>
        </w:rPr>
        <w:t>y</w:t>
      </w:r>
      <w:r w:rsidRPr="00590709">
        <w:rPr>
          <w:rFonts w:cstheme="minorHAnsi"/>
        </w:rPr>
        <w:t xml:space="preserve"> powin</w:t>
      </w:r>
      <w:r w:rsidR="00A40927">
        <w:rPr>
          <w:rFonts w:cstheme="minorHAnsi"/>
        </w:rPr>
        <w:t>ny</w:t>
      </w:r>
      <w:r w:rsidRPr="00590709">
        <w:rPr>
          <w:rFonts w:cstheme="minorHAnsi"/>
        </w:rPr>
        <w:t xml:space="preserve"> być </w:t>
      </w:r>
      <w:r w:rsidR="005E309E">
        <w:rPr>
          <w:rFonts w:cstheme="minorHAnsi"/>
        </w:rPr>
        <w:t xml:space="preserve">fabrycznie </w:t>
      </w:r>
      <w:r w:rsidRPr="00590709">
        <w:rPr>
          <w:rFonts w:cstheme="minorHAnsi"/>
        </w:rPr>
        <w:t>now</w:t>
      </w:r>
      <w:r w:rsidR="00A40927">
        <w:rPr>
          <w:rFonts w:cstheme="minorHAnsi"/>
        </w:rPr>
        <w:t>e</w:t>
      </w:r>
      <w:r w:rsidRPr="00590709">
        <w:rPr>
          <w:rFonts w:cstheme="minorHAnsi"/>
        </w:rPr>
        <w:t xml:space="preserve">, </w:t>
      </w:r>
      <w:r w:rsidR="005E309E">
        <w:rPr>
          <w:rFonts w:cstheme="minorHAnsi"/>
        </w:rPr>
        <w:t>s</w:t>
      </w:r>
      <w:r w:rsidRPr="00590709">
        <w:rPr>
          <w:rFonts w:cstheme="minorHAnsi"/>
        </w:rPr>
        <w:t>pełniając</w:t>
      </w:r>
      <w:r w:rsidR="00A40927">
        <w:rPr>
          <w:rFonts w:cstheme="minorHAnsi"/>
        </w:rPr>
        <w:t xml:space="preserve">e </w:t>
      </w:r>
      <w:r w:rsidRPr="00590709">
        <w:rPr>
          <w:rFonts w:cstheme="minorHAnsi"/>
        </w:rPr>
        <w:t>wymogi bezpieczeństwa oraz normy przewidziane obowiązującym prawem, mus</w:t>
      </w:r>
      <w:r w:rsidR="00A40927">
        <w:rPr>
          <w:rFonts w:cstheme="minorHAnsi"/>
        </w:rPr>
        <w:t>zą</w:t>
      </w:r>
      <w:r w:rsidRPr="00590709">
        <w:rPr>
          <w:rFonts w:cstheme="minorHAnsi"/>
        </w:rPr>
        <w:t xml:space="preserve"> być dopuszczon</w:t>
      </w:r>
      <w:r w:rsidR="00A40927">
        <w:rPr>
          <w:rFonts w:cstheme="minorHAnsi"/>
        </w:rPr>
        <w:t>e</w:t>
      </w:r>
      <w:r w:rsidRPr="00590709">
        <w:rPr>
          <w:rFonts w:cstheme="minorHAnsi"/>
        </w:rPr>
        <w:t xml:space="preserve"> do obrotu zgodnie z </w:t>
      </w:r>
      <w:r w:rsidRPr="00590709">
        <w:rPr>
          <w:rFonts w:cstheme="minorHAnsi"/>
        </w:rPr>
        <w:lastRenderedPageBreak/>
        <w:t>obowiązującymi przepisami prawa. Narzędzia oraz urządzenia potrzebne do wykonywania prac muszą być sprawne i dopuszczone do użytkowania,</w:t>
      </w:r>
    </w:p>
    <w:p w14:paraId="02210C17" w14:textId="535AFB3B" w:rsidR="00635D23" w:rsidRPr="00590709" w:rsidRDefault="00635D23" w:rsidP="00026C53">
      <w:pPr>
        <w:pStyle w:val="Akapitzlist"/>
        <w:numPr>
          <w:ilvl w:val="1"/>
          <w:numId w:val="5"/>
        </w:numPr>
        <w:ind w:left="709"/>
        <w:jc w:val="both"/>
        <w:rPr>
          <w:rFonts w:cstheme="minorHAnsi"/>
        </w:rPr>
      </w:pPr>
      <w:r w:rsidRPr="00590709">
        <w:rPr>
          <w:rFonts w:cstheme="minorHAnsi"/>
        </w:rPr>
        <w:t xml:space="preserve">Wykonawca powinien zapewnić właściwe składowanie i zabezpieczenie </w:t>
      </w:r>
      <w:r w:rsidR="00A40927">
        <w:rPr>
          <w:rFonts w:cstheme="minorHAnsi"/>
        </w:rPr>
        <w:t>elementów p</w:t>
      </w:r>
      <w:r w:rsidRPr="00590709">
        <w:rPr>
          <w:rFonts w:cstheme="minorHAnsi"/>
        </w:rPr>
        <w:t xml:space="preserve">rzedmiotu zamówienia. Zamawiający nie przewiduje możliwości </w:t>
      </w:r>
      <w:r w:rsidR="00A40927">
        <w:rPr>
          <w:rFonts w:cstheme="minorHAnsi"/>
        </w:rPr>
        <w:t xml:space="preserve">ich </w:t>
      </w:r>
      <w:r w:rsidRPr="00590709">
        <w:rPr>
          <w:rFonts w:cstheme="minorHAnsi"/>
        </w:rPr>
        <w:t>składowania w miejscu montażu,</w:t>
      </w:r>
    </w:p>
    <w:p w14:paraId="48D99264" w14:textId="77777777" w:rsidR="00635D23" w:rsidRPr="00590709" w:rsidRDefault="00635D23" w:rsidP="00026C53">
      <w:pPr>
        <w:pStyle w:val="Akapitzlist"/>
        <w:numPr>
          <w:ilvl w:val="1"/>
          <w:numId w:val="5"/>
        </w:numPr>
        <w:ind w:left="709"/>
        <w:jc w:val="both"/>
        <w:rPr>
          <w:rFonts w:cstheme="minorHAnsi"/>
        </w:rPr>
      </w:pPr>
      <w:r w:rsidRPr="00590709">
        <w:rPr>
          <w:rFonts w:cstheme="minorHAnsi"/>
        </w:rPr>
        <w:t>Wykonawca odpowiada za szkody spowodowane przez jego działania. W przypadku dokonania zniszczeń i uszkodzeń Wykonawca usunie je niezwłocznie na własny koszt lub pokryje koszty spowodowanych strat,</w:t>
      </w:r>
    </w:p>
    <w:p w14:paraId="5DD1EBD8" w14:textId="77777777" w:rsidR="00635D23" w:rsidRPr="00590709" w:rsidRDefault="00635D23" w:rsidP="00026C53">
      <w:pPr>
        <w:pStyle w:val="Akapitzlist"/>
        <w:numPr>
          <w:ilvl w:val="1"/>
          <w:numId w:val="5"/>
        </w:numPr>
        <w:ind w:left="709"/>
        <w:jc w:val="both"/>
        <w:rPr>
          <w:rFonts w:cstheme="minorHAnsi"/>
        </w:rPr>
      </w:pPr>
      <w:r w:rsidRPr="00590709">
        <w:rPr>
          <w:rFonts w:cstheme="minorHAnsi"/>
        </w:rPr>
        <w:t>Zamawiający nie dopuszcza przebywania pracowników Wykonawcy w częściach budynku zlokalizowanych poza strefą wykonywania prac,</w:t>
      </w:r>
    </w:p>
    <w:p w14:paraId="59519C1A" w14:textId="0DD8DB0E" w:rsidR="00635D23" w:rsidRPr="00590709" w:rsidRDefault="00635D23" w:rsidP="00026C53">
      <w:pPr>
        <w:pStyle w:val="Akapitzlist"/>
        <w:numPr>
          <w:ilvl w:val="1"/>
          <w:numId w:val="5"/>
        </w:numPr>
        <w:ind w:left="709"/>
        <w:jc w:val="both"/>
        <w:rPr>
          <w:rFonts w:cstheme="minorHAnsi"/>
        </w:rPr>
      </w:pPr>
      <w:r w:rsidRPr="00590709">
        <w:rPr>
          <w:rFonts w:cstheme="minorHAnsi"/>
        </w:rPr>
        <w:t xml:space="preserve">Wykonawca zobowiązany jest do przedstawienia wykazu pracowników, którzy będą wykonywać prace na terenie </w:t>
      </w:r>
      <w:r w:rsidR="00115D84" w:rsidRPr="00115D84">
        <w:rPr>
          <w:rFonts w:cstheme="minorHAnsi"/>
        </w:rPr>
        <w:t xml:space="preserve">budynku Wydziału w Gryficach </w:t>
      </w:r>
      <w:r w:rsidRPr="00590709">
        <w:rPr>
          <w:rFonts w:cstheme="minorHAnsi"/>
        </w:rPr>
        <w:t>Zachodniopomorskiej Szkoły Biznesu w Szczecinie,</w:t>
      </w:r>
    </w:p>
    <w:p w14:paraId="2ADE7B19" w14:textId="77777777" w:rsidR="00635D23" w:rsidRPr="00590709" w:rsidRDefault="00635D23" w:rsidP="00026C53">
      <w:pPr>
        <w:pStyle w:val="Akapitzlist"/>
        <w:numPr>
          <w:ilvl w:val="1"/>
          <w:numId w:val="5"/>
        </w:numPr>
        <w:ind w:left="709"/>
        <w:jc w:val="both"/>
        <w:rPr>
          <w:rFonts w:cstheme="minorHAnsi"/>
        </w:rPr>
      </w:pPr>
      <w:r>
        <w:rPr>
          <w:rFonts w:cstheme="minorHAnsi"/>
        </w:rPr>
        <w:t>W</w:t>
      </w:r>
      <w:r w:rsidRPr="00590709">
        <w:rPr>
          <w:rFonts w:cstheme="minorHAnsi"/>
        </w:rPr>
        <w:t>ykonawca wykona zamówienie z jak największą starannością oraz zgodnie z obowiązującymi w tym zakresie przepisami prawa, z zasadami BHP, PPOŻ. oraz ochrony środowiska,</w:t>
      </w:r>
    </w:p>
    <w:p w14:paraId="342525E8" w14:textId="1D437F80" w:rsidR="00635D23" w:rsidRPr="00590709" w:rsidRDefault="00635D23" w:rsidP="00026C53">
      <w:pPr>
        <w:pStyle w:val="Akapitzlist"/>
        <w:numPr>
          <w:ilvl w:val="1"/>
          <w:numId w:val="5"/>
        </w:numPr>
        <w:spacing w:after="20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W</w:t>
      </w:r>
      <w:r w:rsidRPr="00590709">
        <w:rPr>
          <w:rFonts w:cstheme="minorHAnsi"/>
        </w:rPr>
        <w:t xml:space="preserve"> przypadku udzielenia przez producenta wieloletniej gwarancji n</w:t>
      </w:r>
      <w:r>
        <w:rPr>
          <w:rFonts w:cstheme="minorHAnsi"/>
        </w:rPr>
        <w:t xml:space="preserve">a </w:t>
      </w:r>
      <w:r w:rsidR="00A40927">
        <w:rPr>
          <w:rFonts w:cstheme="minorHAnsi"/>
        </w:rPr>
        <w:t>elementy przedmiotu zamówienia</w:t>
      </w:r>
      <w:r w:rsidRPr="00590709">
        <w:rPr>
          <w:rFonts w:cstheme="minorHAnsi"/>
        </w:rPr>
        <w:t xml:space="preserve">, Wykonawca musi przestrzegać warunków montażu określonych przez producenta, aby gwarancja w pełnym zakresie została przeniesiona na Zamawiającego, a w przypadku braku takowej do udzielenia gwarancji na okres </w:t>
      </w:r>
      <w:r w:rsidR="001435BD">
        <w:rPr>
          <w:rFonts w:cstheme="minorHAnsi"/>
        </w:rPr>
        <w:t>maksymalnie</w:t>
      </w:r>
      <w:r w:rsidRPr="00590709">
        <w:rPr>
          <w:rFonts w:cstheme="minorHAnsi"/>
        </w:rPr>
        <w:t xml:space="preserve"> </w:t>
      </w:r>
      <w:r w:rsidR="001435BD">
        <w:rPr>
          <w:rFonts w:cstheme="minorHAnsi"/>
        </w:rPr>
        <w:t>60</w:t>
      </w:r>
      <w:r w:rsidRPr="00590709">
        <w:rPr>
          <w:rFonts w:cstheme="minorHAnsi"/>
        </w:rPr>
        <w:t xml:space="preserve"> miesięcy jest zobowiązany Wykonawca,</w:t>
      </w:r>
    </w:p>
    <w:p w14:paraId="4CB1641F" w14:textId="424725D1" w:rsidR="00242140" w:rsidRDefault="00242140" w:rsidP="00026C53">
      <w:pPr>
        <w:pStyle w:val="Akapitzlist"/>
        <w:numPr>
          <w:ilvl w:val="1"/>
          <w:numId w:val="5"/>
        </w:numPr>
        <w:ind w:left="709"/>
        <w:jc w:val="both"/>
        <w:rPr>
          <w:rFonts w:cstheme="minorHAnsi"/>
        </w:rPr>
      </w:pPr>
      <w:r w:rsidRPr="00242140">
        <w:rPr>
          <w:rFonts w:cstheme="minorHAnsi"/>
        </w:rPr>
        <w:t xml:space="preserve">Wykonawca zobowiązany jest do udzielenia gwarancji – minimum </w:t>
      </w:r>
      <w:r w:rsidR="001A3715">
        <w:rPr>
          <w:rFonts w:cstheme="minorHAnsi"/>
        </w:rPr>
        <w:t xml:space="preserve">3 </w:t>
      </w:r>
      <w:r w:rsidRPr="00242140">
        <w:rPr>
          <w:rFonts w:cstheme="minorHAnsi"/>
        </w:rPr>
        <w:t>lata (</w:t>
      </w:r>
      <w:r w:rsidR="001A3715">
        <w:rPr>
          <w:rFonts w:cstheme="minorHAnsi"/>
        </w:rPr>
        <w:t>32</w:t>
      </w:r>
      <w:r w:rsidRPr="00242140">
        <w:rPr>
          <w:rFonts w:cstheme="minorHAnsi"/>
        </w:rPr>
        <w:t xml:space="preserve"> miesiące) na </w:t>
      </w:r>
      <w:r w:rsidR="0002355A">
        <w:rPr>
          <w:rFonts w:cstheme="minorHAnsi"/>
        </w:rPr>
        <w:t>przedmiot zamówienia</w:t>
      </w:r>
      <w:r w:rsidRPr="00242140">
        <w:rPr>
          <w:rFonts w:cstheme="minorHAnsi"/>
        </w:rPr>
        <w:t xml:space="preserve"> i maksimum </w:t>
      </w:r>
      <w:r>
        <w:rPr>
          <w:rFonts w:cstheme="minorHAnsi"/>
        </w:rPr>
        <w:t>5</w:t>
      </w:r>
      <w:r w:rsidRPr="00242140">
        <w:rPr>
          <w:rFonts w:cstheme="minorHAnsi"/>
        </w:rPr>
        <w:t xml:space="preserve"> lat (</w:t>
      </w:r>
      <w:r>
        <w:rPr>
          <w:rFonts w:cstheme="minorHAnsi"/>
        </w:rPr>
        <w:t>60</w:t>
      </w:r>
      <w:r w:rsidRPr="00242140">
        <w:rPr>
          <w:rFonts w:cstheme="minorHAnsi"/>
        </w:rPr>
        <w:t xml:space="preserve"> miesięcy)</w:t>
      </w:r>
      <w:r w:rsidR="0002355A">
        <w:rPr>
          <w:rFonts w:cstheme="minorHAnsi"/>
        </w:rPr>
        <w:t xml:space="preserve"> licząc od daty podpisania protokołu odbioru przez Zamawiającego</w:t>
      </w:r>
    </w:p>
    <w:p w14:paraId="6E390B20" w14:textId="43111FB0" w:rsidR="001A3715" w:rsidRDefault="001A3715" w:rsidP="00026C53">
      <w:pPr>
        <w:pStyle w:val="Akapitzlist"/>
        <w:numPr>
          <w:ilvl w:val="1"/>
          <w:numId w:val="5"/>
        </w:numPr>
        <w:ind w:left="709"/>
        <w:jc w:val="both"/>
        <w:rPr>
          <w:rFonts w:cstheme="minorHAnsi"/>
        </w:rPr>
      </w:pPr>
      <w:r w:rsidRPr="001A3715">
        <w:rPr>
          <w:rFonts w:cstheme="minorHAnsi"/>
        </w:rPr>
        <w:t xml:space="preserve">wymiana bez odrębnej zapłaty (w okresie gwarancji) </w:t>
      </w:r>
      <w:r w:rsidR="00A40927">
        <w:rPr>
          <w:rFonts w:cstheme="minorHAnsi"/>
        </w:rPr>
        <w:t xml:space="preserve">elementu wyposażenia </w:t>
      </w:r>
      <w:r w:rsidRPr="001A3715">
        <w:rPr>
          <w:rFonts w:cstheme="minorHAnsi"/>
        </w:rPr>
        <w:t>na nowy, wolny od wad - w przypadku powtarzających się awarii wymagających trzykrotnej interwencji serwisowej dotyczącej tego samego podzespołu,</w:t>
      </w:r>
    </w:p>
    <w:p w14:paraId="227C7BED" w14:textId="77777777" w:rsidR="00CA63DE" w:rsidRDefault="00CA63DE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 w:type="page"/>
      </w:r>
    </w:p>
    <w:p w14:paraId="504532C1" w14:textId="20C0E0CA" w:rsidR="00B3643B" w:rsidRPr="006573A6" w:rsidRDefault="00B3643B" w:rsidP="00B3643B">
      <w:pPr>
        <w:spacing w:after="0"/>
        <w:rPr>
          <w:rFonts w:cstheme="minorHAnsi"/>
        </w:rPr>
      </w:pPr>
      <w:r w:rsidRPr="006573A6">
        <w:rPr>
          <w:rFonts w:cstheme="minorHAnsi"/>
          <w:b/>
          <w:color w:val="000000" w:themeColor="text1"/>
        </w:rPr>
        <w:lastRenderedPageBreak/>
        <w:t xml:space="preserve">Załącznik nr 2 </w:t>
      </w:r>
    </w:p>
    <w:p w14:paraId="09B8FDE5" w14:textId="77777777" w:rsidR="00B3643B" w:rsidRPr="006573A6" w:rsidRDefault="00B3643B" w:rsidP="00B3643B">
      <w:pPr>
        <w:pStyle w:val="Tytu"/>
        <w:jc w:val="center"/>
        <w:rPr>
          <w:rFonts w:asciiTheme="minorHAnsi" w:hAnsiTheme="minorHAnsi" w:cstheme="minorHAnsi"/>
          <w:sz w:val="40"/>
        </w:rPr>
      </w:pPr>
      <w:r w:rsidRPr="006573A6">
        <w:rPr>
          <w:rFonts w:asciiTheme="minorHAnsi" w:hAnsiTheme="minorHAnsi" w:cstheme="minorHAnsi"/>
          <w:sz w:val="40"/>
        </w:rPr>
        <w:t>Formularz oferty</w:t>
      </w:r>
    </w:p>
    <w:p w14:paraId="18F0DD43" w14:textId="068F2AF9" w:rsidR="00B3643B" w:rsidRPr="00EA11A5" w:rsidRDefault="00D35B35" w:rsidP="00CA63DE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</w:rPr>
        <w:t xml:space="preserve">na </w:t>
      </w:r>
      <w:r w:rsidRPr="00D35B35">
        <w:rPr>
          <w:rFonts w:cstheme="minorHAnsi"/>
          <w:b/>
        </w:rPr>
        <w:t>modernizacj</w:t>
      </w:r>
      <w:r>
        <w:rPr>
          <w:rFonts w:cstheme="minorHAnsi"/>
          <w:b/>
        </w:rPr>
        <w:t>ę</w:t>
      </w:r>
      <w:r w:rsidRPr="00D35B35">
        <w:rPr>
          <w:rFonts w:cstheme="minorHAnsi"/>
          <w:b/>
        </w:rPr>
        <w:t xml:space="preserve"> czterech toalet w celu ich przystosowania dla osób z niepełnosprawnościami, w budynku Wydziału w Gryficach</w:t>
      </w:r>
      <w:r w:rsidR="001A00C5">
        <w:rPr>
          <w:rFonts w:cstheme="minorHAnsi"/>
          <w:b/>
        </w:rPr>
        <w:t xml:space="preserve">, </w:t>
      </w:r>
      <w:r w:rsidRPr="00D35B35">
        <w:rPr>
          <w:rFonts w:cstheme="minorHAnsi"/>
          <w:b/>
        </w:rPr>
        <w:t>72-300 Gryfice, ul. Piłsudskiego 34</w:t>
      </w:r>
      <w:r w:rsidR="00CA63DE">
        <w:rPr>
          <w:rFonts w:cstheme="minorHAnsi"/>
          <w:b/>
        </w:rPr>
        <w:t xml:space="preserve">, </w:t>
      </w:r>
      <w:r w:rsidR="00B3643B" w:rsidRPr="00CA63DE">
        <w:rPr>
          <w:rFonts w:cstheme="minorHAnsi"/>
        </w:rPr>
        <w:t xml:space="preserve">w ramach </w:t>
      </w:r>
      <w:r w:rsidR="00B3643B" w:rsidRPr="00CA63DE">
        <w:rPr>
          <w:rFonts w:cstheme="minorHAnsi"/>
          <w:bCs/>
        </w:rPr>
        <w:t>Projektu "ZPSB Plus – program zwiększenia dostępności uczelni dla osób niepełnosprawnych" (dalej: Projekt), współfinansowanego ze środków Unii Europejskiej w ramach Programu Operacyjnego Wiedza Edukacja Rozwój 2014-2020 w ramach Europejskiego Funduszu Społecznego (nr umowy POWR.03.05.00-00-A019/19 )</w:t>
      </w:r>
    </w:p>
    <w:p w14:paraId="6B65071D" w14:textId="77777777" w:rsidR="00B3643B" w:rsidRPr="006573A6" w:rsidRDefault="00B3643B" w:rsidP="00B3643B">
      <w:pPr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Zamawiający: </w:t>
      </w:r>
      <w:r w:rsidRPr="006573A6">
        <w:rPr>
          <w:rFonts w:cstheme="minorHAnsi"/>
          <w:b/>
          <w:color w:val="000000" w:themeColor="text1"/>
        </w:rPr>
        <w:t>Zachodniopomorska Szkoła Biznesu w Szczecinie, ul. Żołnierska 54, 71-210 Szczecin</w:t>
      </w:r>
    </w:p>
    <w:p w14:paraId="1DCED115" w14:textId="77777777" w:rsidR="00B3643B" w:rsidRPr="006573A6" w:rsidRDefault="00B3643B" w:rsidP="00B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>Pieczęć Wykonawcy:</w:t>
      </w:r>
      <w:r w:rsidRPr="006573A6">
        <w:rPr>
          <w:rFonts w:cstheme="minorHAnsi"/>
          <w:color w:val="000000" w:themeColor="text1"/>
        </w:rPr>
        <w:br/>
      </w:r>
    </w:p>
    <w:p w14:paraId="2237DBB0" w14:textId="77777777" w:rsidR="00B3643B" w:rsidRPr="006573A6" w:rsidRDefault="00B3643B" w:rsidP="00B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Pełna nazwa Wykonawcy: </w:t>
      </w:r>
    </w:p>
    <w:p w14:paraId="53F3A63C" w14:textId="77777777" w:rsidR="00B3643B" w:rsidRPr="006573A6" w:rsidRDefault="00B3643B" w:rsidP="00B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Adres siedziby Wykonawcy: </w:t>
      </w:r>
    </w:p>
    <w:p w14:paraId="453D2796" w14:textId="77777777" w:rsidR="00B3643B" w:rsidRPr="006573A6" w:rsidRDefault="00B3643B" w:rsidP="00B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*NIP/REGON/INNY REJESTR: </w:t>
      </w:r>
    </w:p>
    <w:p w14:paraId="56246C86" w14:textId="77777777" w:rsidR="00B3643B" w:rsidRPr="006573A6" w:rsidRDefault="00B3643B" w:rsidP="00B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 w:themeColor="text1"/>
        </w:rPr>
      </w:pPr>
      <w:r w:rsidRPr="006573A6">
        <w:rPr>
          <w:rFonts w:cstheme="minorHAnsi"/>
        </w:rPr>
        <w:t>*KRS/CEIDG/INNY REJESTR</w:t>
      </w:r>
      <w:r w:rsidRPr="006573A6">
        <w:rPr>
          <w:rFonts w:cstheme="minorHAnsi"/>
          <w:color w:val="000000" w:themeColor="text1"/>
        </w:rPr>
        <w:t xml:space="preserve">: </w:t>
      </w:r>
    </w:p>
    <w:p w14:paraId="4E643203" w14:textId="77777777" w:rsidR="00B3643B" w:rsidRPr="006573A6" w:rsidRDefault="00B3643B" w:rsidP="00B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Osoba do kontaktu: </w:t>
      </w:r>
    </w:p>
    <w:p w14:paraId="74DF750E" w14:textId="77777777" w:rsidR="00B3643B" w:rsidRPr="006573A6" w:rsidRDefault="00B3643B" w:rsidP="00B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/>
        <w:rPr>
          <w:rFonts w:cstheme="minorHAnsi"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Telefon:                                                           | E-mail: </w:t>
      </w:r>
    </w:p>
    <w:p w14:paraId="3B9A7D5E" w14:textId="77777777" w:rsidR="00B3643B" w:rsidRPr="006573A6" w:rsidRDefault="00B3643B" w:rsidP="00B3643B">
      <w:pPr>
        <w:tabs>
          <w:tab w:val="num" w:pos="2340"/>
        </w:tabs>
        <w:spacing w:after="0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6573A6">
        <w:rPr>
          <w:rFonts w:eastAsia="Calibri" w:cstheme="minorHAnsi"/>
          <w:i/>
          <w:sz w:val="19"/>
          <w:szCs w:val="19"/>
        </w:rPr>
        <w:t xml:space="preserve">* </w:t>
      </w:r>
      <w:r w:rsidRPr="00B84635">
        <w:rPr>
          <w:rFonts w:eastAsia="Calibri" w:cstheme="minorHAnsi"/>
          <w:i/>
          <w:sz w:val="19"/>
          <w:szCs w:val="19"/>
        </w:rPr>
        <w:t>przekreślić gdy nie dotyczy; wypełnić lub zmodyfikować jeśli dotyczy</w:t>
      </w:r>
    </w:p>
    <w:p w14:paraId="30C84C8D" w14:textId="77777777" w:rsidR="00B3643B" w:rsidRDefault="00B3643B" w:rsidP="00B3643B">
      <w:pPr>
        <w:tabs>
          <w:tab w:val="num" w:pos="2340"/>
        </w:tabs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0F2D890E" w14:textId="33CC7B5F" w:rsidR="00B3643B" w:rsidRPr="00237FFB" w:rsidRDefault="00B3643B" w:rsidP="00635D23">
      <w:pPr>
        <w:spacing w:after="0"/>
        <w:jc w:val="both"/>
        <w:rPr>
          <w:rFonts w:cstheme="minorHAnsi"/>
          <w:b/>
        </w:rPr>
      </w:pPr>
      <w:r w:rsidRPr="00237FFB">
        <w:rPr>
          <w:rFonts w:eastAsia="Times New Roman" w:cstheme="minorHAnsi"/>
          <w:b/>
          <w:lang w:eastAsia="pl-PL"/>
        </w:rPr>
        <w:t xml:space="preserve">W odpowiedzi na zapytanie ofertowe z dnia </w:t>
      </w:r>
      <w:r w:rsidR="00026C53">
        <w:rPr>
          <w:rFonts w:eastAsia="Times New Roman" w:cstheme="minorHAnsi"/>
          <w:b/>
          <w:lang w:eastAsia="pl-PL"/>
        </w:rPr>
        <w:t>29</w:t>
      </w:r>
      <w:r w:rsidRPr="00026C53">
        <w:rPr>
          <w:rFonts w:eastAsia="Times New Roman" w:cstheme="minorHAnsi"/>
          <w:b/>
          <w:lang w:eastAsia="pl-PL"/>
        </w:rPr>
        <w:t>.0</w:t>
      </w:r>
      <w:r w:rsidR="00026C53">
        <w:rPr>
          <w:rFonts w:eastAsia="Times New Roman" w:cstheme="minorHAnsi"/>
          <w:b/>
          <w:lang w:eastAsia="pl-PL"/>
        </w:rPr>
        <w:t>3</w:t>
      </w:r>
      <w:r w:rsidRPr="00026C53">
        <w:rPr>
          <w:rFonts w:eastAsia="Times New Roman" w:cstheme="minorHAnsi"/>
          <w:b/>
          <w:lang w:eastAsia="pl-PL"/>
        </w:rPr>
        <w:t>.202</w:t>
      </w:r>
      <w:r w:rsidR="00635D23" w:rsidRPr="00026C53">
        <w:rPr>
          <w:rFonts w:eastAsia="Times New Roman" w:cstheme="minorHAnsi"/>
          <w:b/>
          <w:lang w:eastAsia="pl-PL"/>
        </w:rPr>
        <w:t>3</w:t>
      </w:r>
      <w:r w:rsidRPr="00026C53">
        <w:rPr>
          <w:rFonts w:eastAsia="Times New Roman" w:cstheme="minorHAnsi"/>
          <w:b/>
          <w:lang w:eastAsia="pl-PL"/>
        </w:rPr>
        <w:t xml:space="preserve"> r</w:t>
      </w:r>
      <w:r w:rsidRPr="00237FFB">
        <w:rPr>
          <w:rFonts w:eastAsia="Times New Roman" w:cstheme="minorHAnsi"/>
          <w:b/>
          <w:lang w:eastAsia="pl-PL"/>
        </w:rPr>
        <w:t xml:space="preserve">., dotyczące </w:t>
      </w:r>
      <w:r w:rsidR="00D35B35" w:rsidRPr="00D35B35">
        <w:rPr>
          <w:rFonts w:cstheme="minorHAnsi"/>
          <w:b/>
        </w:rPr>
        <w:t>modernizacji czterech toalet w celu ich przystosowania dla osób z niepełnosprawnościami</w:t>
      </w:r>
      <w:r w:rsidR="00D35B35">
        <w:rPr>
          <w:rFonts w:cstheme="minorHAnsi"/>
          <w:b/>
        </w:rPr>
        <w:t>,</w:t>
      </w:r>
      <w:r w:rsidR="00237FFB" w:rsidRPr="00237FFB">
        <w:rPr>
          <w:rFonts w:cstheme="minorHAnsi"/>
          <w:b/>
        </w:rPr>
        <w:t xml:space="preserve"> w budynku Wydziału w Gryficach</w:t>
      </w:r>
      <w:r w:rsidR="001A00C5">
        <w:rPr>
          <w:rFonts w:cstheme="minorHAnsi"/>
          <w:b/>
        </w:rPr>
        <w:t>,</w:t>
      </w:r>
      <w:r w:rsidR="00237FFB" w:rsidRPr="00237FFB">
        <w:rPr>
          <w:rFonts w:cstheme="minorHAnsi"/>
          <w:b/>
        </w:rPr>
        <w:t xml:space="preserve"> 72-300 Gryfice, ul. Piłsudskiego 34</w:t>
      </w:r>
      <w:r w:rsidR="001A00C5">
        <w:rPr>
          <w:rFonts w:cstheme="minorHAnsi"/>
          <w:b/>
        </w:rPr>
        <w:t>,</w:t>
      </w:r>
      <w:r w:rsidR="00237FFB" w:rsidRPr="00237FFB">
        <w:rPr>
          <w:rFonts w:cstheme="minorHAnsi"/>
          <w:b/>
        </w:rPr>
        <w:t xml:space="preserve"> </w:t>
      </w:r>
      <w:r w:rsidRPr="00237FFB">
        <w:rPr>
          <w:rFonts w:eastAsia="Times New Roman" w:cstheme="minorHAnsi"/>
          <w:b/>
          <w:lang w:eastAsia="pl-PL"/>
        </w:rPr>
        <w:t>w oparciu o zasadę konkurencyjności, s</w:t>
      </w:r>
      <w:r w:rsidRPr="00237FFB">
        <w:rPr>
          <w:rFonts w:cstheme="minorHAnsi"/>
          <w:b/>
        </w:rPr>
        <w:t>kładam(-y) ofertę na wykonanie przedmiotu zamówienia zgodnie z treścią zapytania, na następujących warunkach: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3643B" w:rsidRPr="006573A6" w14:paraId="60A79EE1" w14:textId="77777777" w:rsidTr="008E7A56">
        <w:tc>
          <w:tcPr>
            <w:tcW w:w="9356" w:type="dxa"/>
          </w:tcPr>
          <w:p w14:paraId="60EF8AAB" w14:textId="25318A9F" w:rsidR="00B3643B" w:rsidRPr="006573A6" w:rsidRDefault="00B3643B" w:rsidP="008E7A56">
            <w:pPr>
              <w:tabs>
                <w:tab w:val="num" w:pos="2340"/>
              </w:tabs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6573A6">
              <w:rPr>
                <w:rFonts w:cstheme="minorHAnsi"/>
                <w:b/>
                <w:color w:val="000000" w:themeColor="text1"/>
                <w:sz w:val="24"/>
              </w:rPr>
              <w:t>Cena ofertowa brutto: ............................................. zł za wykonanie całości zamówienia</w:t>
            </w:r>
            <w:r w:rsidRPr="003326C9">
              <w:rPr>
                <w:rFonts w:cstheme="minorHAnsi"/>
                <w:b/>
                <w:color w:val="000000" w:themeColor="text1"/>
                <w:sz w:val="24"/>
                <w:vertAlign w:val="superscript"/>
              </w:rPr>
              <w:t>***</w:t>
            </w:r>
          </w:p>
        </w:tc>
      </w:tr>
      <w:tr w:rsidR="00B3643B" w:rsidRPr="006573A6" w14:paraId="6ED6C0C1" w14:textId="77777777" w:rsidTr="008E7A56">
        <w:tc>
          <w:tcPr>
            <w:tcW w:w="9356" w:type="dxa"/>
          </w:tcPr>
          <w:p w14:paraId="55F806CE" w14:textId="77777777" w:rsidR="00635D23" w:rsidRPr="00913401" w:rsidRDefault="00635D23" w:rsidP="00635D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0"/>
              <w:rPr>
                <w:color w:val="000000" w:themeColor="text1"/>
              </w:rPr>
            </w:pPr>
            <w:r w:rsidRPr="007420F0">
              <w:rPr>
                <w:color w:val="000000" w:themeColor="text1"/>
              </w:rPr>
              <w:t>w tym cena netto: ......................................... zł  + podatek VAT: ......................................... zł</w:t>
            </w:r>
          </w:p>
          <w:p w14:paraId="198718FF" w14:textId="47C0B6A4" w:rsidR="00B3643B" w:rsidRPr="006573A6" w:rsidRDefault="00635D23" w:rsidP="008E7A56">
            <w:pPr>
              <w:tabs>
                <w:tab w:val="num" w:pos="234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</w:rPr>
              <w:t>Termin realizacji zamówienia</w:t>
            </w:r>
            <w:r w:rsidRPr="007420F0">
              <w:rPr>
                <w:b/>
                <w:color w:val="000000" w:themeColor="text1"/>
                <w:sz w:val="24"/>
              </w:rPr>
              <w:t>:</w:t>
            </w:r>
          </w:p>
        </w:tc>
      </w:tr>
      <w:tr w:rsidR="00B3643B" w:rsidRPr="006573A6" w14:paraId="052B6C01" w14:textId="77777777" w:rsidTr="008E7A56">
        <w:tc>
          <w:tcPr>
            <w:tcW w:w="9356" w:type="dxa"/>
          </w:tcPr>
          <w:p w14:paraId="3FADAF50" w14:textId="595E96A2" w:rsidR="00B3643B" w:rsidRPr="00EB2936" w:rsidRDefault="00635D23" w:rsidP="008E7A56">
            <w:pPr>
              <w:tabs>
                <w:tab w:val="num" w:pos="2340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Okres gwarancji:</w:t>
            </w:r>
          </w:p>
        </w:tc>
      </w:tr>
    </w:tbl>
    <w:p w14:paraId="5CF5C9A6" w14:textId="6AE97EA1" w:rsidR="00077C61" w:rsidRPr="00E819B4" w:rsidRDefault="00077C61" w:rsidP="00077C61">
      <w:pPr>
        <w:ind w:hanging="142"/>
      </w:pPr>
      <w:r w:rsidRPr="00E819B4">
        <w:t>Opis zakresu gwarancji</w:t>
      </w:r>
    </w:p>
    <w:p w14:paraId="5C45C5F6" w14:textId="77777777" w:rsidR="00077C61" w:rsidRPr="00E819B4" w:rsidRDefault="00077C61" w:rsidP="00077C6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14:paraId="7BC85457" w14:textId="1C1D472E" w:rsidR="00077C61" w:rsidRPr="00E819B4" w:rsidRDefault="00077C61" w:rsidP="00077C61">
      <w:r w:rsidRPr="00E819B4">
        <w:t xml:space="preserve">Opis doświadczenia w </w:t>
      </w:r>
      <w:r w:rsidR="00237FFB">
        <w:t>zakresie przedmiotu zamówienia</w:t>
      </w:r>
    </w:p>
    <w:p w14:paraId="614C68A0" w14:textId="6E2FB522" w:rsidR="00077C61" w:rsidRDefault="00077C61" w:rsidP="00077C61">
      <w:pPr>
        <w:spacing w:after="200"/>
        <w:rPr>
          <w:rFonts w:eastAsia="Calibri" w:cstheme="minorHAnsi"/>
          <w:i/>
          <w:sz w:val="19"/>
          <w:szCs w:val="19"/>
        </w:rPr>
      </w:pPr>
    </w:p>
    <w:p w14:paraId="3744D7D5" w14:textId="77777777" w:rsidR="00077C61" w:rsidRPr="006573A6" w:rsidRDefault="00077C61" w:rsidP="00077C61">
      <w:pPr>
        <w:spacing w:after="200"/>
        <w:rPr>
          <w:rFonts w:eastAsia="Calibri" w:cstheme="minorHAnsi"/>
          <w:i/>
          <w:sz w:val="19"/>
          <w:szCs w:val="19"/>
        </w:rPr>
      </w:pPr>
    </w:p>
    <w:p w14:paraId="4CD9E919" w14:textId="77777777" w:rsidR="00026C53" w:rsidRDefault="00B3643B" w:rsidP="00B3643B">
      <w:pPr>
        <w:keepLines/>
        <w:spacing w:after="0" w:line="240" w:lineRule="auto"/>
        <w:jc w:val="right"/>
        <w:rPr>
          <w:rFonts w:cstheme="minorHAnsi"/>
          <w:color w:val="000000" w:themeColor="text1"/>
        </w:rPr>
      </w:pPr>
      <w:bookmarkStart w:id="19" w:name="_Hlk107408090"/>
      <w:r w:rsidRPr="006573A6">
        <w:rPr>
          <w:rFonts w:cstheme="minorHAnsi"/>
          <w:color w:val="000000" w:themeColor="text1"/>
        </w:rPr>
        <w:t>................................................................................................................</w:t>
      </w:r>
      <w:r w:rsidRPr="006573A6">
        <w:rPr>
          <w:rFonts w:cstheme="minorHAnsi"/>
          <w:color w:val="000000" w:themeColor="text1"/>
        </w:rPr>
        <w:br/>
        <w:t>Czytelny podpis osoby upoważnionej do reprezentowania Wykonawcy</w:t>
      </w:r>
    </w:p>
    <w:p w14:paraId="65332F77" w14:textId="1D291A12" w:rsidR="00B3643B" w:rsidRPr="006573A6" w:rsidRDefault="00B3643B" w:rsidP="00B3643B">
      <w:pPr>
        <w:keepLines/>
        <w:spacing w:after="0" w:line="240" w:lineRule="auto"/>
        <w:jc w:val="right"/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br/>
      </w:r>
    </w:p>
    <w:bookmarkEnd w:id="19"/>
    <w:p w14:paraId="565C3851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lastRenderedPageBreak/>
        <w:t>Deklaruję  wykonanie przedmiotu zamówienia w terminie wskazanym w Zapytaniu ofertowym.</w:t>
      </w:r>
    </w:p>
    <w:p w14:paraId="2AE9690C" w14:textId="77777777" w:rsidR="00B3643B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 xml:space="preserve">Oświadczam, że </w:t>
      </w:r>
      <w:r>
        <w:rPr>
          <w:rFonts w:cstheme="minorHAnsi"/>
        </w:rPr>
        <w:t xml:space="preserve">posiadam </w:t>
      </w:r>
      <w:r w:rsidRPr="006573A6">
        <w:rPr>
          <w:rFonts w:cstheme="minorHAnsi"/>
        </w:rPr>
        <w:t>uprawnienia do wykonywania działalności i czynności objętych przedmiotem zamówienia, jeżeli ustawy nakładają obowiązek posiadania takich uprawnień</w:t>
      </w:r>
    </w:p>
    <w:p w14:paraId="576FC13B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posiadam niezbędną wiedzę i doświadczenie oraz dysponuj</w:t>
      </w:r>
      <w:r>
        <w:rPr>
          <w:rFonts w:cstheme="minorHAnsi"/>
        </w:rPr>
        <w:t>ę</w:t>
      </w:r>
      <w:r w:rsidRPr="006573A6">
        <w:rPr>
          <w:rFonts w:cstheme="minorHAnsi"/>
        </w:rPr>
        <w:t xml:space="preserve"> odpowiednim potencjałem rzeczowym i osobowym</w:t>
      </w:r>
      <w:r>
        <w:rPr>
          <w:rFonts w:cstheme="minorHAnsi"/>
        </w:rPr>
        <w:t xml:space="preserve"> i technicznym</w:t>
      </w:r>
      <w:r w:rsidRPr="006573A6">
        <w:rPr>
          <w:rFonts w:cstheme="minorHAnsi"/>
        </w:rPr>
        <w:t xml:space="preserve"> zapewniającym należyte wykonanie zamówienia.</w:t>
      </w:r>
    </w:p>
    <w:p w14:paraId="7554E666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ma</w:t>
      </w:r>
      <w:r>
        <w:rPr>
          <w:rFonts w:cstheme="minorHAnsi"/>
        </w:rPr>
        <w:t>m</w:t>
      </w:r>
      <w:r w:rsidRPr="006573A6">
        <w:rPr>
          <w:rFonts w:cstheme="minorHAnsi"/>
        </w:rPr>
        <w:t xml:space="preserve"> minimum 3-letnie udokumentowane doświadczenie w świadczeniu usług szkoleniowych dla osób dorosłych</w:t>
      </w:r>
      <w:r>
        <w:rPr>
          <w:rFonts w:cstheme="minorHAnsi"/>
        </w:rPr>
        <w:t>.</w:t>
      </w:r>
    </w:p>
    <w:p w14:paraId="5517BB75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 xml:space="preserve">Oświadczam, że znajduję się w sytuacji ekonomicznej i finansowej zapewniającej </w:t>
      </w:r>
      <w:r>
        <w:rPr>
          <w:rFonts w:cstheme="minorHAnsi"/>
        </w:rPr>
        <w:t xml:space="preserve">prawidłowe </w:t>
      </w:r>
      <w:r w:rsidRPr="006573A6">
        <w:rPr>
          <w:rFonts w:cstheme="minorHAnsi"/>
        </w:rPr>
        <w:t xml:space="preserve">wykonanie zamówienia. </w:t>
      </w:r>
    </w:p>
    <w:p w14:paraId="0A7F60A2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nie zalegam z płatnościami do Urzędu Skarbowego i Zakładu Ubezpieczeń Społecznych z tytułu prowadzonej przeze mnie działalności gospodarczej</w:t>
      </w:r>
      <w:r>
        <w:rPr>
          <w:rFonts w:cstheme="minorHAnsi"/>
        </w:rPr>
        <w:t>.</w:t>
      </w:r>
    </w:p>
    <w:p w14:paraId="53AAD442" w14:textId="46A5B3F8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zapoznałem/</w:t>
      </w:r>
      <w:proofErr w:type="spellStart"/>
      <w:r w:rsidRPr="006573A6">
        <w:rPr>
          <w:rFonts w:cstheme="minorHAnsi"/>
        </w:rPr>
        <w:t>am</w:t>
      </w:r>
      <w:proofErr w:type="spellEnd"/>
      <w:r w:rsidRPr="006573A6">
        <w:rPr>
          <w:rFonts w:cstheme="minorHAnsi"/>
        </w:rPr>
        <w:t xml:space="preserve"> się z treścią Zapytania ofertowego oraz uzyskałem/</w:t>
      </w:r>
      <w:proofErr w:type="spellStart"/>
      <w:r w:rsidRPr="006573A6">
        <w:rPr>
          <w:rFonts w:cstheme="minorHAnsi"/>
        </w:rPr>
        <w:t>am</w:t>
      </w:r>
      <w:proofErr w:type="spellEnd"/>
      <w:r w:rsidRPr="006573A6">
        <w:rPr>
          <w:rFonts w:cstheme="minorHAnsi"/>
        </w:rPr>
        <w:t xml:space="preserve"> konieczne informacje niezbędne do przygotowania oferty. Składając ofertę akceptuję postanowienia </w:t>
      </w:r>
      <w:r w:rsidR="001A00C5">
        <w:rPr>
          <w:rFonts w:cstheme="minorHAnsi"/>
        </w:rPr>
        <w:br/>
      </w:r>
      <w:r w:rsidRPr="006573A6">
        <w:rPr>
          <w:rFonts w:cstheme="minorHAnsi"/>
        </w:rPr>
        <w:t>i wymagania postawione Zapytaniem ofertowym.</w:t>
      </w:r>
    </w:p>
    <w:p w14:paraId="5B9DC4A9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zapoznałem/</w:t>
      </w:r>
      <w:proofErr w:type="spellStart"/>
      <w:r w:rsidRPr="006573A6">
        <w:rPr>
          <w:rFonts w:cstheme="minorHAnsi"/>
        </w:rPr>
        <w:t>am</w:t>
      </w:r>
      <w:proofErr w:type="spellEnd"/>
      <w:r w:rsidRPr="006573A6">
        <w:rPr>
          <w:rFonts w:cstheme="minorHAnsi"/>
        </w:rPr>
        <w:t xml:space="preserve"> się z opisem przedmiotu zamówienia i nie wnoszę do niego zastrzeżeń.</w:t>
      </w:r>
    </w:p>
    <w:p w14:paraId="4E8E7BAF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 xml:space="preserve">Oświadczam, że uważam się za związany niniejszą ofertą na czas wskazany w Zapytaniu ofertowym. </w:t>
      </w:r>
    </w:p>
    <w:p w14:paraId="4B2BBED1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jestem osobą upoważnioną do składania oferty w imieniu oferenta.</w:t>
      </w:r>
    </w:p>
    <w:p w14:paraId="68443463" w14:textId="5DF5FD5F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Zobowiązuję się</w:t>
      </w:r>
      <w:r>
        <w:rPr>
          <w:rFonts w:cstheme="minorHAnsi"/>
        </w:rPr>
        <w:t>,</w:t>
      </w:r>
      <w:r w:rsidRPr="006573A6">
        <w:rPr>
          <w:rFonts w:cstheme="minorHAnsi"/>
        </w:rPr>
        <w:t xml:space="preserve"> w przypadku wyboru mojej oferty za najkorzystniejszą w przedmiotowym postępowaniu</w:t>
      </w:r>
      <w:r>
        <w:rPr>
          <w:rFonts w:cstheme="minorHAnsi"/>
        </w:rPr>
        <w:t>,</w:t>
      </w:r>
      <w:r w:rsidRPr="006573A6">
        <w:rPr>
          <w:rFonts w:cstheme="minorHAnsi"/>
        </w:rPr>
        <w:t xml:space="preserve"> do zawarcia umowy na warunkach określonych Zapytaniem ofertowym, </w:t>
      </w:r>
      <w:r w:rsidR="001A00C5">
        <w:rPr>
          <w:rFonts w:cstheme="minorHAnsi"/>
        </w:rPr>
        <w:br/>
      </w:r>
      <w:r w:rsidRPr="006573A6">
        <w:rPr>
          <w:rFonts w:cstheme="minorHAnsi"/>
        </w:rPr>
        <w:t xml:space="preserve">w terminie i miejscu wskazanym przez Zamawiającego. </w:t>
      </w:r>
    </w:p>
    <w:p w14:paraId="1B9A995A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iż wszystkie informacje zamieszczone w ofercie są aktualne i prawdziwe.</w:t>
      </w:r>
    </w:p>
    <w:p w14:paraId="14F9CDF1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iż w cenie oferty uwzględniono wszystkie wymagania niniejszego Zapytania ofertowego oraz wszelkie koszty związane z realizacją zamówienia.</w:t>
      </w:r>
    </w:p>
    <w:p w14:paraId="4E5E4B86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eastAsia="Calibri" w:cstheme="minorHAnsi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będąc świadomym, że zakazane jest udzielanie bezpośredniego lub pośredniego wsparcia, w tym udzielania finansowania i pomocy finansowej lub przyznawania jakichkolwiek innych korzyści w ramach programu Unii, Euratomu lub krajowego programu państwa członkowskiego na rzecz jakichkolwiek osób prawnych, podmiotów lub organów z siedzibą w Rosji będących pod kontrolą publiczną.</w:t>
      </w:r>
    </w:p>
    <w:p w14:paraId="12843DA2" w14:textId="77777777" w:rsidR="00B3643B" w:rsidRPr="006573A6" w:rsidRDefault="00B3643B" w:rsidP="00B3643B">
      <w:pPr>
        <w:rPr>
          <w:rFonts w:cstheme="minorHAnsi"/>
          <w:b/>
          <w:color w:val="000000" w:themeColor="text1"/>
        </w:rPr>
      </w:pPr>
    </w:p>
    <w:p w14:paraId="763D1D2E" w14:textId="77777777" w:rsidR="00B3643B" w:rsidRPr="006573A6" w:rsidRDefault="00B3643B" w:rsidP="00B3643B">
      <w:pPr>
        <w:rPr>
          <w:rFonts w:cstheme="minorHAnsi"/>
          <w:b/>
          <w:color w:val="000000" w:themeColor="text1"/>
        </w:rPr>
      </w:pPr>
    </w:p>
    <w:p w14:paraId="219569CB" w14:textId="77777777" w:rsidR="00B3643B" w:rsidRPr="006573A6" w:rsidRDefault="00B3643B" w:rsidP="00B3643B">
      <w:pPr>
        <w:jc w:val="right"/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>................................................................................................................</w:t>
      </w:r>
      <w:r w:rsidRPr="006573A6">
        <w:rPr>
          <w:rFonts w:cstheme="minorHAnsi"/>
          <w:color w:val="000000" w:themeColor="text1"/>
        </w:rPr>
        <w:br/>
        <w:t>Czytelny podpis osoby upoważnionej do reprezentowania Wykonawcy</w:t>
      </w:r>
      <w:r w:rsidRPr="006573A6">
        <w:rPr>
          <w:rFonts w:cstheme="minorHAnsi"/>
          <w:color w:val="000000" w:themeColor="text1"/>
        </w:rPr>
        <w:br/>
      </w:r>
    </w:p>
    <w:p w14:paraId="3223F5E1" w14:textId="77777777" w:rsidR="006D596E" w:rsidRDefault="006D596E" w:rsidP="00B3643B">
      <w:pPr>
        <w:rPr>
          <w:rFonts w:cstheme="minorHAnsi"/>
          <w:b/>
          <w:color w:val="000000" w:themeColor="text1"/>
        </w:rPr>
      </w:pPr>
    </w:p>
    <w:p w14:paraId="178B0224" w14:textId="77777777" w:rsidR="006D596E" w:rsidRDefault="006D596E" w:rsidP="00B3643B">
      <w:pPr>
        <w:rPr>
          <w:rFonts w:cstheme="minorHAnsi"/>
          <w:b/>
          <w:color w:val="000000" w:themeColor="text1"/>
        </w:rPr>
      </w:pPr>
    </w:p>
    <w:p w14:paraId="3DCBE1C3" w14:textId="77777777" w:rsidR="006D596E" w:rsidRDefault="006D596E" w:rsidP="00B3643B">
      <w:pPr>
        <w:rPr>
          <w:rFonts w:cstheme="minorHAnsi"/>
          <w:b/>
          <w:color w:val="000000" w:themeColor="text1"/>
        </w:rPr>
      </w:pPr>
    </w:p>
    <w:p w14:paraId="663BCB95" w14:textId="4ADDE5F6" w:rsidR="00B3643B" w:rsidRPr="006573A6" w:rsidRDefault="00B3643B" w:rsidP="00B3643B">
      <w:pPr>
        <w:rPr>
          <w:rFonts w:cstheme="minorHAnsi"/>
          <w:b/>
          <w:color w:val="000000" w:themeColor="text1"/>
        </w:rPr>
      </w:pPr>
      <w:r w:rsidRPr="006573A6">
        <w:rPr>
          <w:rFonts w:cstheme="minorHAnsi"/>
          <w:b/>
          <w:color w:val="000000" w:themeColor="text1"/>
        </w:rPr>
        <w:lastRenderedPageBreak/>
        <w:t xml:space="preserve">Załącznik nr </w:t>
      </w:r>
      <w:r w:rsidR="00D868AF">
        <w:rPr>
          <w:rFonts w:cstheme="minorHAnsi"/>
          <w:b/>
          <w:color w:val="000000" w:themeColor="text1"/>
        </w:rPr>
        <w:t>3</w:t>
      </w:r>
    </w:p>
    <w:p w14:paraId="1EFDF3B7" w14:textId="77777777" w:rsidR="00B3643B" w:rsidRPr="006573A6" w:rsidRDefault="00B3643B" w:rsidP="00B3643B">
      <w:pPr>
        <w:rPr>
          <w:rFonts w:cstheme="minorHAnsi"/>
        </w:rPr>
      </w:pPr>
    </w:p>
    <w:p w14:paraId="0F7B6C21" w14:textId="77777777" w:rsidR="00B3643B" w:rsidRPr="006573A6" w:rsidRDefault="00B3643B" w:rsidP="00B3643B">
      <w:pPr>
        <w:tabs>
          <w:tab w:val="left" w:pos="0"/>
        </w:tabs>
        <w:jc w:val="both"/>
        <w:rPr>
          <w:rFonts w:cstheme="minorHAnsi"/>
        </w:rPr>
      </w:pPr>
      <w:r w:rsidRPr="006573A6">
        <w:rPr>
          <w:rFonts w:cstheme="minorHAnsi"/>
        </w:rPr>
        <w:t>..................................................................................</w:t>
      </w:r>
      <w:r w:rsidRPr="006573A6">
        <w:rPr>
          <w:rFonts w:cstheme="minorHAnsi"/>
        </w:rPr>
        <w:br/>
        <w:t xml:space="preserve">                  Dane Wykonawcy</w:t>
      </w:r>
    </w:p>
    <w:p w14:paraId="0CEFEDC1" w14:textId="77777777" w:rsidR="00B3643B" w:rsidRPr="006573A6" w:rsidRDefault="00B3643B" w:rsidP="00B3643B">
      <w:pPr>
        <w:tabs>
          <w:tab w:val="left" w:pos="0"/>
        </w:tabs>
        <w:jc w:val="right"/>
        <w:rPr>
          <w:rFonts w:cstheme="minorHAnsi"/>
        </w:rPr>
      </w:pPr>
      <w:r w:rsidRPr="006573A6">
        <w:rPr>
          <w:rFonts w:cstheme="minorHAnsi"/>
        </w:rPr>
        <w:t>miejscowość…………..………………, dnia ………………</w:t>
      </w:r>
    </w:p>
    <w:p w14:paraId="6B80CEB1" w14:textId="77777777" w:rsidR="00B3643B" w:rsidRPr="006573A6" w:rsidRDefault="00B3643B" w:rsidP="00B3643B">
      <w:pPr>
        <w:spacing w:line="288" w:lineRule="auto"/>
        <w:jc w:val="center"/>
        <w:rPr>
          <w:rFonts w:cstheme="minorHAnsi"/>
          <w:b/>
        </w:rPr>
      </w:pPr>
    </w:p>
    <w:p w14:paraId="47864460" w14:textId="77777777" w:rsidR="00B3643B" w:rsidRPr="006573A6" w:rsidRDefault="00B3643B" w:rsidP="00B3643B">
      <w:pPr>
        <w:tabs>
          <w:tab w:val="left" w:pos="2802"/>
        </w:tabs>
        <w:jc w:val="both"/>
        <w:rPr>
          <w:rFonts w:cstheme="minorHAnsi"/>
        </w:rPr>
      </w:pPr>
    </w:p>
    <w:p w14:paraId="04F9FC42" w14:textId="77777777" w:rsidR="00B3643B" w:rsidRPr="006573A6" w:rsidRDefault="00B3643B" w:rsidP="00B3643B">
      <w:pPr>
        <w:tabs>
          <w:tab w:val="left" w:pos="2802"/>
        </w:tabs>
        <w:jc w:val="center"/>
        <w:outlineLvl w:val="0"/>
        <w:rPr>
          <w:rFonts w:cstheme="minorHAnsi"/>
          <w:b/>
        </w:rPr>
      </w:pPr>
      <w:r w:rsidRPr="006573A6">
        <w:rPr>
          <w:rFonts w:cstheme="minorHAnsi"/>
          <w:b/>
        </w:rPr>
        <w:t>OŚWIADCZENIE</w:t>
      </w:r>
    </w:p>
    <w:p w14:paraId="054F1A3D" w14:textId="77777777" w:rsidR="00B3643B" w:rsidRPr="006573A6" w:rsidRDefault="00B3643B" w:rsidP="00B3643B">
      <w:pPr>
        <w:tabs>
          <w:tab w:val="left" w:pos="2802"/>
        </w:tabs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o braku powiązań osobowych lub kapitałowych</w:t>
      </w:r>
    </w:p>
    <w:p w14:paraId="46AE5AB8" w14:textId="77777777" w:rsidR="00B3643B" w:rsidRPr="006573A6" w:rsidRDefault="00B3643B" w:rsidP="00B3643B">
      <w:pPr>
        <w:tabs>
          <w:tab w:val="left" w:pos="2802"/>
        </w:tabs>
        <w:jc w:val="center"/>
        <w:rPr>
          <w:rFonts w:cstheme="minorHAnsi"/>
        </w:rPr>
      </w:pPr>
    </w:p>
    <w:p w14:paraId="29DB2667" w14:textId="45852C1F" w:rsidR="00B3643B" w:rsidRPr="006573A6" w:rsidRDefault="00B3643B" w:rsidP="00AE7E5C">
      <w:pPr>
        <w:tabs>
          <w:tab w:val="left" w:pos="1194"/>
        </w:tabs>
        <w:jc w:val="both"/>
        <w:rPr>
          <w:rFonts w:cstheme="minorHAnsi"/>
          <w:b/>
          <w:bCs/>
        </w:rPr>
      </w:pPr>
      <w:r w:rsidRPr="006573A6">
        <w:rPr>
          <w:rFonts w:cstheme="minorHAnsi"/>
        </w:rPr>
        <w:t>W odpowiedzi na zapytanie dotyczące</w:t>
      </w:r>
      <w:r w:rsidRPr="006573A6">
        <w:rPr>
          <w:rFonts w:cstheme="minorHAnsi"/>
          <w:bCs/>
        </w:rPr>
        <w:t xml:space="preserve"> złożenia oferty </w:t>
      </w:r>
      <w:r>
        <w:rPr>
          <w:rFonts w:cstheme="minorHAnsi"/>
          <w:bCs/>
        </w:rPr>
        <w:t xml:space="preserve">na </w:t>
      </w:r>
      <w:r w:rsidR="00D35B35" w:rsidRPr="00D35B35">
        <w:rPr>
          <w:rFonts w:cstheme="minorHAnsi"/>
        </w:rPr>
        <w:t>modernizacj</w:t>
      </w:r>
      <w:r w:rsidR="00D35B35">
        <w:rPr>
          <w:rFonts w:cstheme="minorHAnsi"/>
        </w:rPr>
        <w:t>ę</w:t>
      </w:r>
      <w:r w:rsidR="00D35B35" w:rsidRPr="00D35B35">
        <w:rPr>
          <w:rFonts w:cstheme="minorHAnsi"/>
        </w:rPr>
        <w:t xml:space="preserve"> czterech toalet w celu ich przystosowania dla osób z niepełnosprawnościami</w:t>
      </w:r>
      <w:r w:rsidR="00AE7E5C" w:rsidRPr="00AE7E5C">
        <w:rPr>
          <w:rFonts w:cstheme="minorHAnsi"/>
        </w:rPr>
        <w:t>, w budynku</w:t>
      </w:r>
      <w:r w:rsidR="006D596E">
        <w:rPr>
          <w:rFonts w:cstheme="minorHAnsi"/>
        </w:rPr>
        <w:t xml:space="preserve"> Zachodniopomorskiej Szkoły Biznesu</w:t>
      </w:r>
      <w:r w:rsidR="00AE7E5C" w:rsidRPr="00AE7E5C">
        <w:rPr>
          <w:rFonts w:cstheme="minorHAnsi"/>
        </w:rPr>
        <w:t xml:space="preserve"> Wydział w Gryficach, w ramach Projektu "ZPSB Plus – program zwiększenia dostępności uczelni dla osób niepełnosprawnych</w:t>
      </w:r>
      <w:r w:rsidRPr="006573A6">
        <w:rPr>
          <w:rFonts w:cstheme="minorHAnsi"/>
        </w:rPr>
        <w:t xml:space="preserve"> </w:t>
      </w:r>
      <w:r w:rsidRPr="006573A6">
        <w:rPr>
          <w:rFonts w:cstheme="minorHAnsi"/>
          <w:b/>
          <w:bCs/>
        </w:rPr>
        <w:t>"ZPSB Plus – program zwiększenia dostępności uczelni dla osób niepełnosprawnych"</w:t>
      </w:r>
      <w:r w:rsidRPr="006573A6">
        <w:rPr>
          <w:rFonts w:cstheme="minorHAnsi"/>
        </w:rPr>
        <w:t>, współfinansowanego ze środków Unii Europejskiej w ramach Programu Operacyjnego Wiedza Edukacja Rozwój 2014-2020 współfinansowanego ze środków Europejskiego Funduszu Społecznego, na podstawie umowy nr POWR.03.05.00-00-A019/19</w:t>
      </w:r>
      <w:r w:rsidRPr="006573A6">
        <w:rPr>
          <w:rFonts w:cstheme="minorHAnsi"/>
          <w:bCs/>
        </w:rPr>
        <w:t>, działając w imieniu własnym oświadczam, że Wykonawca …………………………………. (wpisać nazwę wykonawcy),</w:t>
      </w:r>
      <w:r w:rsidRPr="006573A6">
        <w:rPr>
          <w:rFonts w:cstheme="minorHAnsi"/>
          <w:b/>
        </w:rPr>
        <w:t xml:space="preserve"> </w:t>
      </w:r>
      <w:r w:rsidRPr="006573A6">
        <w:rPr>
          <w:rFonts w:cstheme="minorHAnsi"/>
          <w:b/>
          <w:bCs/>
        </w:rPr>
        <w:t>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75D03ED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  <w:bCs/>
        </w:rPr>
      </w:pPr>
    </w:p>
    <w:p w14:paraId="266C7204" w14:textId="77777777" w:rsidR="00B3643B" w:rsidRPr="006573A6" w:rsidRDefault="00B3643B" w:rsidP="001644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6573A6">
        <w:rPr>
          <w:rFonts w:cstheme="minorHAnsi"/>
        </w:rPr>
        <w:t xml:space="preserve">uczestniczeniu w spółce jako wspólnik spółki cywilnej lub spółki osobowej;  </w:t>
      </w:r>
    </w:p>
    <w:p w14:paraId="295ED1E8" w14:textId="77777777" w:rsidR="00B3643B" w:rsidRPr="006573A6" w:rsidRDefault="00B3643B" w:rsidP="001644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6573A6">
        <w:rPr>
          <w:rFonts w:cstheme="minorHAnsi"/>
        </w:rPr>
        <w:t xml:space="preserve">posiadaniu co najmniej 10 % udziałów lub akcji, o ile niższy próg nie wynika z przepisów prawa lub nie został określony przez IZ PO; </w:t>
      </w:r>
    </w:p>
    <w:p w14:paraId="35A76B94" w14:textId="77777777" w:rsidR="00B3643B" w:rsidRPr="006573A6" w:rsidRDefault="00B3643B" w:rsidP="001644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6573A6">
        <w:rPr>
          <w:rFonts w:cstheme="minorHAnsi"/>
        </w:rPr>
        <w:t xml:space="preserve">pełnieniu funkcji członka organu nadzorczego lub zarządzającego, prokurenta, pełnomocnika; </w:t>
      </w:r>
    </w:p>
    <w:p w14:paraId="72D6CC61" w14:textId="77777777" w:rsidR="00B3643B" w:rsidRPr="006573A6" w:rsidRDefault="00B3643B" w:rsidP="001644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6573A6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356B873F" w14:textId="77777777" w:rsidR="00B3643B" w:rsidRPr="006573A6" w:rsidRDefault="00B3643B" w:rsidP="00B3643B">
      <w:pPr>
        <w:ind w:left="1068"/>
        <w:contextualSpacing/>
        <w:jc w:val="both"/>
        <w:rPr>
          <w:rFonts w:cstheme="minorHAnsi"/>
          <w:bCs/>
        </w:rPr>
      </w:pPr>
    </w:p>
    <w:p w14:paraId="793045D6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  <w:bCs/>
        </w:rPr>
      </w:pPr>
    </w:p>
    <w:p w14:paraId="4BF42DA9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  <w:bCs/>
        </w:rPr>
      </w:pP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  <w:t>…………………………………………….</w:t>
      </w:r>
    </w:p>
    <w:p w14:paraId="71887D3D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  <w:bCs/>
          <w:sz w:val="18"/>
          <w:szCs w:val="18"/>
        </w:rPr>
      </w:pP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  <w:sz w:val="18"/>
          <w:szCs w:val="18"/>
        </w:rPr>
        <w:t>Data i podpis osoby uprawnionej</w:t>
      </w:r>
    </w:p>
    <w:p w14:paraId="1C398CFE" w14:textId="77777777" w:rsidR="00B3643B" w:rsidRPr="006573A6" w:rsidRDefault="00B3643B" w:rsidP="00B3643B">
      <w:pPr>
        <w:rPr>
          <w:rFonts w:cstheme="minorHAnsi"/>
        </w:rPr>
      </w:pPr>
      <w:r w:rsidRPr="006573A6">
        <w:rPr>
          <w:rFonts w:cstheme="minorHAnsi"/>
        </w:rPr>
        <w:br w:type="page"/>
      </w:r>
    </w:p>
    <w:p w14:paraId="66E29B40" w14:textId="706BFD31" w:rsidR="00B3643B" w:rsidRPr="006573A6" w:rsidRDefault="00B3643B" w:rsidP="00B3643B">
      <w:pPr>
        <w:rPr>
          <w:rFonts w:cstheme="minorHAnsi"/>
          <w:b/>
          <w:color w:val="000000" w:themeColor="text1"/>
        </w:rPr>
      </w:pPr>
      <w:r w:rsidRPr="006573A6">
        <w:rPr>
          <w:rFonts w:cstheme="minorHAnsi"/>
          <w:b/>
          <w:color w:val="000000" w:themeColor="text1"/>
        </w:rPr>
        <w:lastRenderedPageBreak/>
        <w:t xml:space="preserve">Załącznik nr </w:t>
      </w:r>
      <w:r w:rsidR="00D868AF">
        <w:rPr>
          <w:rFonts w:cstheme="minorHAnsi"/>
          <w:b/>
          <w:color w:val="000000" w:themeColor="text1"/>
        </w:rPr>
        <w:t>4</w:t>
      </w:r>
    </w:p>
    <w:p w14:paraId="1E6AE22F" w14:textId="77777777" w:rsidR="00B3643B" w:rsidRPr="006573A6" w:rsidRDefault="00B3643B" w:rsidP="00B3643B">
      <w:pPr>
        <w:tabs>
          <w:tab w:val="left" w:pos="1194"/>
        </w:tabs>
        <w:rPr>
          <w:rFonts w:cstheme="minorHAnsi"/>
        </w:rPr>
      </w:pPr>
    </w:p>
    <w:p w14:paraId="0573E930" w14:textId="77777777" w:rsidR="00B3643B" w:rsidRPr="006573A6" w:rsidRDefault="00B3643B" w:rsidP="00B3643B">
      <w:pPr>
        <w:tabs>
          <w:tab w:val="left" w:pos="0"/>
        </w:tabs>
        <w:jc w:val="both"/>
        <w:rPr>
          <w:rFonts w:cstheme="minorHAnsi"/>
        </w:rPr>
      </w:pPr>
      <w:r w:rsidRPr="006573A6">
        <w:rPr>
          <w:rFonts w:cstheme="minorHAnsi"/>
        </w:rPr>
        <w:t>..................................................................................</w:t>
      </w:r>
      <w:r w:rsidRPr="006573A6">
        <w:rPr>
          <w:rFonts w:cstheme="minorHAnsi"/>
        </w:rPr>
        <w:br/>
        <w:t xml:space="preserve">                  Dane Wykonawcy</w:t>
      </w:r>
    </w:p>
    <w:p w14:paraId="4AC58E2F" w14:textId="77777777" w:rsidR="00B3643B" w:rsidRPr="006573A6" w:rsidRDefault="00B3643B" w:rsidP="00B3643B">
      <w:pPr>
        <w:tabs>
          <w:tab w:val="left" w:pos="0"/>
        </w:tabs>
        <w:jc w:val="right"/>
        <w:rPr>
          <w:rFonts w:cstheme="minorHAnsi"/>
        </w:rPr>
      </w:pPr>
      <w:r w:rsidRPr="006573A6">
        <w:rPr>
          <w:rFonts w:cstheme="minorHAnsi"/>
        </w:rPr>
        <w:t>miejscowość…………..………………, dnia ………………</w:t>
      </w:r>
    </w:p>
    <w:p w14:paraId="17EC8050" w14:textId="77777777" w:rsidR="00B3643B" w:rsidRPr="006573A6" w:rsidRDefault="00B3643B" w:rsidP="00B3643B">
      <w:pPr>
        <w:tabs>
          <w:tab w:val="left" w:pos="0"/>
        </w:tabs>
        <w:jc w:val="both"/>
        <w:rPr>
          <w:rFonts w:cstheme="minorHAnsi"/>
        </w:rPr>
      </w:pPr>
    </w:p>
    <w:p w14:paraId="67032B5E" w14:textId="77777777" w:rsidR="00B3643B" w:rsidRPr="006573A6" w:rsidRDefault="00B3643B" w:rsidP="00B3643B">
      <w:pPr>
        <w:tabs>
          <w:tab w:val="left" w:pos="2802"/>
        </w:tabs>
        <w:jc w:val="both"/>
        <w:rPr>
          <w:rFonts w:cstheme="minorHAnsi"/>
        </w:rPr>
      </w:pPr>
    </w:p>
    <w:p w14:paraId="7FA398B9" w14:textId="77777777" w:rsidR="00B3643B" w:rsidRPr="006573A6" w:rsidRDefault="00B3643B" w:rsidP="00B3643B">
      <w:pPr>
        <w:tabs>
          <w:tab w:val="left" w:pos="2802"/>
        </w:tabs>
        <w:jc w:val="both"/>
        <w:rPr>
          <w:rFonts w:cstheme="minorHAnsi"/>
        </w:rPr>
      </w:pPr>
    </w:p>
    <w:p w14:paraId="422700C5" w14:textId="77777777" w:rsidR="00B3643B" w:rsidRPr="006573A6" w:rsidRDefault="00B3643B" w:rsidP="00B3643B">
      <w:pPr>
        <w:tabs>
          <w:tab w:val="left" w:pos="2802"/>
        </w:tabs>
        <w:jc w:val="center"/>
        <w:outlineLvl w:val="0"/>
        <w:rPr>
          <w:rFonts w:cstheme="minorHAnsi"/>
          <w:b/>
        </w:rPr>
      </w:pPr>
      <w:r w:rsidRPr="006573A6">
        <w:rPr>
          <w:rFonts w:cstheme="minorHAnsi"/>
          <w:b/>
        </w:rPr>
        <w:t>OŚWIADCZENIE</w:t>
      </w:r>
    </w:p>
    <w:p w14:paraId="6D55604D" w14:textId="77777777" w:rsidR="00B3643B" w:rsidRPr="006573A6" w:rsidRDefault="00B3643B" w:rsidP="00B3643B">
      <w:pPr>
        <w:tabs>
          <w:tab w:val="left" w:pos="1194"/>
        </w:tabs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 xml:space="preserve">wykonawcy w zakresie wypełnienia obowiązków informacyjnych </w:t>
      </w:r>
    </w:p>
    <w:p w14:paraId="7F5C68E6" w14:textId="77777777" w:rsidR="00B3643B" w:rsidRPr="006573A6" w:rsidRDefault="00B3643B" w:rsidP="00B3643B">
      <w:pPr>
        <w:tabs>
          <w:tab w:val="left" w:pos="1194"/>
        </w:tabs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przewidzianych w art. 13 lub art. 14 RODO</w:t>
      </w:r>
    </w:p>
    <w:p w14:paraId="1731345F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</w:rPr>
      </w:pPr>
    </w:p>
    <w:p w14:paraId="55B2DAE1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</w:rPr>
      </w:pPr>
    </w:p>
    <w:p w14:paraId="4983D6AF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</w:rPr>
      </w:pPr>
      <w:r w:rsidRPr="006573A6">
        <w:rPr>
          <w:rFonts w:cstheme="minorHAnsi"/>
        </w:rPr>
        <w:t xml:space="preserve"> </w:t>
      </w:r>
    </w:p>
    <w:p w14:paraId="61CFD575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</w:rPr>
      </w:pPr>
      <w:r w:rsidRPr="006573A6">
        <w:rPr>
          <w:rFonts w:cstheme="minorHAnsi"/>
        </w:rPr>
        <w:t xml:space="preserve">Oświadczam, </w:t>
      </w:r>
      <w:r w:rsidRPr="006573A6">
        <w:rPr>
          <w:rFonts w:cstheme="minorHAnsi"/>
          <w:bCs/>
        </w:rPr>
        <w:t>działając w imieniu własnym, że Wykonawca …………………………………. (wpisać nazwę wykonawcy)</w:t>
      </w:r>
      <w:r w:rsidRPr="006573A6">
        <w:rPr>
          <w:rFonts w:cstheme="minorHAnsi"/>
        </w:rPr>
        <w:t xml:space="preserve"> wypełnił obowiązki informacyjne przewidziane w art. 13 lub art. 14 RODO</w:t>
      </w:r>
      <w:r w:rsidRPr="006573A6">
        <w:rPr>
          <w:rStyle w:val="Odwoanieprzypisudolnego"/>
          <w:rFonts w:cstheme="minorHAnsi"/>
        </w:rPr>
        <w:footnoteReference w:id="1"/>
      </w:r>
      <w:r w:rsidRPr="006573A6">
        <w:rPr>
          <w:rFonts w:cstheme="minorHAnsi"/>
        </w:rPr>
        <w:t xml:space="preserve"> wobec osób fizycznych, od których dane osobowe bezpośrednio lub pośrednio pozyskał w celu ubiegania się o udzielenie zamówienia publicznego w niniejszym postępowaniu.</w:t>
      </w:r>
      <w:r w:rsidRPr="006573A6">
        <w:rPr>
          <w:rStyle w:val="Odwoanieprzypisudolnego"/>
          <w:rFonts w:cstheme="minorHAnsi"/>
        </w:rPr>
        <w:footnoteReference w:id="2"/>
      </w:r>
    </w:p>
    <w:p w14:paraId="7D3CDA31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</w:rPr>
      </w:pPr>
    </w:p>
    <w:p w14:paraId="228B9133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  <w:bCs/>
        </w:rPr>
      </w:pPr>
    </w:p>
    <w:p w14:paraId="5F4E0DB1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  <w:bCs/>
        </w:rPr>
      </w:pP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  <w:t>…………………………………………….</w:t>
      </w:r>
    </w:p>
    <w:p w14:paraId="50703A08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  <w:bCs/>
          <w:sz w:val="18"/>
          <w:szCs w:val="18"/>
        </w:rPr>
      </w:pP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  <w:sz w:val="18"/>
          <w:szCs w:val="18"/>
        </w:rPr>
        <w:t>Data i podpis osoby uprawnionej</w:t>
      </w:r>
    </w:p>
    <w:p w14:paraId="7C6F32F9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</w:rPr>
      </w:pPr>
    </w:p>
    <w:p w14:paraId="51037424" w14:textId="77777777" w:rsidR="00B3643B" w:rsidRPr="006573A6" w:rsidRDefault="00B3643B" w:rsidP="00B3643B">
      <w:pPr>
        <w:rPr>
          <w:rFonts w:cstheme="minorHAnsi"/>
        </w:rPr>
      </w:pPr>
    </w:p>
    <w:p w14:paraId="0C8B6252" w14:textId="77777777" w:rsidR="00B3643B" w:rsidRPr="006573A6" w:rsidRDefault="00B3643B" w:rsidP="00B3643B">
      <w:pPr>
        <w:rPr>
          <w:rFonts w:cstheme="minorHAnsi"/>
        </w:rPr>
      </w:pPr>
    </w:p>
    <w:p w14:paraId="5A47A414" w14:textId="77777777" w:rsidR="00B3643B" w:rsidRPr="006573A6" w:rsidRDefault="00B3643B" w:rsidP="00B3643B">
      <w:pPr>
        <w:rPr>
          <w:rFonts w:cstheme="minorHAnsi"/>
        </w:rPr>
      </w:pPr>
      <w:r w:rsidRPr="006573A6">
        <w:rPr>
          <w:rFonts w:cstheme="minorHAnsi"/>
        </w:rPr>
        <w:br w:type="page"/>
      </w:r>
    </w:p>
    <w:p w14:paraId="096E6744" w14:textId="7BC07713" w:rsidR="00B3643B" w:rsidRPr="006573A6" w:rsidRDefault="00B3643B" w:rsidP="00B3643B">
      <w:pPr>
        <w:rPr>
          <w:rFonts w:cstheme="minorHAnsi"/>
          <w:b/>
          <w:color w:val="000000" w:themeColor="text1"/>
        </w:rPr>
      </w:pPr>
      <w:r w:rsidRPr="006573A6">
        <w:rPr>
          <w:rFonts w:cstheme="minorHAnsi"/>
          <w:b/>
          <w:color w:val="000000" w:themeColor="text1"/>
        </w:rPr>
        <w:lastRenderedPageBreak/>
        <w:t xml:space="preserve">Załącznik nr </w:t>
      </w:r>
      <w:r w:rsidR="00D868AF">
        <w:rPr>
          <w:rFonts w:cstheme="minorHAnsi"/>
          <w:b/>
          <w:color w:val="000000" w:themeColor="text1"/>
        </w:rPr>
        <w:t>5</w:t>
      </w:r>
    </w:p>
    <w:p w14:paraId="6B7C4091" w14:textId="77777777" w:rsidR="00B3643B" w:rsidRPr="006573A6" w:rsidRDefault="00B3643B" w:rsidP="00B3643B">
      <w:pPr>
        <w:rPr>
          <w:rFonts w:cstheme="minorHAnsi"/>
          <w:b/>
          <w:bCs/>
          <w:i/>
          <w:iCs/>
        </w:rPr>
      </w:pPr>
      <w:r w:rsidRPr="006573A6">
        <w:rPr>
          <w:rFonts w:cstheme="minorHAnsi"/>
          <w:b/>
          <w:bCs/>
          <w:i/>
          <w:iCs/>
        </w:rPr>
        <w:t>Wzór umowy</w:t>
      </w:r>
    </w:p>
    <w:p w14:paraId="18C5E29B" w14:textId="77777777" w:rsidR="00B3643B" w:rsidRPr="006573A6" w:rsidRDefault="00B3643B" w:rsidP="00B3643B">
      <w:pPr>
        <w:widowControl w:val="0"/>
        <w:spacing w:after="0" w:line="240" w:lineRule="auto"/>
        <w:jc w:val="center"/>
        <w:rPr>
          <w:rFonts w:eastAsia="Lucida Sans Unicode" w:cstheme="minorHAnsi"/>
          <w:b/>
          <w:bCs/>
          <w:kern w:val="3"/>
          <w:lang w:eastAsia="pl-PL"/>
        </w:rPr>
      </w:pPr>
      <w:r w:rsidRPr="006573A6">
        <w:rPr>
          <w:rFonts w:eastAsia="Lucida Sans Unicode" w:cstheme="minorHAnsi"/>
          <w:b/>
          <w:bCs/>
          <w:kern w:val="3"/>
          <w:lang w:eastAsia="pl-PL"/>
        </w:rPr>
        <w:t>UMOWA NR ………</w:t>
      </w:r>
    </w:p>
    <w:p w14:paraId="7A930562" w14:textId="77777777" w:rsidR="00B3643B" w:rsidRPr="006573A6" w:rsidRDefault="00B3643B" w:rsidP="00B3643B">
      <w:pPr>
        <w:widowControl w:val="0"/>
        <w:spacing w:after="0" w:line="360" w:lineRule="auto"/>
        <w:rPr>
          <w:rFonts w:eastAsia="Lucida Sans Unicode" w:cstheme="minorHAnsi"/>
          <w:kern w:val="3"/>
          <w:lang w:eastAsia="pl-PL"/>
        </w:rPr>
      </w:pPr>
    </w:p>
    <w:p w14:paraId="75427FD4" w14:textId="67527195" w:rsidR="00B3643B" w:rsidRPr="006573A6" w:rsidRDefault="00B3643B" w:rsidP="00B3643B">
      <w:pPr>
        <w:spacing w:after="0" w:line="240" w:lineRule="auto"/>
        <w:rPr>
          <w:rFonts w:cstheme="minorHAnsi"/>
        </w:rPr>
      </w:pPr>
      <w:r w:rsidRPr="006573A6">
        <w:rPr>
          <w:rFonts w:cstheme="minorHAnsi"/>
        </w:rPr>
        <w:t>zawarta dnia</w:t>
      </w:r>
      <w:r w:rsidRPr="008B50CD">
        <w:rPr>
          <w:rFonts w:cstheme="minorHAnsi"/>
        </w:rPr>
        <w:t>______ 202</w:t>
      </w:r>
      <w:r w:rsidR="008B50CD">
        <w:rPr>
          <w:rFonts w:cstheme="minorHAnsi"/>
        </w:rPr>
        <w:t>3</w:t>
      </w:r>
      <w:r w:rsidRPr="008B50CD">
        <w:rPr>
          <w:rFonts w:cstheme="minorHAnsi"/>
        </w:rPr>
        <w:t xml:space="preserve"> r.</w:t>
      </w:r>
      <w:r w:rsidRPr="006573A6">
        <w:rPr>
          <w:rFonts w:cstheme="minorHAnsi"/>
        </w:rPr>
        <w:t xml:space="preserve"> w Szczecinie</w:t>
      </w:r>
    </w:p>
    <w:p w14:paraId="132ED258" w14:textId="77777777" w:rsidR="00B3643B" w:rsidRPr="006573A6" w:rsidRDefault="00B3643B" w:rsidP="00B3643B">
      <w:pPr>
        <w:spacing w:after="0" w:line="240" w:lineRule="auto"/>
        <w:rPr>
          <w:rFonts w:cstheme="minorHAnsi"/>
        </w:rPr>
      </w:pPr>
      <w:r w:rsidRPr="006573A6">
        <w:rPr>
          <w:rFonts w:cstheme="minorHAnsi"/>
        </w:rPr>
        <w:t>pomiędzy</w:t>
      </w:r>
    </w:p>
    <w:p w14:paraId="064823DC" w14:textId="77777777" w:rsidR="00B3643B" w:rsidRPr="006573A6" w:rsidRDefault="00B3643B" w:rsidP="00B3643B">
      <w:pPr>
        <w:spacing w:after="0" w:line="240" w:lineRule="auto"/>
        <w:rPr>
          <w:rFonts w:eastAsia="Lucida Sans Unicode" w:cstheme="minorHAnsi"/>
          <w:kern w:val="3"/>
        </w:rPr>
      </w:pPr>
      <w:bookmarkStart w:id="20" w:name="_Hlk57236448"/>
      <w:r w:rsidRPr="006573A6">
        <w:rPr>
          <w:rFonts w:eastAsia="Lucida Sans Unicode" w:cstheme="minorHAnsi"/>
          <w:b/>
          <w:bCs/>
          <w:kern w:val="3"/>
        </w:rPr>
        <w:t>Zachodniopomorską Szkołą Biznesu w Szczecinie</w:t>
      </w:r>
      <w:r w:rsidRPr="006573A6">
        <w:rPr>
          <w:rFonts w:eastAsia="Lucida Sans Unicode" w:cstheme="minorHAnsi"/>
          <w:kern w:val="3"/>
        </w:rPr>
        <w:t>,  ul. Żołnierska 53, 71-210 Szczecin; NIP</w:t>
      </w:r>
      <w:r w:rsidRPr="006573A6">
        <w:rPr>
          <w:rFonts w:eastAsia="Calibri" w:cstheme="minorHAnsi"/>
        </w:rPr>
        <w:t>8520019079</w:t>
      </w:r>
      <w:bookmarkEnd w:id="20"/>
      <w:r w:rsidRPr="006573A6">
        <w:rPr>
          <w:rFonts w:eastAsia="Calibri" w:cstheme="minorHAnsi"/>
        </w:rPr>
        <w:t xml:space="preserve"> </w:t>
      </w:r>
      <w:r w:rsidRPr="006573A6">
        <w:rPr>
          <w:rFonts w:eastAsia="Lucida Sans Unicode" w:cstheme="minorHAnsi"/>
          <w:kern w:val="3"/>
        </w:rPr>
        <w:t>reprezentowaną przez: Justynę Osuch-Mallett, Rektor,</w:t>
      </w:r>
    </w:p>
    <w:p w14:paraId="189450A4" w14:textId="77777777" w:rsidR="00B3643B" w:rsidRPr="006573A6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573A6">
        <w:rPr>
          <w:rFonts w:cstheme="minorHAnsi"/>
          <w:bCs/>
        </w:rPr>
        <w:t>zwaną w dalszej części</w:t>
      </w:r>
      <w:r w:rsidRPr="006573A6">
        <w:rPr>
          <w:rFonts w:cstheme="minorHAnsi"/>
          <w:b/>
          <w:bCs/>
        </w:rPr>
        <w:t xml:space="preserve"> </w:t>
      </w:r>
      <w:r w:rsidRPr="006573A6">
        <w:rPr>
          <w:rFonts w:cstheme="minorHAnsi"/>
          <w:b/>
          <w:bCs/>
          <w:i/>
          <w:iCs/>
        </w:rPr>
        <w:t>„</w:t>
      </w:r>
      <w:r w:rsidRPr="006573A6">
        <w:rPr>
          <w:rFonts w:cstheme="minorHAnsi"/>
          <w:b/>
          <w:bCs/>
        </w:rPr>
        <w:t>Zamawiającym</w:t>
      </w:r>
      <w:r w:rsidRPr="006573A6">
        <w:rPr>
          <w:rFonts w:cstheme="minorHAnsi"/>
          <w:b/>
          <w:bCs/>
          <w:i/>
          <w:iCs/>
        </w:rPr>
        <w:t>”</w:t>
      </w:r>
      <w:r w:rsidRPr="006573A6">
        <w:rPr>
          <w:rFonts w:cstheme="minorHAnsi"/>
          <w:b/>
          <w:bCs/>
        </w:rPr>
        <w:t>,</w:t>
      </w:r>
    </w:p>
    <w:p w14:paraId="0CE67361" w14:textId="77777777" w:rsidR="00B3643B" w:rsidRPr="006573A6" w:rsidRDefault="00B3643B" w:rsidP="00B3643B">
      <w:pPr>
        <w:spacing w:after="0" w:line="240" w:lineRule="auto"/>
        <w:rPr>
          <w:rFonts w:cstheme="minorHAnsi"/>
        </w:rPr>
      </w:pPr>
    </w:p>
    <w:p w14:paraId="7FE514DE" w14:textId="77777777" w:rsidR="00B3643B" w:rsidRPr="006573A6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573A6">
        <w:rPr>
          <w:rFonts w:cstheme="minorHAnsi"/>
        </w:rPr>
        <w:t>a</w:t>
      </w:r>
      <w:r w:rsidRPr="006573A6">
        <w:rPr>
          <w:rFonts w:cstheme="minorHAnsi"/>
        </w:rPr>
        <w:br/>
      </w:r>
      <w:r w:rsidRPr="006573A6">
        <w:rPr>
          <w:rFonts w:cstheme="minorHAnsi"/>
          <w:bCs/>
        </w:rPr>
        <w:t>……………………………………………………</w:t>
      </w:r>
    </w:p>
    <w:p w14:paraId="125E978A" w14:textId="77777777" w:rsidR="00B3643B" w:rsidRPr="006573A6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573A6">
        <w:rPr>
          <w:rFonts w:cstheme="minorHAnsi"/>
          <w:bCs/>
        </w:rPr>
        <w:t xml:space="preserve">reprezentowanym przez: </w:t>
      </w:r>
    </w:p>
    <w:p w14:paraId="51E84B98" w14:textId="77777777" w:rsidR="00B3643B" w:rsidRPr="006573A6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573A6">
        <w:rPr>
          <w:rFonts w:cstheme="minorHAnsi"/>
          <w:bCs/>
        </w:rPr>
        <w:t>……………………………………………………</w:t>
      </w:r>
    </w:p>
    <w:p w14:paraId="57A8E47A" w14:textId="77777777" w:rsidR="00B3643B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573A6">
        <w:rPr>
          <w:rFonts w:cstheme="minorHAnsi"/>
          <w:bCs/>
        </w:rPr>
        <w:t>zwanym w dalszej części</w:t>
      </w:r>
      <w:r w:rsidRPr="006573A6">
        <w:rPr>
          <w:rFonts w:cstheme="minorHAnsi"/>
          <w:b/>
          <w:bCs/>
        </w:rPr>
        <w:t xml:space="preserve"> </w:t>
      </w:r>
      <w:r w:rsidRPr="006573A6">
        <w:rPr>
          <w:rFonts w:cstheme="minorHAnsi"/>
          <w:b/>
          <w:bCs/>
          <w:i/>
          <w:iCs/>
        </w:rPr>
        <w:t>„</w:t>
      </w:r>
      <w:r w:rsidRPr="006573A6">
        <w:rPr>
          <w:rFonts w:cstheme="minorHAnsi"/>
          <w:b/>
          <w:bCs/>
        </w:rPr>
        <w:t>Wykonawcą</w:t>
      </w:r>
      <w:r w:rsidRPr="006573A6">
        <w:rPr>
          <w:rFonts w:cstheme="minorHAnsi"/>
          <w:b/>
          <w:bCs/>
          <w:i/>
          <w:iCs/>
        </w:rPr>
        <w:t>”</w:t>
      </w:r>
      <w:r w:rsidRPr="006573A6">
        <w:rPr>
          <w:rFonts w:cstheme="minorHAnsi"/>
          <w:b/>
          <w:bCs/>
        </w:rPr>
        <w:t>,</w:t>
      </w:r>
    </w:p>
    <w:p w14:paraId="0552097F" w14:textId="77777777" w:rsidR="00B3643B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742F333" w14:textId="77777777" w:rsidR="00B3643B" w:rsidRPr="006573A6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149AC">
        <w:rPr>
          <w:rFonts w:cstheme="minorHAnsi"/>
        </w:rPr>
        <w:t>łącznie zwanych</w:t>
      </w:r>
      <w:r>
        <w:rPr>
          <w:rFonts w:cstheme="minorHAnsi"/>
          <w:b/>
          <w:bCs/>
        </w:rPr>
        <w:t xml:space="preserve"> „Stronami”</w:t>
      </w:r>
    </w:p>
    <w:p w14:paraId="1E78CFDC" w14:textId="77777777" w:rsidR="00B3643B" w:rsidRPr="006573A6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CAE6B8" w14:textId="5098AF6D" w:rsidR="00B3643B" w:rsidRDefault="00B3643B" w:rsidP="00B364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149AC">
        <w:rPr>
          <w:rFonts w:cstheme="minorHAnsi"/>
        </w:rPr>
        <w:t>Niniejsza Umowa została zawarta w wyniku przeprowadzenia</w:t>
      </w:r>
      <w:r>
        <w:rPr>
          <w:rFonts w:cstheme="minorHAnsi"/>
        </w:rPr>
        <w:t xml:space="preserve"> postępowania w oparciu o zasadę konkurencyjności, na podstawie zapytania ofertowego z dnia </w:t>
      </w:r>
      <w:r w:rsidR="00FC30D1">
        <w:rPr>
          <w:rFonts w:cstheme="minorHAnsi"/>
        </w:rPr>
        <w:t>29</w:t>
      </w:r>
      <w:r w:rsidRPr="00FC30D1">
        <w:rPr>
          <w:rFonts w:cstheme="minorHAnsi"/>
        </w:rPr>
        <w:t>.0</w:t>
      </w:r>
      <w:r w:rsidR="00FC30D1">
        <w:rPr>
          <w:rFonts w:cstheme="minorHAnsi"/>
        </w:rPr>
        <w:t>3</w:t>
      </w:r>
      <w:r w:rsidRPr="00FC30D1">
        <w:rPr>
          <w:rFonts w:cstheme="minorHAnsi"/>
        </w:rPr>
        <w:t>.202</w:t>
      </w:r>
      <w:r w:rsidR="00D868AF" w:rsidRPr="00FC30D1">
        <w:rPr>
          <w:rFonts w:cstheme="minorHAnsi"/>
        </w:rPr>
        <w:t>3</w:t>
      </w:r>
      <w:r w:rsidRPr="00FC30D1">
        <w:rPr>
          <w:rFonts w:cstheme="minorHAnsi"/>
        </w:rPr>
        <w:t xml:space="preserve"> r.</w:t>
      </w:r>
      <w:r>
        <w:rPr>
          <w:rFonts w:cstheme="minorHAnsi"/>
        </w:rPr>
        <w:t xml:space="preserve"> (dalej „zapytanie ofertowe”), </w:t>
      </w:r>
      <w:r w:rsidRPr="002149AC">
        <w:rPr>
          <w:rFonts w:cstheme="minorHAnsi"/>
        </w:rPr>
        <w:t xml:space="preserve">w ramach </w:t>
      </w:r>
      <w:r>
        <w:rPr>
          <w:rFonts w:cstheme="minorHAnsi"/>
        </w:rPr>
        <w:t>realizacji p</w:t>
      </w:r>
      <w:r w:rsidRPr="002149AC">
        <w:rPr>
          <w:rFonts w:cstheme="minorHAnsi"/>
        </w:rPr>
        <w:t>rojektu "ZPSB Plus – program zwiększenia dostępności uczelni dla osób niepełnosprawnych", współfinansowanego ze środków Unii Europejskiej w ramach Programu Operacyjnego Wiedza Edukacja Rozwój 2014-2020 współfinansowanego ze środków Europejskiego Funduszu Społecznego, na podstawie umowy nr POWR.03.05.00-00-A019/19.</w:t>
      </w:r>
    </w:p>
    <w:p w14:paraId="5201D25F" w14:textId="77777777" w:rsidR="00B3643B" w:rsidRPr="002149AC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F062D3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PRZEDMIOT UMOWY</w:t>
      </w:r>
    </w:p>
    <w:p w14:paraId="630C0A19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§ 1</w:t>
      </w:r>
    </w:p>
    <w:p w14:paraId="04410443" w14:textId="5E3B6DA1" w:rsidR="00D868AF" w:rsidRPr="00D868AF" w:rsidRDefault="00D868AF" w:rsidP="00164459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590709">
        <w:rPr>
          <w:rFonts w:eastAsia="Calibri" w:cstheme="minorHAnsi"/>
        </w:rPr>
        <w:t>Zamawiając</w:t>
      </w:r>
      <w:r>
        <w:rPr>
          <w:rFonts w:eastAsia="Calibri" w:cstheme="minorHAnsi"/>
        </w:rPr>
        <w:t>a</w:t>
      </w:r>
      <w:r w:rsidRPr="00590709">
        <w:rPr>
          <w:rFonts w:eastAsia="Calibri" w:cstheme="minorHAnsi"/>
        </w:rPr>
        <w:t xml:space="preserve"> zamawia a Wykonawca zobowiązuje się do </w:t>
      </w:r>
      <w:r w:rsidR="00D35B35" w:rsidRPr="00D35B35">
        <w:rPr>
          <w:rFonts w:cstheme="minorHAnsi"/>
        </w:rPr>
        <w:t>modernizacji czterech toalet w celu ich przystosowania dla osób z niepełnosprawnościami</w:t>
      </w:r>
      <w:r w:rsidR="00D35B35">
        <w:rPr>
          <w:rFonts w:cstheme="minorHAnsi"/>
        </w:rPr>
        <w:t>,</w:t>
      </w:r>
      <w:r w:rsidR="00CA63DE" w:rsidRPr="00CA63DE">
        <w:rPr>
          <w:rFonts w:cstheme="minorHAnsi"/>
        </w:rPr>
        <w:t xml:space="preserve"> w budynku Wydziału w Gryficach Wydział </w:t>
      </w:r>
      <w:r w:rsidR="001A00C5">
        <w:rPr>
          <w:rFonts w:cstheme="minorHAnsi"/>
        </w:rPr>
        <w:br/>
      </w:r>
      <w:r w:rsidR="00CA63DE" w:rsidRPr="00CA63DE">
        <w:rPr>
          <w:rFonts w:cstheme="minorHAnsi"/>
        </w:rPr>
        <w:t>w Gryficach</w:t>
      </w:r>
      <w:r w:rsidR="001A00C5">
        <w:rPr>
          <w:rFonts w:cstheme="minorHAnsi"/>
        </w:rPr>
        <w:t xml:space="preserve">, </w:t>
      </w:r>
      <w:r w:rsidR="00CA63DE" w:rsidRPr="00CA63DE">
        <w:rPr>
          <w:rFonts w:cstheme="minorHAnsi"/>
        </w:rPr>
        <w:t>72-300 Gryfice, ul. Piłsudskiego 34</w:t>
      </w:r>
      <w:r w:rsidRPr="00D868AF">
        <w:rPr>
          <w:rFonts w:cstheme="minorHAnsi"/>
        </w:rPr>
        <w:t>.</w:t>
      </w:r>
    </w:p>
    <w:p w14:paraId="1777EF0D" w14:textId="35B66837" w:rsidR="007816F8" w:rsidRPr="007816F8" w:rsidRDefault="00B3643B" w:rsidP="00164459">
      <w:pPr>
        <w:pStyle w:val="Akapitzlist"/>
        <w:numPr>
          <w:ilvl w:val="0"/>
          <w:numId w:val="22"/>
        </w:numPr>
        <w:shd w:val="clear" w:color="auto" w:fill="FFFFFF"/>
        <w:tabs>
          <w:tab w:val="left" w:pos="252"/>
        </w:tabs>
        <w:spacing w:after="0" w:line="240" w:lineRule="auto"/>
        <w:ind w:left="284" w:hanging="284"/>
        <w:jc w:val="both"/>
        <w:rPr>
          <w:rFonts w:cstheme="minorHAnsi"/>
          <w:bCs/>
        </w:rPr>
      </w:pPr>
      <w:r w:rsidRPr="007816F8">
        <w:rPr>
          <w:rFonts w:cstheme="minorHAnsi"/>
        </w:rPr>
        <w:t xml:space="preserve">Wykonawca wykona zamówienie w oparciu o </w:t>
      </w:r>
      <w:r w:rsidR="007816F8">
        <w:rPr>
          <w:rFonts w:cstheme="minorHAnsi"/>
        </w:rPr>
        <w:t>s</w:t>
      </w:r>
      <w:r w:rsidRPr="007816F8">
        <w:rPr>
          <w:rFonts w:cstheme="minorHAnsi"/>
        </w:rPr>
        <w:t>zczegółowy opis przedmiotu zapytania, stanowiący Załącznik nr 1 do zapytania ofertowego</w:t>
      </w:r>
      <w:r w:rsidR="007816F8" w:rsidRPr="007816F8">
        <w:rPr>
          <w:rFonts w:cstheme="minorHAnsi"/>
        </w:rPr>
        <w:t xml:space="preserve">, z należytą starannością, </w:t>
      </w:r>
      <w:r w:rsidR="007816F8" w:rsidRPr="007816F8">
        <w:rPr>
          <w:rFonts w:eastAsia="Times New Roman" w:cstheme="minorHAnsi"/>
        </w:rPr>
        <w:t xml:space="preserve">zgodnie </w:t>
      </w:r>
      <w:r w:rsidR="007816F8">
        <w:rPr>
          <w:rFonts w:eastAsia="Times New Roman" w:cstheme="minorHAnsi"/>
        </w:rPr>
        <w:br/>
      </w:r>
      <w:r w:rsidR="007816F8" w:rsidRPr="007816F8">
        <w:rPr>
          <w:rFonts w:eastAsia="Times New Roman" w:cstheme="minorHAnsi"/>
        </w:rPr>
        <w:t>z obowiązującymi Polskimi Normami i przepisami prawa, zasadami współczesnej wiedzy technicznej i sztuki budowlanej, z materiałów własnych Wykonawcy.</w:t>
      </w:r>
    </w:p>
    <w:p w14:paraId="6F662C4F" w14:textId="77777777" w:rsidR="00B3643B" w:rsidRPr="006573A6" w:rsidRDefault="00B3643B" w:rsidP="00B3643B">
      <w:p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</w:rPr>
      </w:pPr>
    </w:p>
    <w:p w14:paraId="3DBEB6F4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TERMIN I ZASADY REALIZACJI</w:t>
      </w:r>
    </w:p>
    <w:p w14:paraId="587D89FA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§ 2</w:t>
      </w:r>
    </w:p>
    <w:p w14:paraId="074B2634" w14:textId="301AACC4" w:rsidR="007816F8" w:rsidRPr="00590709" w:rsidRDefault="007816F8" w:rsidP="00164459">
      <w:pPr>
        <w:numPr>
          <w:ilvl w:val="2"/>
          <w:numId w:val="12"/>
        </w:numPr>
        <w:tabs>
          <w:tab w:val="num" w:pos="0"/>
        </w:tabs>
        <w:spacing w:after="0" w:line="240" w:lineRule="auto"/>
        <w:ind w:left="284" w:hanging="284"/>
        <w:contextualSpacing/>
        <w:jc w:val="both"/>
        <w:rPr>
          <w:rFonts w:eastAsia="Arial" w:cstheme="minorHAnsi"/>
          <w:strike/>
          <w:lang w:eastAsia="pl-PL"/>
        </w:rPr>
      </w:pPr>
      <w:r w:rsidRPr="00590709">
        <w:rPr>
          <w:rFonts w:eastAsia="Arial" w:cstheme="minorHAnsi"/>
          <w:lang w:eastAsia="pl-PL"/>
        </w:rPr>
        <w:t xml:space="preserve">Wykonawca zobowiązuje się wykonać przedmiot umowy, o którym mowa w § 1 Umowy, </w:t>
      </w:r>
      <w:r w:rsidRPr="00590709">
        <w:rPr>
          <w:rFonts w:eastAsia="Arial" w:cstheme="minorHAnsi"/>
          <w:lang w:eastAsia="pl-PL"/>
        </w:rPr>
        <w:br/>
        <w:t xml:space="preserve">w nieprzekraczalnym terminie do dnia </w:t>
      </w:r>
      <w:r w:rsidR="00242140">
        <w:rPr>
          <w:rFonts w:eastAsia="Arial" w:cstheme="minorHAnsi"/>
          <w:b/>
          <w:bCs/>
          <w:lang w:eastAsia="pl-PL"/>
        </w:rPr>
        <w:t>…………………</w:t>
      </w:r>
      <w:r w:rsidRPr="007816F8">
        <w:rPr>
          <w:rFonts w:eastAsia="Arial" w:cstheme="minorHAnsi"/>
          <w:b/>
          <w:bCs/>
          <w:lang w:eastAsia="pl-PL"/>
        </w:rPr>
        <w:t xml:space="preserve"> r.</w:t>
      </w:r>
      <w:r w:rsidR="001A00C5">
        <w:rPr>
          <w:rFonts w:eastAsia="Arial" w:cstheme="minorHAnsi"/>
          <w:b/>
          <w:bCs/>
          <w:lang w:eastAsia="pl-PL"/>
        </w:rPr>
        <w:t xml:space="preserve">, </w:t>
      </w:r>
      <w:r w:rsidRPr="00590709">
        <w:rPr>
          <w:rFonts w:eastAsia="Arial" w:cstheme="minorHAnsi"/>
          <w:lang w:eastAsia="pl-PL"/>
        </w:rPr>
        <w:t>tj.</w:t>
      </w:r>
      <w:r>
        <w:rPr>
          <w:rFonts w:eastAsia="Arial" w:cstheme="minorHAnsi"/>
          <w:lang w:eastAsia="pl-PL"/>
        </w:rPr>
        <w:t xml:space="preserve"> </w:t>
      </w:r>
      <w:r w:rsidR="00665848">
        <w:rPr>
          <w:rFonts w:eastAsia="Arial" w:cstheme="minorHAnsi"/>
          <w:lang w:eastAsia="pl-PL"/>
        </w:rPr>
        <w:t>9</w:t>
      </w:r>
      <w:r>
        <w:rPr>
          <w:rFonts w:eastAsia="Arial" w:cstheme="minorHAnsi"/>
          <w:lang w:eastAsia="pl-PL"/>
        </w:rPr>
        <w:t>0</w:t>
      </w:r>
      <w:r w:rsidRPr="00590709">
        <w:rPr>
          <w:rFonts w:eastAsia="Arial" w:cstheme="minorHAnsi"/>
          <w:lang w:eastAsia="pl-PL"/>
        </w:rPr>
        <w:t xml:space="preserve"> dni od dnia zawarcia umowy </w:t>
      </w:r>
      <w:r w:rsidRPr="00590709">
        <w:rPr>
          <w:rFonts w:eastAsia="Arial" w:cstheme="minorHAnsi"/>
          <w:lang w:eastAsia="pl-PL"/>
        </w:rPr>
        <w:br/>
      </w:r>
      <w:r w:rsidRPr="00717D24">
        <w:rPr>
          <w:rFonts w:eastAsia="Arial" w:cstheme="minorHAnsi"/>
          <w:lang w:eastAsia="pl-PL"/>
        </w:rPr>
        <w:t xml:space="preserve">z zastrzeżeniem, że prace mogą być prowadzone tylko w godzinach uzgodnionych z  Zamawiającą. </w:t>
      </w:r>
    </w:p>
    <w:p w14:paraId="69054D7D" w14:textId="77777777" w:rsidR="007816F8" w:rsidRPr="00590709" w:rsidRDefault="007816F8" w:rsidP="00164459">
      <w:pPr>
        <w:numPr>
          <w:ilvl w:val="2"/>
          <w:numId w:val="12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 xml:space="preserve">Przez wykonanie przedmiotu Umowy w terminie rozumie się dzień podpisania protokołu odbioru bez zastrzeżeń. </w:t>
      </w:r>
      <w:r>
        <w:rPr>
          <w:rFonts w:eastAsia="Arial" w:cstheme="minorHAnsi"/>
          <w:lang w:eastAsia="pl-PL"/>
        </w:rPr>
        <w:t>Zamawiająca</w:t>
      </w:r>
      <w:r w:rsidRPr="00590709">
        <w:rPr>
          <w:rFonts w:eastAsia="Arial" w:cstheme="minorHAnsi"/>
          <w:lang w:eastAsia="pl-PL"/>
        </w:rPr>
        <w:t xml:space="preserve"> dokona odbioru przedmiotu Umowy pod warunkiem, że zostały one należycie wykonane, w przeciwnym razie złoży na Protokole odbioru zastrzeżenia. </w:t>
      </w:r>
    </w:p>
    <w:p w14:paraId="0B7AA1E2" w14:textId="77777777" w:rsidR="007816F8" w:rsidRPr="00717D24" w:rsidRDefault="007816F8" w:rsidP="00164459">
      <w:pPr>
        <w:numPr>
          <w:ilvl w:val="2"/>
          <w:numId w:val="12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717D24">
        <w:rPr>
          <w:rFonts w:eastAsia="Arial" w:cstheme="minorHAnsi"/>
          <w:lang w:eastAsia="pl-PL"/>
        </w:rPr>
        <w:t>Wykonawca jest zobowiązany do usunięcia wad w terminie do 3 dni roboczych od dnia złożenia zastrzeżeń. Po usunięciu wad ust. 2 stosuje się odpowiednio.</w:t>
      </w:r>
    </w:p>
    <w:p w14:paraId="7AA11D09" w14:textId="77777777" w:rsidR="007816F8" w:rsidRPr="00C00DE4" w:rsidRDefault="007816F8" w:rsidP="00164459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eastAsia="Lucida Sans Unicode" w:cstheme="minorHAnsi"/>
          <w:bCs/>
          <w:kern w:val="3"/>
          <w:lang w:eastAsia="pl-PL"/>
        </w:rPr>
      </w:pPr>
      <w:r w:rsidRPr="00C00DE4">
        <w:rPr>
          <w:rFonts w:eastAsia="Arial" w:cstheme="minorHAnsi"/>
          <w:bCs/>
          <w:lang w:eastAsia="pl-PL"/>
        </w:rPr>
        <w:t xml:space="preserve">Wykonawca zobowiązuje się do wykonania przedmiotu umowy siłami własnymi. Nie dopuszcza się podwykonawstwa przy realizacji umowy. </w:t>
      </w:r>
    </w:p>
    <w:p w14:paraId="11E3DC7B" w14:textId="77777777" w:rsidR="007816F8" w:rsidRPr="00590709" w:rsidRDefault="007816F8" w:rsidP="007816F8">
      <w:pPr>
        <w:widowControl w:val="0"/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eastAsia="Lucida Sans Unicode" w:cstheme="minorHAnsi"/>
          <w:b/>
          <w:kern w:val="3"/>
          <w:lang w:eastAsia="pl-PL"/>
        </w:rPr>
      </w:pPr>
    </w:p>
    <w:p w14:paraId="3F2A55BD" w14:textId="77777777" w:rsidR="00B3643B" w:rsidRDefault="00B3643B" w:rsidP="00B3643B">
      <w:pPr>
        <w:widowControl w:val="0"/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eastAsia="Lucida Sans Unicode" w:cstheme="minorHAnsi"/>
          <w:b/>
          <w:kern w:val="3"/>
          <w:lang w:eastAsia="pl-PL"/>
        </w:rPr>
      </w:pPr>
    </w:p>
    <w:p w14:paraId="480CC521" w14:textId="77777777" w:rsidR="00B3643B" w:rsidRPr="006573A6" w:rsidRDefault="00B3643B" w:rsidP="00B3643B">
      <w:pPr>
        <w:widowControl w:val="0"/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eastAsia="Lucida Sans Unicode" w:cstheme="minorHAnsi"/>
          <w:b/>
          <w:kern w:val="3"/>
          <w:lang w:eastAsia="pl-PL"/>
        </w:rPr>
      </w:pPr>
    </w:p>
    <w:p w14:paraId="2CF36A3E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WYNAGRODZENIE I ZASADY PŁATNOŚCI</w:t>
      </w:r>
    </w:p>
    <w:p w14:paraId="113F8B8B" w14:textId="0F816C05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 xml:space="preserve">§ </w:t>
      </w:r>
      <w:r w:rsidR="007816F8">
        <w:rPr>
          <w:rFonts w:cstheme="minorHAnsi"/>
          <w:b/>
        </w:rPr>
        <w:t>3</w:t>
      </w:r>
    </w:p>
    <w:p w14:paraId="721831EF" w14:textId="77777777" w:rsidR="00331272" w:rsidRPr="00B474D0" w:rsidRDefault="00331272" w:rsidP="00164459">
      <w:pPr>
        <w:widowControl w:val="0"/>
        <w:numPr>
          <w:ilvl w:val="3"/>
          <w:numId w:val="12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bookmarkStart w:id="21" w:name="_Hlk113613312"/>
      <w:r w:rsidRPr="00B474D0">
        <w:rPr>
          <w:rFonts w:eastAsia="Arial" w:cstheme="minorHAnsi"/>
          <w:lang w:eastAsia="pl-PL"/>
        </w:rPr>
        <w:t>Wynagrodzenie za wykonanie przedmiotu umowy, o którym mowa w § 1 Umowy, Strony ustalają, jako wynagrodzenie ryczałtowe w wysokości:</w:t>
      </w:r>
    </w:p>
    <w:p w14:paraId="3A23ADEA" w14:textId="77777777" w:rsidR="00331272" w:rsidRPr="00B474D0" w:rsidRDefault="00331272" w:rsidP="00331272">
      <w:pPr>
        <w:widowControl w:val="0"/>
        <w:tabs>
          <w:tab w:val="left" w:pos="3600"/>
        </w:tabs>
        <w:suppressAutoHyphens/>
        <w:autoSpaceDE w:val="0"/>
        <w:spacing w:after="0" w:line="240" w:lineRule="auto"/>
        <w:ind w:left="284"/>
        <w:jc w:val="both"/>
        <w:rPr>
          <w:rFonts w:eastAsia="Arial" w:cstheme="minorHAnsi"/>
          <w:bCs/>
          <w:lang w:eastAsia="pl-PL"/>
        </w:rPr>
      </w:pPr>
      <w:r w:rsidRPr="00B474D0">
        <w:rPr>
          <w:rFonts w:eastAsia="Arial" w:cstheme="minorHAnsi"/>
          <w:bCs/>
          <w:lang w:eastAsia="pl-PL"/>
        </w:rPr>
        <w:t xml:space="preserve">brutto: ………………….zł </w:t>
      </w:r>
      <w:r w:rsidRPr="00B474D0">
        <w:rPr>
          <w:rFonts w:eastAsia="Arial" w:cstheme="minorHAnsi"/>
          <w:lang w:eastAsia="pl-PL"/>
        </w:rPr>
        <w:t xml:space="preserve">(słownie: …………………………………… 00/100 złotych) </w:t>
      </w:r>
    </w:p>
    <w:p w14:paraId="53708AFB" w14:textId="15C44327" w:rsidR="00331272" w:rsidRDefault="00331272" w:rsidP="00331272">
      <w:pPr>
        <w:spacing w:after="0" w:line="240" w:lineRule="auto"/>
        <w:ind w:left="284"/>
        <w:jc w:val="both"/>
        <w:rPr>
          <w:rFonts w:eastAsia="Arial" w:cstheme="minorHAnsi"/>
          <w:lang w:eastAsia="pl-PL"/>
        </w:rPr>
      </w:pPr>
      <w:r w:rsidRPr="00B474D0">
        <w:rPr>
          <w:rFonts w:eastAsia="Arial" w:cstheme="minorHAnsi"/>
          <w:lang w:eastAsia="pl-PL"/>
        </w:rPr>
        <w:t>w tym VAT: …………………………. zł (słownie: ……………………………………….. 00/100 złotych)</w:t>
      </w:r>
    </w:p>
    <w:p w14:paraId="7536661D" w14:textId="77777777" w:rsidR="00331272" w:rsidRPr="00590709" w:rsidRDefault="00331272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 xml:space="preserve">Wynagrodzenie za przedmiot Umowy, jako wynagrodzenie ryczałtowe, pozostaje niezmienne przez cały okres realizacji przedmiotu Umowy i obejmuje wszystkie koszty związane z jego wykonaniem i odbiorem a koniecznych do realizacji przedmiotu umowy zgodnie z zasadami </w:t>
      </w:r>
      <w:r w:rsidRPr="00590709">
        <w:rPr>
          <w:rFonts w:eastAsia="Times New Roman" w:cstheme="minorHAnsi"/>
        </w:rPr>
        <w:t xml:space="preserve">wiedzy technicznej i </w:t>
      </w:r>
      <w:r w:rsidRPr="00590709">
        <w:rPr>
          <w:rFonts w:eastAsia="Arial" w:cstheme="minorHAnsi"/>
          <w:lang w:eastAsia="pl-PL"/>
        </w:rPr>
        <w:t xml:space="preserve">sztuki budowlanej.  </w:t>
      </w:r>
    </w:p>
    <w:p w14:paraId="188BC00A" w14:textId="5695DA62" w:rsidR="00B3643B" w:rsidRPr="002C3AA2" w:rsidRDefault="00B3643B" w:rsidP="00164459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3548C">
        <w:rPr>
          <w:rFonts w:cstheme="minorHAnsi"/>
        </w:rPr>
        <w:t>Zamawiający oświadcza, iż wynagrodzenie za realizację zamówienia jest finansowane ze</w:t>
      </w:r>
      <w:r w:rsidRPr="002C3AA2">
        <w:rPr>
          <w:rFonts w:cstheme="minorHAnsi"/>
        </w:rPr>
        <w:t xml:space="preserve"> środków Europejskiego Funduszu Społecznego i Budżetu Państwa.</w:t>
      </w:r>
    </w:p>
    <w:bookmarkEnd w:id="21"/>
    <w:p w14:paraId="605E95A1" w14:textId="7401FF45" w:rsidR="00B3643B" w:rsidRDefault="00B3643B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r w:rsidRPr="002C3AA2">
        <w:rPr>
          <w:rFonts w:eastAsia="Arial" w:cstheme="minorHAnsi"/>
          <w:lang w:eastAsia="pl-PL"/>
        </w:rPr>
        <w:t xml:space="preserve">Wynagrodzenie za przedmiot Umowy obejmuje wszelkie koszty związane z wykonaniem </w:t>
      </w:r>
      <w:r w:rsidRPr="002C3AA2">
        <w:rPr>
          <w:rFonts w:eastAsia="Arial" w:cstheme="minorHAnsi"/>
          <w:lang w:eastAsia="pl-PL"/>
        </w:rPr>
        <w:br/>
        <w:t>i odbiorem przedmiotu Umowy.</w:t>
      </w:r>
    </w:p>
    <w:p w14:paraId="34F1CD32" w14:textId="77777777" w:rsidR="00E3464D" w:rsidRPr="00717D24" w:rsidRDefault="00E3464D" w:rsidP="00164459">
      <w:pPr>
        <w:widowControl w:val="0"/>
        <w:numPr>
          <w:ilvl w:val="0"/>
          <w:numId w:val="12"/>
        </w:numPr>
        <w:tabs>
          <w:tab w:val="left" w:pos="3600"/>
        </w:tabs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bookmarkStart w:id="22" w:name="_Hlk59572212"/>
      <w:r w:rsidRPr="00717D24">
        <w:rPr>
          <w:rFonts w:eastAsia="Arial" w:cstheme="minorHAnsi"/>
          <w:lang w:eastAsia="pl-PL"/>
        </w:rPr>
        <w:t xml:space="preserve">Wynagrodzenie będzie płatne jednorazowo na podstawie prawidłowej faktury wystawionej przez Wykonawcę, przelewem bankowym z rachunku Zamawiającej na rachunek Wykonawcy wskazany na fakturze. </w:t>
      </w:r>
    </w:p>
    <w:p w14:paraId="10F2E734" w14:textId="77777777" w:rsidR="00B3643B" w:rsidRDefault="00B3643B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bookmarkStart w:id="23" w:name="_Hlk15540506"/>
      <w:bookmarkEnd w:id="22"/>
      <w:r w:rsidRPr="002C3AA2">
        <w:rPr>
          <w:rFonts w:eastAsia="Arial" w:cstheme="minorHAnsi"/>
          <w:lang w:eastAsia="pl-PL"/>
        </w:rPr>
        <w:t xml:space="preserve">Wynagrodzenie zostanie rozliczone w całości, po podpisaniu </w:t>
      </w:r>
      <w:r w:rsidRPr="002C3AA2">
        <w:rPr>
          <w:rFonts w:cstheme="minorHAnsi"/>
        </w:rPr>
        <w:t>końcowego protokołu zdawczo-odbiorczego</w:t>
      </w:r>
      <w:r w:rsidRPr="002C3AA2">
        <w:rPr>
          <w:rFonts w:eastAsia="Arial" w:cstheme="minorHAnsi"/>
          <w:lang w:eastAsia="pl-PL"/>
        </w:rPr>
        <w:t xml:space="preserve"> przedmiotu Umowy bez zastrzeżeń.  </w:t>
      </w:r>
    </w:p>
    <w:p w14:paraId="519C70A2" w14:textId="1BE96EB4" w:rsidR="00B3643B" w:rsidRDefault="00B3643B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r w:rsidRPr="002C3AA2">
        <w:rPr>
          <w:rFonts w:eastAsia="Arial" w:cstheme="minorHAnsi"/>
          <w:lang w:eastAsia="pl-PL"/>
        </w:rPr>
        <w:t xml:space="preserve">Wykonawca wystawi Zamawiającemu fakturę w ciągu 7 dni </w:t>
      </w:r>
      <w:r>
        <w:rPr>
          <w:rFonts w:eastAsia="Arial" w:cstheme="minorHAnsi"/>
          <w:lang w:eastAsia="pl-PL"/>
        </w:rPr>
        <w:t>po zaakceptowaniu protokołu zdawczo-odbiorczego przez</w:t>
      </w:r>
      <w:r w:rsidRPr="002C3AA2">
        <w:rPr>
          <w:rFonts w:eastAsia="Arial" w:cstheme="minorHAnsi"/>
          <w:lang w:eastAsia="pl-PL"/>
        </w:rPr>
        <w:t xml:space="preserve"> Zamawiającego.</w:t>
      </w:r>
    </w:p>
    <w:p w14:paraId="13C6EE62" w14:textId="77777777" w:rsidR="00331272" w:rsidRPr="00C00DE4" w:rsidRDefault="00331272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r w:rsidRPr="00C00DE4">
        <w:rPr>
          <w:rFonts w:eastAsia="Arial" w:cstheme="minorHAnsi"/>
          <w:lang w:eastAsia="pl-PL"/>
        </w:rPr>
        <w:t>Wykonawca oświadcza, że numer rachunku rozliczeniowego wskazany we wszystkich fakturach, które będą wystawione w jego imieniu, jest rachunkiem dla którego zgodnie  z rozdziałem 3a ustawy z dnia 29 sierpnia 1997 r. - Prawo bankowe (Dz. U. 2019 r., poz. 2357 ze zm.) prowadzony jest rachunek VAT.</w:t>
      </w:r>
    </w:p>
    <w:p w14:paraId="7999E046" w14:textId="77777777" w:rsidR="00B3643B" w:rsidRDefault="00B3643B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r w:rsidRPr="002C3AA2">
        <w:rPr>
          <w:rFonts w:eastAsia="Arial" w:cstheme="minorHAnsi"/>
          <w:lang w:eastAsia="pl-PL"/>
        </w:rPr>
        <w:t>Za datę dokonania płatności Strony będą uważały datę przekazania przez Zamawiającego polecenia zapłaty do banku, o ile na koncie znajdują się niezbędne środki na pokrycie polecenia</w:t>
      </w:r>
    </w:p>
    <w:p w14:paraId="20F11E42" w14:textId="77777777" w:rsidR="00B3643B" w:rsidRDefault="00B3643B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r w:rsidRPr="002C3AA2">
        <w:rPr>
          <w:rFonts w:eastAsia="Arial" w:cstheme="minorHAnsi"/>
          <w:lang w:eastAsia="pl-PL"/>
        </w:rPr>
        <w:t>Zamawiający akceptuje wystawianie i dostarczanie w formie elektronicznej, w formacie PDF: faktur, faktur korygujących oraz duplikatów faktur</w:t>
      </w:r>
      <w:bookmarkEnd w:id="23"/>
      <w:r>
        <w:rPr>
          <w:rFonts w:eastAsia="Arial" w:cstheme="minorHAnsi"/>
          <w:lang w:eastAsia="pl-PL"/>
        </w:rPr>
        <w:t xml:space="preserve"> (na adres email: ……………………………….).</w:t>
      </w:r>
    </w:p>
    <w:p w14:paraId="5D2280F9" w14:textId="4DFC6412" w:rsidR="00B3643B" w:rsidRPr="00F55D60" w:rsidRDefault="00B3643B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r w:rsidRPr="002C3AA2">
        <w:rPr>
          <w:rFonts w:eastAsia="Arial" w:cstheme="minorHAnsi"/>
          <w:lang w:eastAsia="pl-PL"/>
        </w:rPr>
        <w:t xml:space="preserve">Zamawiający wskazuje następujące dane konieczne do uwzględnienia przez Wykonawcę przy wystawianiu dowodu księgowego dla Zamawiającego: </w:t>
      </w:r>
      <w:r w:rsidRPr="002C3AA2">
        <w:rPr>
          <w:rFonts w:eastAsia="Lucida Sans Unicode" w:cstheme="minorHAnsi"/>
          <w:b/>
          <w:bCs/>
          <w:kern w:val="3"/>
        </w:rPr>
        <w:t>Zachodniopomorska Szkoła Biznesu w Szczecinie,  ul. Żołnierska 53, 71-210 Szczecin; NIP</w:t>
      </w:r>
      <w:r>
        <w:rPr>
          <w:rFonts w:eastAsia="Lucida Sans Unicode" w:cstheme="minorHAnsi"/>
          <w:b/>
          <w:bCs/>
          <w:kern w:val="3"/>
        </w:rPr>
        <w:t xml:space="preserve"> </w:t>
      </w:r>
      <w:r w:rsidRPr="002C3AA2">
        <w:rPr>
          <w:rFonts w:eastAsia="Calibri" w:cstheme="minorHAnsi"/>
          <w:b/>
          <w:bCs/>
        </w:rPr>
        <w:t>8520019079.</w:t>
      </w:r>
    </w:p>
    <w:p w14:paraId="6697E5B2" w14:textId="2D7C79E8" w:rsidR="00F55D60" w:rsidRDefault="00F55D60" w:rsidP="00F55D60">
      <w:pPr>
        <w:spacing w:after="0" w:line="240" w:lineRule="auto"/>
        <w:jc w:val="both"/>
        <w:rPr>
          <w:rFonts w:eastAsia="Arial" w:cstheme="minorHAnsi"/>
          <w:lang w:eastAsia="pl-PL"/>
        </w:rPr>
      </w:pPr>
    </w:p>
    <w:p w14:paraId="6BF5F1C8" w14:textId="77777777" w:rsidR="00F55D60" w:rsidRPr="00343AAE" w:rsidRDefault="00F55D60" w:rsidP="00F55D60">
      <w:pPr>
        <w:spacing w:after="0" w:line="240" w:lineRule="auto"/>
        <w:jc w:val="center"/>
        <w:rPr>
          <w:rFonts w:cstheme="minorHAnsi"/>
          <w:b/>
        </w:rPr>
      </w:pPr>
      <w:r w:rsidRPr="00343AAE">
        <w:rPr>
          <w:rFonts w:cstheme="minorHAnsi"/>
          <w:b/>
        </w:rPr>
        <w:t>RĘKOJMIA I GWARANCJA</w:t>
      </w:r>
    </w:p>
    <w:p w14:paraId="55497DFD" w14:textId="7AD8AFBC" w:rsidR="00F55D60" w:rsidRPr="00343AAE" w:rsidRDefault="00F55D60" w:rsidP="00F55D60">
      <w:pPr>
        <w:spacing w:after="0" w:line="240" w:lineRule="auto"/>
        <w:jc w:val="center"/>
        <w:rPr>
          <w:rFonts w:cstheme="minorHAnsi"/>
          <w:b/>
        </w:rPr>
      </w:pPr>
      <w:r w:rsidRPr="00343AAE">
        <w:rPr>
          <w:rFonts w:cstheme="minorHAnsi"/>
          <w:b/>
        </w:rPr>
        <w:t xml:space="preserve">§ </w:t>
      </w:r>
      <w:r>
        <w:rPr>
          <w:rFonts w:cstheme="minorHAnsi"/>
          <w:b/>
        </w:rPr>
        <w:t>4</w:t>
      </w:r>
    </w:p>
    <w:p w14:paraId="7F734852" w14:textId="55057451" w:rsidR="00F55D60" w:rsidRPr="00590709" w:rsidRDefault="00F55D60" w:rsidP="00164459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Zamawiająca</w:t>
      </w:r>
      <w:r w:rsidRPr="00590709">
        <w:rPr>
          <w:rFonts w:eastAsia="Arial" w:cstheme="minorHAnsi"/>
          <w:lang w:eastAsia="pl-PL"/>
        </w:rPr>
        <w:t xml:space="preserve"> jest uprawnion</w:t>
      </w:r>
      <w:r>
        <w:rPr>
          <w:rFonts w:eastAsia="Arial" w:cstheme="minorHAnsi"/>
          <w:lang w:eastAsia="pl-PL"/>
        </w:rPr>
        <w:t>a</w:t>
      </w:r>
      <w:r w:rsidRPr="00590709">
        <w:rPr>
          <w:rFonts w:eastAsia="Arial" w:cstheme="minorHAnsi"/>
          <w:lang w:eastAsia="pl-PL"/>
        </w:rPr>
        <w:t xml:space="preserve"> do dochodzenia uprawnień z tytułu gwarancji i rękojmi za wady przez okres </w:t>
      </w:r>
      <w:r w:rsidR="001435BD">
        <w:rPr>
          <w:rFonts w:eastAsia="Arial" w:cstheme="minorHAnsi"/>
          <w:lang w:eastAsia="pl-PL"/>
        </w:rPr>
        <w:t>…</w:t>
      </w:r>
      <w:r w:rsidRPr="00590709">
        <w:rPr>
          <w:rFonts w:eastAsia="Arial" w:cstheme="minorHAnsi"/>
          <w:lang w:eastAsia="pl-PL"/>
        </w:rPr>
        <w:t xml:space="preserve"> miesi</w:t>
      </w:r>
      <w:r>
        <w:rPr>
          <w:rFonts w:eastAsia="Arial" w:cstheme="minorHAnsi"/>
          <w:lang w:eastAsia="pl-PL"/>
        </w:rPr>
        <w:t>ące</w:t>
      </w:r>
      <w:r w:rsidRPr="00590709">
        <w:rPr>
          <w:rFonts w:eastAsia="Arial" w:cstheme="minorHAnsi"/>
          <w:lang w:eastAsia="pl-PL"/>
        </w:rPr>
        <w:t xml:space="preserve"> od dnia podpisania protokołu odbioru, o którym mowa w § 2 ust. 2 zdanie pierwsze.</w:t>
      </w:r>
    </w:p>
    <w:p w14:paraId="04AA63D5" w14:textId="77777777" w:rsidR="00F55D60" w:rsidRPr="00590709" w:rsidRDefault="00F55D60" w:rsidP="00164459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Do roszczeń z tytułu rękojmi mają zastosowanie wszystkie postanowienia niniejszej Umowy dotyczące gwarancji oraz przepisy kodeksu cywilnego.</w:t>
      </w:r>
    </w:p>
    <w:p w14:paraId="17C4A78A" w14:textId="64492A05" w:rsidR="00F55D60" w:rsidRPr="00590709" w:rsidRDefault="00F55D60" w:rsidP="00164459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Wykonawca udziela Zamawiające</w:t>
      </w:r>
      <w:r>
        <w:rPr>
          <w:rFonts w:eastAsia="Arial" w:cstheme="minorHAnsi"/>
          <w:lang w:eastAsia="pl-PL"/>
        </w:rPr>
        <w:t>j</w:t>
      </w:r>
      <w:r w:rsidRPr="00590709">
        <w:rPr>
          <w:rFonts w:eastAsia="Arial" w:cstheme="minorHAnsi"/>
          <w:lang w:eastAsia="pl-PL"/>
        </w:rPr>
        <w:t xml:space="preserve"> gwarancji na </w:t>
      </w:r>
      <w:r w:rsidR="009D10A7" w:rsidRPr="007819E2">
        <w:rPr>
          <w:rFonts w:eastAsia="Arial" w:cstheme="minorHAnsi"/>
          <w:lang w:eastAsia="pl-PL"/>
        </w:rPr>
        <w:t>przedmiot zamówienia</w:t>
      </w:r>
      <w:r w:rsidRPr="00590709">
        <w:rPr>
          <w:rFonts w:eastAsia="Arial" w:cstheme="minorHAnsi"/>
          <w:lang w:eastAsia="pl-PL"/>
        </w:rPr>
        <w:t xml:space="preserve"> przez okres</w:t>
      </w:r>
      <w:r w:rsidR="009D10A7">
        <w:rPr>
          <w:rFonts w:eastAsia="Arial" w:cstheme="minorHAnsi"/>
          <w:lang w:eastAsia="pl-PL"/>
        </w:rPr>
        <w:t xml:space="preserve"> </w:t>
      </w:r>
      <w:r w:rsidR="001435BD">
        <w:rPr>
          <w:rFonts w:eastAsia="Arial" w:cstheme="minorHAnsi"/>
          <w:lang w:eastAsia="pl-PL"/>
        </w:rPr>
        <w:t>…</w:t>
      </w:r>
      <w:r w:rsidRPr="001435BD">
        <w:rPr>
          <w:rFonts w:eastAsia="Arial" w:cstheme="minorHAnsi"/>
          <w:lang w:eastAsia="pl-PL"/>
        </w:rPr>
        <w:t xml:space="preserve"> miesięcy</w:t>
      </w:r>
      <w:r w:rsidRPr="00590709">
        <w:rPr>
          <w:rFonts w:eastAsia="Arial" w:cstheme="minorHAnsi"/>
          <w:lang w:eastAsia="pl-PL"/>
        </w:rPr>
        <w:t xml:space="preserve"> licząc od dnia podpisania protokołu, o którym mowa w § 2 ust. 2 zdanie pierwsze.</w:t>
      </w:r>
    </w:p>
    <w:p w14:paraId="6E5C25B5" w14:textId="77777777" w:rsidR="00F55D60" w:rsidRPr="00590709" w:rsidRDefault="00F55D60" w:rsidP="00164459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 xml:space="preserve">Wykonawca ponosi wszelkie koszty związane z wykonaniem obowiązków wynikających </w:t>
      </w:r>
      <w:r w:rsidRPr="00590709">
        <w:rPr>
          <w:rFonts w:eastAsia="Arial" w:cstheme="minorHAnsi"/>
          <w:lang w:eastAsia="pl-PL"/>
        </w:rPr>
        <w:br/>
        <w:t>z rękojmi i gwarancji.</w:t>
      </w:r>
    </w:p>
    <w:p w14:paraId="601F8305" w14:textId="77777777" w:rsidR="00F55D60" w:rsidRPr="00590709" w:rsidRDefault="00F55D60" w:rsidP="00164459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 xml:space="preserve">Dla zachowania uprawnień z tytułu gwarancji wystarczające jest zgłoszenie Wykonawcy </w:t>
      </w:r>
      <w:r w:rsidRPr="00590709">
        <w:rPr>
          <w:rFonts w:eastAsia="Arial" w:cstheme="minorHAnsi"/>
          <w:lang w:eastAsia="pl-PL"/>
        </w:rPr>
        <w:br/>
        <w:t>o istnieniu wady w okresie obowiązywania gwarancji.</w:t>
      </w:r>
    </w:p>
    <w:p w14:paraId="33F230CE" w14:textId="77777777" w:rsidR="00F55D60" w:rsidRPr="00590709" w:rsidRDefault="00F55D60" w:rsidP="00164459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lastRenderedPageBreak/>
        <w:t>Wykonawca zobowiązuje się do przyjmowania zgłoszeń dotyczących konieczności dokonywania napraw ( w tym: gwarancyjnych): pod nr telefonu: ……………….. lub drogą elektroniczną (e-mail): ………………………………</w:t>
      </w:r>
    </w:p>
    <w:p w14:paraId="6D472E71" w14:textId="77777777" w:rsidR="00F55D60" w:rsidRPr="00C00DE4" w:rsidRDefault="00F55D60" w:rsidP="00164459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C00DE4">
        <w:rPr>
          <w:rFonts w:eastAsia="Arial" w:cstheme="minorHAnsi"/>
          <w:lang w:eastAsia="pl-PL"/>
        </w:rPr>
        <w:t>Wykonawca dokona napraw gwarancyjnych w ramach wynagrodzenia określonego niniejszą Umową</w:t>
      </w:r>
    </w:p>
    <w:p w14:paraId="5ECD9C8F" w14:textId="77777777" w:rsidR="00F55D60" w:rsidRPr="00717D24" w:rsidRDefault="00F55D60" w:rsidP="00164459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Arial" w:cstheme="minorHAnsi"/>
          <w:color w:val="FF0000"/>
          <w:lang w:eastAsia="pl-PL"/>
        </w:rPr>
      </w:pPr>
      <w:r w:rsidRPr="00F55D60">
        <w:rPr>
          <w:rFonts w:eastAsia="Arial" w:cstheme="minorHAnsi"/>
          <w:lang w:eastAsia="pl-PL"/>
        </w:rPr>
        <w:t>R</w:t>
      </w:r>
      <w:r w:rsidRPr="00717D24">
        <w:rPr>
          <w:rFonts w:eastAsia="Arial" w:cstheme="minorHAnsi"/>
          <w:lang w:eastAsia="pl-PL"/>
        </w:rPr>
        <w:t>ozpoczęcie naprawy nastąpi najpóźniej w ciągu 3 dni roboczych od dnia zgłoszenia konieczności naprawy gwarancyjnej. Zakończenie tej naprawy nastąpi nie później niż 7 dni roboczych od dnia zgłoszenia naprawy w sposób wskazany w Umowie</w:t>
      </w:r>
    </w:p>
    <w:p w14:paraId="10FC0F5D" w14:textId="77777777" w:rsidR="00F55D60" w:rsidRPr="00590709" w:rsidRDefault="00F55D60" w:rsidP="00164459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 xml:space="preserve">W przypadku uchybienia przez Wykonawcę obowiązkom wynikającym z udzielonej gwarancji </w:t>
      </w:r>
      <w:r>
        <w:rPr>
          <w:rFonts w:eastAsia="Arial" w:cstheme="minorHAnsi"/>
          <w:lang w:eastAsia="pl-PL"/>
        </w:rPr>
        <w:t>Zamawiająca</w:t>
      </w:r>
      <w:r w:rsidRPr="00590709">
        <w:rPr>
          <w:rFonts w:eastAsia="Arial" w:cstheme="minorHAnsi"/>
          <w:lang w:eastAsia="pl-PL"/>
        </w:rPr>
        <w:t xml:space="preserve"> jest uprawnion</w:t>
      </w:r>
      <w:r>
        <w:rPr>
          <w:rFonts w:eastAsia="Arial" w:cstheme="minorHAnsi"/>
          <w:lang w:eastAsia="pl-PL"/>
        </w:rPr>
        <w:t>a</w:t>
      </w:r>
      <w:r w:rsidRPr="00590709">
        <w:rPr>
          <w:rFonts w:eastAsia="Arial" w:cstheme="minorHAnsi"/>
          <w:lang w:eastAsia="pl-PL"/>
        </w:rPr>
        <w:t xml:space="preserve"> do ich wykonania we własnym zakresie bądź za pomocą podmiotów trzecich na koszt i ryzyko Wykonawcy, bez utraty uprawnień z tytułu rękojmi </w:t>
      </w:r>
      <w:r w:rsidRPr="00590709">
        <w:rPr>
          <w:rFonts w:eastAsia="Arial" w:cstheme="minorHAnsi"/>
          <w:lang w:eastAsia="pl-PL"/>
        </w:rPr>
        <w:br/>
        <w:t>i gwarancji.</w:t>
      </w:r>
    </w:p>
    <w:p w14:paraId="30E62E77" w14:textId="77777777" w:rsidR="00F55D60" w:rsidRPr="00590709" w:rsidRDefault="00F55D60" w:rsidP="00164459">
      <w:pPr>
        <w:pStyle w:val="Akapitzlist"/>
        <w:numPr>
          <w:ilvl w:val="0"/>
          <w:numId w:val="34"/>
        </w:numPr>
        <w:spacing w:after="0" w:line="240" w:lineRule="auto"/>
        <w:ind w:left="284" w:hanging="426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Uprawnienie, o którym mowa w ust. 9 jest niezależne od możliwości żądania przez Zamawiając</w:t>
      </w:r>
      <w:r>
        <w:rPr>
          <w:rFonts w:eastAsia="Arial" w:cstheme="minorHAnsi"/>
          <w:lang w:eastAsia="pl-PL"/>
        </w:rPr>
        <w:t>ą</w:t>
      </w:r>
      <w:r w:rsidRPr="00590709">
        <w:rPr>
          <w:rFonts w:eastAsia="Arial" w:cstheme="minorHAnsi"/>
          <w:lang w:eastAsia="pl-PL"/>
        </w:rPr>
        <w:t xml:space="preserve"> zapłaty kar umownych określonych w §  7 niniejszej Umowy.</w:t>
      </w:r>
    </w:p>
    <w:p w14:paraId="0991503E" w14:textId="77777777" w:rsidR="00F55D60" w:rsidRPr="00590709" w:rsidRDefault="00F55D60" w:rsidP="00164459">
      <w:pPr>
        <w:pStyle w:val="Akapitzlist"/>
        <w:numPr>
          <w:ilvl w:val="0"/>
          <w:numId w:val="34"/>
        </w:numPr>
        <w:spacing w:after="0" w:line="240" w:lineRule="auto"/>
        <w:ind w:left="284" w:hanging="426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Wykonanie obowiązków wynikających z gwarancji będzie każdorazowo potwierdzone protokołem odbioru.</w:t>
      </w:r>
    </w:p>
    <w:p w14:paraId="7C44065D" w14:textId="071AF20E" w:rsidR="00E3464D" w:rsidRDefault="00E3464D" w:rsidP="00E3464D">
      <w:pPr>
        <w:spacing w:after="0" w:line="240" w:lineRule="auto"/>
        <w:jc w:val="both"/>
        <w:rPr>
          <w:rFonts w:eastAsia="Arial" w:cstheme="minorHAnsi"/>
          <w:lang w:eastAsia="pl-PL"/>
        </w:rPr>
      </w:pPr>
    </w:p>
    <w:p w14:paraId="2AB8EBAC" w14:textId="77777777" w:rsidR="00E3464D" w:rsidRPr="00343AAE" w:rsidRDefault="00E3464D" w:rsidP="00E3464D">
      <w:pPr>
        <w:spacing w:after="0" w:line="240" w:lineRule="auto"/>
        <w:jc w:val="center"/>
        <w:rPr>
          <w:rFonts w:cstheme="minorHAnsi"/>
          <w:b/>
        </w:rPr>
      </w:pPr>
      <w:r w:rsidRPr="00343AAE">
        <w:rPr>
          <w:rFonts w:cstheme="minorHAnsi"/>
          <w:b/>
        </w:rPr>
        <w:t>ODPOWIEDZIALNOŚĆ WYKONAWCY</w:t>
      </w:r>
    </w:p>
    <w:p w14:paraId="1335F762" w14:textId="57DF5ADE" w:rsidR="00E3464D" w:rsidRPr="00343AAE" w:rsidRDefault="00E3464D" w:rsidP="00E3464D">
      <w:pPr>
        <w:spacing w:after="0" w:line="240" w:lineRule="auto"/>
        <w:jc w:val="center"/>
        <w:rPr>
          <w:rFonts w:cstheme="minorHAnsi"/>
          <w:b/>
        </w:rPr>
      </w:pPr>
      <w:r w:rsidRPr="00343AAE">
        <w:rPr>
          <w:rFonts w:cstheme="minorHAnsi"/>
          <w:b/>
        </w:rPr>
        <w:t xml:space="preserve">§ </w:t>
      </w:r>
      <w:r w:rsidR="00F55D60">
        <w:rPr>
          <w:rFonts w:cstheme="minorHAnsi"/>
          <w:b/>
        </w:rPr>
        <w:t>5</w:t>
      </w:r>
    </w:p>
    <w:p w14:paraId="18603289" w14:textId="77777777" w:rsidR="00E3464D" w:rsidRPr="00590709" w:rsidRDefault="00E3464D" w:rsidP="00164459">
      <w:pPr>
        <w:numPr>
          <w:ilvl w:val="6"/>
          <w:numId w:val="15"/>
        </w:numPr>
        <w:tabs>
          <w:tab w:val="num" w:pos="426"/>
          <w:tab w:val="num" w:pos="5040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590709">
        <w:rPr>
          <w:rFonts w:eastAsia="Times New Roman" w:cstheme="minorHAnsi"/>
          <w:lang w:eastAsia="pl-PL"/>
        </w:rPr>
        <w:t xml:space="preserve">Wykonawca odpowiada za rezultat wykonywanych czynności, przez co rozumie się </w:t>
      </w:r>
      <w:r w:rsidRPr="00590709">
        <w:rPr>
          <w:rFonts w:eastAsia="Times New Roman" w:cstheme="minorHAnsi"/>
          <w:lang w:eastAsia="pl-PL"/>
        </w:rPr>
        <w:br/>
        <w:t xml:space="preserve">w szczególności terminowość i skuteczność wykonywanych czynności oraz zachowanie najwyższej staranności przy realizacji czynności stanowiących przedmiot Umowy. </w:t>
      </w:r>
    </w:p>
    <w:p w14:paraId="3D7F73A2" w14:textId="77777777" w:rsidR="00E3464D" w:rsidRPr="00590709" w:rsidRDefault="00E3464D" w:rsidP="00164459">
      <w:pPr>
        <w:numPr>
          <w:ilvl w:val="6"/>
          <w:numId w:val="15"/>
        </w:numPr>
        <w:tabs>
          <w:tab w:val="num" w:pos="426"/>
          <w:tab w:val="num" w:pos="5040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590709">
        <w:rPr>
          <w:rFonts w:eastAsia="Times New Roman" w:cstheme="minorHAnsi"/>
          <w:lang w:eastAsia="pl-PL"/>
        </w:rPr>
        <w:t xml:space="preserve">W zakresie świadczonych robót Wykonawca ponosi odpowiedzialność za działanie </w:t>
      </w:r>
      <w:r w:rsidRPr="00590709">
        <w:rPr>
          <w:rFonts w:eastAsia="Times New Roman" w:cstheme="minorHAnsi"/>
          <w:lang w:eastAsia="pl-PL"/>
        </w:rPr>
        <w:br/>
        <w:t xml:space="preserve">i zaniechanie oraz nie zachowanie należytej staranności przy wykonywaniu czynności stanowiących przedmiot Umowy, w szczególności za szkody wyrządzone w mieniu Zamawiającego i szkody na osobach. </w:t>
      </w:r>
    </w:p>
    <w:p w14:paraId="5D83DABA" w14:textId="7DCF80A6" w:rsidR="00E3464D" w:rsidRDefault="00E3464D" w:rsidP="00E3464D">
      <w:pPr>
        <w:pStyle w:val="Akapitzlist"/>
        <w:suppressAutoHyphens/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3. </w:t>
      </w:r>
      <w:r w:rsidRPr="00590709">
        <w:rPr>
          <w:rFonts w:eastAsia="Times New Roman" w:cstheme="minorHAnsi"/>
          <w:lang w:eastAsia="pl-PL"/>
        </w:rPr>
        <w:t xml:space="preserve">Wykonawca ponosi pełną odpowiedzialność za osoby, którymi posługuje się przy wykonywaniu czynności. </w:t>
      </w:r>
    </w:p>
    <w:p w14:paraId="266AF959" w14:textId="6A758585" w:rsidR="00E3464D" w:rsidRPr="00E3464D" w:rsidRDefault="00E3464D" w:rsidP="00E3464D">
      <w:pPr>
        <w:pStyle w:val="Akapitzlist"/>
        <w:suppressAutoHyphens/>
        <w:spacing w:after="0" w:line="240" w:lineRule="auto"/>
        <w:ind w:left="360" w:hanging="36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4.  </w:t>
      </w:r>
      <w:r w:rsidRPr="00E3464D">
        <w:rPr>
          <w:rFonts w:eastAsia="Times New Roman" w:cstheme="minorHAnsi"/>
          <w:lang w:eastAsia="ar-SA"/>
        </w:rPr>
        <w:t>Wykonawca zobowiązuje się do:</w:t>
      </w:r>
    </w:p>
    <w:p w14:paraId="70EC94C2" w14:textId="77777777" w:rsidR="00E3464D" w:rsidRPr="00590709" w:rsidRDefault="00E3464D" w:rsidP="00E3464D">
      <w:pPr>
        <w:pStyle w:val="Akapitzlist"/>
        <w:suppressAutoHyphens/>
        <w:spacing w:after="0" w:line="240" w:lineRule="auto"/>
        <w:ind w:left="426" w:hanging="284"/>
        <w:jc w:val="both"/>
        <w:rPr>
          <w:rFonts w:eastAsia="Times New Roman" w:cstheme="minorHAnsi"/>
          <w:lang w:eastAsia="ar-SA"/>
        </w:rPr>
      </w:pPr>
      <w:r w:rsidRPr="00590709">
        <w:rPr>
          <w:rFonts w:eastAsia="Times New Roman" w:cstheme="minorHAnsi"/>
          <w:lang w:eastAsia="ar-SA"/>
        </w:rPr>
        <w:t xml:space="preserve">1) </w:t>
      </w:r>
      <w:r w:rsidRPr="00590709">
        <w:rPr>
          <w:rFonts w:eastAsia="Times New Roman" w:cstheme="minorHAnsi"/>
          <w:lang w:eastAsia="ar-SA"/>
        </w:rPr>
        <w:tab/>
        <w:t xml:space="preserve">posiadania przez cały czas trwania Umowy ubezpieczenia od odpowiedzialności cywilnej </w:t>
      </w:r>
    </w:p>
    <w:p w14:paraId="3F13D6FB" w14:textId="77777777" w:rsidR="00E3464D" w:rsidRPr="00590709" w:rsidRDefault="00E3464D" w:rsidP="00E3464D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590709">
        <w:rPr>
          <w:rFonts w:eastAsia="Times New Roman" w:cstheme="minorHAnsi"/>
          <w:lang w:eastAsia="ar-SA"/>
        </w:rPr>
        <w:t>z tytułu prowadzonej działalności gospodarczej, na sumę gwarancyjną co najmniej 100.000,00 PLN. Ubezpieczenie powinno dotyczyć odpowiedzialności cywilnej za szkody wynikłe z czynów niedozwolonych (OC delikt) oraz odpowiedzialności cywilnej z tytułu niewykonania lub nienależytego wykonania umów (OC kontrakt). W przypadku, jeżeli suma ubezpieczenia wyrażona będzie w walucie obcej do określenia jej wartości w złotych polskich, Strony przyjmą średni kurs NBP obowiązujący w dniu podpisania Umowy,</w:t>
      </w:r>
    </w:p>
    <w:p w14:paraId="772B2270" w14:textId="77777777" w:rsidR="00E3464D" w:rsidRPr="00590709" w:rsidRDefault="00E3464D" w:rsidP="00E3464D">
      <w:pPr>
        <w:pStyle w:val="Akapitzlist"/>
        <w:suppressAutoHyphens/>
        <w:spacing w:after="0" w:line="240" w:lineRule="auto"/>
        <w:ind w:left="426" w:hanging="284"/>
        <w:jc w:val="both"/>
        <w:rPr>
          <w:rFonts w:eastAsia="Times New Roman" w:cstheme="minorHAnsi"/>
          <w:lang w:eastAsia="ar-SA"/>
        </w:rPr>
      </w:pPr>
      <w:r w:rsidRPr="00590709">
        <w:rPr>
          <w:rFonts w:eastAsia="Times New Roman" w:cstheme="minorHAnsi"/>
          <w:lang w:eastAsia="ar-SA"/>
        </w:rPr>
        <w:t xml:space="preserve">2) </w:t>
      </w:r>
      <w:r w:rsidRPr="00590709">
        <w:rPr>
          <w:rFonts w:eastAsia="Times New Roman" w:cstheme="minorHAnsi"/>
          <w:lang w:eastAsia="ar-SA"/>
        </w:rPr>
        <w:tab/>
        <w:t>przedłużenia terminu ubezpieczenia i przedłożenia Zamawiającemu stosownej polisy ubezpieczenia w przypadku, gdy termin objęcia ochroną ubezpieczeniową upływa w trakcie realizacji Umowy,</w:t>
      </w:r>
    </w:p>
    <w:p w14:paraId="4CD518ED" w14:textId="77777777" w:rsidR="00E3464D" w:rsidRPr="00590709" w:rsidRDefault="00E3464D" w:rsidP="00E3464D">
      <w:pPr>
        <w:pStyle w:val="Akapitzlist"/>
        <w:suppressAutoHyphens/>
        <w:spacing w:after="0" w:line="240" w:lineRule="auto"/>
        <w:ind w:left="426" w:hanging="284"/>
        <w:jc w:val="both"/>
        <w:rPr>
          <w:rFonts w:eastAsia="Times New Roman" w:cstheme="minorHAnsi"/>
          <w:lang w:eastAsia="ar-SA"/>
        </w:rPr>
      </w:pPr>
      <w:r w:rsidRPr="00590709">
        <w:rPr>
          <w:rFonts w:eastAsia="Times New Roman" w:cstheme="minorHAnsi"/>
          <w:lang w:eastAsia="ar-SA"/>
        </w:rPr>
        <w:t>3) przedstawiania na każde żądanie Zamawiającego dowodu zapłaty składki z tytułu zawarcia powyższej umowy ubezpieczenia,</w:t>
      </w:r>
    </w:p>
    <w:p w14:paraId="262A07DA" w14:textId="77777777" w:rsidR="00E3464D" w:rsidRPr="00590709" w:rsidRDefault="00E3464D" w:rsidP="00E3464D">
      <w:pPr>
        <w:pStyle w:val="Akapitzlist"/>
        <w:suppressAutoHyphens/>
        <w:spacing w:after="0" w:line="240" w:lineRule="auto"/>
        <w:ind w:left="426" w:hanging="284"/>
        <w:jc w:val="both"/>
        <w:rPr>
          <w:rFonts w:eastAsia="Times New Roman" w:cstheme="minorHAnsi"/>
          <w:lang w:eastAsia="ar-SA"/>
        </w:rPr>
      </w:pPr>
      <w:r w:rsidRPr="00590709">
        <w:rPr>
          <w:rFonts w:eastAsia="Times New Roman" w:cstheme="minorHAnsi"/>
          <w:lang w:eastAsia="ar-SA"/>
        </w:rPr>
        <w:t xml:space="preserve">4) </w:t>
      </w:r>
      <w:r w:rsidRPr="00590709">
        <w:rPr>
          <w:rFonts w:eastAsia="Times New Roman" w:cstheme="minorHAnsi"/>
          <w:lang w:eastAsia="ar-SA"/>
        </w:rPr>
        <w:tab/>
        <w:t>świadczenia usług objętych zakresem Umowy z należytą starannością.</w:t>
      </w:r>
    </w:p>
    <w:p w14:paraId="357C022C" w14:textId="77777777" w:rsidR="00E3464D" w:rsidRPr="00590709" w:rsidRDefault="00E3464D" w:rsidP="00E3464D">
      <w:pPr>
        <w:pStyle w:val="Akapitzlist"/>
        <w:suppressAutoHyphens/>
        <w:spacing w:after="0" w:line="240" w:lineRule="auto"/>
        <w:ind w:left="426" w:hanging="284"/>
        <w:jc w:val="both"/>
        <w:rPr>
          <w:rFonts w:eastAsia="Times New Roman" w:cstheme="minorHAnsi"/>
          <w:lang w:eastAsia="ar-SA"/>
        </w:rPr>
      </w:pPr>
      <w:r w:rsidRPr="00590709">
        <w:rPr>
          <w:rFonts w:eastAsia="Times New Roman" w:cstheme="minorHAnsi"/>
          <w:lang w:eastAsia="ar-SA"/>
        </w:rPr>
        <w:t xml:space="preserve">5)  </w:t>
      </w:r>
      <w:bookmarkStart w:id="24" w:name="_Hlk43466002"/>
      <w:r w:rsidRPr="00590709">
        <w:rPr>
          <w:rFonts w:eastAsia="Times New Roman" w:cstheme="minorHAnsi"/>
          <w:lang w:eastAsia="ar-SA"/>
        </w:rPr>
        <w:t>Kopia polisy wraz z dowodem opłacenia składki stanowi Załącznik Nr 3 do Umowy.</w:t>
      </w:r>
      <w:bookmarkEnd w:id="24"/>
    </w:p>
    <w:p w14:paraId="716C32DD" w14:textId="77777777" w:rsidR="00E3464D" w:rsidRPr="00590709" w:rsidRDefault="00E3464D" w:rsidP="00E3464D">
      <w:pPr>
        <w:tabs>
          <w:tab w:val="num" w:pos="5040"/>
        </w:tabs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1139DDA6" w14:textId="526F8CD2" w:rsidR="009818B6" w:rsidRDefault="009818B6" w:rsidP="009818B6">
      <w:pPr>
        <w:widowControl w:val="0"/>
        <w:suppressAutoHyphens/>
        <w:autoSpaceDE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KARY UMOWNE</w:t>
      </w:r>
    </w:p>
    <w:p w14:paraId="1C7A486E" w14:textId="5F2F458B" w:rsidR="009818B6" w:rsidRDefault="009818B6" w:rsidP="009818B6">
      <w:pPr>
        <w:widowControl w:val="0"/>
        <w:suppressAutoHyphens/>
        <w:autoSpaceDE w:val="0"/>
        <w:spacing w:after="0" w:line="240" w:lineRule="auto"/>
        <w:jc w:val="center"/>
        <w:rPr>
          <w:rFonts w:cstheme="minorHAnsi"/>
          <w:b/>
        </w:rPr>
      </w:pPr>
      <w:r w:rsidRPr="00590709">
        <w:rPr>
          <w:rFonts w:eastAsia="Arial" w:cstheme="minorHAnsi"/>
          <w:b/>
          <w:lang w:eastAsia="pl-PL"/>
        </w:rPr>
        <w:t xml:space="preserve">§ </w:t>
      </w:r>
      <w:r w:rsidR="00F55D60">
        <w:rPr>
          <w:rFonts w:eastAsia="Arial" w:cstheme="minorHAnsi"/>
          <w:b/>
          <w:lang w:eastAsia="pl-PL"/>
        </w:rPr>
        <w:t>6</w:t>
      </w:r>
    </w:p>
    <w:p w14:paraId="6F6EE16A" w14:textId="77777777" w:rsidR="009818B6" w:rsidRDefault="009818B6" w:rsidP="00164459">
      <w:pPr>
        <w:pStyle w:val="Akapitzlist"/>
        <w:numPr>
          <w:ilvl w:val="0"/>
          <w:numId w:val="26"/>
        </w:numPr>
        <w:tabs>
          <w:tab w:val="clear" w:pos="360"/>
        </w:tabs>
        <w:ind w:left="426" w:hanging="426"/>
      </w:pPr>
      <w:r w:rsidRPr="00DF0115">
        <w:t>Wykonawca ponosi wobec Zamawiającego odpowiedzialność z tytułu niewykonania lub nienależytego wykonania Umowy</w:t>
      </w:r>
      <w:r>
        <w:t>.</w:t>
      </w:r>
    </w:p>
    <w:p w14:paraId="0BCA8929" w14:textId="77777777" w:rsidR="009818B6" w:rsidRDefault="009818B6" w:rsidP="00164459">
      <w:pPr>
        <w:pStyle w:val="Akapitzlist"/>
        <w:numPr>
          <w:ilvl w:val="0"/>
          <w:numId w:val="26"/>
        </w:numPr>
        <w:tabs>
          <w:tab w:val="clear" w:pos="360"/>
        </w:tabs>
        <w:ind w:left="426" w:hanging="426"/>
      </w:pPr>
      <w:r w:rsidRPr="00DF0115">
        <w:t>Wykonawca zapłaci Zamawiającemu kary umowne</w:t>
      </w:r>
      <w:r>
        <w:t>:</w:t>
      </w:r>
    </w:p>
    <w:p w14:paraId="4F02097C" w14:textId="77777777" w:rsidR="009818B6" w:rsidRPr="00590709" w:rsidRDefault="009818B6" w:rsidP="00164459">
      <w:pPr>
        <w:widowControl w:val="0"/>
        <w:numPr>
          <w:ilvl w:val="0"/>
          <w:numId w:val="32"/>
        </w:numPr>
        <w:tabs>
          <w:tab w:val="left" w:pos="3600"/>
        </w:tabs>
        <w:suppressAutoHyphens/>
        <w:autoSpaceDE w:val="0"/>
        <w:spacing w:after="0" w:line="240" w:lineRule="auto"/>
        <w:ind w:left="567" w:hanging="283"/>
        <w:contextualSpacing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lastRenderedPageBreak/>
        <w:t>w przypadku opóźnienia w wykonaniu robót, w wysokości 500.00 zł (słownie: pięćset zł 00/100) za każdy dzień opóźnienia liczony od terminu wskazanego w § 2 ust. 1 Umowy, nie więcej niż 10 % wynagrodzenia brutto, o którym mowa w § 3 ust. 1;</w:t>
      </w:r>
    </w:p>
    <w:p w14:paraId="1C32CBDE" w14:textId="77777777" w:rsidR="009818B6" w:rsidRPr="00590709" w:rsidRDefault="009818B6" w:rsidP="00164459">
      <w:pPr>
        <w:widowControl w:val="0"/>
        <w:numPr>
          <w:ilvl w:val="0"/>
          <w:numId w:val="32"/>
        </w:numPr>
        <w:tabs>
          <w:tab w:val="left" w:pos="3600"/>
        </w:tabs>
        <w:suppressAutoHyphens/>
        <w:autoSpaceDE w:val="0"/>
        <w:spacing w:after="0" w:line="240" w:lineRule="auto"/>
        <w:ind w:left="567" w:hanging="283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za sam fakt opóźnienia w usunięciu wad, o których mowa w § 2 ust. 3 i w terminie tam wskazanym – 1 000.00 zł (słownie: jeden tysiąc 00/100);</w:t>
      </w:r>
    </w:p>
    <w:p w14:paraId="63C3B3C0" w14:textId="77777777" w:rsidR="009818B6" w:rsidRPr="00590709" w:rsidRDefault="009818B6" w:rsidP="00164459">
      <w:pPr>
        <w:widowControl w:val="0"/>
        <w:numPr>
          <w:ilvl w:val="0"/>
          <w:numId w:val="32"/>
        </w:numPr>
        <w:tabs>
          <w:tab w:val="left" w:pos="3600"/>
        </w:tabs>
        <w:suppressAutoHyphens/>
        <w:autoSpaceDE w:val="0"/>
        <w:spacing w:after="0" w:line="240" w:lineRule="auto"/>
        <w:ind w:left="567" w:hanging="283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 xml:space="preserve">w przypadku opóźnienia w rozpoczęciu naprawy w okresie rękojmi/gwarancji – 100.00 zł (słownie: sto 00/100 złotych) za każdy dzień opóźnienia, </w:t>
      </w:r>
    </w:p>
    <w:p w14:paraId="65D3BE1D" w14:textId="77777777" w:rsidR="009818B6" w:rsidRPr="00590709" w:rsidRDefault="009818B6" w:rsidP="00164459">
      <w:pPr>
        <w:widowControl w:val="0"/>
        <w:numPr>
          <w:ilvl w:val="0"/>
          <w:numId w:val="32"/>
        </w:numPr>
        <w:tabs>
          <w:tab w:val="left" w:pos="3600"/>
        </w:tabs>
        <w:suppressAutoHyphens/>
        <w:autoSpaceDE w:val="0"/>
        <w:spacing w:after="0" w:line="240" w:lineRule="auto"/>
        <w:ind w:left="567" w:hanging="283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w przypadku opóźnienia w zakończeniu naprawy w okresie rękojmi/gwarancji – 100.00 zł (słownie: sto 00/100 złotych) za każdy dzień opóźnienia.</w:t>
      </w:r>
    </w:p>
    <w:p w14:paraId="073157EC" w14:textId="77777777" w:rsidR="009818B6" w:rsidRPr="00590709" w:rsidRDefault="009818B6" w:rsidP="00164459">
      <w:pPr>
        <w:widowControl w:val="0"/>
        <w:numPr>
          <w:ilvl w:val="0"/>
          <w:numId w:val="32"/>
        </w:numPr>
        <w:tabs>
          <w:tab w:val="left" w:pos="3600"/>
        </w:tabs>
        <w:suppressAutoHyphens/>
        <w:autoSpaceDE w:val="0"/>
        <w:spacing w:after="0" w:line="240" w:lineRule="auto"/>
        <w:ind w:left="567" w:hanging="283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w przypadku odstąpienia od Umowy przez Zamawiając</w:t>
      </w:r>
      <w:r>
        <w:rPr>
          <w:rFonts w:eastAsia="Arial" w:cstheme="minorHAnsi"/>
          <w:lang w:eastAsia="pl-PL"/>
        </w:rPr>
        <w:t>ą</w:t>
      </w:r>
      <w:r w:rsidRPr="00590709">
        <w:rPr>
          <w:rFonts w:eastAsia="Arial" w:cstheme="minorHAnsi"/>
          <w:lang w:eastAsia="pl-PL"/>
        </w:rPr>
        <w:t xml:space="preserve"> z przyczyn leżących po stronie Wykonawcy w wysokości 10 % wynagrodzenia brutto, o którym mowa w § 3 ust. 1, a w przypadku odstąpienia częściowego w wysokości 10 % wynagrodzenia brutto świadczenia, od którego następuje odstąpienie obliczonego na podstawie cen jednostkowych z Oferty Wykonawcy;</w:t>
      </w:r>
    </w:p>
    <w:p w14:paraId="0B06B61B" w14:textId="77777777" w:rsidR="009818B6" w:rsidRPr="00590709" w:rsidRDefault="009818B6" w:rsidP="00164459">
      <w:pPr>
        <w:widowControl w:val="0"/>
        <w:numPr>
          <w:ilvl w:val="0"/>
          <w:numId w:val="32"/>
        </w:numPr>
        <w:tabs>
          <w:tab w:val="left" w:pos="3600"/>
        </w:tabs>
        <w:suppressAutoHyphens/>
        <w:autoSpaceDE w:val="0"/>
        <w:spacing w:after="0" w:line="240" w:lineRule="auto"/>
        <w:ind w:left="567" w:hanging="283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w przypadku odstąpienia od Umowy przez Wykonawcę z przyczyn niezależnych od Zamawiające</w:t>
      </w:r>
      <w:r>
        <w:rPr>
          <w:rFonts w:eastAsia="Arial" w:cstheme="minorHAnsi"/>
          <w:lang w:eastAsia="pl-PL"/>
        </w:rPr>
        <w:t>j</w:t>
      </w:r>
      <w:r w:rsidRPr="00590709">
        <w:rPr>
          <w:rFonts w:eastAsia="Arial" w:cstheme="minorHAnsi"/>
          <w:lang w:eastAsia="pl-PL"/>
        </w:rPr>
        <w:t xml:space="preserve"> w wysokości 10 % wynagrodzenia brutto, o którym mowa w § 3 ust. 1 a w przypadku odstąpienia częściowego w wysokości 10 % wynagrodzenia brutto świadczenia, od którego następuje odstąpienie obliczonego na podstawie cen jednostkowych z Oferty Wykonawcy.</w:t>
      </w:r>
    </w:p>
    <w:p w14:paraId="68C9D9CA" w14:textId="0E4FA383" w:rsidR="009818B6" w:rsidRDefault="009818B6" w:rsidP="009818B6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</w:p>
    <w:p w14:paraId="090121D1" w14:textId="77777777" w:rsidR="00B3643B" w:rsidRPr="006573A6" w:rsidRDefault="00B3643B" w:rsidP="00B3643B">
      <w:pPr>
        <w:keepNext/>
        <w:keepLines/>
        <w:spacing w:after="0" w:line="240" w:lineRule="auto"/>
        <w:jc w:val="center"/>
        <w:rPr>
          <w:rFonts w:cstheme="minorHAnsi"/>
          <w:b/>
        </w:rPr>
      </w:pPr>
      <w:r w:rsidRPr="00E4490D">
        <w:rPr>
          <w:rFonts w:cstheme="minorHAnsi"/>
          <w:b/>
        </w:rPr>
        <w:t xml:space="preserve">OSOBY </w:t>
      </w:r>
      <w:r>
        <w:rPr>
          <w:rFonts w:cstheme="minorHAnsi"/>
          <w:b/>
        </w:rPr>
        <w:t>UPOWAŻNIONE DO KONTAKTÓW</w:t>
      </w:r>
      <w:r w:rsidRPr="00E4490D">
        <w:rPr>
          <w:rFonts w:cstheme="minorHAnsi"/>
          <w:b/>
        </w:rPr>
        <w:t xml:space="preserve"> </w:t>
      </w:r>
    </w:p>
    <w:p w14:paraId="0B7B0866" w14:textId="15BBFAF3" w:rsidR="00B3643B" w:rsidRPr="006573A6" w:rsidRDefault="00B3643B" w:rsidP="00B3643B">
      <w:pPr>
        <w:keepNext/>
        <w:keepLines/>
        <w:spacing w:after="0" w:line="240" w:lineRule="auto"/>
        <w:ind w:left="426" w:hanging="426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 xml:space="preserve">§ </w:t>
      </w:r>
      <w:r w:rsidR="00F55D60">
        <w:rPr>
          <w:rFonts w:cstheme="minorHAnsi"/>
          <w:b/>
        </w:rPr>
        <w:t>7</w:t>
      </w:r>
    </w:p>
    <w:p w14:paraId="09FDF0BF" w14:textId="77777777" w:rsidR="00B3643B" w:rsidRDefault="00B3643B" w:rsidP="00164459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3236CD">
        <w:rPr>
          <w:rFonts w:eastAsia="Arial" w:cstheme="minorHAnsi"/>
          <w:lang w:eastAsia="pl-PL"/>
        </w:rPr>
        <w:t>Do merytorycznej współpracy i koordynacji w wykonywaniu zadania upoważnia się ze strony Zamawiającego: ……………………………………………… tel. ……………………………….. mail: …………………………</w:t>
      </w:r>
    </w:p>
    <w:p w14:paraId="6E0991FF" w14:textId="77777777" w:rsidR="00B3643B" w:rsidRDefault="00B3643B" w:rsidP="00164459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3236CD">
        <w:rPr>
          <w:rFonts w:eastAsia="Arial" w:cstheme="minorHAnsi"/>
          <w:lang w:eastAsia="pl-PL"/>
        </w:rPr>
        <w:t>Wykonawca wyznacza</w:t>
      </w:r>
      <w:r>
        <w:rPr>
          <w:rFonts w:eastAsia="Arial" w:cstheme="minorHAnsi"/>
          <w:lang w:eastAsia="pl-PL"/>
        </w:rPr>
        <w:t xml:space="preserve"> do</w:t>
      </w:r>
      <w:r w:rsidRPr="003236CD">
        <w:rPr>
          <w:rFonts w:eastAsia="Arial" w:cstheme="minorHAnsi"/>
          <w:lang w:eastAsia="pl-PL"/>
        </w:rPr>
        <w:t xml:space="preserve"> merytorycznej współpracy i koordynacji w wykonywaniu zadania następującą osobę: ………………………………… tel. ……………………………….. mail: ………………………………</w:t>
      </w:r>
    </w:p>
    <w:p w14:paraId="0032CFD6" w14:textId="77777777" w:rsidR="00B3643B" w:rsidRPr="003236CD" w:rsidRDefault="00B3643B" w:rsidP="00164459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1E1A8F">
        <w:rPr>
          <w:rFonts w:eastAsia="Arial" w:cstheme="minorHAnsi"/>
          <w:lang w:eastAsia="pl-PL"/>
        </w:rPr>
        <w:t>Zmiana osób wskazanych w ust. 1 i 2 będzie odbywać się drogą elektroniczną poprzez zgłoszenie drugiej stronie i nie wymaga zmiany treści umowy</w:t>
      </w:r>
      <w:r>
        <w:rPr>
          <w:rFonts w:eastAsia="Arial" w:cstheme="minorHAnsi"/>
          <w:lang w:eastAsia="pl-PL"/>
        </w:rPr>
        <w:t>.</w:t>
      </w:r>
    </w:p>
    <w:p w14:paraId="385C034F" w14:textId="77777777" w:rsidR="00B3643B" w:rsidRDefault="00B3643B" w:rsidP="00B3643B">
      <w:pPr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</w:p>
    <w:p w14:paraId="6CF9C640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>
        <w:rPr>
          <w:b/>
          <w:bCs/>
        </w:rPr>
        <w:t>ODSTĄPIENIE OD UMOWY</w:t>
      </w:r>
    </w:p>
    <w:p w14:paraId="45376AB4" w14:textId="240B55B4" w:rsidR="00B3643B" w:rsidRPr="006573A6" w:rsidRDefault="00B3643B" w:rsidP="00B3643B">
      <w:pPr>
        <w:spacing w:after="0" w:line="240" w:lineRule="auto"/>
        <w:ind w:left="3540" w:firstLine="708"/>
        <w:jc w:val="both"/>
        <w:rPr>
          <w:rFonts w:eastAsia="Arial" w:cstheme="minorHAnsi"/>
          <w:b/>
          <w:lang w:eastAsia="pl-PL"/>
        </w:rPr>
      </w:pPr>
      <w:r w:rsidRPr="006573A6">
        <w:rPr>
          <w:rFonts w:eastAsia="Arial" w:cstheme="minorHAnsi"/>
          <w:b/>
          <w:lang w:eastAsia="pl-PL"/>
        </w:rPr>
        <w:t xml:space="preserve">§ </w:t>
      </w:r>
      <w:r w:rsidR="00F55D60">
        <w:rPr>
          <w:rFonts w:eastAsia="Arial" w:cstheme="minorHAnsi"/>
          <w:b/>
          <w:lang w:eastAsia="pl-PL"/>
        </w:rPr>
        <w:t>8</w:t>
      </w:r>
    </w:p>
    <w:p w14:paraId="7A055321" w14:textId="77777777" w:rsidR="00B3643B" w:rsidRDefault="00B3643B" w:rsidP="0016445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2B25A3">
        <w:rPr>
          <w:rFonts w:eastAsia="Arial" w:cstheme="minorHAnsi"/>
          <w:lang w:eastAsia="pl-PL"/>
        </w:rPr>
        <w:t>Strony mogą rozwiązać umowę na podstawie pisemnego porozumienia.</w:t>
      </w:r>
    </w:p>
    <w:p w14:paraId="39530DBA" w14:textId="77777777" w:rsidR="00B3643B" w:rsidRDefault="00B3643B" w:rsidP="0016445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B607EA">
        <w:rPr>
          <w:rFonts w:eastAsia="Arial" w:cstheme="minorHAnsi"/>
          <w:lang w:eastAsia="pl-PL"/>
        </w:rPr>
        <w:t>Zamawiający może odstąpić od Umowy w całości lub w części bez wyznaczania terminu dodatkowego na jej wykonanie, w następujących przypadkach</w:t>
      </w:r>
      <w:r>
        <w:rPr>
          <w:rFonts w:eastAsia="Arial" w:cstheme="minorHAnsi"/>
          <w:lang w:eastAsia="pl-PL"/>
        </w:rPr>
        <w:t>:</w:t>
      </w:r>
    </w:p>
    <w:p w14:paraId="42427269" w14:textId="77777777" w:rsidR="00B3643B" w:rsidRPr="00FD6395" w:rsidRDefault="00B3643B" w:rsidP="00164459">
      <w:pPr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r w:rsidRPr="00FD6395">
        <w:rPr>
          <w:rFonts w:eastAsia="Arial" w:cstheme="minorHAnsi"/>
          <w:lang w:eastAsia="pl-PL"/>
        </w:rPr>
        <w:t>jeżeli Wykonawca nie przystąpi do realizacji umowy</w:t>
      </w:r>
      <w:r>
        <w:rPr>
          <w:rFonts w:eastAsia="Arial" w:cstheme="minorHAnsi"/>
          <w:lang w:eastAsia="pl-PL"/>
        </w:rPr>
        <w:t>,</w:t>
      </w:r>
      <w:r w:rsidRPr="00FD6395">
        <w:rPr>
          <w:rFonts w:eastAsia="Arial" w:cstheme="minorHAnsi"/>
          <w:lang w:eastAsia="pl-PL"/>
        </w:rPr>
        <w:t xml:space="preserve"> </w:t>
      </w:r>
    </w:p>
    <w:p w14:paraId="0A2BF7D2" w14:textId="77777777" w:rsidR="00B3643B" w:rsidRDefault="00B3643B" w:rsidP="00164459">
      <w:pPr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ind w:left="709"/>
        <w:jc w:val="both"/>
        <w:rPr>
          <w:rFonts w:eastAsia="Arial" w:cstheme="minorHAnsi"/>
          <w:lang w:eastAsia="pl-PL"/>
        </w:rPr>
      </w:pPr>
      <w:r w:rsidRPr="00FD6395">
        <w:rPr>
          <w:rFonts w:eastAsia="Arial" w:cstheme="minorHAnsi"/>
          <w:lang w:eastAsia="pl-PL"/>
        </w:rPr>
        <w:t>jeżeli wystąpi jedna z okoliczności skutkujących wykluczeniem Wykonawcy z udziału w postępowaniu o udzielenie zamówienia</w:t>
      </w:r>
      <w:r>
        <w:rPr>
          <w:rFonts w:eastAsia="Arial" w:cstheme="minorHAnsi"/>
          <w:lang w:eastAsia="pl-PL"/>
        </w:rPr>
        <w:t>,</w:t>
      </w:r>
    </w:p>
    <w:p w14:paraId="53CEE650" w14:textId="77777777" w:rsidR="00B3643B" w:rsidRDefault="00B3643B" w:rsidP="00164459">
      <w:pPr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ind w:left="709"/>
        <w:jc w:val="both"/>
        <w:rPr>
          <w:rFonts w:eastAsia="Arial" w:cstheme="minorHAnsi"/>
          <w:lang w:eastAsia="pl-PL"/>
        </w:rPr>
      </w:pPr>
      <w:r w:rsidRPr="00FD6395">
        <w:rPr>
          <w:rFonts w:eastAsia="Arial" w:cstheme="minorHAnsi"/>
          <w:lang w:eastAsia="pl-PL"/>
        </w:rPr>
        <w:t xml:space="preserve">jeżeli Wykonawca zaprzestanie realizacji Umowy lub zwłoka w realizacji przedmiotu umowy będzie trwała dłużej niż </w:t>
      </w:r>
      <w:r>
        <w:rPr>
          <w:rFonts w:eastAsia="Arial" w:cstheme="minorHAnsi"/>
          <w:lang w:eastAsia="pl-PL"/>
        </w:rPr>
        <w:t>10</w:t>
      </w:r>
      <w:r w:rsidRPr="00FD6395">
        <w:rPr>
          <w:rFonts w:eastAsia="Arial" w:cstheme="minorHAnsi"/>
          <w:lang w:eastAsia="pl-PL"/>
        </w:rPr>
        <w:t xml:space="preserve"> dni</w:t>
      </w:r>
      <w:r>
        <w:rPr>
          <w:rFonts w:eastAsia="Arial" w:cstheme="minorHAnsi"/>
          <w:lang w:eastAsia="pl-PL"/>
        </w:rPr>
        <w:t>,</w:t>
      </w:r>
    </w:p>
    <w:p w14:paraId="43667FA7" w14:textId="77777777" w:rsidR="00B3643B" w:rsidRDefault="00B3643B" w:rsidP="00164459">
      <w:pPr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ind w:left="709"/>
        <w:jc w:val="both"/>
        <w:rPr>
          <w:rFonts w:eastAsia="Arial" w:cstheme="minorHAnsi"/>
          <w:lang w:eastAsia="pl-PL"/>
        </w:rPr>
      </w:pPr>
      <w:r w:rsidRPr="00FD6395">
        <w:rPr>
          <w:rFonts w:eastAsia="Arial" w:cstheme="minorHAnsi"/>
          <w:lang w:eastAsia="pl-PL"/>
        </w:rPr>
        <w:t xml:space="preserve">przetwarzania powierzonych danych osobowych </w:t>
      </w:r>
      <w:r>
        <w:rPr>
          <w:rFonts w:eastAsia="Arial" w:cstheme="minorHAnsi"/>
          <w:lang w:eastAsia="pl-PL"/>
        </w:rPr>
        <w:t xml:space="preserve">przez Wykonawcę </w:t>
      </w:r>
      <w:r w:rsidRPr="00FD6395">
        <w:rPr>
          <w:rFonts w:eastAsia="Arial" w:cstheme="minorHAnsi"/>
          <w:lang w:eastAsia="pl-PL"/>
        </w:rPr>
        <w:t>niezgodnie z Rozporządzeniem oraz niniejszą umową.</w:t>
      </w:r>
    </w:p>
    <w:p w14:paraId="4E3BF56C" w14:textId="77777777" w:rsidR="00B3643B" w:rsidRDefault="00B3643B" w:rsidP="00B3643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Oświadczenie o</w:t>
      </w:r>
      <w:r w:rsidRPr="000C0AE8">
        <w:rPr>
          <w:rFonts w:eastAsia="Arial" w:cstheme="minorHAnsi"/>
          <w:lang w:eastAsia="pl-PL"/>
        </w:rPr>
        <w:t xml:space="preserve"> odstąpieniu od umowy może zostać złożone na piśmie w terminie 30 dni od stwierdzenia przez Zamawiającego okoliczności, o których mowa </w:t>
      </w:r>
      <w:r>
        <w:rPr>
          <w:rFonts w:eastAsia="Arial" w:cstheme="minorHAnsi"/>
          <w:lang w:eastAsia="pl-PL"/>
        </w:rPr>
        <w:t>powyżej</w:t>
      </w:r>
      <w:r w:rsidRPr="000C0AE8">
        <w:rPr>
          <w:rFonts w:eastAsia="Arial" w:cstheme="minorHAnsi"/>
          <w:lang w:eastAsia="pl-PL"/>
        </w:rPr>
        <w:t xml:space="preserve">. W razie </w:t>
      </w:r>
      <w:r w:rsidRPr="00A3176F">
        <w:rPr>
          <w:rFonts w:eastAsia="Arial" w:cstheme="minorHAnsi"/>
          <w:lang w:eastAsia="pl-PL"/>
        </w:rPr>
        <w:t>odstąpienia od umowy przez Zamawiającego z powyższych przyczyn, nie będzie on zobowiązany do zwrotu wydatków poniesionych przez Wykonawcę</w:t>
      </w:r>
      <w:r>
        <w:rPr>
          <w:rFonts w:eastAsia="Arial" w:cstheme="minorHAnsi"/>
          <w:lang w:eastAsia="pl-PL"/>
        </w:rPr>
        <w:t>.</w:t>
      </w:r>
    </w:p>
    <w:p w14:paraId="6D42FC36" w14:textId="77777777" w:rsidR="00B3643B" w:rsidRPr="00A3176F" w:rsidRDefault="00B3643B" w:rsidP="0016445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A3176F">
        <w:rPr>
          <w:rFonts w:eastAsia="Arial" w:cstheme="minorHAnsi"/>
          <w:lang w:eastAsia="pl-PL"/>
        </w:rPr>
        <w:t>Zamawiający może odstąpić od umowy w przypadkach określonych w Kodeksie Cywilnym,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umowy.</w:t>
      </w:r>
    </w:p>
    <w:p w14:paraId="3DD28480" w14:textId="77777777" w:rsidR="00B3643B" w:rsidRDefault="00B3643B" w:rsidP="0016445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 xml:space="preserve">Zamawiający może odstąpić od umowy jeżeli Wykonawca: </w:t>
      </w:r>
    </w:p>
    <w:p w14:paraId="5031F718" w14:textId="77777777" w:rsidR="00B3643B" w:rsidRDefault="00B3643B" w:rsidP="00164459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lastRenderedPageBreak/>
        <w:t xml:space="preserve">nie wykona lub nie wykonuje przedmiotu umowy w określonym terminie lub naruszy inne istotne postanowienia umowy, w szczególności, jeśli parametry wykonywanego przedmiotu umowy będą odbiegać od wymaganych przez Zamawiającego w zapytaniu ofertowym; </w:t>
      </w:r>
    </w:p>
    <w:p w14:paraId="27E13055" w14:textId="77777777" w:rsidR="00B3643B" w:rsidRDefault="00B3643B" w:rsidP="00164459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>jeżeli Zamawiający uzna, że Wykonawca wykonuje przedmiot umowy w sposób wadliwy albo sprzeczny z umową, lub w sposób niestaranny wezwie go do zmiany sposobu wykonania i wyznaczy mu w tym celu odpowiedni termin. Po bezskutecznym upływie wyznaczonego terminu Zamawiający może od umowy odstąpić.</w:t>
      </w:r>
    </w:p>
    <w:p w14:paraId="0507F3D7" w14:textId="77777777" w:rsidR="00B3643B" w:rsidRDefault="00B3643B" w:rsidP="00B3643B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>Odstąpienie od umowy powinno nastąpić w formie pisemnej pod rygorem nieważności takiego oświadczenia i powinno zawierać uzasadnienie</w:t>
      </w:r>
      <w:r>
        <w:rPr>
          <w:rFonts w:eastAsia="Arial" w:cstheme="minorHAnsi"/>
          <w:lang w:eastAsia="pl-PL"/>
        </w:rPr>
        <w:t>.</w:t>
      </w:r>
    </w:p>
    <w:p w14:paraId="1D22331C" w14:textId="77777777" w:rsidR="00B3643B" w:rsidRDefault="00B3643B" w:rsidP="00164459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>Odpowiedzialność Stron z tytułu nienależytego wykonania lub niewykonania umowy wyłączają jedynie zdarzenia siły wyższej, których nie można było przewidzieć i którym nie można było zapobiec przy zachowaniu nawet najwyższej staranności, a której wystąpienie miało wpływ na jej realizację</w:t>
      </w:r>
      <w:r>
        <w:rPr>
          <w:rFonts w:eastAsia="Arial" w:cstheme="minorHAnsi"/>
          <w:lang w:eastAsia="pl-PL"/>
        </w:rPr>
        <w:t>.</w:t>
      </w:r>
    </w:p>
    <w:p w14:paraId="440F6EE5" w14:textId="77777777" w:rsidR="00B3643B" w:rsidRDefault="00B3643B" w:rsidP="00164459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>Zamawiający zastrzega sobie prawo do niepodpisania lub rozwiązania umowy w przypadku rozwiązania umowy o dofinansowanie projektu</w:t>
      </w:r>
      <w:r>
        <w:rPr>
          <w:rFonts w:eastAsia="Arial" w:cstheme="minorHAnsi"/>
          <w:lang w:eastAsia="pl-PL"/>
        </w:rPr>
        <w:t>.</w:t>
      </w:r>
    </w:p>
    <w:p w14:paraId="1F1E2A19" w14:textId="77777777" w:rsidR="00B3643B" w:rsidRDefault="00B3643B" w:rsidP="00164459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>Zamawiający ma prawo rozwiązać umowę ze skutkiem natychmiastowym w przypadku rażącego naruszenia przez Wykonawcę któregokolwiek z jej postanowień, w szczególności dotyczących należytego wykonywania obowiązków umownych lub podania przez Wykonawcę nieprawdziwych danych w zakresie posiadanych kwalifikacji zawodowych</w:t>
      </w:r>
      <w:r>
        <w:rPr>
          <w:rFonts w:eastAsia="Arial" w:cstheme="minorHAnsi"/>
          <w:lang w:eastAsia="pl-PL"/>
        </w:rPr>
        <w:t>.</w:t>
      </w:r>
    </w:p>
    <w:p w14:paraId="71D4228D" w14:textId="77777777" w:rsidR="00B3643B" w:rsidRPr="006573A6" w:rsidRDefault="00B3643B" w:rsidP="00B3643B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</w:p>
    <w:p w14:paraId="723E640B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POUFNOŚĆ I PRZETWARZANIE DANYCH OSOBOWYCH</w:t>
      </w:r>
    </w:p>
    <w:p w14:paraId="5E90FEB1" w14:textId="722DCAA9" w:rsidR="00B3643B" w:rsidRPr="006573A6" w:rsidRDefault="00B3643B" w:rsidP="00B3643B">
      <w:pPr>
        <w:spacing w:after="0" w:line="240" w:lineRule="auto"/>
        <w:ind w:left="426" w:hanging="426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 xml:space="preserve">§ </w:t>
      </w:r>
      <w:r w:rsidR="00F55D60">
        <w:rPr>
          <w:rFonts w:cstheme="minorHAnsi"/>
          <w:b/>
        </w:rPr>
        <w:t>9</w:t>
      </w:r>
    </w:p>
    <w:p w14:paraId="7B87C083" w14:textId="77777777" w:rsidR="00B3643B" w:rsidRPr="006573A6" w:rsidRDefault="00B3643B" w:rsidP="00164459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/>
        <w:autoSpaceDE w:val="0"/>
        <w:spacing w:after="0" w:line="240" w:lineRule="auto"/>
        <w:ind w:left="426" w:hanging="426"/>
        <w:contextualSpacing/>
        <w:jc w:val="both"/>
        <w:outlineLvl w:val="0"/>
        <w:rPr>
          <w:rFonts w:eastAsia="Arial" w:cstheme="minorHAnsi"/>
          <w:lang w:eastAsia="pl-PL"/>
        </w:rPr>
      </w:pPr>
      <w:r w:rsidRPr="00B62833">
        <w:rPr>
          <w:rFonts w:eastAsia="Arial" w:cstheme="minorHAnsi"/>
          <w:lang w:eastAsia="pl-PL"/>
        </w:rPr>
        <w:t>Wykonawca zobowiązuje się do nieograniczonego w czasie zachowania w tajemnicy wszelkich informacji uzyskanych w związku z wykonywaniem umowy oraz odpowiada w tym zakresie za swoich pracowników</w:t>
      </w:r>
      <w:r>
        <w:rPr>
          <w:rFonts w:eastAsia="Arial" w:cstheme="minorHAnsi"/>
          <w:lang w:eastAsia="pl-PL"/>
        </w:rPr>
        <w:t xml:space="preserve"> oraz podwykonawców</w:t>
      </w:r>
      <w:r w:rsidRPr="00B62833">
        <w:rPr>
          <w:rFonts w:eastAsia="Arial" w:cstheme="minorHAnsi"/>
          <w:lang w:eastAsia="pl-PL"/>
        </w:rPr>
        <w:t>, którzy w jego imieniu wykonują na rzecz Zamawiającego usługi objęte przedmiotem umowy</w:t>
      </w:r>
      <w:r w:rsidRPr="006573A6">
        <w:rPr>
          <w:rFonts w:eastAsia="Arial" w:cstheme="minorHAnsi"/>
          <w:lang w:eastAsia="pl-PL"/>
        </w:rPr>
        <w:t>.</w:t>
      </w:r>
    </w:p>
    <w:p w14:paraId="21F1573B" w14:textId="77777777" w:rsidR="00B3643B" w:rsidRDefault="00B3643B" w:rsidP="00164459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/>
        <w:autoSpaceDE w:val="0"/>
        <w:spacing w:after="0" w:line="240" w:lineRule="auto"/>
        <w:ind w:left="426" w:hanging="426"/>
        <w:contextualSpacing/>
        <w:jc w:val="both"/>
        <w:outlineLvl w:val="0"/>
        <w:rPr>
          <w:rFonts w:eastAsia="Arial" w:cstheme="minorHAnsi"/>
          <w:lang w:eastAsia="pl-PL"/>
        </w:rPr>
      </w:pPr>
      <w:r w:rsidRPr="00B62833">
        <w:rPr>
          <w:rFonts w:eastAsia="Arial" w:cstheme="minorHAnsi"/>
          <w:lang w:eastAsia="pl-PL"/>
        </w:rPr>
        <w:t>Wykonawca udostępnia informacje uzyskane od Zamawiającego w związku z wykonywaniem usług objętych przedmiotem umowy wyłącznie tym pracownikom, którym są one niezbędne dla prawidłowego wykonania powierzonych im zadań i tylko w zakresie koniecznym do ich wykonania</w:t>
      </w:r>
    </w:p>
    <w:p w14:paraId="42AC2CCE" w14:textId="77777777" w:rsidR="00B3643B" w:rsidRDefault="00B3643B" w:rsidP="00164459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/>
        <w:autoSpaceDE w:val="0"/>
        <w:spacing w:after="0" w:line="240" w:lineRule="auto"/>
        <w:ind w:left="426" w:hanging="426"/>
        <w:contextualSpacing/>
        <w:jc w:val="both"/>
        <w:outlineLvl w:val="0"/>
        <w:rPr>
          <w:rFonts w:eastAsia="Arial" w:cstheme="minorHAnsi"/>
          <w:lang w:eastAsia="pl-PL"/>
        </w:rPr>
      </w:pPr>
      <w:r w:rsidRPr="000608F8">
        <w:rPr>
          <w:rFonts w:eastAsia="Arial" w:cstheme="minorHAnsi"/>
          <w:lang w:eastAsia="pl-PL"/>
        </w:rPr>
        <w:t>Strona nie ma obowiązku zachowania poufności w stosunku do przekazanych jej przez drugą stronę informacji, które są powszechnie znane lub zostały podane do publicznej wiadomości</w:t>
      </w:r>
    </w:p>
    <w:p w14:paraId="623FA16B" w14:textId="77777777" w:rsidR="00B3643B" w:rsidRPr="006573A6" w:rsidRDefault="00B3643B" w:rsidP="00164459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/>
        <w:autoSpaceDE w:val="0"/>
        <w:spacing w:after="0" w:line="240" w:lineRule="auto"/>
        <w:ind w:left="426" w:hanging="426"/>
        <w:contextualSpacing/>
        <w:jc w:val="both"/>
        <w:outlineLvl w:val="0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 xml:space="preserve">Strony oświadczają, że dane osób fizycznych wskazanych do współdziałania z drugą Stroną (np. pracowników, współpracowników, reprezentantów, podwykonawców Stron), udostępnione w umowie lub w związku z jej zawarciem i realizacją, przetwarzane są przez drugą Stronę w celu zapewnienia zrealizowania przedmiotu umowy na podstawie art. 6 ust. 1 lit. f) RODO, tj. w ramach prawnie uzasadnionego interesu Stron. </w:t>
      </w:r>
    </w:p>
    <w:p w14:paraId="3E2063C2" w14:textId="77777777" w:rsidR="00B3643B" w:rsidRPr="006573A6" w:rsidRDefault="00B3643B" w:rsidP="00164459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426" w:hanging="426"/>
        <w:contextualSpacing/>
        <w:jc w:val="both"/>
        <w:outlineLvl w:val="0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 xml:space="preserve">Zamawiający udostępnia Wykonawcy klauzule informacyjne dla </w:t>
      </w:r>
      <w:r>
        <w:rPr>
          <w:rFonts w:eastAsia="Arial" w:cstheme="minorHAnsi"/>
          <w:lang w:eastAsia="pl-PL"/>
        </w:rPr>
        <w:t xml:space="preserve">uczestników oraz podwykonawców, </w:t>
      </w:r>
      <w:r w:rsidRPr="006573A6">
        <w:rPr>
          <w:rFonts w:eastAsia="Arial" w:cstheme="minorHAnsi"/>
          <w:lang w:eastAsia="pl-PL"/>
        </w:rPr>
        <w:t xml:space="preserve"> zgodnie z art. 13 i 14 RODO wg załącznika nr 5, Wykonawca zobowiązuje się przekazać klauzule informacyjne przewidziane w art. 14 RODO, osobom fizycznym, wskazanym przez Wykonawcę do współdziałania z Zamawiającym.</w:t>
      </w:r>
    </w:p>
    <w:p w14:paraId="7B9FD3CD" w14:textId="77777777" w:rsidR="00B3643B" w:rsidRDefault="00B3643B" w:rsidP="00B3643B">
      <w:pPr>
        <w:spacing w:after="0" w:line="240" w:lineRule="auto"/>
        <w:jc w:val="both"/>
        <w:rPr>
          <w:rFonts w:eastAsia="Arial" w:cstheme="minorHAnsi"/>
          <w:b/>
          <w:lang w:eastAsia="pl-PL"/>
        </w:rPr>
      </w:pPr>
    </w:p>
    <w:p w14:paraId="54BFA384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POSTANOWIENIA KOŃCOWE</w:t>
      </w:r>
    </w:p>
    <w:p w14:paraId="56F0E36E" w14:textId="02909C19" w:rsidR="00B3643B" w:rsidRPr="006573A6" w:rsidRDefault="00B3643B" w:rsidP="00B3643B">
      <w:pPr>
        <w:keepNext/>
        <w:keepLines/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 xml:space="preserve">§ </w:t>
      </w:r>
      <w:r w:rsidR="00F55D60">
        <w:rPr>
          <w:rFonts w:cstheme="minorHAnsi"/>
          <w:b/>
        </w:rPr>
        <w:t>10</w:t>
      </w:r>
    </w:p>
    <w:p w14:paraId="72BAEE76" w14:textId="40D2BFA0" w:rsidR="009818B6" w:rsidRPr="00AB1397" w:rsidRDefault="00202B3B" w:rsidP="00164459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left" w:pos="3600"/>
        </w:tabs>
        <w:suppressAutoHyphens/>
        <w:autoSpaceDE w:val="0"/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Arial" w:cstheme="minorHAnsi"/>
          <w:lang w:eastAsia="pl-PL"/>
        </w:rPr>
        <w:t xml:space="preserve">  </w:t>
      </w:r>
      <w:r w:rsidR="009818B6" w:rsidRPr="00AB1397">
        <w:rPr>
          <w:rFonts w:eastAsia="Arial" w:cstheme="minorHAnsi"/>
          <w:lang w:eastAsia="pl-PL"/>
        </w:rPr>
        <w:t xml:space="preserve">Osobą odpowiedzialną za bieżący kontakt z Wykonawcą po stronie Zamawiającej jest </w:t>
      </w:r>
      <w:r w:rsidR="009818B6" w:rsidRPr="00AB1397">
        <w:rPr>
          <w:rFonts w:eastAsia="Times New Roman" w:cstheme="minorHAnsi"/>
          <w:color w:val="000000"/>
          <w:lang w:eastAsia="pl-PL"/>
        </w:rPr>
        <w:t xml:space="preserve">Pan </w:t>
      </w:r>
      <w:r w:rsidR="009818B6" w:rsidRPr="00AB1397">
        <w:rPr>
          <w:rFonts w:eastAsia="Calibri" w:cstheme="minorHAnsi"/>
          <w:bCs/>
        </w:rPr>
        <w:t>Piotr Przybylski</w:t>
      </w:r>
      <w:r w:rsidR="009818B6" w:rsidRPr="00AB1397">
        <w:rPr>
          <w:rFonts w:eastAsia="Calibri" w:cstheme="minorHAnsi"/>
        </w:rPr>
        <w:t xml:space="preserve">- specjalista ds. administracyjnych tel. 91 8149421, </w:t>
      </w:r>
      <w:bookmarkStart w:id="25" w:name="_Hlk39658324"/>
      <w:r w:rsidR="009818B6" w:rsidRPr="00AB1397">
        <w:rPr>
          <w:rFonts w:eastAsia="Calibri" w:cstheme="minorHAnsi"/>
        </w:rPr>
        <w:t xml:space="preserve">e-mail: </w:t>
      </w:r>
      <w:bookmarkEnd w:id="25"/>
      <w:r w:rsidR="009818B6" w:rsidRPr="00AB1397">
        <w:rPr>
          <w:rFonts w:eastAsia="Calibri" w:cstheme="minorHAnsi"/>
          <w:u w:val="single"/>
        </w:rPr>
        <w:t>pprzybylski@zpsb.pl</w:t>
      </w:r>
    </w:p>
    <w:p w14:paraId="085B2320" w14:textId="5AEB90C8" w:rsidR="009818B6" w:rsidRPr="00FC19ED" w:rsidRDefault="009818B6" w:rsidP="00164459">
      <w:pPr>
        <w:widowControl w:val="0"/>
        <w:numPr>
          <w:ilvl w:val="0"/>
          <w:numId w:val="16"/>
        </w:numPr>
        <w:tabs>
          <w:tab w:val="clear" w:pos="720"/>
          <w:tab w:val="left" w:pos="3600"/>
        </w:tabs>
        <w:suppressAutoHyphens/>
        <w:autoSpaceDE w:val="0"/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Osobą odpowiedzialną za bieżący kontakt z Zamawiając</w:t>
      </w:r>
      <w:r>
        <w:rPr>
          <w:rFonts w:eastAsia="Arial" w:cstheme="minorHAnsi"/>
          <w:lang w:eastAsia="pl-PL"/>
        </w:rPr>
        <w:t>ą</w:t>
      </w:r>
      <w:r w:rsidRPr="00590709">
        <w:rPr>
          <w:rFonts w:eastAsia="Arial" w:cstheme="minorHAnsi"/>
          <w:lang w:eastAsia="pl-PL"/>
        </w:rPr>
        <w:t xml:space="preserve"> po stronie Wykonawcy</w:t>
      </w:r>
      <w:r>
        <w:rPr>
          <w:rFonts w:eastAsia="Arial" w:cstheme="minorHAnsi"/>
          <w:lang w:eastAsia="pl-PL"/>
        </w:rPr>
        <w:t>,</w:t>
      </w:r>
      <w:r w:rsidRPr="00590709">
        <w:rPr>
          <w:rFonts w:eastAsia="Arial" w:cstheme="minorHAnsi"/>
          <w:lang w:eastAsia="pl-PL"/>
        </w:rPr>
        <w:t xml:space="preserve"> w tym podpisanie protokołu odbioru, o którym mowa w § 2 ust. 2 lub  § 5 ust. 11  jest</w:t>
      </w:r>
      <w:r>
        <w:rPr>
          <w:rFonts w:eastAsia="Arial" w:cstheme="minorHAnsi"/>
          <w:lang w:eastAsia="pl-PL"/>
        </w:rPr>
        <w:t xml:space="preserve"> </w:t>
      </w:r>
      <w:r w:rsidR="004A73E7">
        <w:rPr>
          <w:rFonts w:eastAsia="Arial" w:cstheme="minorHAnsi"/>
          <w:lang w:eastAsia="pl-PL"/>
        </w:rPr>
        <w:t xml:space="preserve"> </w:t>
      </w:r>
      <w:r w:rsidRPr="00FC19ED">
        <w:rPr>
          <w:rFonts w:eastAsia="Arial" w:cstheme="minorHAnsi"/>
          <w:lang w:eastAsia="pl-PL"/>
        </w:rPr>
        <w:t xml:space="preserve"> </w:t>
      </w:r>
      <w:r w:rsidR="00665848">
        <w:rPr>
          <w:rFonts w:eastAsia="Arial" w:cstheme="minorHAnsi"/>
          <w:lang w:eastAsia="pl-PL"/>
        </w:rPr>
        <w:t>………………………..</w:t>
      </w:r>
    </w:p>
    <w:p w14:paraId="056BFD99" w14:textId="77777777" w:rsidR="00B474D0" w:rsidRDefault="00202B3B" w:rsidP="00164459">
      <w:pPr>
        <w:widowControl w:val="0"/>
        <w:numPr>
          <w:ilvl w:val="0"/>
          <w:numId w:val="16"/>
        </w:numPr>
        <w:tabs>
          <w:tab w:val="clear" w:pos="720"/>
          <w:tab w:val="num" w:pos="426"/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 xml:space="preserve">  </w:t>
      </w:r>
      <w:r w:rsidR="009818B6" w:rsidRPr="00590709">
        <w:rPr>
          <w:rFonts w:eastAsia="Arial" w:cstheme="minorHAnsi"/>
          <w:lang w:eastAsia="pl-PL"/>
        </w:rPr>
        <w:t xml:space="preserve">Zmiana osób wskazanych w ust. 1 i 2 nie wymaga aneksu do Umowy i nastąpi poprzez pisemne </w:t>
      </w:r>
      <w:r w:rsidR="00B474D0">
        <w:rPr>
          <w:rFonts w:eastAsia="Arial" w:cstheme="minorHAnsi"/>
          <w:lang w:eastAsia="pl-PL"/>
        </w:rPr>
        <w:t xml:space="preserve">  </w:t>
      </w:r>
    </w:p>
    <w:p w14:paraId="2B5F38A6" w14:textId="00340AB8" w:rsidR="009818B6" w:rsidRDefault="00B474D0" w:rsidP="00B474D0">
      <w:pPr>
        <w:widowControl w:val="0"/>
        <w:tabs>
          <w:tab w:val="left" w:pos="3600"/>
        </w:tabs>
        <w:suppressAutoHyphens/>
        <w:autoSpaceDE w:val="0"/>
        <w:spacing w:after="0" w:line="240" w:lineRule="auto"/>
        <w:ind w:left="284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 xml:space="preserve">  </w:t>
      </w:r>
      <w:r w:rsidR="009818B6" w:rsidRPr="00590709">
        <w:rPr>
          <w:rFonts w:eastAsia="Arial" w:cstheme="minorHAnsi"/>
          <w:lang w:eastAsia="pl-PL"/>
        </w:rPr>
        <w:t>poinformowanie Stron na piśmie.</w:t>
      </w:r>
    </w:p>
    <w:p w14:paraId="0652F15F" w14:textId="0CDD98B2" w:rsidR="00C41447" w:rsidRPr="00C41447" w:rsidRDefault="00C41447" w:rsidP="00C41447">
      <w:pPr>
        <w:pStyle w:val="Akapitzlist"/>
        <w:spacing w:after="0" w:line="240" w:lineRule="auto"/>
        <w:ind w:left="3552" w:firstLine="696"/>
        <w:rPr>
          <w:rFonts w:cstheme="minorHAnsi"/>
          <w:b/>
        </w:rPr>
      </w:pPr>
      <w:r w:rsidRPr="00C41447">
        <w:rPr>
          <w:rFonts w:cstheme="minorHAnsi"/>
          <w:b/>
        </w:rPr>
        <w:lastRenderedPageBreak/>
        <w:t>§ 1</w:t>
      </w:r>
      <w:r w:rsidR="00F55D60">
        <w:rPr>
          <w:rFonts w:cstheme="minorHAnsi"/>
          <w:b/>
        </w:rPr>
        <w:t>1</w:t>
      </w:r>
    </w:p>
    <w:p w14:paraId="265BD4E4" w14:textId="3B3984EF" w:rsidR="00C41447" w:rsidRPr="00C41447" w:rsidRDefault="00C41447" w:rsidP="00164459">
      <w:pPr>
        <w:pStyle w:val="Akapitzlist"/>
        <w:widowControl w:val="0"/>
        <w:numPr>
          <w:ilvl w:val="3"/>
          <w:numId w:val="16"/>
        </w:numPr>
        <w:tabs>
          <w:tab w:val="clear" w:pos="288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C41447">
        <w:rPr>
          <w:rFonts w:eastAsia="Arial" w:cstheme="minorHAnsi"/>
          <w:lang w:eastAsia="pl-PL"/>
        </w:rPr>
        <w:t xml:space="preserve">Wykonawcy nie wolno dokonać cesji wierzytelności wynikających z niniejszej Umowy bez zgody Zamawiającej wyrażonej pod rygorem nieważności na piśmie. </w:t>
      </w:r>
    </w:p>
    <w:p w14:paraId="4A805FBC" w14:textId="1C67126C" w:rsidR="00B3643B" w:rsidRPr="00C41447" w:rsidRDefault="00B3643B" w:rsidP="00164459">
      <w:pPr>
        <w:pStyle w:val="Akapitzlist"/>
        <w:widowControl w:val="0"/>
        <w:numPr>
          <w:ilvl w:val="3"/>
          <w:numId w:val="16"/>
        </w:numPr>
        <w:tabs>
          <w:tab w:val="clear" w:pos="2880"/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C41447">
        <w:rPr>
          <w:rFonts w:eastAsia="Arial" w:cstheme="minorHAnsi"/>
          <w:lang w:eastAsia="pl-PL"/>
        </w:rPr>
        <w:t>Wszelkie zmiany postanowień Umowy wymagają dla swej ważności formy pisemnej pod rygorem nieważności.</w:t>
      </w:r>
    </w:p>
    <w:p w14:paraId="39E58C6F" w14:textId="77777777" w:rsidR="00B3643B" w:rsidRPr="006573A6" w:rsidRDefault="00B3643B" w:rsidP="00164459">
      <w:pPr>
        <w:widowControl w:val="0"/>
        <w:numPr>
          <w:ilvl w:val="0"/>
          <w:numId w:val="16"/>
        </w:numPr>
        <w:tabs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>Dopuszczalna jest zmiana umowy w szczególności, w zakresie:</w:t>
      </w:r>
    </w:p>
    <w:p w14:paraId="36494FB2" w14:textId="77777777" w:rsidR="00B3643B" w:rsidRPr="006573A6" w:rsidRDefault="00B3643B" w:rsidP="00B3643B">
      <w:pPr>
        <w:widowControl w:val="0"/>
        <w:tabs>
          <w:tab w:val="left" w:pos="3600"/>
        </w:tabs>
        <w:suppressAutoHyphens/>
        <w:autoSpaceDE w:val="0"/>
        <w:spacing w:after="0" w:line="240" w:lineRule="auto"/>
        <w:ind w:left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 xml:space="preserve">a) zmiany w zakresie terminu realizacji umowy z zastrzeżeniem niezmienności wynagrodzenia, z powodu okoliczności związanych z wystąpieniem COVID-19, z zastrzeżeniem, że Wykonawca przedstawił wpływ okoliczności związanych z wystąpieniem COVID-19 na należyte jej wykonanie oraz wykaże, że przed złożeniem oferty podjął wszelkie akty staranności zmierzające do terminowej realizacji zamówienia. </w:t>
      </w:r>
    </w:p>
    <w:p w14:paraId="3583438B" w14:textId="77777777" w:rsidR="00B3643B" w:rsidRPr="006573A6" w:rsidRDefault="00B3643B" w:rsidP="00B3643B">
      <w:pPr>
        <w:widowControl w:val="0"/>
        <w:tabs>
          <w:tab w:val="left" w:pos="3600"/>
        </w:tabs>
        <w:suppressAutoHyphens/>
        <w:autoSpaceDE w:val="0"/>
        <w:spacing w:after="0" w:line="240" w:lineRule="auto"/>
        <w:ind w:left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>b) Zmiana organizacyjna w strukturze Zamawiającego - zmiana podmiotu, na który będą wystawiane faktury.</w:t>
      </w:r>
    </w:p>
    <w:p w14:paraId="07C30A36" w14:textId="77777777" w:rsidR="00B3643B" w:rsidRPr="006573A6" w:rsidRDefault="00B3643B" w:rsidP="00164459">
      <w:pPr>
        <w:widowControl w:val="0"/>
        <w:numPr>
          <w:ilvl w:val="0"/>
          <w:numId w:val="16"/>
        </w:numPr>
        <w:tabs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>W sprawach nieuregulowanych niniejszą Umową mają zastosowanie odpowiednie przepisy  Kodeksu cywilnego.</w:t>
      </w:r>
    </w:p>
    <w:p w14:paraId="606B5D82" w14:textId="77777777" w:rsidR="00B3643B" w:rsidRPr="006573A6" w:rsidRDefault="00B3643B" w:rsidP="00164459">
      <w:pPr>
        <w:widowControl w:val="0"/>
        <w:numPr>
          <w:ilvl w:val="0"/>
          <w:numId w:val="16"/>
        </w:numPr>
        <w:tabs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6573A6">
        <w:rPr>
          <w:rFonts w:cstheme="minorHAnsi"/>
          <w:szCs w:val="24"/>
        </w:rPr>
        <w:t>Wszystkie ewentualne spory powstałe na tle wykonania niniejszej umowy Strony rozstrzygać będą polubownie. W przypadku niedojścia do porozumienia, spory podlegać będą rozstrzygnięciu przez sąd właściwy dla siedziby Zamawiającego</w:t>
      </w:r>
      <w:r w:rsidRPr="006573A6">
        <w:rPr>
          <w:rFonts w:eastAsia="Arial" w:cstheme="minorHAnsi"/>
          <w:lang w:eastAsia="pl-PL"/>
        </w:rPr>
        <w:t>.</w:t>
      </w:r>
    </w:p>
    <w:p w14:paraId="11EF1E4B" w14:textId="77777777" w:rsidR="00B3643B" w:rsidRPr="006573A6" w:rsidRDefault="00B3643B" w:rsidP="00164459">
      <w:pPr>
        <w:widowControl w:val="0"/>
        <w:numPr>
          <w:ilvl w:val="0"/>
          <w:numId w:val="16"/>
        </w:numPr>
        <w:tabs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>Umowa</w:t>
      </w:r>
      <w:r w:rsidRPr="006573A6">
        <w:rPr>
          <w:rFonts w:cstheme="minorHAnsi"/>
        </w:rPr>
        <w:t xml:space="preserve"> została zawarta w </w:t>
      </w:r>
      <w:r>
        <w:rPr>
          <w:rFonts w:cstheme="minorHAnsi"/>
        </w:rPr>
        <w:t>dwóch</w:t>
      </w:r>
      <w:r w:rsidRPr="006573A6">
        <w:rPr>
          <w:rFonts w:cstheme="minorHAnsi"/>
        </w:rPr>
        <w:t xml:space="preserve"> jednobrzmiących egzemplarzach, </w:t>
      </w:r>
      <w:r>
        <w:rPr>
          <w:rFonts w:cstheme="minorHAnsi"/>
        </w:rPr>
        <w:t xml:space="preserve">po jednym </w:t>
      </w:r>
      <w:r w:rsidRPr="006573A6">
        <w:rPr>
          <w:rFonts w:cstheme="minorHAnsi"/>
        </w:rPr>
        <w:t xml:space="preserve">dla </w:t>
      </w:r>
      <w:r>
        <w:rPr>
          <w:rFonts w:cstheme="minorHAnsi"/>
        </w:rPr>
        <w:t>każdej ze Stron</w:t>
      </w:r>
      <w:r w:rsidRPr="006573A6">
        <w:rPr>
          <w:rFonts w:cstheme="minorHAnsi"/>
        </w:rPr>
        <w:t>.</w:t>
      </w:r>
    </w:p>
    <w:p w14:paraId="1D69E376" w14:textId="77777777" w:rsidR="00B3643B" w:rsidRDefault="00B3643B" w:rsidP="00B3643B">
      <w:pPr>
        <w:spacing w:after="0" w:line="240" w:lineRule="auto"/>
        <w:jc w:val="center"/>
        <w:rPr>
          <w:rFonts w:cstheme="minorHAnsi"/>
          <w:b/>
        </w:rPr>
      </w:pPr>
    </w:p>
    <w:p w14:paraId="0247F2E6" w14:textId="6AF11F7A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§ 1</w:t>
      </w:r>
      <w:r w:rsidR="00F55D60">
        <w:rPr>
          <w:rFonts w:cstheme="minorHAnsi"/>
          <w:b/>
        </w:rPr>
        <w:t>2</w:t>
      </w:r>
    </w:p>
    <w:p w14:paraId="1D3E0A8B" w14:textId="77777777" w:rsidR="00B3643B" w:rsidRPr="006573A6" w:rsidRDefault="00B3643B" w:rsidP="00B3643B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6573A6">
        <w:rPr>
          <w:rFonts w:eastAsia="Times New Roman" w:cstheme="minorHAnsi"/>
          <w:lang w:eastAsia="ar-SA"/>
        </w:rPr>
        <w:t>Integralną część Umowy stanowią:</w:t>
      </w:r>
    </w:p>
    <w:p w14:paraId="702737AF" w14:textId="77777777" w:rsidR="00B3643B" w:rsidRPr="00D161D8" w:rsidRDefault="00B3643B" w:rsidP="00164459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D161D8">
        <w:rPr>
          <w:rFonts w:cstheme="minorHAnsi"/>
        </w:rPr>
        <w:t>Załącznik nr 1: Szczegółowy opis przedmiotu zamówienia.</w:t>
      </w:r>
    </w:p>
    <w:p w14:paraId="2B902677" w14:textId="77777777" w:rsidR="00B3643B" w:rsidRPr="00D161D8" w:rsidRDefault="00B3643B" w:rsidP="00164459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D161D8">
        <w:rPr>
          <w:rFonts w:cstheme="minorHAnsi"/>
        </w:rPr>
        <w:t>Załącznik nr 2: Formularz oferty wraz z oświadczeniami.</w:t>
      </w:r>
    </w:p>
    <w:p w14:paraId="7DF4E700" w14:textId="24788373" w:rsidR="00B3643B" w:rsidRPr="00D161D8" w:rsidRDefault="00B3643B" w:rsidP="00164459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D161D8">
        <w:rPr>
          <w:rFonts w:cstheme="minorHAnsi"/>
        </w:rPr>
        <w:t xml:space="preserve">Załącznik nr </w:t>
      </w:r>
      <w:r w:rsidR="00C41447">
        <w:rPr>
          <w:rFonts w:cstheme="minorHAnsi"/>
        </w:rPr>
        <w:t>4</w:t>
      </w:r>
      <w:r w:rsidRPr="00D161D8">
        <w:rPr>
          <w:rFonts w:cstheme="minorHAnsi"/>
        </w:rPr>
        <w:t xml:space="preserve">: Oświadczenie wykonawcy w zakresie wypełnienia obowiązków informacyjnych </w:t>
      </w:r>
      <w:r>
        <w:rPr>
          <w:rFonts w:cstheme="minorHAnsi"/>
        </w:rPr>
        <w:t xml:space="preserve"> </w:t>
      </w:r>
      <w:r w:rsidRPr="00D161D8">
        <w:rPr>
          <w:rFonts w:cstheme="minorHAnsi"/>
        </w:rPr>
        <w:t xml:space="preserve">przewidzianych w art. 13 lub art. 14 RODO. </w:t>
      </w:r>
    </w:p>
    <w:p w14:paraId="374EE4C2" w14:textId="3F10F9EC" w:rsidR="00B3643B" w:rsidRPr="00D161D8" w:rsidRDefault="00B3643B" w:rsidP="00164459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D161D8">
        <w:rPr>
          <w:rFonts w:cstheme="minorHAnsi"/>
        </w:rPr>
        <w:t xml:space="preserve">Załącznik nr </w:t>
      </w:r>
      <w:r w:rsidR="00C41447">
        <w:rPr>
          <w:rFonts w:cstheme="minorHAnsi"/>
        </w:rPr>
        <w:t>5</w:t>
      </w:r>
      <w:r w:rsidRPr="00D161D8">
        <w:rPr>
          <w:rFonts w:cstheme="minorHAnsi"/>
        </w:rPr>
        <w:t>: Wzór umowy</w:t>
      </w:r>
    </w:p>
    <w:p w14:paraId="68AAC6C2" w14:textId="7818C823" w:rsidR="00B3643B" w:rsidRPr="00D161D8" w:rsidRDefault="00B3643B" w:rsidP="00164459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D161D8">
        <w:rPr>
          <w:rFonts w:cstheme="minorHAnsi"/>
        </w:rPr>
        <w:t xml:space="preserve">Załącznik nr </w:t>
      </w:r>
      <w:r w:rsidR="00C41447">
        <w:rPr>
          <w:rFonts w:cstheme="minorHAnsi"/>
        </w:rPr>
        <w:t>6</w:t>
      </w:r>
      <w:r w:rsidRPr="00D161D8">
        <w:rPr>
          <w:rFonts w:cstheme="minorHAnsi"/>
        </w:rPr>
        <w:t>: Wzór protokołu zdawczo-odbiorczego</w:t>
      </w:r>
    </w:p>
    <w:p w14:paraId="7A97E9F9" w14:textId="77777777" w:rsidR="00B3643B" w:rsidRPr="006573A6" w:rsidRDefault="00B3643B" w:rsidP="00B3643B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</w:p>
    <w:p w14:paraId="30F7EC12" w14:textId="77777777" w:rsidR="00B3643B" w:rsidRPr="006573A6" w:rsidRDefault="00B3643B" w:rsidP="00B364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pl-PL"/>
        </w:rPr>
      </w:pPr>
    </w:p>
    <w:p w14:paraId="322836B2" w14:textId="77777777" w:rsidR="00B3643B" w:rsidRPr="006573A6" w:rsidRDefault="00B3643B" w:rsidP="00B3643B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outlineLvl w:val="2"/>
        <w:rPr>
          <w:rFonts w:eastAsia="Lucida Sans Unicode" w:cstheme="minorHAnsi"/>
          <w:b/>
          <w:bCs/>
          <w:kern w:val="3"/>
          <w:lang w:eastAsia="pl-PL"/>
        </w:rPr>
      </w:pPr>
      <w:r w:rsidRPr="006573A6">
        <w:rPr>
          <w:rFonts w:eastAsia="Lucida Sans Unicode" w:cstheme="minorHAnsi"/>
          <w:b/>
          <w:bCs/>
          <w:kern w:val="3"/>
          <w:lang w:eastAsia="pl-PL"/>
        </w:rPr>
        <w:t xml:space="preserve">                      ZAMAWIAJĄCY                                      </w:t>
      </w:r>
      <w:r w:rsidRPr="006573A6">
        <w:rPr>
          <w:rFonts w:eastAsia="Lucida Sans Unicode" w:cstheme="minorHAnsi"/>
          <w:b/>
          <w:bCs/>
          <w:kern w:val="3"/>
          <w:lang w:eastAsia="pl-PL"/>
        </w:rPr>
        <w:tab/>
      </w:r>
      <w:r w:rsidRPr="006573A6">
        <w:rPr>
          <w:rFonts w:eastAsia="Lucida Sans Unicode" w:cstheme="minorHAnsi"/>
          <w:b/>
          <w:bCs/>
          <w:kern w:val="3"/>
          <w:lang w:eastAsia="pl-PL"/>
        </w:rPr>
        <w:tab/>
        <w:t xml:space="preserve">        WYKONAWCA</w:t>
      </w:r>
    </w:p>
    <w:p w14:paraId="4BC7216E" w14:textId="77777777" w:rsidR="00B3643B" w:rsidRPr="006573A6" w:rsidRDefault="00B3643B" w:rsidP="00B364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kern w:val="3"/>
          <w:lang w:eastAsia="pl-PL"/>
        </w:rPr>
      </w:pPr>
    </w:p>
    <w:p w14:paraId="315A5FD7" w14:textId="77777777" w:rsidR="00B3643B" w:rsidRPr="006573A6" w:rsidRDefault="00B3643B" w:rsidP="00B364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kern w:val="3"/>
          <w:lang w:eastAsia="pl-PL"/>
        </w:rPr>
      </w:pPr>
    </w:p>
    <w:p w14:paraId="731B7DA4" w14:textId="77777777" w:rsidR="00B3643B" w:rsidRPr="006573A6" w:rsidRDefault="00B3643B" w:rsidP="00B364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kern w:val="3"/>
          <w:lang w:eastAsia="pl-PL"/>
        </w:rPr>
      </w:pPr>
      <w:r w:rsidRPr="006573A6">
        <w:rPr>
          <w:rFonts w:eastAsia="Lucida Sans Unicode" w:cstheme="minorHAnsi"/>
          <w:b/>
          <w:bCs/>
          <w:kern w:val="3"/>
          <w:lang w:eastAsia="pl-PL"/>
        </w:rPr>
        <w:t xml:space="preserve">              .........................................                             </w:t>
      </w:r>
      <w:r w:rsidRPr="006573A6">
        <w:rPr>
          <w:rFonts w:eastAsia="Lucida Sans Unicode" w:cstheme="minorHAnsi"/>
          <w:b/>
          <w:bCs/>
          <w:kern w:val="3"/>
          <w:lang w:eastAsia="pl-PL"/>
        </w:rPr>
        <w:tab/>
      </w:r>
      <w:r w:rsidRPr="006573A6">
        <w:rPr>
          <w:rFonts w:eastAsia="Lucida Sans Unicode" w:cstheme="minorHAnsi"/>
          <w:b/>
          <w:bCs/>
          <w:kern w:val="3"/>
          <w:lang w:eastAsia="pl-PL"/>
        </w:rPr>
        <w:tab/>
        <w:t xml:space="preserve"> .......................................</w:t>
      </w:r>
    </w:p>
    <w:p w14:paraId="00AFE1CF" w14:textId="77777777" w:rsidR="00B3643B" w:rsidRDefault="00B3643B" w:rsidP="00B3643B">
      <w:pPr>
        <w:rPr>
          <w:rFonts w:cstheme="minorHAnsi"/>
        </w:rPr>
      </w:pPr>
      <w:r>
        <w:rPr>
          <w:rFonts w:cstheme="minorHAnsi"/>
        </w:rPr>
        <w:br w:type="page"/>
      </w:r>
    </w:p>
    <w:p w14:paraId="767684F5" w14:textId="768BC6D2" w:rsidR="00B3643B" w:rsidRPr="00A816D0" w:rsidRDefault="00B3643B" w:rsidP="00B3643B">
      <w:pPr>
        <w:rPr>
          <w:b/>
        </w:rPr>
      </w:pPr>
      <w:r w:rsidRPr="00A816D0">
        <w:rPr>
          <w:b/>
        </w:rPr>
        <w:lastRenderedPageBreak/>
        <w:t xml:space="preserve">Załącznik </w:t>
      </w:r>
      <w:r>
        <w:rPr>
          <w:b/>
        </w:rPr>
        <w:t xml:space="preserve">nr </w:t>
      </w:r>
      <w:r w:rsidR="00C41447">
        <w:rPr>
          <w:b/>
        </w:rPr>
        <w:t>6</w:t>
      </w:r>
    </w:p>
    <w:p w14:paraId="3BD7A524" w14:textId="77777777" w:rsidR="00B3643B" w:rsidRDefault="00B3643B" w:rsidP="00B3643B">
      <w:pPr>
        <w:keepNext/>
        <w:keepLines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WZÓR </w:t>
      </w:r>
    </w:p>
    <w:p w14:paraId="5AE717F0" w14:textId="77777777" w:rsidR="00B3643B" w:rsidRPr="006A585E" w:rsidRDefault="00B3643B" w:rsidP="00B3643B">
      <w:pPr>
        <w:keepNext/>
        <w:keepLines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PROTOKÓŁ ZDAWCZO-ODBIORCZY</w:t>
      </w:r>
    </w:p>
    <w:p w14:paraId="6E8E456D" w14:textId="77777777" w:rsidR="00B3643B" w:rsidRDefault="00B3643B" w:rsidP="00B3643B">
      <w:pPr>
        <w:jc w:val="both"/>
        <w:rPr>
          <w:rFonts w:cstheme="minorHAnsi"/>
        </w:rPr>
      </w:pPr>
    </w:p>
    <w:p w14:paraId="630A4E5F" w14:textId="77777777" w:rsidR="00B3643B" w:rsidRPr="000878D6" w:rsidRDefault="00B3643B" w:rsidP="00B3643B">
      <w:pPr>
        <w:jc w:val="both"/>
        <w:rPr>
          <w:rFonts w:cstheme="minorHAnsi"/>
        </w:rPr>
      </w:pPr>
      <w:r w:rsidRPr="000878D6">
        <w:rPr>
          <w:rFonts w:cstheme="minorHAnsi"/>
        </w:rPr>
        <w:t xml:space="preserve">sporządzony w dniu </w:t>
      </w:r>
      <w:r>
        <w:rPr>
          <w:rFonts w:cstheme="minorHAnsi"/>
        </w:rPr>
        <w:t>…………………………………………….. r.</w:t>
      </w:r>
      <w:r w:rsidRPr="000878D6">
        <w:rPr>
          <w:rFonts w:cstheme="minorHAnsi"/>
        </w:rPr>
        <w:t xml:space="preserve"> w Szczecinie,</w:t>
      </w:r>
    </w:p>
    <w:p w14:paraId="1D6D8262" w14:textId="77777777" w:rsidR="00B3643B" w:rsidRPr="000878D6" w:rsidRDefault="00B3643B" w:rsidP="00B3643B">
      <w:pPr>
        <w:jc w:val="both"/>
        <w:rPr>
          <w:rFonts w:cstheme="minorHAnsi"/>
        </w:rPr>
      </w:pPr>
    </w:p>
    <w:p w14:paraId="0D2FA459" w14:textId="67CF342D" w:rsidR="00B3643B" w:rsidRPr="000878D6" w:rsidRDefault="00B3643B" w:rsidP="00B3643B">
      <w:pPr>
        <w:jc w:val="both"/>
        <w:rPr>
          <w:rFonts w:cstheme="minorHAnsi"/>
        </w:rPr>
      </w:pPr>
      <w:r w:rsidRPr="000878D6">
        <w:rPr>
          <w:rFonts w:cstheme="minorHAnsi"/>
        </w:rPr>
        <w:t xml:space="preserve">w sprawie odbioru przedmiotu umowy z dnia </w:t>
      </w:r>
      <w:r>
        <w:rPr>
          <w:rFonts w:cstheme="minorHAnsi"/>
        </w:rPr>
        <w:t>…….……………..202</w:t>
      </w:r>
      <w:r w:rsidR="00202B3B">
        <w:rPr>
          <w:rFonts w:cstheme="minorHAnsi"/>
        </w:rPr>
        <w:t>3</w:t>
      </w:r>
      <w:r w:rsidRPr="000878D6">
        <w:rPr>
          <w:rFonts w:cstheme="minorHAnsi"/>
        </w:rPr>
        <w:t xml:space="preserve"> r.</w:t>
      </w:r>
    </w:p>
    <w:p w14:paraId="77C0AD64" w14:textId="77777777" w:rsidR="00B3643B" w:rsidRPr="000878D6" w:rsidRDefault="00B3643B" w:rsidP="00B3643B">
      <w:pPr>
        <w:jc w:val="both"/>
        <w:rPr>
          <w:rFonts w:cstheme="minorHAnsi"/>
        </w:rPr>
      </w:pPr>
    </w:p>
    <w:p w14:paraId="35C8C4F9" w14:textId="77777777" w:rsidR="00B3643B" w:rsidRPr="000878D6" w:rsidRDefault="00B3643B" w:rsidP="00B3643B">
      <w:pPr>
        <w:ind w:left="1410" w:hanging="1410"/>
        <w:rPr>
          <w:rFonts w:cstheme="minorHAnsi"/>
        </w:rPr>
      </w:pPr>
      <w:r w:rsidRPr="000878D6">
        <w:rPr>
          <w:rFonts w:cstheme="minorHAnsi"/>
        </w:rPr>
        <w:t>Zamawiający</w:t>
      </w:r>
      <w:r>
        <w:rPr>
          <w:rFonts w:cstheme="minorHAnsi"/>
        </w:rPr>
        <w:t>:</w:t>
      </w:r>
      <w:r>
        <w:rPr>
          <w:rFonts w:cstheme="minorHAnsi"/>
        </w:rPr>
        <w:tab/>
        <w:t>Zachodniopomorska Szkoła Biznesu w Szczecinie</w:t>
      </w:r>
      <w:r w:rsidRPr="000878D6">
        <w:rPr>
          <w:rFonts w:cstheme="minorHAnsi"/>
        </w:rPr>
        <w:t xml:space="preserve">, </w:t>
      </w:r>
      <w:r>
        <w:rPr>
          <w:rFonts w:cstheme="minorHAnsi"/>
        </w:rPr>
        <w:br/>
      </w:r>
      <w:r w:rsidRPr="000878D6">
        <w:rPr>
          <w:rFonts w:cstheme="minorHAnsi"/>
        </w:rPr>
        <w:t>7</w:t>
      </w:r>
      <w:r>
        <w:rPr>
          <w:rFonts w:cstheme="minorHAnsi"/>
        </w:rPr>
        <w:t>1</w:t>
      </w:r>
      <w:r w:rsidRPr="000878D6">
        <w:rPr>
          <w:rFonts w:cstheme="minorHAnsi"/>
        </w:rPr>
        <w:t>-</w:t>
      </w:r>
      <w:r>
        <w:rPr>
          <w:rFonts w:cstheme="minorHAnsi"/>
        </w:rPr>
        <w:t>210</w:t>
      </w:r>
      <w:r w:rsidRPr="000878D6">
        <w:rPr>
          <w:rFonts w:cstheme="minorHAnsi"/>
        </w:rPr>
        <w:t xml:space="preserve"> Szczecin ul. </w:t>
      </w:r>
      <w:r>
        <w:rPr>
          <w:rFonts w:cstheme="minorHAnsi"/>
        </w:rPr>
        <w:t>Żołnierska 53</w:t>
      </w:r>
    </w:p>
    <w:p w14:paraId="723950CE" w14:textId="77777777" w:rsidR="00B3643B" w:rsidRPr="000878D6" w:rsidRDefault="00B3643B" w:rsidP="00B3643B">
      <w:pPr>
        <w:ind w:left="1410" w:hanging="141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6DCA1" wp14:editId="50CABA58">
                <wp:simplePos x="0" y="0"/>
                <wp:positionH relativeFrom="margin">
                  <wp:posOffset>-747197</wp:posOffset>
                </wp:positionH>
                <wp:positionV relativeFrom="paragraph">
                  <wp:posOffset>65842</wp:posOffset>
                </wp:positionV>
                <wp:extent cx="7049330" cy="2973025"/>
                <wp:effectExtent l="1828800" t="57150" r="1904365" b="5651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46637">
                          <a:off x="0" y="0"/>
                          <a:ext cx="7049330" cy="29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C58EEE" w14:textId="77777777" w:rsidR="00B3643B" w:rsidRPr="00B3643B" w:rsidRDefault="00B3643B" w:rsidP="00B3643B">
                            <w:pPr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FFFFFF" w:themeColor="background1"/>
                                <w:sz w:val="300"/>
                                <w:szCs w:val="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3643B">
                              <w:rPr>
                                <w:rFonts w:cstheme="minorHAnsi"/>
                                <w:b/>
                                <w:outline/>
                                <w:color w:val="FFFFFF" w:themeColor="background1"/>
                                <w:sz w:val="300"/>
                                <w:szCs w:val="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6DCA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8.85pt;margin-top:5.2pt;width:555.05pt;height:234.1pt;rotation:3218513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" filled="f" stroked="f">
                <v:textbox>
                  <w:txbxContent>
                    <w:p w14:paraId="5AC58EEE" w14:textId="77777777" w:rsidR="00B3643B" w:rsidRPr="00B3643B" w:rsidRDefault="00B3643B" w:rsidP="00B3643B">
                      <w:pPr>
                        <w:jc w:val="center"/>
                        <w:rPr>
                          <w:rFonts w:cstheme="minorHAnsi"/>
                          <w:b/>
                          <w:outline/>
                          <w:color w:val="FFFFFF" w:themeColor="background1"/>
                          <w:sz w:val="300"/>
                          <w:szCs w:val="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3643B">
                        <w:rPr>
                          <w:rFonts w:cstheme="minorHAnsi"/>
                          <w:b/>
                          <w:outline/>
                          <w:color w:val="FFFFFF" w:themeColor="background1"/>
                          <w:sz w:val="300"/>
                          <w:szCs w:val="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WZÓR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78D6">
        <w:rPr>
          <w:rFonts w:cstheme="minorHAnsi"/>
        </w:rPr>
        <w:t xml:space="preserve">Wykonawca:  </w:t>
      </w:r>
      <w:r>
        <w:rPr>
          <w:rFonts w:cstheme="minorHAnsi"/>
        </w:rPr>
        <w:tab/>
      </w:r>
      <w:r>
        <w:rPr>
          <w:rFonts w:cstheme="minorHAnsi"/>
          <w:bCs/>
        </w:rPr>
        <w:t>………………………………………………………………….</w:t>
      </w:r>
    </w:p>
    <w:p w14:paraId="1BDDF290" w14:textId="77777777" w:rsidR="00B3643B" w:rsidRPr="000878D6" w:rsidRDefault="00B3643B" w:rsidP="00B3643B">
      <w:pPr>
        <w:jc w:val="both"/>
        <w:rPr>
          <w:rFonts w:cstheme="minorHAnsi"/>
        </w:rPr>
      </w:pPr>
    </w:p>
    <w:p w14:paraId="2CAF3E61" w14:textId="77777777" w:rsidR="00B3643B" w:rsidRPr="001A6C62" w:rsidRDefault="00B3643B" w:rsidP="00B3643B">
      <w:pPr>
        <w:jc w:val="both"/>
        <w:rPr>
          <w:rFonts w:cstheme="minorHAnsi"/>
          <w:b/>
          <w:bCs/>
        </w:rPr>
      </w:pPr>
      <w:r w:rsidRPr="001A6C62">
        <w:rPr>
          <w:rFonts w:cstheme="minorHAnsi"/>
          <w:b/>
          <w:bCs/>
        </w:rPr>
        <w:t xml:space="preserve">Przedmiot umowy zgodnie z par.1 ust. 1:   </w:t>
      </w:r>
    </w:p>
    <w:p w14:paraId="59F8CE54" w14:textId="42BA95CA" w:rsidR="00B3643B" w:rsidRPr="000878D6" w:rsidRDefault="00B3643B" w:rsidP="00B3643B">
      <w:pPr>
        <w:jc w:val="both"/>
        <w:rPr>
          <w:rFonts w:cstheme="minorHAnsi"/>
        </w:rPr>
      </w:pPr>
    </w:p>
    <w:p w14:paraId="3910441C" w14:textId="77777777" w:rsidR="00B3643B" w:rsidRPr="000878D6" w:rsidRDefault="00B3643B" w:rsidP="00B3643B">
      <w:pPr>
        <w:jc w:val="both"/>
        <w:rPr>
          <w:rFonts w:cstheme="minorHAnsi"/>
        </w:rPr>
      </w:pPr>
    </w:p>
    <w:p w14:paraId="4011A69C" w14:textId="77777777" w:rsidR="00B3643B" w:rsidRDefault="00B3643B" w:rsidP="00B3643B">
      <w:pPr>
        <w:jc w:val="both"/>
        <w:rPr>
          <w:rFonts w:cstheme="minorHAnsi"/>
        </w:rPr>
      </w:pPr>
      <w:r w:rsidRPr="000878D6">
        <w:rPr>
          <w:rFonts w:cstheme="minorHAnsi"/>
        </w:rPr>
        <w:t xml:space="preserve">Wykonawca </w:t>
      </w:r>
      <w:r>
        <w:rPr>
          <w:rFonts w:cstheme="minorHAnsi"/>
        </w:rPr>
        <w:t xml:space="preserve">wykonał i </w:t>
      </w:r>
      <w:r w:rsidRPr="000878D6">
        <w:rPr>
          <w:rFonts w:cstheme="minorHAnsi"/>
        </w:rPr>
        <w:t xml:space="preserve">przekazał przedmiot umowy,  a Zamawiający przyjął go </w:t>
      </w:r>
    </w:p>
    <w:p w14:paraId="0031909B" w14:textId="77777777" w:rsidR="00B3643B" w:rsidRDefault="00B3643B" w:rsidP="00B3643B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0878D6">
        <w:rPr>
          <w:rFonts w:cstheme="minorHAnsi"/>
        </w:rPr>
        <w:t>bez zastrzeżeń stwierdzając, że  został wykonany zgodnie z zawartą umową.</w:t>
      </w:r>
    </w:p>
    <w:p w14:paraId="08854D4C" w14:textId="77777777" w:rsidR="00B3643B" w:rsidRDefault="00B3643B" w:rsidP="00B3643B">
      <w:pPr>
        <w:jc w:val="both"/>
        <w:rPr>
          <w:rFonts w:cstheme="minorHAnsi"/>
        </w:rPr>
      </w:pPr>
      <w:r>
        <w:rPr>
          <w:rFonts w:cstheme="minorHAnsi"/>
        </w:rPr>
        <w:t>** z następującymi zastrzeżeniami: ………………………………………………..</w:t>
      </w:r>
    </w:p>
    <w:p w14:paraId="7CF31EEB" w14:textId="77777777" w:rsidR="00B3643B" w:rsidRPr="000878D6" w:rsidRDefault="00B3643B" w:rsidP="00B3643B">
      <w:pPr>
        <w:jc w:val="both"/>
        <w:rPr>
          <w:rFonts w:cstheme="minorHAnsi"/>
        </w:rPr>
      </w:pPr>
    </w:p>
    <w:p w14:paraId="15F62270" w14:textId="77777777" w:rsidR="00B3643B" w:rsidRDefault="00B3643B" w:rsidP="00B3643B">
      <w:pPr>
        <w:jc w:val="both"/>
        <w:rPr>
          <w:rFonts w:cstheme="minorHAnsi"/>
          <w:b/>
          <w:bCs/>
        </w:rPr>
      </w:pPr>
    </w:p>
    <w:p w14:paraId="1E93DDCF" w14:textId="77777777" w:rsidR="00B3643B" w:rsidRPr="000878D6" w:rsidRDefault="00B3643B" w:rsidP="00B3643B">
      <w:pPr>
        <w:jc w:val="both"/>
        <w:rPr>
          <w:rFonts w:cstheme="minorHAnsi"/>
        </w:rPr>
      </w:pPr>
      <w:r w:rsidRPr="000878D6">
        <w:rPr>
          <w:rFonts w:cstheme="minorHAnsi"/>
        </w:rPr>
        <w:t>Ze strony Zamawiającego</w:t>
      </w:r>
      <w:r w:rsidRPr="000878D6">
        <w:rPr>
          <w:rFonts w:cstheme="minorHAnsi"/>
        </w:rPr>
        <w:tab/>
      </w:r>
      <w:r w:rsidRPr="000878D6">
        <w:rPr>
          <w:rFonts w:cstheme="minorHAnsi"/>
        </w:rPr>
        <w:tab/>
      </w:r>
      <w:r w:rsidRPr="000878D6">
        <w:rPr>
          <w:rFonts w:cstheme="minorHAnsi"/>
        </w:rPr>
        <w:tab/>
      </w:r>
      <w:r w:rsidRPr="000878D6">
        <w:rPr>
          <w:rFonts w:cstheme="minorHAnsi"/>
        </w:rPr>
        <w:tab/>
      </w:r>
      <w:r w:rsidRPr="000878D6">
        <w:rPr>
          <w:rFonts w:cstheme="minorHAnsi"/>
        </w:rPr>
        <w:tab/>
        <w:t>Ze strony Wykonawcy</w:t>
      </w:r>
    </w:p>
    <w:p w14:paraId="29B10DBD" w14:textId="77777777" w:rsidR="00B3643B" w:rsidRDefault="00B3643B" w:rsidP="00B3643B">
      <w:pPr>
        <w:jc w:val="both"/>
        <w:rPr>
          <w:rFonts w:cstheme="minorHAnsi"/>
        </w:rPr>
      </w:pPr>
    </w:p>
    <w:p w14:paraId="0868E6B4" w14:textId="77777777" w:rsidR="00B3643B" w:rsidRPr="000878D6" w:rsidRDefault="00B3643B" w:rsidP="00B3643B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</w:t>
      </w:r>
    </w:p>
    <w:p w14:paraId="3B672F1A" w14:textId="77777777" w:rsidR="00B3643B" w:rsidRPr="005F4807" w:rsidRDefault="00B3643B" w:rsidP="00B3643B">
      <w:pPr>
        <w:jc w:val="both"/>
        <w:rPr>
          <w:rFonts w:cstheme="minorHAnsi"/>
          <w:b/>
          <w:bCs/>
        </w:rPr>
      </w:pPr>
    </w:p>
    <w:p w14:paraId="52B3C7F3" w14:textId="77777777" w:rsidR="00D4726C" w:rsidRPr="004421D9" w:rsidRDefault="00D4726C" w:rsidP="004421D9"/>
    <w:sectPr w:rsidR="00D4726C" w:rsidRPr="004421D9" w:rsidSect="004421D9">
      <w:headerReference w:type="default" r:id="rId1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57BD" w14:textId="77777777" w:rsidR="00C514CF" w:rsidRDefault="00C514CF" w:rsidP="004421D9">
      <w:pPr>
        <w:spacing w:after="0" w:line="240" w:lineRule="auto"/>
      </w:pPr>
      <w:r>
        <w:separator/>
      </w:r>
    </w:p>
  </w:endnote>
  <w:endnote w:type="continuationSeparator" w:id="0">
    <w:p w14:paraId="2BEF598B" w14:textId="77777777" w:rsidR="00C514CF" w:rsidRDefault="00C514CF" w:rsidP="0044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80F" w14:textId="77777777" w:rsidR="00C514CF" w:rsidRDefault="00C514CF" w:rsidP="004421D9">
      <w:pPr>
        <w:spacing w:after="0" w:line="240" w:lineRule="auto"/>
      </w:pPr>
      <w:r>
        <w:separator/>
      </w:r>
    </w:p>
  </w:footnote>
  <w:footnote w:type="continuationSeparator" w:id="0">
    <w:p w14:paraId="3633D9B2" w14:textId="77777777" w:rsidR="00C514CF" w:rsidRDefault="00C514CF" w:rsidP="004421D9">
      <w:pPr>
        <w:spacing w:after="0" w:line="240" w:lineRule="auto"/>
      </w:pPr>
      <w:r>
        <w:continuationSeparator/>
      </w:r>
    </w:p>
  </w:footnote>
  <w:footnote w:id="1">
    <w:p w14:paraId="0C5BA21B" w14:textId="77777777" w:rsidR="00B3643B" w:rsidRDefault="00B3643B" w:rsidP="00B3643B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  <w:rFonts w:asciiTheme="majorHAnsi" w:hAnsiTheme="majorHAnsi"/>
          <w:sz w:val="16"/>
          <w:szCs w:val="16"/>
        </w:rPr>
        <w:footnoteRef/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266A679" w14:textId="77777777" w:rsidR="00B3643B" w:rsidRDefault="00B3643B" w:rsidP="00B3643B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>
        <w:rPr>
          <w:rStyle w:val="Odwoanieprzypisudolnego"/>
          <w:rFonts w:asciiTheme="majorHAnsi" w:hAnsiTheme="majorHAnsi"/>
          <w:sz w:val="16"/>
          <w:szCs w:val="16"/>
        </w:rPr>
        <w:footnoteRef/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A0D8" w14:textId="77777777" w:rsidR="004421D9" w:rsidRDefault="004421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0949A4" wp14:editId="2E5B0A82">
          <wp:simplePos x="0" y="0"/>
          <wp:positionH relativeFrom="column">
            <wp:posOffset>-890226</wp:posOffset>
          </wp:positionH>
          <wp:positionV relativeFrom="paragraph">
            <wp:posOffset>-449580</wp:posOffset>
          </wp:positionV>
          <wp:extent cx="7559911" cy="10685000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11" cy="106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9864A5C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7"/>
    <w:multiLevelType w:val="multilevel"/>
    <w:tmpl w:val="599E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817CFB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BAA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 w15:restartNumberingAfterBreak="0">
    <w:nsid w:val="0000001F"/>
    <w:multiLevelType w:val="multilevel"/>
    <w:tmpl w:val="2CFE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i w:val="0"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2D7B12"/>
    <w:multiLevelType w:val="hybridMultilevel"/>
    <w:tmpl w:val="69B23A98"/>
    <w:lvl w:ilvl="0" w:tplc="6582898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57F6D"/>
    <w:multiLevelType w:val="hybridMultilevel"/>
    <w:tmpl w:val="7E4A5C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F53BBA"/>
    <w:multiLevelType w:val="hybridMultilevel"/>
    <w:tmpl w:val="2AC06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A40257"/>
    <w:multiLevelType w:val="hybridMultilevel"/>
    <w:tmpl w:val="D1AC2E54"/>
    <w:lvl w:ilvl="0" w:tplc="FA24E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F438AD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</w:abstractNum>
  <w:abstractNum w:abstractNumId="10" w15:restartNumberingAfterBreak="0">
    <w:nsid w:val="0A6157C5"/>
    <w:multiLevelType w:val="multilevel"/>
    <w:tmpl w:val="C57A7992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1" w15:restartNumberingAfterBreak="0">
    <w:nsid w:val="0B9A5449"/>
    <w:multiLevelType w:val="hybridMultilevel"/>
    <w:tmpl w:val="5BCAE40A"/>
    <w:lvl w:ilvl="0" w:tplc="36B655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A92FE8"/>
    <w:multiLevelType w:val="hybridMultilevel"/>
    <w:tmpl w:val="5AEC6BBA"/>
    <w:lvl w:ilvl="0" w:tplc="250A52A6">
      <w:start w:val="1"/>
      <w:numFmt w:val="upperRoman"/>
      <w:pStyle w:val="Nagwek2"/>
      <w:lvlText w:val="%1 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B45273"/>
    <w:multiLevelType w:val="hybridMultilevel"/>
    <w:tmpl w:val="981E4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1476F"/>
    <w:multiLevelType w:val="hybridMultilevel"/>
    <w:tmpl w:val="3E0EE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B72C4"/>
    <w:multiLevelType w:val="hybridMultilevel"/>
    <w:tmpl w:val="3E1ACE3C"/>
    <w:lvl w:ilvl="0" w:tplc="D7A46ACC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1FD14FBB"/>
    <w:multiLevelType w:val="hybridMultilevel"/>
    <w:tmpl w:val="EFFC54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28B6C10"/>
    <w:multiLevelType w:val="hybridMultilevel"/>
    <w:tmpl w:val="C34AA498"/>
    <w:lvl w:ilvl="0" w:tplc="36B655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AA00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5C4204"/>
    <w:multiLevelType w:val="multilevel"/>
    <w:tmpl w:val="C882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273B466E"/>
    <w:multiLevelType w:val="hybridMultilevel"/>
    <w:tmpl w:val="89A896CC"/>
    <w:lvl w:ilvl="0" w:tplc="FFFFFFF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A5D09B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5D5991"/>
    <w:multiLevelType w:val="hybridMultilevel"/>
    <w:tmpl w:val="2304B3D4"/>
    <w:lvl w:ilvl="0" w:tplc="7902E4C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96D29"/>
    <w:multiLevelType w:val="multilevel"/>
    <w:tmpl w:val="C882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2DB95ADB"/>
    <w:multiLevelType w:val="hybridMultilevel"/>
    <w:tmpl w:val="7DC6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C2232"/>
    <w:multiLevelType w:val="hybridMultilevel"/>
    <w:tmpl w:val="C3229F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E37CC"/>
    <w:multiLevelType w:val="hybridMultilevel"/>
    <w:tmpl w:val="8668A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333F9"/>
    <w:multiLevelType w:val="hybridMultilevel"/>
    <w:tmpl w:val="A9CA4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D09B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8217E3"/>
    <w:multiLevelType w:val="hybridMultilevel"/>
    <w:tmpl w:val="1466064E"/>
    <w:lvl w:ilvl="0" w:tplc="1F0445CC">
      <w:start w:val="1"/>
      <w:numFmt w:val="lowerLetter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4F77861"/>
    <w:multiLevelType w:val="hybridMultilevel"/>
    <w:tmpl w:val="A2FE8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D09B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87B08"/>
    <w:multiLevelType w:val="hybridMultilevel"/>
    <w:tmpl w:val="BE903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CE6175"/>
    <w:multiLevelType w:val="hybridMultilevel"/>
    <w:tmpl w:val="E0B29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28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620F08"/>
    <w:multiLevelType w:val="hybridMultilevel"/>
    <w:tmpl w:val="D562C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D926DB"/>
    <w:multiLevelType w:val="multilevel"/>
    <w:tmpl w:val="C57A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3" w15:restartNumberingAfterBreak="0">
    <w:nsid w:val="57243FDC"/>
    <w:multiLevelType w:val="hybridMultilevel"/>
    <w:tmpl w:val="3B08F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3D5CC1"/>
    <w:multiLevelType w:val="hybridMultilevel"/>
    <w:tmpl w:val="8B604950"/>
    <w:lvl w:ilvl="0" w:tplc="FC0AA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5709B54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D06654C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A5E23"/>
    <w:multiLevelType w:val="multilevel"/>
    <w:tmpl w:val="A32C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36" w15:restartNumberingAfterBreak="0">
    <w:nsid w:val="5C741E31"/>
    <w:multiLevelType w:val="hybridMultilevel"/>
    <w:tmpl w:val="9BA6A498"/>
    <w:lvl w:ilvl="0" w:tplc="298098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1870F0"/>
    <w:multiLevelType w:val="hybridMultilevel"/>
    <w:tmpl w:val="EFFC54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5FA766D7"/>
    <w:multiLevelType w:val="hybridMultilevel"/>
    <w:tmpl w:val="1D407E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3DA6199"/>
    <w:multiLevelType w:val="hybridMultilevel"/>
    <w:tmpl w:val="7A78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71D42"/>
    <w:multiLevelType w:val="multilevel"/>
    <w:tmpl w:val="3CDAE9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1" w15:restartNumberingAfterBreak="0">
    <w:nsid w:val="6B2E1670"/>
    <w:multiLevelType w:val="hybridMultilevel"/>
    <w:tmpl w:val="28246C8E"/>
    <w:lvl w:ilvl="0" w:tplc="222413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35BA7"/>
    <w:multiLevelType w:val="multilevel"/>
    <w:tmpl w:val="1494C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43" w15:restartNumberingAfterBreak="0">
    <w:nsid w:val="77C80F6E"/>
    <w:multiLevelType w:val="hybridMultilevel"/>
    <w:tmpl w:val="28246C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95C12"/>
    <w:multiLevelType w:val="hybridMultilevel"/>
    <w:tmpl w:val="97C28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5114861">
    <w:abstractNumId w:val="30"/>
  </w:num>
  <w:num w:numId="2" w16cid:durableId="26296823">
    <w:abstractNumId w:val="14"/>
  </w:num>
  <w:num w:numId="3" w16cid:durableId="1574199699">
    <w:abstractNumId w:val="34"/>
  </w:num>
  <w:num w:numId="4" w16cid:durableId="396786490">
    <w:abstractNumId w:val="8"/>
  </w:num>
  <w:num w:numId="5" w16cid:durableId="584386558">
    <w:abstractNumId w:val="28"/>
  </w:num>
  <w:num w:numId="6" w16cid:durableId="1146161561">
    <w:abstractNumId w:val="36"/>
  </w:num>
  <w:num w:numId="7" w16cid:durableId="302663186">
    <w:abstractNumId w:val="26"/>
  </w:num>
  <w:num w:numId="8" w16cid:durableId="1580142149">
    <w:abstractNumId w:val="6"/>
  </w:num>
  <w:num w:numId="9" w16cid:durableId="520630212">
    <w:abstractNumId w:val="29"/>
  </w:num>
  <w:num w:numId="10" w16cid:durableId="649137608">
    <w:abstractNumId w:val="44"/>
  </w:num>
  <w:num w:numId="11" w16cid:durableId="1568301142">
    <w:abstractNumId w:val="38"/>
  </w:num>
  <w:num w:numId="12" w16cid:durableId="208031335">
    <w:abstractNumId w:val="4"/>
  </w:num>
  <w:num w:numId="13" w16cid:durableId="386029203">
    <w:abstractNumId w:val="3"/>
  </w:num>
  <w:num w:numId="14" w16cid:durableId="436370794">
    <w:abstractNumId w:val="18"/>
  </w:num>
  <w:num w:numId="15" w16cid:durableId="261453264">
    <w:abstractNumId w:val="1"/>
  </w:num>
  <w:num w:numId="16" w16cid:durableId="1814254539">
    <w:abstractNumId w:val="32"/>
  </w:num>
  <w:num w:numId="17" w16cid:durableId="434634992">
    <w:abstractNumId w:val="20"/>
  </w:num>
  <w:num w:numId="18" w16cid:durableId="665862059">
    <w:abstractNumId w:val="12"/>
  </w:num>
  <w:num w:numId="19" w16cid:durableId="1257714383">
    <w:abstractNumId w:val="17"/>
  </w:num>
  <w:num w:numId="20" w16cid:durableId="1044063432">
    <w:abstractNumId w:val="15"/>
  </w:num>
  <w:num w:numId="21" w16cid:durableId="1151556087">
    <w:abstractNumId w:val="11"/>
  </w:num>
  <w:num w:numId="22" w16cid:durableId="1090269997">
    <w:abstractNumId w:val="33"/>
  </w:num>
  <w:num w:numId="23" w16cid:durableId="272833875">
    <w:abstractNumId w:val="24"/>
  </w:num>
  <w:num w:numId="24" w16cid:durableId="1863009464">
    <w:abstractNumId w:val="9"/>
  </w:num>
  <w:num w:numId="25" w16cid:durableId="2061516832">
    <w:abstractNumId w:val="5"/>
  </w:num>
  <w:num w:numId="26" w16cid:durableId="1238903368">
    <w:abstractNumId w:val="35"/>
  </w:num>
  <w:num w:numId="27" w16cid:durableId="838427908">
    <w:abstractNumId w:val="23"/>
  </w:num>
  <w:num w:numId="28" w16cid:durableId="1847549325">
    <w:abstractNumId w:val="39"/>
  </w:num>
  <w:num w:numId="29" w16cid:durableId="523637514">
    <w:abstractNumId w:val="22"/>
  </w:num>
  <w:num w:numId="30" w16cid:durableId="294527844">
    <w:abstractNumId w:val="37"/>
  </w:num>
  <w:num w:numId="31" w16cid:durableId="679897009">
    <w:abstractNumId w:val="41"/>
  </w:num>
  <w:num w:numId="32" w16cid:durableId="398331940">
    <w:abstractNumId w:val="42"/>
  </w:num>
  <w:num w:numId="33" w16cid:durableId="1928690706">
    <w:abstractNumId w:val="10"/>
  </w:num>
  <w:num w:numId="34" w16cid:durableId="1004744048">
    <w:abstractNumId w:val="21"/>
  </w:num>
  <w:num w:numId="35" w16cid:durableId="1615599438">
    <w:abstractNumId w:val="19"/>
  </w:num>
  <w:num w:numId="36" w16cid:durableId="1864127504">
    <w:abstractNumId w:val="27"/>
  </w:num>
  <w:num w:numId="37" w16cid:durableId="40982089">
    <w:abstractNumId w:val="40"/>
  </w:num>
  <w:num w:numId="38" w16cid:durableId="2026704970">
    <w:abstractNumId w:val="25"/>
  </w:num>
  <w:num w:numId="39" w16cid:durableId="708341933">
    <w:abstractNumId w:val="31"/>
  </w:num>
  <w:num w:numId="40" w16cid:durableId="1771704221">
    <w:abstractNumId w:val="13"/>
  </w:num>
  <w:num w:numId="41" w16cid:durableId="1072236342">
    <w:abstractNumId w:val="7"/>
  </w:num>
  <w:num w:numId="42" w16cid:durableId="703363486">
    <w:abstractNumId w:val="16"/>
  </w:num>
  <w:num w:numId="43" w16cid:durableId="259028848">
    <w:abstractNumId w:val="4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3B"/>
    <w:rsid w:val="0002355A"/>
    <w:rsid w:val="00026C53"/>
    <w:rsid w:val="000357BE"/>
    <w:rsid w:val="00071C0C"/>
    <w:rsid w:val="00072051"/>
    <w:rsid w:val="0007769A"/>
    <w:rsid w:val="00077C61"/>
    <w:rsid w:val="000A7872"/>
    <w:rsid w:val="000C3501"/>
    <w:rsid w:val="00115D84"/>
    <w:rsid w:val="001435BD"/>
    <w:rsid w:val="00164459"/>
    <w:rsid w:val="00190F8A"/>
    <w:rsid w:val="00195D2C"/>
    <w:rsid w:val="001A00C5"/>
    <w:rsid w:val="001A3715"/>
    <w:rsid w:val="00202B3B"/>
    <w:rsid w:val="00207C46"/>
    <w:rsid w:val="00226948"/>
    <w:rsid w:val="00237FFB"/>
    <w:rsid w:val="00242140"/>
    <w:rsid w:val="00285076"/>
    <w:rsid w:val="002E7818"/>
    <w:rsid w:val="003133BC"/>
    <w:rsid w:val="00331272"/>
    <w:rsid w:val="00335796"/>
    <w:rsid w:val="00336AC3"/>
    <w:rsid w:val="00345ECA"/>
    <w:rsid w:val="00373BC8"/>
    <w:rsid w:val="003A22D2"/>
    <w:rsid w:val="003C0E2B"/>
    <w:rsid w:val="003F743F"/>
    <w:rsid w:val="004047DD"/>
    <w:rsid w:val="00426C3A"/>
    <w:rsid w:val="00440C7A"/>
    <w:rsid w:val="004421D9"/>
    <w:rsid w:val="00443CE2"/>
    <w:rsid w:val="00470A07"/>
    <w:rsid w:val="00477965"/>
    <w:rsid w:val="004A73E7"/>
    <w:rsid w:val="004E3A18"/>
    <w:rsid w:val="004F2144"/>
    <w:rsid w:val="0051057E"/>
    <w:rsid w:val="005C744E"/>
    <w:rsid w:val="005D5D31"/>
    <w:rsid w:val="005D6EA1"/>
    <w:rsid w:val="005E309E"/>
    <w:rsid w:val="005F4D43"/>
    <w:rsid w:val="005F7557"/>
    <w:rsid w:val="005F7CB7"/>
    <w:rsid w:val="00607593"/>
    <w:rsid w:val="00635D23"/>
    <w:rsid w:val="00665848"/>
    <w:rsid w:val="006C6370"/>
    <w:rsid w:val="006D596E"/>
    <w:rsid w:val="006E26A6"/>
    <w:rsid w:val="00714368"/>
    <w:rsid w:val="00717703"/>
    <w:rsid w:val="00727C1F"/>
    <w:rsid w:val="007816F8"/>
    <w:rsid w:val="007819E2"/>
    <w:rsid w:val="00787D0D"/>
    <w:rsid w:val="00822476"/>
    <w:rsid w:val="00844A37"/>
    <w:rsid w:val="008753B8"/>
    <w:rsid w:val="00894113"/>
    <w:rsid w:val="008B50CD"/>
    <w:rsid w:val="008C1086"/>
    <w:rsid w:val="008D49B5"/>
    <w:rsid w:val="008E1958"/>
    <w:rsid w:val="008E3A19"/>
    <w:rsid w:val="008F3A2D"/>
    <w:rsid w:val="00902B8A"/>
    <w:rsid w:val="00924D9C"/>
    <w:rsid w:val="009818B6"/>
    <w:rsid w:val="0099653B"/>
    <w:rsid w:val="00996623"/>
    <w:rsid w:val="009A70AC"/>
    <w:rsid w:val="009C10BA"/>
    <w:rsid w:val="009D10A7"/>
    <w:rsid w:val="00A40927"/>
    <w:rsid w:val="00A43DCC"/>
    <w:rsid w:val="00A5245E"/>
    <w:rsid w:val="00A60B46"/>
    <w:rsid w:val="00A7123E"/>
    <w:rsid w:val="00A940E5"/>
    <w:rsid w:val="00AE7E5C"/>
    <w:rsid w:val="00AF461B"/>
    <w:rsid w:val="00B241A3"/>
    <w:rsid w:val="00B3643B"/>
    <w:rsid w:val="00B474D0"/>
    <w:rsid w:val="00B60AA7"/>
    <w:rsid w:val="00BF146F"/>
    <w:rsid w:val="00C41447"/>
    <w:rsid w:val="00C514CF"/>
    <w:rsid w:val="00C84527"/>
    <w:rsid w:val="00C86217"/>
    <w:rsid w:val="00CA63DE"/>
    <w:rsid w:val="00CF4AE7"/>
    <w:rsid w:val="00D35B35"/>
    <w:rsid w:val="00D4726C"/>
    <w:rsid w:val="00D8234B"/>
    <w:rsid w:val="00D868AF"/>
    <w:rsid w:val="00DB3DB7"/>
    <w:rsid w:val="00DE5087"/>
    <w:rsid w:val="00E01355"/>
    <w:rsid w:val="00E3464D"/>
    <w:rsid w:val="00E60A00"/>
    <w:rsid w:val="00EF18DF"/>
    <w:rsid w:val="00F06CE8"/>
    <w:rsid w:val="00F55D60"/>
    <w:rsid w:val="00F86E08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2D8A"/>
  <w15:chartTrackingRefBased/>
  <w15:docId w15:val="{CDF3E99B-2BBE-4E1E-BE32-48A0406C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3B"/>
  </w:style>
  <w:style w:type="paragraph" w:styleId="Nagwek1">
    <w:name w:val="heading 1"/>
    <w:basedOn w:val="Normalny"/>
    <w:next w:val="Normalny"/>
    <w:link w:val="Nagwek1Znak"/>
    <w:uiPriority w:val="9"/>
    <w:qFormat/>
    <w:rsid w:val="00B3643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3643B"/>
    <w:pPr>
      <w:numPr>
        <w:numId w:val="18"/>
      </w:numPr>
      <w:spacing w:after="240"/>
      <w:outlineLvl w:val="1"/>
    </w:pPr>
    <w:rPr>
      <w:color w:val="auto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64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1D9"/>
  </w:style>
  <w:style w:type="paragraph" w:styleId="Stopka">
    <w:name w:val="footer"/>
    <w:basedOn w:val="Normalny"/>
    <w:link w:val="Stopka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1D9"/>
  </w:style>
  <w:style w:type="character" w:customStyle="1" w:styleId="Nagwek1Znak">
    <w:name w:val="Nagłówek 1 Znak"/>
    <w:basedOn w:val="Domylnaczcionkaakapitu"/>
    <w:link w:val="Nagwek1"/>
    <w:uiPriority w:val="9"/>
    <w:rsid w:val="00B364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643B"/>
    <w:rPr>
      <w:rFonts w:asciiTheme="majorHAnsi" w:eastAsiaTheme="majorEastAsia" w:hAnsiTheme="majorHAnsi" w:cstheme="majorBidi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64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Akapit z listą BS,Akapit z listą3,Akapit z listą31,Akapit z listą2,CW_Lista,Wypunktowanie,L1,Bullet Number,List Paragraph1,lp1,List Paragraph2,ISCG Numerowanie,lp11,List Paragraph11,Use Case List Paragraph,Body MS Bullet,Podsis rysunku"/>
    <w:basedOn w:val="Normalny"/>
    <w:link w:val="AkapitzlistZnak"/>
    <w:uiPriority w:val="34"/>
    <w:qFormat/>
    <w:rsid w:val="00B3643B"/>
    <w:pPr>
      <w:ind w:left="720"/>
      <w:contextualSpacing/>
    </w:pPr>
  </w:style>
  <w:style w:type="table" w:styleId="Tabela-Siatka">
    <w:name w:val="Table Grid"/>
    <w:basedOn w:val="Standardowy"/>
    <w:uiPriority w:val="59"/>
    <w:rsid w:val="00B3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Akapit z listą3 Znak,Akapit z listą31 Znak,Akapit z listą2 Znak,CW_Lista Znak,Wypunktowanie Znak,L1 Znak,Bullet Number Znak,List Paragraph1 Znak,lp1 Znak,List Paragraph2 Znak,ISCG Numerowanie Znak,lp11 Znak"/>
    <w:link w:val="Akapitzlist"/>
    <w:qFormat/>
    <w:locked/>
    <w:rsid w:val="00B3643B"/>
  </w:style>
  <w:style w:type="character" w:styleId="Pogrubienie">
    <w:name w:val="Strong"/>
    <w:basedOn w:val="Domylnaczcionkaakapitu"/>
    <w:uiPriority w:val="22"/>
    <w:qFormat/>
    <w:rsid w:val="00B3643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364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6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4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3B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B3643B"/>
  </w:style>
  <w:style w:type="character" w:customStyle="1" w:styleId="Nagwek10">
    <w:name w:val="Nagłówek #1_"/>
    <w:basedOn w:val="Domylnaczcionkaakapitu"/>
    <w:link w:val="Nagwek11"/>
    <w:rsid w:val="00B3643B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643B"/>
    <w:pPr>
      <w:widowControl w:val="0"/>
      <w:shd w:val="clear" w:color="auto" w:fill="FFFFFF"/>
      <w:spacing w:after="0" w:line="240" w:lineRule="auto"/>
      <w:ind w:firstLine="700"/>
      <w:outlineLvl w:val="0"/>
    </w:pPr>
    <w:rPr>
      <w:rFonts w:ascii="Garamond" w:eastAsia="Garamond" w:hAnsi="Garamond" w:cs="Garamond"/>
      <w:b/>
      <w:bCs/>
    </w:rPr>
  </w:style>
  <w:style w:type="character" w:styleId="Hipercze">
    <w:name w:val="Hyperlink"/>
    <w:basedOn w:val="Domylnaczcionkaakapitu"/>
    <w:uiPriority w:val="99"/>
    <w:unhideWhenUsed/>
    <w:rsid w:val="00B364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43B"/>
    <w:rPr>
      <w:color w:val="605E5C"/>
      <w:shd w:val="clear" w:color="auto" w:fill="E1DFDD"/>
    </w:rPr>
  </w:style>
  <w:style w:type="paragraph" w:customStyle="1" w:styleId="Default">
    <w:name w:val="Default"/>
    <w:rsid w:val="00B3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elasiatki4akcent1">
    <w:name w:val="Grid Table 4 Accent 1"/>
    <w:basedOn w:val="Standardowy"/>
    <w:uiPriority w:val="49"/>
    <w:rsid w:val="00B3643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ubitemnumbered">
    <w:name w:val="Subitem numbered"/>
    <w:basedOn w:val="Normalny"/>
    <w:rsid w:val="00B3643B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C41447"/>
    <w:pPr>
      <w:numPr>
        <w:numId w:val="33"/>
      </w:numPr>
    </w:pPr>
  </w:style>
  <w:style w:type="paragraph" w:styleId="Poprawka">
    <w:name w:val="Revision"/>
    <w:hidden/>
    <w:uiPriority w:val="99"/>
    <w:semiHidden/>
    <w:rsid w:val="005E3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mailto:iod@zps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iechowiak@zpsb.pl" TargetMode="External"/><Relationship Id="rId12" Type="http://schemas.openxmlformats.org/officeDocument/2006/relationships/hyperlink" Target="mailto:rektorat@zpsb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psb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chowiak\Desktop\ZPSB%20plus%20-%20projekt\Oznakowanie%20projektu\UD_listownik%20&#8212;%20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UD_listownik — NEW.dotx</Template>
  <TotalTime>382</TotalTime>
  <Pages>23</Pages>
  <Words>7907</Words>
  <Characters>47448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Piechowiak</dc:creator>
  <cp:keywords/>
  <dc:description/>
  <cp:lastModifiedBy>Elżbieta Piechowiak</cp:lastModifiedBy>
  <cp:revision>16</cp:revision>
  <dcterms:created xsi:type="dcterms:W3CDTF">2023-03-20T07:42:00Z</dcterms:created>
  <dcterms:modified xsi:type="dcterms:W3CDTF">2023-03-29T11:05:00Z</dcterms:modified>
</cp:coreProperties>
</file>