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35FD" w14:textId="6F105634" w:rsidR="00C74401" w:rsidRPr="00A25CDA" w:rsidRDefault="00C74401" w:rsidP="00C74401">
      <w:pPr>
        <w:jc w:val="right"/>
        <w:outlineLvl w:val="0"/>
        <w:rPr>
          <w:rFonts w:cs="Calibri"/>
        </w:rPr>
      </w:pPr>
      <w:r w:rsidRPr="00A25CDA">
        <w:rPr>
          <w:rFonts w:cs="Calibri"/>
        </w:rPr>
        <w:t xml:space="preserve">Szczecin, </w:t>
      </w:r>
      <w:r w:rsidR="008E5D9F">
        <w:rPr>
          <w:rFonts w:cs="Calibri"/>
        </w:rPr>
        <w:t>18</w:t>
      </w:r>
      <w:r w:rsidRPr="00A25CDA">
        <w:rPr>
          <w:rFonts w:cs="Calibri"/>
        </w:rPr>
        <w:t>.0</w:t>
      </w:r>
      <w:r w:rsidR="008E5D9F">
        <w:rPr>
          <w:rFonts w:cs="Calibri"/>
        </w:rPr>
        <w:t>7</w:t>
      </w:r>
      <w:r w:rsidRPr="00A25CDA">
        <w:rPr>
          <w:rFonts w:cs="Calibri"/>
        </w:rPr>
        <w:t>.2023 r.</w:t>
      </w:r>
    </w:p>
    <w:p w14:paraId="0EEB1D07" w14:textId="77777777" w:rsidR="00C74401" w:rsidRPr="00150164" w:rsidRDefault="00C74401" w:rsidP="00C74401">
      <w:pPr>
        <w:pStyle w:val="Tytu"/>
        <w:jc w:val="center"/>
      </w:pPr>
      <w:r w:rsidRPr="00150164">
        <w:t>ZAPYTANIE OFERTOWE</w:t>
      </w:r>
    </w:p>
    <w:p w14:paraId="6CC56198" w14:textId="15A31CC4" w:rsidR="00C74401" w:rsidRPr="00A25CDA" w:rsidRDefault="00C74401" w:rsidP="00C74401">
      <w:pPr>
        <w:spacing w:after="0"/>
        <w:jc w:val="both"/>
        <w:rPr>
          <w:rFonts w:cs="Calibri"/>
          <w:b/>
          <w:bCs/>
          <w:color w:val="FF0000"/>
        </w:rPr>
      </w:pPr>
      <w:bookmarkStart w:id="0" w:name="_Hlk134418216"/>
      <w:r w:rsidRPr="00A25CDA">
        <w:rPr>
          <w:rFonts w:cs="Calibri"/>
          <w:b/>
          <w:bCs/>
        </w:rPr>
        <w:t xml:space="preserve">Modernizacja oświetlenia w budynku Zachodniopomorskiej Szkoły Biznesu – Akademii Nauk Stosowanych </w:t>
      </w:r>
      <w:bookmarkStart w:id="1" w:name="_Hlk136043967"/>
      <w:bookmarkEnd w:id="0"/>
      <w:r w:rsidRPr="00A25CDA">
        <w:rPr>
          <w:rFonts w:cs="Calibri"/>
          <w:b/>
          <w:bCs/>
        </w:rPr>
        <w:t xml:space="preserve">Wydział </w:t>
      </w:r>
      <w:bookmarkEnd w:id="1"/>
      <w:r w:rsidR="003B72FC" w:rsidRPr="00A25CDA">
        <w:rPr>
          <w:rFonts w:cs="Calibri"/>
          <w:b/>
          <w:bCs/>
        </w:rPr>
        <w:t>w</w:t>
      </w:r>
      <w:r w:rsidR="003B72FC" w:rsidRPr="00C74401">
        <w:rPr>
          <w:rFonts w:cstheme="minorHAnsi"/>
          <w:b/>
          <w:bCs/>
        </w:rPr>
        <w:t xml:space="preserve"> </w:t>
      </w:r>
      <w:r w:rsidR="003B72FC" w:rsidRPr="00C74401">
        <w:rPr>
          <w:rFonts w:cs="Calibri"/>
          <w:b/>
          <w:bCs/>
        </w:rPr>
        <w:t>Gryficach, 72-300 Gryfice ul. Piłsudskiego 34</w:t>
      </w:r>
      <w:r w:rsidR="003B72FC">
        <w:rPr>
          <w:rFonts w:cs="Calibri"/>
          <w:b/>
          <w:bCs/>
        </w:rPr>
        <w:t xml:space="preserve"> </w:t>
      </w:r>
      <w:r w:rsidRPr="00A25CDA">
        <w:rPr>
          <w:rFonts w:cs="Calibri"/>
          <w:b/>
          <w:bCs/>
        </w:rPr>
        <w:t>w oparciu o zasadę konkurencyjności</w:t>
      </w:r>
    </w:p>
    <w:p w14:paraId="6B3DEC11" w14:textId="77777777" w:rsidR="00C74401" w:rsidRPr="00A25CDA" w:rsidRDefault="00C74401" w:rsidP="00C74401">
      <w:pPr>
        <w:tabs>
          <w:tab w:val="left" w:pos="5275"/>
        </w:tabs>
        <w:spacing w:after="0"/>
        <w:jc w:val="both"/>
        <w:rPr>
          <w:rFonts w:cs="Calibri"/>
          <w:b/>
        </w:rPr>
      </w:pPr>
      <w:r w:rsidRPr="00A25CDA">
        <w:rPr>
          <w:rFonts w:cs="Calibri"/>
          <w:b/>
        </w:rPr>
        <w:tab/>
      </w:r>
    </w:p>
    <w:p w14:paraId="41963F16" w14:textId="77777777" w:rsidR="00C74401" w:rsidRPr="00A25CDA" w:rsidRDefault="00C74401" w:rsidP="00C74401">
      <w:pPr>
        <w:spacing w:after="0"/>
        <w:jc w:val="both"/>
        <w:outlineLvl w:val="0"/>
        <w:rPr>
          <w:rFonts w:cs="Calibri"/>
          <w:b/>
        </w:rPr>
      </w:pPr>
      <w:r w:rsidRPr="00A25CDA">
        <w:rPr>
          <w:rFonts w:cs="Calibri"/>
          <w:b/>
        </w:rPr>
        <w:t xml:space="preserve">Zamawiający: </w:t>
      </w:r>
    </w:p>
    <w:p w14:paraId="3BFF1306" w14:textId="77777777" w:rsidR="00C74401" w:rsidRPr="00A25CDA" w:rsidRDefault="00C74401" w:rsidP="00C74401">
      <w:pPr>
        <w:spacing w:after="0"/>
        <w:jc w:val="both"/>
        <w:outlineLvl w:val="0"/>
        <w:rPr>
          <w:rFonts w:cs="Calibri"/>
          <w:b/>
          <w:bCs/>
        </w:rPr>
      </w:pPr>
      <w:r w:rsidRPr="00A25CDA">
        <w:rPr>
          <w:rFonts w:cs="Calibri"/>
          <w:b/>
          <w:bCs/>
        </w:rPr>
        <w:t>Zachodniopomorska Szkoła Biznesu</w:t>
      </w:r>
      <w:bookmarkStart w:id="2" w:name="_Hlk134418188"/>
      <w:r w:rsidRPr="00A25CDA">
        <w:rPr>
          <w:rFonts w:cs="Calibri"/>
          <w:b/>
          <w:bCs/>
        </w:rPr>
        <w:t>– Akademia Nauk Stosowanych</w:t>
      </w:r>
      <w:bookmarkEnd w:id="2"/>
    </w:p>
    <w:p w14:paraId="43899376" w14:textId="77777777" w:rsidR="00C74401" w:rsidRPr="00A25CDA" w:rsidRDefault="00C74401" w:rsidP="00C74401">
      <w:pPr>
        <w:spacing w:after="0"/>
        <w:jc w:val="both"/>
        <w:rPr>
          <w:rFonts w:cs="Calibri"/>
          <w:b/>
          <w:bCs/>
        </w:rPr>
      </w:pPr>
      <w:r w:rsidRPr="00A25CDA">
        <w:rPr>
          <w:rFonts w:cs="Calibri"/>
          <w:b/>
          <w:bCs/>
        </w:rPr>
        <w:t>ul. Żołnierska 53</w:t>
      </w:r>
    </w:p>
    <w:p w14:paraId="0FEAFE3F" w14:textId="77777777" w:rsidR="00C74401" w:rsidRPr="00A25CDA" w:rsidRDefault="00C74401" w:rsidP="00C74401">
      <w:pPr>
        <w:spacing w:after="0"/>
        <w:jc w:val="both"/>
        <w:rPr>
          <w:rFonts w:cs="Calibri"/>
          <w:b/>
          <w:bCs/>
        </w:rPr>
      </w:pPr>
      <w:r w:rsidRPr="00A25CDA">
        <w:rPr>
          <w:rFonts w:cs="Calibri"/>
          <w:b/>
          <w:bCs/>
        </w:rPr>
        <w:t xml:space="preserve">71-210 Szczecin </w:t>
      </w:r>
    </w:p>
    <w:p w14:paraId="45286B56" w14:textId="77777777" w:rsidR="00C74401" w:rsidRPr="00A25CDA" w:rsidRDefault="00C74401" w:rsidP="00C74401">
      <w:pPr>
        <w:spacing w:after="0"/>
        <w:jc w:val="both"/>
        <w:outlineLvl w:val="0"/>
        <w:rPr>
          <w:rFonts w:cs="Calibri"/>
          <w:b/>
          <w:bCs/>
        </w:rPr>
      </w:pPr>
      <w:r w:rsidRPr="00A25CDA">
        <w:rPr>
          <w:rFonts w:cs="Calibri"/>
          <w:b/>
          <w:bCs/>
        </w:rPr>
        <w:t>NIP: 8520019079</w:t>
      </w:r>
    </w:p>
    <w:p w14:paraId="3AAAA1C7" w14:textId="77777777" w:rsidR="00C74401" w:rsidRPr="00A25CDA" w:rsidRDefault="00C74401" w:rsidP="00C74401">
      <w:pPr>
        <w:spacing w:after="0"/>
        <w:jc w:val="both"/>
        <w:rPr>
          <w:rFonts w:cs="Calibri"/>
          <w:b/>
        </w:rPr>
      </w:pPr>
    </w:p>
    <w:p w14:paraId="3F0D1979" w14:textId="12334F19" w:rsidR="00C74401" w:rsidRPr="00A25CDA" w:rsidRDefault="00C74401" w:rsidP="00C74401">
      <w:pPr>
        <w:jc w:val="both"/>
        <w:rPr>
          <w:rFonts w:cs="Calibri"/>
        </w:rPr>
      </w:pPr>
      <w:r w:rsidRPr="00A25CDA">
        <w:rPr>
          <w:rFonts w:cs="Calibri"/>
          <w:b/>
          <w:bCs/>
        </w:rPr>
        <w:t>Zachodniopomorska Szkoła Biznesu – Akademia Nauk Stosowanych</w:t>
      </w:r>
      <w:r w:rsidRPr="00A25CDA">
        <w:rPr>
          <w:rFonts w:cs="Calibri"/>
          <w:bCs/>
        </w:rPr>
        <w:t xml:space="preserve"> zaprasza do złożenia oferty dotyczącej</w:t>
      </w:r>
      <w:r w:rsidRPr="00A25CDA">
        <w:rPr>
          <w:rFonts w:cs="Calibri"/>
          <w:bCs/>
          <w:color w:val="FF0000"/>
        </w:rPr>
        <w:t xml:space="preserve"> </w:t>
      </w:r>
      <w:r w:rsidRPr="00A25CDA">
        <w:rPr>
          <w:rFonts w:cs="Calibri"/>
          <w:b/>
          <w:bCs/>
        </w:rPr>
        <w:t>modernizacji oświetlenia w budynku Zachodniopomorskiej Szkoły Biznesu – Akademii Nauk Stosowanych Wydział w</w:t>
      </w:r>
      <w:r w:rsidRPr="00C74401">
        <w:rPr>
          <w:rFonts w:cstheme="minorHAnsi"/>
          <w:b/>
          <w:bCs/>
        </w:rPr>
        <w:t xml:space="preserve"> </w:t>
      </w:r>
      <w:r w:rsidRPr="00C74401">
        <w:rPr>
          <w:rFonts w:cs="Calibri"/>
          <w:b/>
          <w:bCs/>
        </w:rPr>
        <w:t>Gryficach, 72-300 Gryfice ul. Piłsudskiego 34</w:t>
      </w:r>
      <w:r>
        <w:rPr>
          <w:rFonts w:cs="Calibri"/>
          <w:b/>
          <w:bCs/>
        </w:rPr>
        <w:t>,</w:t>
      </w:r>
      <w:r w:rsidRPr="00A25CDA">
        <w:rPr>
          <w:rFonts w:cs="Calibri"/>
          <w:b/>
          <w:bCs/>
        </w:rPr>
        <w:t xml:space="preserve"> </w:t>
      </w:r>
      <w:r w:rsidRPr="00A25CDA">
        <w:rPr>
          <w:rFonts w:cs="Calibri"/>
        </w:rPr>
        <w:t xml:space="preserve">w ramach </w:t>
      </w:r>
      <w:r w:rsidRPr="00A25CDA">
        <w:rPr>
          <w:rFonts w:cs="Calibri"/>
          <w:b/>
        </w:rPr>
        <w:t>Projektu</w:t>
      </w:r>
      <w:r w:rsidRPr="00A25CDA">
        <w:rPr>
          <w:rFonts w:cs="Calibri"/>
        </w:rPr>
        <w:t xml:space="preserve"> </w:t>
      </w:r>
      <w:r w:rsidR="00D310F5">
        <w:rPr>
          <w:rFonts w:cs="Calibri"/>
        </w:rPr>
        <w:br/>
      </w:r>
      <w:r w:rsidRPr="00A25CDA">
        <w:rPr>
          <w:rFonts w:cs="Calibri"/>
          <w:b/>
        </w:rPr>
        <w:t>"</w:t>
      </w:r>
      <w:r w:rsidRPr="00D74894">
        <w:t xml:space="preserve"> </w:t>
      </w:r>
      <w:r w:rsidRPr="00A25CDA">
        <w:rPr>
          <w:rFonts w:cs="Calibri"/>
          <w:b/>
        </w:rPr>
        <w:t xml:space="preserve">ZPSB Plus – program zwiększenia dostępności uczelni dla osób niepełnosprawnych " </w:t>
      </w:r>
      <w:r w:rsidRPr="00A25CDA">
        <w:rPr>
          <w:rFonts w:cs="Calibri"/>
        </w:rPr>
        <w:t>(dalej: Projekt), współfinansowanego ze środków Unii Europejskiej w ramach Programu Operacyjnego Wiedza Edukacja Rozwój 2014-2020 współfinansowanego ze środków Europejskiego Funduszu Społecznego, na podstawie umowy nr POWR.03.05.00-00-A019/19.</w:t>
      </w:r>
    </w:p>
    <w:p w14:paraId="74970A0D" w14:textId="77777777" w:rsidR="00C74401" w:rsidRPr="00150164" w:rsidRDefault="00C74401" w:rsidP="00C74401">
      <w:pPr>
        <w:pStyle w:val="Nagwek1"/>
      </w:pPr>
      <w:r w:rsidRPr="00150164">
        <w:t>I Postanowienia ogólne</w:t>
      </w:r>
    </w:p>
    <w:p w14:paraId="61697F6B"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Przedmiot zapytania jest współfinansowany ze środków UE w ramach Europejskiego Funduszu Społecznego.</w:t>
      </w:r>
    </w:p>
    <w:p w14:paraId="274A1EE3"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częściowych.</w:t>
      </w:r>
    </w:p>
    <w:p w14:paraId="618FBD55"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wariantowych.</w:t>
      </w:r>
    </w:p>
    <w:p w14:paraId="625F6209"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powierzenia przez wybranego Wykonawcę zamówienia podwykonawcom bez zgody Zamawiającego.</w:t>
      </w:r>
    </w:p>
    <w:p w14:paraId="0040CC4A" w14:textId="77777777" w:rsidR="00C74401" w:rsidRPr="00A25CDA" w:rsidRDefault="00C74401" w:rsidP="00C74401">
      <w:pPr>
        <w:pStyle w:val="Akapitzlist"/>
        <w:numPr>
          <w:ilvl w:val="0"/>
          <w:numId w:val="4"/>
        </w:numPr>
        <w:ind w:left="397" w:hanging="397"/>
        <w:jc w:val="both"/>
        <w:rPr>
          <w:rFonts w:cs="Calibri"/>
        </w:rPr>
      </w:pPr>
      <w:r w:rsidRPr="00A25CDA">
        <w:rPr>
          <w:rFonts w:cs="Calibri"/>
        </w:rPr>
        <w:t>Zamawiający przewiduje możliwość wprowadzenia istotnych zmian postanowień zawartej umowy z wybranym Wykonawcą w stosunku do treści oferty, na podstawie której dokonano wyboru Wykonawcy. Dopuszczalne będą zmiany, dotyczące w szczególności:</w:t>
      </w:r>
    </w:p>
    <w:p w14:paraId="50E9DE44" w14:textId="77777777" w:rsidR="00C74401" w:rsidRPr="00A25CDA" w:rsidRDefault="00C74401" w:rsidP="00C74401">
      <w:pPr>
        <w:pStyle w:val="Akapitzlist"/>
        <w:numPr>
          <w:ilvl w:val="1"/>
          <w:numId w:val="4"/>
        </w:numPr>
        <w:ind w:left="851"/>
        <w:jc w:val="both"/>
        <w:rPr>
          <w:rFonts w:cs="Calibri"/>
        </w:rPr>
      </w:pPr>
      <w:r w:rsidRPr="00A25CDA">
        <w:rPr>
          <w:rFonts w:cs="Calibri"/>
        </w:rPr>
        <w:t>zmiany jakichkolwiek rozporządzeń i przepisów i innych dokumentów, w tym dokumentów programowych Programu Operacyjnego Wiedza Edukacja Rozwój 2014-2020, mających wpływ na realizację umowy;</w:t>
      </w:r>
    </w:p>
    <w:p w14:paraId="3700B710" w14:textId="77777777" w:rsidR="00C74401" w:rsidRPr="00A25CDA" w:rsidRDefault="00C74401" w:rsidP="00C74401">
      <w:pPr>
        <w:pStyle w:val="Akapitzlist"/>
        <w:numPr>
          <w:ilvl w:val="1"/>
          <w:numId w:val="4"/>
        </w:numPr>
        <w:ind w:left="851"/>
        <w:jc w:val="both"/>
        <w:rPr>
          <w:rFonts w:cs="Calibri"/>
        </w:rPr>
      </w:pPr>
      <w:r w:rsidRPr="00A25CDA">
        <w:rPr>
          <w:rFonts w:cs="Calibri"/>
        </w:rPr>
        <w:t>zmiany terminów/okresu rozpoczęcia i zakończenia realizacji zamówienia z przyczyn niezależnych od Wykonawcy;</w:t>
      </w:r>
    </w:p>
    <w:p w14:paraId="317BB94E" w14:textId="77777777" w:rsidR="00C74401" w:rsidRPr="00A25CDA" w:rsidRDefault="00C74401" w:rsidP="00C74401">
      <w:pPr>
        <w:pStyle w:val="Akapitzlist"/>
        <w:numPr>
          <w:ilvl w:val="1"/>
          <w:numId w:val="4"/>
        </w:numPr>
        <w:ind w:left="851"/>
        <w:jc w:val="both"/>
        <w:rPr>
          <w:rFonts w:cs="Calibri"/>
        </w:rPr>
      </w:pPr>
      <w:r w:rsidRPr="00A25CDA">
        <w:rPr>
          <w:rFonts w:cs="Calibri"/>
        </w:rPr>
        <w:t>zmiany terminu płatności;</w:t>
      </w:r>
    </w:p>
    <w:p w14:paraId="7280ACAA" w14:textId="77777777" w:rsidR="00C74401" w:rsidRPr="00A25CDA" w:rsidRDefault="00C74401" w:rsidP="00C74401">
      <w:pPr>
        <w:pStyle w:val="Akapitzlist"/>
        <w:numPr>
          <w:ilvl w:val="1"/>
          <w:numId w:val="4"/>
        </w:numPr>
        <w:ind w:left="851"/>
        <w:jc w:val="both"/>
        <w:rPr>
          <w:rFonts w:cs="Calibri"/>
        </w:rPr>
      </w:pPr>
      <w:r w:rsidRPr="00A25CDA">
        <w:rPr>
          <w:rFonts w:cs="Calibri"/>
        </w:rPr>
        <w:t>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spełniają wszystkie wymogi wynikające z zapytania ofertowego i złożonej oferty.</w:t>
      </w:r>
    </w:p>
    <w:p w14:paraId="4D6CF2F6"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lastRenderedPageBreak/>
        <w:t>Wszelkie zmiany i uzupełnienia do umowy zawartej z wybranym Wykonawcą muszą być dokonywane w formie pisemnych aneksów do umowy podpisanych przez obie strony, pod rygorem nieważności, z wyłączeniem zmian określonych w punkcie 5 b), 5 c), które mogą zostać uzgodnione między stronami w trybie roboczym, bez wymagania formy aneksu.</w:t>
      </w:r>
    </w:p>
    <w:p w14:paraId="67B1B549"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Po wyborze wykonawcy Zamawiający podejmie uzgodnienia w celu odpowiedniego uszczegółowienia sposobu wykonania zamówienia.</w:t>
      </w:r>
    </w:p>
    <w:p w14:paraId="27849D45" w14:textId="77777777" w:rsidR="00C74401" w:rsidRPr="00150164" w:rsidRDefault="00C74401" w:rsidP="00C74401">
      <w:pPr>
        <w:pStyle w:val="Nagwek1"/>
      </w:pPr>
      <w:r w:rsidRPr="00150164">
        <w:t>II Przedmiot zamówienia</w:t>
      </w:r>
    </w:p>
    <w:p w14:paraId="25921B30" w14:textId="75B9D92A"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Przedmiotem zamówienia jest </w:t>
      </w:r>
      <w:bookmarkStart w:id="3" w:name="_Hlk134418408"/>
      <w:bookmarkStart w:id="4" w:name="_Hlk134419761"/>
      <w:r w:rsidRPr="00A25CDA">
        <w:rPr>
          <w:rFonts w:cs="Calibri"/>
        </w:rPr>
        <w:t xml:space="preserve">modernizacja oświetlenia </w:t>
      </w:r>
      <w:bookmarkEnd w:id="3"/>
      <w:r w:rsidRPr="00A25CDA">
        <w:rPr>
          <w:rFonts w:cs="Calibri"/>
        </w:rPr>
        <w:t xml:space="preserve">w budynku Zachodniopomorskiej Szkoły Biznesu – Akademii Nauk Stosowanych </w:t>
      </w:r>
      <w:bookmarkEnd w:id="4"/>
      <w:r w:rsidRPr="00A25CDA">
        <w:rPr>
          <w:rFonts w:cs="Calibri"/>
        </w:rPr>
        <w:t>Wydział w</w:t>
      </w:r>
      <w:r>
        <w:rPr>
          <w:rFonts w:cs="Calibri"/>
        </w:rPr>
        <w:t xml:space="preserve"> </w:t>
      </w:r>
      <w:r w:rsidRPr="00C74401">
        <w:rPr>
          <w:rFonts w:cs="Calibri"/>
        </w:rPr>
        <w:t>Gryficach, 72-300 Gryfice ul. Piłsudskiego 34</w:t>
      </w:r>
      <w:r w:rsidRPr="00A25CDA">
        <w:rPr>
          <w:rFonts w:cs="Calibri"/>
        </w:rPr>
        <w:t>.</w:t>
      </w:r>
    </w:p>
    <w:p w14:paraId="7129BFF9" w14:textId="77777777"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Szczegółowy opis przedmiotu zapytania znajduje w specyfikacji przedmiotu zapytania, stanowiącej </w:t>
      </w:r>
      <w:r w:rsidRPr="00A25CDA">
        <w:rPr>
          <w:rFonts w:cs="Calibri"/>
          <w:b/>
          <w:bCs/>
        </w:rPr>
        <w:t>Załącznik nr 1</w:t>
      </w:r>
      <w:r w:rsidRPr="00A25CDA">
        <w:rPr>
          <w:rFonts w:cs="Calibri"/>
        </w:rPr>
        <w:t xml:space="preserve"> do niniejszego zapytania ofertowego.</w:t>
      </w:r>
    </w:p>
    <w:p w14:paraId="69B6B4DB" w14:textId="77777777"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Kod zamówienia według Wspólnego Słownika Zamówień CPV: </w:t>
      </w:r>
    </w:p>
    <w:p w14:paraId="21452A13" w14:textId="77777777" w:rsidR="00C74401" w:rsidRPr="00A25CDA" w:rsidRDefault="00C74401" w:rsidP="00C74401">
      <w:pPr>
        <w:pStyle w:val="Nagwek1"/>
        <w:spacing w:before="0"/>
        <w:rPr>
          <w:rFonts w:ascii="Calibri" w:eastAsia="Calibri" w:hAnsi="Calibri" w:cs="Calibri"/>
          <w:color w:val="auto"/>
          <w:sz w:val="22"/>
          <w:szCs w:val="22"/>
          <w:lang w:eastAsia="en-US"/>
        </w:rPr>
      </w:pPr>
      <w:bookmarkStart w:id="5" w:name="_Hlk118751219"/>
      <w:r w:rsidRPr="00A25CDA">
        <w:rPr>
          <w:rFonts w:ascii="Calibri" w:eastAsia="Calibri" w:hAnsi="Calibri" w:cs="Calibri"/>
          <w:color w:val="auto"/>
          <w:sz w:val="22"/>
          <w:szCs w:val="22"/>
          <w:lang w:eastAsia="en-US"/>
        </w:rPr>
        <w:t>45310000-3 Roboty instalacyjne elektryczne</w:t>
      </w:r>
    </w:p>
    <w:p w14:paraId="756BDFAF" w14:textId="77777777" w:rsidR="00C74401" w:rsidRPr="00A25CDA" w:rsidRDefault="00C74401" w:rsidP="00C74401">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46713309" w14:textId="77777777" w:rsidR="00C74401" w:rsidRPr="00A25CDA" w:rsidRDefault="00C74401" w:rsidP="00C74401">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 xml:space="preserve">45316000-5 </w:t>
      </w:r>
      <w:bookmarkStart w:id="6" w:name="_Hlk136045878"/>
      <w:r w:rsidRPr="00A25CDA">
        <w:rPr>
          <w:rFonts w:ascii="Calibri" w:eastAsia="Calibri" w:hAnsi="Calibri" w:cs="Calibri"/>
          <w:color w:val="auto"/>
          <w:sz w:val="22"/>
          <w:szCs w:val="22"/>
          <w:lang w:eastAsia="en-US"/>
        </w:rPr>
        <w:t xml:space="preserve">Instalowanie </w:t>
      </w:r>
      <w:bookmarkEnd w:id="5"/>
      <w:r w:rsidRPr="00A25CDA">
        <w:rPr>
          <w:rFonts w:ascii="Calibri" w:eastAsia="Calibri" w:hAnsi="Calibri" w:cs="Calibri"/>
          <w:color w:val="auto"/>
          <w:sz w:val="22"/>
          <w:szCs w:val="22"/>
          <w:lang w:eastAsia="en-US"/>
        </w:rPr>
        <w:t>systemów oświetleniowych i sygnalizacyjnych</w:t>
      </w:r>
      <w:bookmarkEnd w:id="6"/>
    </w:p>
    <w:p w14:paraId="7FBFC0D9" w14:textId="77777777" w:rsidR="00C74401" w:rsidRPr="00A007F8" w:rsidRDefault="00C74401" w:rsidP="00C74401">
      <w:pPr>
        <w:pStyle w:val="Nagwek1"/>
      </w:pPr>
      <w:r w:rsidRPr="00A007F8">
        <w:t xml:space="preserve">III Termin realizacji </w:t>
      </w:r>
      <w:r>
        <w:t>zamówienia</w:t>
      </w:r>
    </w:p>
    <w:p w14:paraId="7A564A33" w14:textId="77777777" w:rsidR="00C74401" w:rsidRPr="00A25CDA" w:rsidRDefault="00C74401" w:rsidP="00C74401">
      <w:pPr>
        <w:jc w:val="both"/>
        <w:rPr>
          <w:rFonts w:cs="Calibri"/>
          <w:bCs/>
        </w:rPr>
      </w:pPr>
      <w:r w:rsidRPr="00A25CDA">
        <w:rPr>
          <w:rFonts w:cs="Calibri"/>
          <w:bCs/>
        </w:rPr>
        <w:t xml:space="preserve">Termin wykonania zamówienia – </w:t>
      </w:r>
      <w:r w:rsidRPr="00A25CDA">
        <w:rPr>
          <w:rFonts w:cs="Calibri"/>
          <w:b/>
        </w:rPr>
        <w:t>do 60 dni</w:t>
      </w:r>
      <w:r w:rsidRPr="00A25CDA">
        <w:rPr>
          <w:rFonts w:cs="Calibri"/>
          <w:bCs/>
        </w:rPr>
        <w:t xml:space="preserve"> od daty podpisania umowy. </w:t>
      </w:r>
    </w:p>
    <w:p w14:paraId="5B699304" w14:textId="77777777" w:rsidR="00C74401" w:rsidRPr="00A007F8" w:rsidRDefault="00C74401" w:rsidP="00C74401">
      <w:pPr>
        <w:pStyle w:val="Nagwek1"/>
      </w:pPr>
      <w:r>
        <w:t>I</w:t>
      </w:r>
      <w:r w:rsidRPr="00A007F8">
        <w:t xml:space="preserve">V Warunki udziału w postępowaniu </w:t>
      </w:r>
      <w:r>
        <w:t>– wymagania wobec Oferentów</w:t>
      </w:r>
    </w:p>
    <w:p w14:paraId="7C39F078" w14:textId="77777777" w:rsidR="00C74401" w:rsidRDefault="00C74401" w:rsidP="00C74401">
      <w:pPr>
        <w:jc w:val="both"/>
      </w:pPr>
      <w:r>
        <w:t>O udzielenie zamówienia mogą ubiegać się Wykonawcy: osoby fizyczne, osoby prawne albo jednostki organizacyjne nieposiadające osobowości prawnej, spełniający warunki opisane w przedmiotowym zapytaniu ofertowym, tj.:</w:t>
      </w:r>
    </w:p>
    <w:p w14:paraId="55CB1AA3" w14:textId="77777777" w:rsidR="00C74401" w:rsidRDefault="00C74401" w:rsidP="00C74401">
      <w:pPr>
        <w:pStyle w:val="Akapitzlist"/>
        <w:numPr>
          <w:ilvl w:val="0"/>
          <w:numId w:val="6"/>
        </w:numPr>
        <w:spacing w:after="0"/>
        <w:jc w:val="both"/>
      </w:pPr>
      <w:r>
        <w:t>Akceptują treść oferty bez zastrzeżeń – opis sposobu dokonywania oceny spełnienia tego warunku: złożenie oferty jest uważane za akceptację treści zapytania.</w:t>
      </w:r>
    </w:p>
    <w:p w14:paraId="6BC9C08B" w14:textId="77777777" w:rsidR="00C74401" w:rsidRDefault="00C74401" w:rsidP="00C74401">
      <w:pPr>
        <w:pStyle w:val="Akapitzlist"/>
        <w:numPr>
          <w:ilvl w:val="0"/>
          <w:numId w:val="6"/>
        </w:numPr>
        <w:jc w:val="both"/>
      </w:pPr>
      <w:r>
        <w:t xml:space="preserve">Posiadają niezbędną wiedzę i doświadczenie oraz dysponują potencjałem technicznym i osobami zdolnymi do wykonania zamówienia – </w:t>
      </w:r>
      <w:r w:rsidRPr="00BD3C85">
        <w:t xml:space="preserve">oferty mogą składać </w:t>
      </w:r>
      <w:r>
        <w:t>podmioty</w:t>
      </w:r>
      <w:r w:rsidRPr="00BD3C85">
        <w:t>, które mają minimum 2</w:t>
      </w:r>
      <w:r>
        <w:t>-</w:t>
      </w:r>
      <w:r w:rsidRPr="00BD3C85">
        <w:t xml:space="preserve">letnie udokumentowane doświadczenie w świadczeniu usługi </w:t>
      </w:r>
      <w:r w:rsidRPr="00A25CDA">
        <w:rPr>
          <w:rFonts w:cs="Calibri"/>
        </w:rPr>
        <w:t>modernizacji oświetlenia</w:t>
      </w:r>
      <w:r w:rsidRPr="007C1FAB">
        <w:t xml:space="preserve"> dla obiektów użyteczności publicznej - </w:t>
      </w:r>
      <w:r>
        <w:t xml:space="preserve">opis sposobu dokonywania oceny spełnienia tego warunku: na podstawie informacji z </w:t>
      </w:r>
      <w:r w:rsidRPr="00D85374">
        <w:t>odpis</w:t>
      </w:r>
      <w:r>
        <w:t>u</w:t>
      </w:r>
      <w:r w:rsidRPr="00D85374">
        <w:t xml:space="preserve"> z odpowiedniego rejestru</w:t>
      </w:r>
      <w:r>
        <w:t xml:space="preserve"> i opisu w treści formularza oferty, stanowiącego </w:t>
      </w:r>
      <w:r w:rsidRPr="006D7BD3">
        <w:rPr>
          <w:b/>
          <w:bCs/>
        </w:rPr>
        <w:t>Zał</w:t>
      </w:r>
      <w:r>
        <w:rPr>
          <w:b/>
          <w:bCs/>
        </w:rPr>
        <w:t>ącznik</w:t>
      </w:r>
      <w:r w:rsidRPr="006D7BD3">
        <w:rPr>
          <w:b/>
          <w:bCs/>
        </w:rPr>
        <w:t xml:space="preserve"> nr 2.</w:t>
      </w:r>
    </w:p>
    <w:p w14:paraId="35EC92D3" w14:textId="77777777" w:rsidR="00C74401" w:rsidRPr="006D7BD3" w:rsidRDefault="00C74401" w:rsidP="00C74401">
      <w:pPr>
        <w:pStyle w:val="Akapitzlist"/>
        <w:numPr>
          <w:ilvl w:val="0"/>
          <w:numId w:val="6"/>
        </w:numPr>
        <w:spacing w:after="0"/>
        <w:jc w:val="both"/>
        <w:rPr>
          <w:b/>
          <w:bCs/>
        </w:rPr>
      </w:pPr>
      <w:r>
        <w:t xml:space="preserve">Posiadają uprawnienia do wykonywania działalności i czynności objętych przedmiotem zamówienia, jeżeli ustawy nakładają obowiązek posiadania takich uprawnień – opis sposobu dokonywania oceny spełnienia tego warunku: na podstawie opisu w treści formularza oferty, stanowiącego </w:t>
      </w:r>
      <w:r w:rsidRPr="006D7BD3">
        <w:rPr>
          <w:b/>
          <w:bCs/>
        </w:rPr>
        <w:t>Zał</w:t>
      </w:r>
      <w:r>
        <w:rPr>
          <w:b/>
          <w:bCs/>
        </w:rPr>
        <w:t xml:space="preserve">ącznik </w:t>
      </w:r>
      <w:r w:rsidRPr="006D7BD3">
        <w:rPr>
          <w:b/>
          <w:bCs/>
        </w:rPr>
        <w:t>nr 2.</w:t>
      </w:r>
    </w:p>
    <w:p w14:paraId="4FC98C15" w14:textId="77777777" w:rsidR="00C74401" w:rsidRDefault="00C74401" w:rsidP="00C74401">
      <w:pPr>
        <w:pStyle w:val="Akapitzlist"/>
        <w:numPr>
          <w:ilvl w:val="0"/>
          <w:numId w:val="6"/>
        </w:numPr>
        <w:spacing w:after="0"/>
        <w:jc w:val="both"/>
      </w:pPr>
      <w:r>
        <w:t>Znajdują się w sytuacji ekonomicznej i finansowej zapewniającej prawidłowe wykonanie zamówienia – opis sposobu dokonywania oceny spełnienia tego warunku: na podstawie oświadczenia w treści formularza ofertowego.</w:t>
      </w:r>
    </w:p>
    <w:p w14:paraId="020FDCE5" w14:textId="77777777" w:rsidR="00C74401" w:rsidRDefault="00C74401" w:rsidP="00C74401">
      <w:pPr>
        <w:pStyle w:val="Akapitzlist"/>
        <w:numPr>
          <w:ilvl w:val="0"/>
          <w:numId w:val="6"/>
        </w:numPr>
        <w:spacing w:after="0"/>
        <w:jc w:val="both"/>
      </w:pPr>
      <w:r>
        <w:t>Nie zalegają w opłacaniu podatków oraz składek na ubezpieczenia społeczne, ubezpieczenie zdrowotne, Fundusz Pracy i Fundusz Gwarantowanych Świadczeń Pracowniczych – opis sposobu dokonywania oceny spełnienia tego warunku: na podstawie oświadczenia w treści formularza ofertowego.</w:t>
      </w:r>
    </w:p>
    <w:p w14:paraId="3599F9CF" w14:textId="15EB592E" w:rsidR="00C74401" w:rsidRDefault="00C74401" w:rsidP="00C74401">
      <w:pPr>
        <w:pStyle w:val="Akapitzlist"/>
        <w:numPr>
          <w:ilvl w:val="0"/>
          <w:numId w:val="6"/>
        </w:numPr>
        <w:spacing w:after="0"/>
        <w:jc w:val="both"/>
      </w:pPr>
      <w:r>
        <w:lastRenderedPageBreak/>
        <w:t xml:space="preserve">Akceptują fakt, że modernizacja będzie wykonana w </w:t>
      </w:r>
      <w:r w:rsidRPr="00A007F8">
        <w:t>siedzib</w:t>
      </w:r>
      <w:r>
        <w:t>ie</w:t>
      </w:r>
      <w:r w:rsidRPr="00A007F8">
        <w:t xml:space="preserve"> Zamawiającego </w:t>
      </w:r>
      <w:r w:rsidRPr="0013535F">
        <w:t xml:space="preserve">Wydział w </w:t>
      </w:r>
      <w:r w:rsidRPr="00C74401">
        <w:rPr>
          <w:rFonts w:cs="Calibri"/>
        </w:rPr>
        <w:t xml:space="preserve"> Gryficach, 72-300 Gryfice ul. Piłsudskiego 34</w:t>
      </w:r>
      <w:r>
        <w:rPr>
          <w:rFonts w:cs="Calibri"/>
        </w:rPr>
        <w:t xml:space="preserve"> </w:t>
      </w:r>
      <w:r>
        <w:t xml:space="preserve">i tam zostaną dostarczone oprawy na koszt Wykonawcy. </w:t>
      </w:r>
    </w:p>
    <w:p w14:paraId="6F115204" w14:textId="77777777" w:rsidR="00C74401" w:rsidRPr="002F2D9E" w:rsidRDefault="00C74401" w:rsidP="00C74401">
      <w:pPr>
        <w:pStyle w:val="Akapitzlist"/>
        <w:numPr>
          <w:ilvl w:val="0"/>
          <w:numId w:val="6"/>
        </w:numPr>
        <w:spacing w:after="0"/>
        <w:jc w:val="both"/>
      </w:pPr>
      <w:r>
        <w:t xml:space="preserve">Akceptują fakt, że płatność za realizację zamówienia zostanie zrealizowana po podpisaniu protokołu zdawczo-odbiorczego bez uwag. </w:t>
      </w:r>
    </w:p>
    <w:p w14:paraId="06844FCE" w14:textId="77777777" w:rsidR="00C74401" w:rsidRPr="00A007F8" w:rsidRDefault="00C74401" w:rsidP="00C74401">
      <w:pPr>
        <w:pStyle w:val="Nagwek1"/>
      </w:pPr>
      <w:r w:rsidRPr="00A007F8">
        <w:t>V Opis sposobu przygotowania oferty</w:t>
      </w:r>
    </w:p>
    <w:p w14:paraId="1CF63820" w14:textId="77777777" w:rsidR="00C74401" w:rsidRDefault="00C74401" w:rsidP="00C74401">
      <w:pPr>
        <w:spacing w:after="0"/>
        <w:jc w:val="both"/>
      </w:pPr>
      <w:r>
        <w:t>Oferta powinna zostać przygotowana w formie pisemnej (papierowej lub ewentualnie elektronicznej) i powinna zawierać:</w:t>
      </w:r>
    </w:p>
    <w:p w14:paraId="2CD3F67F" w14:textId="77777777" w:rsidR="00C74401" w:rsidRDefault="00C74401" w:rsidP="00C74401">
      <w:pPr>
        <w:pStyle w:val="Akapitzlist"/>
        <w:numPr>
          <w:ilvl w:val="0"/>
          <w:numId w:val="1"/>
        </w:numPr>
        <w:spacing w:after="0"/>
        <w:jc w:val="both"/>
      </w:pPr>
      <w:r>
        <w:t>Formularz ofertowy, zawierający:</w:t>
      </w:r>
    </w:p>
    <w:p w14:paraId="5AA43BEE" w14:textId="77777777" w:rsidR="00C74401" w:rsidRDefault="00C74401" w:rsidP="00C74401">
      <w:pPr>
        <w:pStyle w:val="Akapitzlist"/>
        <w:numPr>
          <w:ilvl w:val="0"/>
          <w:numId w:val="2"/>
        </w:numPr>
        <w:spacing w:after="0"/>
        <w:ind w:left="709"/>
        <w:jc w:val="both"/>
      </w:pPr>
      <w:r>
        <w:t xml:space="preserve">Nazwę, dane adresowe, NIP Oferenta, cenę brutto Wykonawcy - zgodnie z </w:t>
      </w:r>
      <w:r w:rsidRPr="00636B53">
        <w:rPr>
          <w:b/>
          <w:bCs/>
        </w:rPr>
        <w:t>Załącznikiem nr 2</w:t>
      </w:r>
    </w:p>
    <w:p w14:paraId="699BF279" w14:textId="77777777" w:rsidR="00C74401" w:rsidRDefault="00C74401" w:rsidP="00C74401">
      <w:pPr>
        <w:pStyle w:val="Akapitzlist"/>
        <w:numPr>
          <w:ilvl w:val="0"/>
          <w:numId w:val="2"/>
        </w:numPr>
        <w:spacing w:after="0"/>
        <w:ind w:left="709"/>
        <w:jc w:val="both"/>
      </w:pPr>
      <w:r>
        <w:t xml:space="preserve">Szczegółowy </w:t>
      </w:r>
      <w:r w:rsidRPr="00907579">
        <w:t xml:space="preserve">opis </w:t>
      </w:r>
      <w:r>
        <w:t xml:space="preserve">parametrów </w:t>
      </w:r>
      <w:r w:rsidRPr="00907579">
        <w:t>oferty wraz z jej specyfikacją, w tym także w zakresie wskazanym w kryteriach wyboru oferty</w:t>
      </w:r>
      <w:r>
        <w:t xml:space="preserve"> - zgodnie z </w:t>
      </w:r>
      <w:r>
        <w:rPr>
          <w:b/>
          <w:bCs/>
        </w:rPr>
        <w:t>Z</w:t>
      </w:r>
      <w:r w:rsidRPr="00636B53">
        <w:rPr>
          <w:b/>
          <w:bCs/>
        </w:rPr>
        <w:t>ałącznikiem nr 1.</w:t>
      </w:r>
    </w:p>
    <w:p w14:paraId="1EB20412" w14:textId="77777777" w:rsidR="00C74401" w:rsidRDefault="00C74401" w:rsidP="00C74401">
      <w:pPr>
        <w:pStyle w:val="Akapitzlist"/>
        <w:numPr>
          <w:ilvl w:val="0"/>
          <w:numId w:val="1"/>
        </w:numPr>
        <w:spacing w:after="0"/>
        <w:jc w:val="both"/>
      </w:pPr>
      <w:r>
        <w:t xml:space="preserve">Oświadczenie o spełnianiu kryteriów udziału w postępowaniu wraz z dokumentem potwierdzającym posiadanie uprawnień (odpis z odpowiedniego rejestru obowiązuje </w:t>
      </w:r>
      <w:r w:rsidRPr="00432553">
        <w:t>w przypadku, gdy informacje wynikające z dokumentów rejestrowych nie są ogólnie dostępne w zasobach CEIDG lub KRS</w:t>
      </w:r>
      <w:r>
        <w:t xml:space="preserve">) – w </w:t>
      </w:r>
      <w:r>
        <w:rPr>
          <w:b/>
          <w:bCs/>
        </w:rPr>
        <w:t>Z</w:t>
      </w:r>
      <w:r w:rsidRPr="00636B53">
        <w:rPr>
          <w:b/>
          <w:bCs/>
        </w:rPr>
        <w:t>ał</w:t>
      </w:r>
      <w:r>
        <w:rPr>
          <w:b/>
          <w:bCs/>
        </w:rPr>
        <w:t>ączniku</w:t>
      </w:r>
      <w:r w:rsidRPr="00636B53">
        <w:rPr>
          <w:b/>
          <w:bCs/>
        </w:rPr>
        <w:t xml:space="preserve"> nr 2.</w:t>
      </w:r>
    </w:p>
    <w:p w14:paraId="2E52E089" w14:textId="77777777" w:rsidR="00C74401" w:rsidRDefault="00C74401" w:rsidP="00C74401">
      <w:pPr>
        <w:pStyle w:val="Akapitzlist"/>
        <w:numPr>
          <w:ilvl w:val="0"/>
          <w:numId w:val="1"/>
        </w:numPr>
        <w:spacing w:after="0"/>
        <w:jc w:val="both"/>
      </w:pPr>
      <w:r>
        <w:t xml:space="preserve">Oświadczenie o braku powiązań osobowych lub kapitałowych pomiędzy Oferentem a Zamawiającym - </w:t>
      </w:r>
      <w:r>
        <w:rPr>
          <w:b/>
          <w:bCs/>
        </w:rPr>
        <w:t>Z</w:t>
      </w:r>
      <w:r w:rsidRPr="00636B53">
        <w:rPr>
          <w:b/>
          <w:bCs/>
        </w:rPr>
        <w:t>ał</w:t>
      </w:r>
      <w:r>
        <w:rPr>
          <w:b/>
          <w:bCs/>
        </w:rPr>
        <w:t>ącznik</w:t>
      </w:r>
      <w:r w:rsidRPr="00636B53">
        <w:rPr>
          <w:b/>
          <w:bCs/>
        </w:rPr>
        <w:t xml:space="preserve"> nr </w:t>
      </w:r>
      <w:r>
        <w:rPr>
          <w:b/>
          <w:bCs/>
        </w:rPr>
        <w:t>4</w:t>
      </w:r>
      <w:r w:rsidRPr="00636B53">
        <w:rPr>
          <w:b/>
          <w:bCs/>
        </w:rPr>
        <w:t>.</w:t>
      </w:r>
    </w:p>
    <w:p w14:paraId="3C7CB1E0" w14:textId="77777777" w:rsidR="00C74401" w:rsidRPr="002D4669" w:rsidRDefault="00C74401" w:rsidP="00C74401">
      <w:pPr>
        <w:pStyle w:val="Akapitzlist"/>
        <w:numPr>
          <w:ilvl w:val="0"/>
          <w:numId w:val="1"/>
        </w:numPr>
        <w:spacing w:after="0"/>
        <w:jc w:val="both"/>
      </w:pPr>
      <w:r w:rsidRPr="002D4669">
        <w:t>Oświadczenie wykonawcy w zakresie wypełnienia obowiązków informacyjnych przewidzianych w art. 13 lub art. 14 RODO</w:t>
      </w:r>
      <w:r>
        <w:t xml:space="preserve"> -</w:t>
      </w:r>
      <w:r w:rsidRPr="002D4669">
        <w:t xml:space="preserve"> </w:t>
      </w:r>
      <w:r>
        <w:rPr>
          <w:b/>
          <w:bCs/>
        </w:rPr>
        <w:t>Z</w:t>
      </w:r>
      <w:r w:rsidRPr="00636B53">
        <w:rPr>
          <w:b/>
          <w:bCs/>
        </w:rPr>
        <w:t>ał</w:t>
      </w:r>
      <w:r>
        <w:rPr>
          <w:b/>
          <w:bCs/>
        </w:rPr>
        <w:t>ącznik</w:t>
      </w:r>
      <w:r w:rsidRPr="00636B53">
        <w:rPr>
          <w:b/>
          <w:bCs/>
        </w:rPr>
        <w:t xml:space="preserve"> nr </w:t>
      </w:r>
      <w:r>
        <w:rPr>
          <w:b/>
          <w:bCs/>
        </w:rPr>
        <w:t>5</w:t>
      </w:r>
      <w:r w:rsidRPr="00636B53">
        <w:rPr>
          <w:b/>
          <w:bCs/>
        </w:rPr>
        <w:t>.</w:t>
      </w:r>
    </w:p>
    <w:p w14:paraId="16C0AA81" w14:textId="77777777" w:rsidR="00C74401" w:rsidRDefault="00C74401" w:rsidP="00C74401">
      <w:pPr>
        <w:spacing w:after="0"/>
        <w:jc w:val="both"/>
      </w:pPr>
      <w:r>
        <w:t>Powyższe załączniki należy przedstawić w oryginale lub poświadczyć za zgodność z oryginałem, obić pieczęcią firmową (jeśli dotyczy), pieczęcią imienną (jeśli dotyczy) wraz z czytelnym podpisem oraz opatrzyć aktualną datą. Powyższy sposób poświadczenia zgodności dotyczy każdej strony dokumentu osobno, przedstawionego jako kserokopia. Potwierdzenia za zgodność dokonuje osoba do tego upoważniona, która podpisuje ofertę.</w:t>
      </w:r>
    </w:p>
    <w:p w14:paraId="7859DF51" w14:textId="77777777" w:rsidR="00C74401" w:rsidRDefault="00C74401" w:rsidP="00C74401">
      <w:pPr>
        <w:spacing w:after="0"/>
        <w:jc w:val="both"/>
      </w:pPr>
      <w:r>
        <w:t>W przypadku przedstawienia kserokopii poświadczonych za zgodność z oryginałem wybrany Oferent będzie zobowiązany przed podpisaniem umowy do przedstawienia oryginałów tych dokumentów.</w:t>
      </w:r>
    </w:p>
    <w:p w14:paraId="2AD91911" w14:textId="77777777" w:rsidR="00C74401" w:rsidRDefault="00C74401" w:rsidP="00C74401">
      <w:pPr>
        <w:spacing w:after="0"/>
        <w:jc w:val="both"/>
      </w:pPr>
    </w:p>
    <w:p w14:paraId="65A377B7" w14:textId="77777777" w:rsidR="00C74401" w:rsidRDefault="00C74401" w:rsidP="00C74401">
      <w:pPr>
        <w:spacing w:after="0"/>
        <w:jc w:val="both"/>
      </w:pPr>
      <w:r w:rsidRPr="009078C7">
        <w:t>Wykonawca ponosi wszelkie koszty związane z udziałem w postępowaniu.</w:t>
      </w:r>
    </w:p>
    <w:p w14:paraId="4B349FD1" w14:textId="77777777" w:rsidR="00C74401" w:rsidRPr="00EA0242" w:rsidRDefault="00C74401" w:rsidP="00C74401">
      <w:pPr>
        <w:pStyle w:val="Nagwek1"/>
      </w:pPr>
      <w:r w:rsidRPr="00EA0242">
        <w:t>V</w:t>
      </w:r>
      <w:r>
        <w:t>I</w:t>
      </w:r>
      <w:r w:rsidRPr="00EA0242">
        <w:t xml:space="preserve"> Miejsce oraz termin dostarczania ofert</w:t>
      </w:r>
    </w:p>
    <w:p w14:paraId="3CE3E3D3" w14:textId="1D66DE43" w:rsidR="00C74401" w:rsidRPr="008571DD" w:rsidRDefault="00C74401" w:rsidP="003D4D59">
      <w:pPr>
        <w:pStyle w:val="Akapitzlist"/>
        <w:numPr>
          <w:ilvl w:val="0"/>
          <w:numId w:val="28"/>
        </w:numPr>
        <w:spacing w:after="0"/>
        <w:jc w:val="both"/>
      </w:pPr>
      <w:r w:rsidRPr="008571DD">
        <w:t>Ofertę należy dostarczyć w formie papierowej (plus ew. nośnik elektroniczny), w zamkniętej</w:t>
      </w:r>
      <w:r>
        <w:t xml:space="preserve"> kopercie, opatrzonej nazwą Wykonawcy, nazwą i adresem Zamawiającego (podanym poniżej) oraz </w:t>
      </w:r>
      <w:r w:rsidRPr="007C1FAB">
        <w:t xml:space="preserve">z dopiskiem „ZPSB Plus - oferta na </w:t>
      </w:r>
      <w:r w:rsidRPr="008571DD">
        <w:t>modernizację oświetlenia w budynk</w:t>
      </w:r>
      <w:r>
        <w:t>u</w:t>
      </w:r>
      <w:r w:rsidRPr="008571DD">
        <w:t xml:space="preserve"> Zachodniopomorskiej Szkoły Biznesu – Akademii Nauk Stosowanych</w:t>
      </w:r>
      <w:r>
        <w:t xml:space="preserve">  </w:t>
      </w:r>
      <w:r w:rsidRPr="0013535F">
        <w:t xml:space="preserve">Wydział w </w:t>
      </w:r>
      <w:r w:rsidRPr="00C74401">
        <w:rPr>
          <w:rFonts w:cs="Calibri"/>
        </w:rPr>
        <w:t xml:space="preserve"> Gryficach, 72-300 Gryfice</w:t>
      </w:r>
      <w:r>
        <w:rPr>
          <w:rFonts w:cs="Calibri"/>
        </w:rPr>
        <w:t>,</w:t>
      </w:r>
      <w:r w:rsidRPr="00C74401">
        <w:rPr>
          <w:rFonts w:cs="Calibri"/>
        </w:rPr>
        <w:t xml:space="preserve"> ul. Piłsudskiego 34</w:t>
      </w:r>
      <w:r>
        <w:rPr>
          <w:rFonts w:cs="Calibri"/>
        </w:rPr>
        <w:t xml:space="preserve"> </w:t>
      </w:r>
      <w:r w:rsidRPr="008571DD">
        <w:t>wraz z serwisem gwarancyjnym, w okresie minimum 36 miesięcy.</w:t>
      </w:r>
    </w:p>
    <w:p w14:paraId="0DA7F9C3" w14:textId="7AF09EE2" w:rsidR="00C74401" w:rsidRDefault="00C74401" w:rsidP="003D4D59">
      <w:pPr>
        <w:pStyle w:val="Akapitzlist"/>
        <w:numPr>
          <w:ilvl w:val="0"/>
          <w:numId w:val="28"/>
        </w:numPr>
        <w:spacing w:after="0"/>
        <w:jc w:val="both"/>
      </w:pPr>
      <w:r>
        <w:t xml:space="preserve">Oferta musi być złożona w nieprzekraczalnym terminie </w:t>
      </w:r>
      <w:r w:rsidRPr="008571DD">
        <w:t xml:space="preserve">do dnia </w:t>
      </w:r>
      <w:bookmarkStart w:id="7" w:name="_Hlk136251526"/>
      <w:r w:rsidR="008E5D9F">
        <w:rPr>
          <w:b/>
          <w:bCs/>
        </w:rPr>
        <w:t>07 sierpnia</w:t>
      </w:r>
      <w:r w:rsidRPr="00D24CEF">
        <w:rPr>
          <w:b/>
          <w:bCs/>
        </w:rPr>
        <w:t xml:space="preserve"> 2023 r</w:t>
      </w:r>
      <w:r w:rsidRPr="008571DD">
        <w:t xml:space="preserve">. </w:t>
      </w:r>
      <w:bookmarkEnd w:id="7"/>
      <w:r w:rsidRPr="008571DD">
        <w:t>do godziny 12:00</w:t>
      </w:r>
      <w:r>
        <w:t xml:space="preserve"> -</w:t>
      </w:r>
      <w:r w:rsidRPr="000F2622">
        <w:t xml:space="preserve"> </w:t>
      </w:r>
      <w:r>
        <w:t xml:space="preserve">do </w:t>
      </w:r>
      <w:r w:rsidRPr="008571DD">
        <w:t xml:space="preserve">Rektoratu Zachodniopomorskiej Szkoły Biznesu – Akademii Nauk Stosowanych </w:t>
      </w:r>
      <w:r w:rsidRPr="00ED270B">
        <w:t>(parter)</w:t>
      </w:r>
      <w:r>
        <w:t>, ul. Żołnierska 53, 71-210 Szczecin.</w:t>
      </w:r>
    </w:p>
    <w:p w14:paraId="002554BB" w14:textId="77777777" w:rsidR="00C74401" w:rsidRDefault="00C74401" w:rsidP="003D4D59">
      <w:pPr>
        <w:pStyle w:val="Akapitzlist"/>
        <w:numPr>
          <w:ilvl w:val="0"/>
          <w:numId w:val="28"/>
        </w:numPr>
        <w:spacing w:after="0"/>
        <w:jc w:val="both"/>
      </w:pPr>
      <w:r>
        <w:t>Wykonawca może, przed upływem terminu przesyłania ofert, zmienić lub wycofać ofertę.</w:t>
      </w:r>
    </w:p>
    <w:p w14:paraId="333047D3" w14:textId="77777777" w:rsidR="00C74401" w:rsidRPr="005A0111" w:rsidRDefault="00C74401" w:rsidP="003D4D59">
      <w:pPr>
        <w:pStyle w:val="Akapitzlist"/>
        <w:numPr>
          <w:ilvl w:val="0"/>
          <w:numId w:val="28"/>
        </w:numPr>
        <w:spacing w:after="0"/>
        <w:jc w:val="both"/>
      </w:pPr>
      <w:r>
        <w:t>W toku badania i oceny ofert Zamawiający zastrzega sobie prawo do uzyskania od Wykonawców dodatkowych wyjaśnień dotyczących treści złożonych ofert.</w:t>
      </w:r>
    </w:p>
    <w:p w14:paraId="5E4044D7" w14:textId="77777777" w:rsidR="00C74401" w:rsidRPr="00A007F8" w:rsidRDefault="00C74401" w:rsidP="00C74401">
      <w:pPr>
        <w:pStyle w:val="Nagwek1"/>
      </w:pPr>
      <w:r w:rsidRPr="00A007F8">
        <w:lastRenderedPageBreak/>
        <w:t xml:space="preserve">VII Ocena ofert </w:t>
      </w:r>
    </w:p>
    <w:p w14:paraId="629DD680" w14:textId="77777777" w:rsidR="00C74401" w:rsidRDefault="00C74401" w:rsidP="00C74401">
      <w:bookmarkStart w:id="8" w:name="_Hlk134420260"/>
      <w:r>
        <w:t>Ocena ofert jest dwuetapowa i składa się z oceny wstępnej (formalnej) i oceny finalnej (merytorycznej).</w:t>
      </w:r>
    </w:p>
    <w:p w14:paraId="5C3AEA01" w14:textId="77777777" w:rsidR="00C74401" w:rsidRDefault="00C74401" w:rsidP="00C74401">
      <w:r>
        <w:t>Ocena wstępna ofert polega na sprawdzeniu spełnienia przez Oferenta kryteriów udziału w postępowaniu, zgodnie z formułą „spełnia – nie spełnia”, na podstawie wymaganych dokumentów. Oferty niespełniające kryterium dostępu zostaną odrzucone.</w:t>
      </w:r>
    </w:p>
    <w:p w14:paraId="5B300BB8" w14:textId="77777777" w:rsidR="00C74401" w:rsidRDefault="00C74401" w:rsidP="00C74401">
      <w:r>
        <w:t>Zamawiający dokonuje oceny finalnej ważnych ofert, na podstawie poniższych kryteriów oceny.</w:t>
      </w:r>
    </w:p>
    <w:p w14:paraId="5D3E6623" w14:textId="77777777" w:rsidR="00C74401" w:rsidRDefault="00C74401" w:rsidP="00C74401">
      <w:r>
        <w:t>Maksymalna liczba punktów możliwa do uzyskania przez oferenta – 100, w tym:</w:t>
      </w:r>
    </w:p>
    <w:p w14:paraId="3DE133D1" w14:textId="77777777" w:rsidR="00C74401" w:rsidRDefault="00C74401" w:rsidP="00C74401">
      <w:r>
        <w:t xml:space="preserve">Kryterium 1: Cena ofertowa (C) – 70  pkt </w:t>
      </w:r>
    </w:p>
    <w:p w14:paraId="038DB05F" w14:textId="77777777" w:rsidR="00C74401" w:rsidRDefault="00C74401" w:rsidP="00C74401">
      <w:r>
        <w:t>Kryterium 2: Termin realizacji  (T) – 15 pkt</w:t>
      </w:r>
    </w:p>
    <w:p w14:paraId="6DB3DF03" w14:textId="77777777" w:rsidR="00C74401" w:rsidRDefault="00C74401" w:rsidP="00C74401">
      <w:r>
        <w:t>Kryterium 3: Gwarancja – długość gwarancji (G) – 15 pkt</w:t>
      </w:r>
    </w:p>
    <w:p w14:paraId="287F6044" w14:textId="77777777" w:rsidR="00C74401" w:rsidRDefault="00C74401" w:rsidP="00C74401"/>
    <w:p w14:paraId="399CD304" w14:textId="77777777" w:rsidR="00C74401" w:rsidRDefault="00C74401" w:rsidP="00C74401">
      <w:r>
        <w:t>Końcowa ocena ofert dokonywana jest na podstawie całkowitej osiągniętej liczby punktów.</w:t>
      </w:r>
    </w:p>
    <w:p w14:paraId="505810C7" w14:textId="77777777" w:rsidR="00C74401" w:rsidRDefault="00C74401" w:rsidP="00C74401">
      <w:r>
        <w:t>Punktacja zostanie wyliczona w następujący sposób:</w:t>
      </w:r>
    </w:p>
    <w:p w14:paraId="5D887157" w14:textId="77777777" w:rsidR="00C74401" w:rsidRPr="00C3091E" w:rsidRDefault="00C74401" w:rsidP="00C74401">
      <w:pPr>
        <w:rPr>
          <w:b/>
          <w:bCs/>
          <w:u w:val="single"/>
        </w:rPr>
      </w:pPr>
      <w:r w:rsidRPr="00C3091E">
        <w:rPr>
          <w:b/>
          <w:bCs/>
          <w:u w:val="single"/>
        </w:rPr>
        <w:t>Kryterium 1: Cena ofertowa (C)  –  do 70 pkt</w:t>
      </w:r>
    </w:p>
    <w:p w14:paraId="567108A5" w14:textId="77777777" w:rsidR="00C74401" w:rsidRDefault="00C74401" w:rsidP="00C74401">
      <w:r>
        <w:t>Maksymalna liczba punktów – najniższa cena.</w:t>
      </w:r>
    </w:p>
    <w:p w14:paraId="49658D50" w14:textId="77777777" w:rsidR="00C74401" w:rsidRDefault="00C74401" w:rsidP="00C74401">
      <w:r>
        <w:t>Pozostali oferenci będą mieli przyznawane punkty według poniższego wzoru</w:t>
      </w:r>
    </w:p>
    <w:p w14:paraId="57EB1B11" w14:textId="77777777" w:rsidR="00C74401" w:rsidRDefault="00C74401" w:rsidP="00C74401">
      <w:r>
        <w:tab/>
      </w:r>
      <w:r>
        <w:tab/>
        <w:t xml:space="preserve">     Cena brutto oferty najtańszej   x  70 pkt</w:t>
      </w:r>
    </w:p>
    <w:p w14:paraId="717A2F51" w14:textId="77777777" w:rsidR="00C74401" w:rsidRDefault="00C74401" w:rsidP="00C74401">
      <w:r>
        <w:t xml:space="preserve">Ilość punktów  =   ------------------------------------------------------   </w:t>
      </w:r>
    </w:p>
    <w:p w14:paraId="777635F3" w14:textId="77777777" w:rsidR="00C74401" w:rsidRDefault="00C74401" w:rsidP="00C74401">
      <w:r>
        <w:tab/>
      </w:r>
      <w:r>
        <w:tab/>
        <w:t xml:space="preserve">            Cena brutto oferty badanej</w:t>
      </w:r>
    </w:p>
    <w:p w14:paraId="0D00B17A" w14:textId="77777777" w:rsidR="00C74401" w:rsidRDefault="00C74401" w:rsidP="00C74401">
      <w:r>
        <w:t>Końcowy wynik powyższego działania zostanie zaokrąglony do 1 miejsca po przecinku.</w:t>
      </w:r>
    </w:p>
    <w:p w14:paraId="6EA55515" w14:textId="77777777" w:rsidR="00C74401" w:rsidRPr="00C3091E" w:rsidRDefault="00C74401" w:rsidP="00C74401">
      <w:pPr>
        <w:rPr>
          <w:b/>
          <w:bCs/>
          <w:u w:val="single"/>
        </w:rPr>
      </w:pPr>
      <w:r w:rsidRPr="00C3091E">
        <w:rPr>
          <w:b/>
          <w:bCs/>
          <w:u w:val="single"/>
        </w:rPr>
        <w:t>Kryterium 2: Termin realizacji (T) – 15 pkt</w:t>
      </w:r>
    </w:p>
    <w:p w14:paraId="57BDF692" w14:textId="2E8D70FF" w:rsidR="00C74401" w:rsidRDefault="00C74401" w:rsidP="00C74401">
      <w:r>
        <w:t>Maksymalna liczba punktów – najkrótszy termin realizacji. Przy założeniu, iż maksymalny okres realizacji zawiera się w terminie określonym w załączniku nr 1.</w:t>
      </w:r>
    </w:p>
    <w:p w14:paraId="2DA92744" w14:textId="77777777" w:rsidR="00C74401" w:rsidRDefault="00C74401" w:rsidP="00C74401">
      <w:r>
        <w:t>Pozostali oferenci będą mieli przyznawane punkty według poniższego wzoru</w:t>
      </w:r>
    </w:p>
    <w:p w14:paraId="4D542894" w14:textId="77777777" w:rsidR="00C74401" w:rsidRDefault="00C74401" w:rsidP="00C74401">
      <w:r>
        <w:tab/>
      </w:r>
      <w:r>
        <w:tab/>
        <w:t xml:space="preserve">     Najkrótszy oferowany termin realizacji    x  15 pkt</w:t>
      </w:r>
    </w:p>
    <w:p w14:paraId="30A59D8B" w14:textId="77777777" w:rsidR="00C74401" w:rsidRDefault="00C74401" w:rsidP="00C74401">
      <w:r>
        <w:t xml:space="preserve">Ilość punktów  =   ------------------------------------------------------   </w:t>
      </w:r>
    </w:p>
    <w:p w14:paraId="5C99A6ED" w14:textId="77777777" w:rsidR="00C74401" w:rsidRDefault="00C74401" w:rsidP="00C74401">
      <w:r>
        <w:tab/>
      </w:r>
      <w:r>
        <w:tab/>
        <w:t>Termin realizacji oferty badanej</w:t>
      </w:r>
    </w:p>
    <w:p w14:paraId="0DA5AC3D" w14:textId="77777777" w:rsidR="00C74401" w:rsidRDefault="00C74401" w:rsidP="00C74401">
      <w:r>
        <w:t>Końcowy wynik powyższego działania zostanie zaokrąglony do 1 miejsca po przecinku.</w:t>
      </w:r>
    </w:p>
    <w:p w14:paraId="27CD6758" w14:textId="77777777" w:rsidR="00C74401" w:rsidRPr="00C3091E" w:rsidRDefault="00C74401" w:rsidP="00C74401">
      <w:pPr>
        <w:rPr>
          <w:b/>
          <w:bCs/>
          <w:u w:val="single"/>
        </w:rPr>
      </w:pPr>
      <w:r w:rsidRPr="00C3091E">
        <w:rPr>
          <w:b/>
          <w:bCs/>
          <w:u w:val="single"/>
        </w:rPr>
        <w:t>Kryterium 3: Gwarancja (termin) (G) - 15 pkt</w:t>
      </w:r>
    </w:p>
    <w:p w14:paraId="0E0263E1" w14:textId="77777777" w:rsidR="00C74401" w:rsidRDefault="00C74401" w:rsidP="00C74401">
      <w:r>
        <w:lastRenderedPageBreak/>
        <w:t>Maksymalna liczba punktów – najdłuższa gwarancja. Przy założeniu, iż minimalny okres gwarancji zawiera się w terminie określonym w załączniku nr 1.</w:t>
      </w:r>
    </w:p>
    <w:p w14:paraId="0CBE581A" w14:textId="77777777" w:rsidR="00C74401" w:rsidRDefault="00C74401" w:rsidP="00C74401">
      <w:r>
        <w:t>Pozostali oferenci będą mieli przyznawane punkty według poniższego wzoru</w:t>
      </w:r>
    </w:p>
    <w:p w14:paraId="7D469B1C" w14:textId="77777777" w:rsidR="00C74401" w:rsidRDefault="00C74401" w:rsidP="00C74401">
      <w:r>
        <w:tab/>
      </w:r>
      <w:r>
        <w:tab/>
        <w:t xml:space="preserve">     okres gwarancji w ofercie ocenianej  (w miesiącach) x  15 pkt</w:t>
      </w:r>
    </w:p>
    <w:p w14:paraId="18B96DD2" w14:textId="77777777" w:rsidR="00C74401" w:rsidRDefault="00C74401" w:rsidP="00C74401">
      <w:r>
        <w:t xml:space="preserve">Ilość punktów  =   ------------------------------------------------------   </w:t>
      </w:r>
    </w:p>
    <w:p w14:paraId="1CB6D374" w14:textId="77777777" w:rsidR="00C74401" w:rsidRDefault="00C74401" w:rsidP="00C74401">
      <w:r>
        <w:tab/>
      </w:r>
      <w:r>
        <w:tab/>
        <w:t xml:space="preserve">                        60 miesięcy</w:t>
      </w:r>
    </w:p>
    <w:p w14:paraId="2CDACB87" w14:textId="77777777" w:rsidR="00C74401" w:rsidRDefault="00C74401" w:rsidP="00C74401">
      <w:r>
        <w:t>Końcowy wynik powyższego działania zostanie zaokrąglony do 1 miejsca po przecinku.</w:t>
      </w:r>
    </w:p>
    <w:p w14:paraId="60BED155" w14:textId="77777777" w:rsidR="00C74401" w:rsidRDefault="00C74401" w:rsidP="00C74401">
      <w:r>
        <w:t>Ocena końcowa (Ok) dla poszczególnych Wykonawców zostanie ustalona poprzez sumowanie punktów uzyskanych przez nich za poszczególne kryteria, zgodnie ze wzorem:</w:t>
      </w:r>
    </w:p>
    <w:p w14:paraId="13719B2C" w14:textId="77777777" w:rsidR="00C74401" w:rsidRDefault="00C74401" w:rsidP="00C74401">
      <w:r>
        <w:t>Ok = C + T + G</w:t>
      </w:r>
    </w:p>
    <w:p w14:paraId="085AB30A" w14:textId="77777777" w:rsidR="00C74401" w:rsidRDefault="00C74401" w:rsidP="00C74401">
      <w:r>
        <w:t xml:space="preserve">gdzie: </w:t>
      </w:r>
    </w:p>
    <w:p w14:paraId="1A93481F" w14:textId="77777777" w:rsidR="00C74401" w:rsidRDefault="00C74401" w:rsidP="00C74401">
      <w:r>
        <w:t xml:space="preserve">Ok – ocena końcowa </w:t>
      </w:r>
    </w:p>
    <w:p w14:paraId="1F429DA9" w14:textId="77777777" w:rsidR="00C74401" w:rsidRDefault="00C74401" w:rsidP="00C74401">
      <w:r>
        <w:t>C – liczba punktów uzyskanych za kryterium „Cena”</w:t>
      </w:r>
    </w:p>
    <w:p w14:paraId="59A73269" w14:textId="77777777" w:rsidR="00C74401" w:rsidRDefault="00C74401" w:rsidP="00C74401">
      <w:r>
        <w:t>T – liczba punktów uzyskanych w ramach kryterium „Termin”</w:t>
      </w:r>
    </w:p>
    <w:p w14:paraId="7E45D410" w14:textId="77777777" w:rsidR="00C74401" w:rsidRDefault="00C74401" w:rsidP="00C74401">
      <w:r>
        <w:t>G - liczba punktów uzyskanych w ramach kryterium „Gwarancja”</w:t>
      </w:r>
    </w:p>
    <w:p w14:paraId="57E5558F" w14:textId="77777777" w:rsidR="00C74401" w:rsidRDefault="00C74401" w:rsidP="00C74401">
      <w:r>
        <w:t xml:space="preserve">Końcowy wynik powyższego działania zostanie zaokrąglony do 1 miejsca po przecinku. </w:t>
      </w:r>
    </w:p>
    <w:p w14:paraId="14103095" w14:textId="77777777" w:rsidR="00C74401" w:rsidRDefault="00C74401" w:rsidP="00C74401"/>
    <w:p w14:paraId="4C24919B" w14:textId="77777777" w:rsidR="00C74401" w:rsidRDefault="00C74401" w:rsidP="00C74401">
      <w:r>
        <w:t>Postanowienia dodatkowe:</w:t>
      </w:r>
    </w:p>
    <w:p w14:paraId="31F2BA1B" w14:textId="77777777" w:rsidR="00C74401" w:rsidRDefault="00C74401" w:rsidP="00C74401">
      <w:pPr>
        <w:pStyle w:val="Akapitzlist"/>
        <w:numPr>
          <w:ilvl w:val="0"/>
          <w:numId w:val="3"/>
        </w:numPr>
        <w:jc w:val="both"/>
      </w:pPr>
      <w:r>
        <w:t>Zamawiający udzieli zamówienia Wykonawcy, który uzyskał najwyższa ogólną liczbę punktów w etapie oceny finalnej.</w:t>
      </w:r>
    </w:p>
    <w:p w14:paraId="47DA6CA2" w14:textId="77777777" w:rsidR="00C74401" w:rsidRDefault="00C74401" w:rsidP="00C74401">
      <w:pPr>
        <w:pStyle w:val="Akapitzlist"/>
        <w:numPr>
          <w:ilvl w:val="0"/>
          <w:numId w:val="3"/>
        </w:numPr>
        <w:jc w:val="both"/>
      </w:pPr>
      <w:r>
        <w:t>W przypadku nie wybrania Wykonawcy, wynikającego np. z braku ofert lub odrzucenia ofert, Zamawiający dopuszcza możliwość ponownego rozpoczęcia procedury zapytania ofertowego.</w:t>
      </w:r>
    </w:p>
    <w:p w14:paraId="21865FFD" w14:textId="7E13B880" w:rsidR="00C74401" w:rsidRDefault="00C74401" w:rsidP="00C74401">
      <w:pPr>
        <w:pStyle w:val="Akapitzlist"/>
        <w:numPr>
          <w:ilvl w:val="0"/>
          <w:numId w:val="3"/>
        </w:numPr>
        <w:jc w:val="both"/>
      </w:pPr>
      <w:r>
        <w:t xml:space="preserve">Zamawiający zastrzega sobie prawo do wprowadzenia zmian w niniejszym zapytaniu ofertowym, o czym poinformuje Oferentów najpóźniej </w:t>
      </w:r>
      <w:r w:rsidRPr="008571DD">
        <w:t xml:space="preserve">do </w:t>
      </w:r>
      <w:r w:rsidR="007F51E2">
        <w:rPr>
          <w:b/>
        </w:rPr>
        <w:t>01</w:t>
      </w:r>
      <w:r w:rsidRPr="00D24CEF">
        <w:rPr>
          <w:b/>
        </w:rPr>
        <w:t>.0</w:t>
      </w:r>
      <w:r w:rsidR="007F51E2">
        <w:rPr>
          <w:b/>
        </w:rPr>
        <w:t>8</w:t>
      </w:r>
      <w:r w:rsidRPr="00D24CEF">
        <w:rPr>
          <w:b/>
        </w:rPr>
        <w:t>.2023 r.</w:t>
      </w:r>
      <w:r w:rsidRPr="00D24CEF">
        <w:t xml:space="preserve"> </w:t>
      </w:r>
      <w:r>
        <w:t>oraz zawiadomi na stronie internetowej http://www.zpsb.pl.</w:t>
      </w:r>
    </w:p>
    <w:bookmarkEnd w:id="8"/>
    <w:p w14:paraId="3B1D3E48" w14:textId="77777777" w:rsidR="00C74401" w:rsidRPr="00A007F8" w:rsidRDefault="00C74401" w:rsidP="00C74401">
      <w:pPr>
        <w:pStyle w:val="Nagwek1"/>
      </w:pPr>
      <w:r>
        <w:t>VIII</w:t>
      </w:r>
      <w:r w:rsidRPr="00A007F8">
        <w:t xml:space="preserve"> Informacje dotyczące wyboru oferty</w:t>
      </w:r>
    </w:p>
    <w:p w14:paraId="6BEB3409" w14:textId="77777777" w:rsidR="00C74401" w:rsidRDefault="00C74401" w:rsidP="00C74401">
      <w:pPr>
        <w:pStyle w:val="Akapitzlist"/>
        <w:numPr>
          <w:ilvl w:val="0"/>
          <w:numId w:val="8"/>
        </w:numPr>
        <w:jc w:val="both"/>
      </w:pPr>
      <w:r>
        <w:t>O wyborze najkorzystniejszej oferty Zamawiający powiadomi wszystkie podmioty biorące udziału w postępowaniu.</w:t>
      </w:r>
    </w:p>
    <w:p w14:paraId="39381BFB" w14:textId="77777777" w:rsidR="00C74401" w:rsidRDefault="00C74401" w:rsidP="00C74401">
      <w:pPr>
        <w:pStyle w:val="Akapitzlist"/>
        <w:numPr>
          <w:ilvl w:val="0"/>
          <w:numId w:val="8"/>
        </w:numPr>
        <w:jc w:val="both"/>
      </w:pPr>
      <w:r>
        <w:t>Zamawiającemu przysługuje prawo zamknięcia trybu niniejszego zapytania bez wybrania którejkolwiek z ofert.</w:t>
      </w:r>
    </w:p>
    <w:p w14:paraId="38963670" w14:textId="77777777" w:rsidR="00C74401" w:rsidRPr="00A007F8" w:rsidRDefault="00C74401" w:rsidP="00C74401">
      <w:pPr>
        <w:pStyle w:val="Nagwek1"/>
      </w:pPr>
      <w:r>
        <w:t>I</w:t>
      </w:r>
      <w:r w:rsidRPr="00A007F8">
        <w:t>X Przesłanki odrzucenia oferty</w:t>
      </w:r>
    </w:p>
    <w:p w14:paraId="75B340C0" w14:textId="77777777" w:rsidR="00C74401" w:rsidRDefault="00C74401" w:rsidP="00C74401">
      <w:pPr>
        <w:spacing w:after="0"/>
      </w:pPr>
      <w:r>
        <w:t>Zamawiający odrzuci ofertę, jeżeli:</w:t>
      </w:r>
    </w:p>
    <w:p w14:paraId="78C7EC53" w14:textId="77777777" w:rsidR="00C74401" w:rsidRDefault="00C74401" w:rsidP="00C74401">
      <w:pPr>
        <w:pStyle w:val="Akapitzlist"/>
        <w:numPr>
          <w:ilvl w:val="0"/>
          <w:numId w:val="9"/>
        </w:numPr>
      </w:pPr>
      <w:r>
        <w:t>jej treść nie będzie odpowiadać treści zapytania ofertowego,</w:t>
      </w:r>
    </w:p>
    <w:p w14:paraId="28C21F9E" w14:textId="77777777" w:rsidR="00C74401" w:rsidRDefault="00C74401" w:rsidP="00C74401">
      <w:pPr>
        <w:pStyle w:val="Akapitzlist"/>
        <w:numPr>
          <w:ilvl w:val="0"/>
          <w:numId w:val="9"/>
        </w:numPr>
      </w:pPr>
      <w:r>
        <w:lastRenderedPageBreak/>
        <w:t>zostanie złożona po terminie składania ofert,</w:t>
      </w:r>
    </w:p>
    <w:p w14:paraId="3A43C6CB" w14:textId="77777777" w:rsidR="00C74401" w:rsidRDefault="00C74401" w:rsidP="00C74401">
      <w:pPr>
        <w:pStyle w:val="Akapitzlist"/>
        <w:numPr>
          <w:ilvl w:val="0"/>
          <w:numId w:val="9"/>
        </w:numPr>
      </w:pPr>
      <w:r>
        <w:t>będzie nieważna na podstawie odrębnych przepisów.</w:t>
      </w:r>
    </w:p>
    <w:p w14:paraId="552E1DC8" w14:textId="77777777" w:rsidR="00C74401" w:rsidRPr="00A007F8" w:rsidRDefault="00C74401" w:rsidP="00C74401">
      <w:pPr>
        <w:pStyle w:val="Nagwek1"/>
      </w:pPr>
      <w:r w:rsidRPr="00A007F8">
        <w:t>X Unieważnienie postępowania</w:t>
      </w:r>
    </w:p>
    <w:p w14:paraId="653958CC" w14:textId="77777777" w:rsidR="00C74401" w:rsidRDefault="00C74401" w:rsidP="00C74401">
      <w:pPr>
        <w:jc w:val="both"/>
      </w:pPr>
      <w:r>
        <w:t>Zamawiający unieważni postępowanie, gdy cena najkorzystniejszej oferty przewyższy kwotę, którą zamawiający może przeznaczyć na sfinansowanie zamówienia lub postępowanie obarczone jest wadą uniemożliwiającą zawarcie umowy.</w:t>
      </w:r>
    </w:p>
    <w:p w14:paraId="64106D76" w14:textId="77777777" w:rsidR="00C74401" w:rsidRDefault="00C74401" w:rsidP="00C74401">
      <w:pPr>
        <w:pStyle w:val="Nagwek1"/>
      </w:pPr>
      <w:r w:rsidRPr="00A007F8">
        <w:t xml:space="preserve">XI Termin związania ofertą: </w:t>
      </w:r>
    </w:p>
    <w:p w14:paraId="65444286" w14:textId="77777777" w:rsidR="00C74401" w:rsidRPr="00A007F8" w:rsidRDefault="00C74401" w:rsidP="00C74401">
      <w:r>
        <w:t xml:space="preserve">Termin związania z ofertą wynosi: </w:t>
      </w:r>
      <w:r w:rsidRPr="00D24CEF">
        <w:rPr>
          <w:b/>
          <w:bCs/>
        </w:rPr>
        <w:t>60 dni</w:t>
      </w:r>
      <w:r w:rsidRPr="00D24CEF">
        <w:t xml:space="preserve"> </w:t>
      </w:r>
      <w:r w:rsidRPr="00A007F8">
        <w:t xml:space="preserve">od dnia złożenia oferty. </w:t>
      </w:r>
    </w:p>
    <w:p w14:paraId="06B8F5C9" w14:textId="77777777" w:rsidR="00C74401" w:rsidRPr="00A007F8" w:rsidRDefault="00C74401" w:rsidP="00C74401">
      <w:pPr>
        <w:pStyle w:val="Nagwek1"/>
      </w:pPr>
      <w:r w:rsidRPr="00A007F8">
        <w:t>XII Osoba do kontaktu po stronie Zamawiającego</w:t>
      </w:r>
    </w:p>
    <w:p w14:paraId="00B9D11A" w14:textId="77777777" w:rsidR="00C74401" w:rsidRPr="00E14ED0" w:rsidRDefault="00C74401" w:rsidP="00C74401">
      <w:pPr>
        <w:spacing w:after="0"/>
      </w:pPr>
      <w:r>
        <w:t>Elżbieta Piechowiak</w:t>
      </w:r>
      <w:r w:rsidRPr="00E14ED0">
        <w:t xml:space="preserve"> – Men</w:t>
      </w:r>
      <w:r>
        <w:t>e</w:t>
      </w:r>
      <w:r w:rsidRPr="00E14ED0">
        <w:t>dżer projektu</w:t>
      </w:r>
    </w:p>
    <w:p w14:paraId="739784F2" w14:textId="77777777" w:rsidR="00C74401" w:rsidRPr="00E14ED0" w:rsidRDefault="00C74401" w:rsidP="00C74401">
      <w:pPr>
        <w:spacing w:after="0"/>
      </w:pPr>
      <w:r w:rsidRPr="00E14ED0">
        <w:t xml:space="preserve">e-mail: </w:t>
      </w:r>
      <w:r>
        <w:t>epiechowiak</w:t>
      </w:r>
      <w:r w:rsidRPr="00E14ED0">
        <w:t>@zpsb.pl</w:t>
      </w:r>
    </w:p>
    <w:p w14:paraId="16D42217" w14:textId="77777777" w:rsidR="00C74401" w:rsidRPr="00A007F8" w:rsidRDefault="00C74401" w:rsidP="00C74401">
      <w:pPr>
        <w:pStyle w:val="Nagwek1"/>
      </w:pPr>
      <w:r w:rsidRPr="00A007F8">
        <w:t>XI</w:t>
      </w:r>
      <w:r>
        <w:t>II</w:t>
      </w:r>
      <w:r w:rsidRPr="00A007F8">
        <w:t xml:space="preserve"> Załączniki </w:t>
      </w:r>
    </w:p>
    <w:p w14:paraId="632C9A34" w14:textId="77777777" w:rsidR="00C74401" w:rsidRDefault="00C74401" w:rsidP="00C74401">
      <w:pPr>
        <w:spacing w:after="0"/>
      </w:pPr>
      <w:r>
        <w:t>Załącznik nr 1: S</w:t>
      </w:r>
      <w:r w:rsidRPr="00ED270B">
        <w:t>zczegółowy opis przedmiotu zamówienia</w:t>
      </w:r>
      <w:r>
        <w:t>.</w:t>
      </w:r>
    </w:p>
    <w:p w14:paraId="4124B287" w14:textId="77777777" w:rsidR="00C74401" w:rsidRDefault="00C74401" w:rsidP="00C74401">
      <w:pPr>
        <w:spacing w:after="0"/>
      </w:pPr>
      <w:r>
        <w:t>Załącznik nr 2: Formularz oferty wraz z oświadczeniami.</w:t>
      </w:r>
    </w:p>
    <w:p w14:paraId="37E1C5A0" w14:textId="77777777" w:rsidR="00C74401" w:rsidRDefault="00C74401" w:rsidP="00C74401">
      <w:pPr>
        <w:spacing w:after="0"/>
        <w:ind w:left="1418" w:hanging="1418"/>
      </w:pPr>
      <w:r>
        <w:t xml:space="preserve">Załącznik nr 3: </w:t>
      </w:r>
      <w:r w:rsidRPr="0068346A">
        <w:t>Wzór Protokołu odbioru</w:t>
      </w:r>
    </w:p>
    <w:p w14:paraId="6B676A22" w14:textId="4B13CDA8" w:rsidR="00C74401" w:rsidRDefault="00C74401" w:rsidP="00C74401">
      <w:pPr>
        <w:spacing w:after="0"/>
        <w:ind w:left="1418" w:hanging="1418"/>
      </w:pPr>
      <w:r>
        <w:t xml:space="preserve">Załącznik nr 4: Oświadczenie o braku powiązań osobowych lub kapitałowych </w:t>
      </w:r>
    </w:p>
    <w:p w14:paraId="795F807A" w14:textId="77777777" w:rsidR="00C74401" w:rsidRDefault="00C74401" w:rsidP="00C74401">
      <w:pPr>
        <w:spacing w:after="0"/>
        <w:ind w:left="1418" w:hanging="1418"/>
      </w:pPr>
      <w:r>
        <w:t xml:space="preserve">Załącznik nr 5: Oświadczenie wykonawcy w zakresie wypełnienia obowiązków informacyjnych </w:t>
      </w:r>
      <w:r>
        <w:br/>
        <w:t xml:space="preserve">przewidzianych w art. 13 lub art. 14 RODO. </w:t>
      </w:r>
    </w:p>
    <w:p w14:paraId="5FD0B856" w14:textId="77777777" w:rsidR="00C74401" w:rsidRDefault="00C74401" w:rsidP="00C74401">
      <w:pPr>
        <w:spacing w:after="0"/>
        <w:ind w:left="1418" w:hanging="1418"/>
      </w:pPr>
      <w:r>
        <w:t xml:space="preserve">Załącznik nr 6: </w:t>
      </w:r>
      <w:r w:rsidRPr="0068346A">
        <w:t>Wzór umowy</w:t>
      </w:r>
    </w:p>
    <w:p w14:paraId="3F46C3A0" w14:textId="041BBFF0" w:rsidR="00F158E5" w:rsidRDefault="00F158E5" w:rsidP="005271BE">
      <w:pPr>
        <w:spacing w:after="0"/>
        <w:rPr>
          <w:b/>
          <w:bCs/>
          <w:color w:val="FF0000"/>
        </w:rPr>
      </w:pPr>
    </w:p>
    <w:p w14:paraId="5C22192D" w14:textId="7EF04891" w:rsidR="00F158E5" w:rsidRPr="00F158E5" w:rsidRDefault="00F158E5" w:rsidP="00C74401">
      <w:pPr>
        <w:spacing w:after="0"/>
        <w:ind w:left="1418" w:hanging="1418"/>
      </w:pPr>
    </w:p>
    <w:p w14:paraId="653CAA5C" w14:textId="77777777" w:rsidR="00C74401" w:rsidRDefault="00C74401" w:rsidP="00C74401"/>
    <w:p w14:paraId="63607392" w14:textId="77777777" w:rsidR="00C74401" w:rsidRPr="00A816D0" w:rsidRDefault="00C74401" w:rsidP="00C74401">
      <w:pPr>
        <w:rPr>
          <w:b/>
        </w:rPr>
      </w:pPr>
      <w:r>
        <w:rPr>
          <w:b/>
        </w:rPr>
        <w:br w:type="page"/>
      </w:r>
      <w:r w:rsidRPr="00A816D0">
        <w:rPr>
          <w:b/>
        </w:rPr>
        <w:lastRenderedPageBreak/>
        <w:t xml:space="preserve">Załącznik </w:t>
      </w:r>
      <w:r>
        <w:rPr>
          <w:b/>
        </w:rPr>
        <w:t xml:space="preserve">nr </w:t>
      </w:r>
      <w:r w:rsidRPr="00A816D0">
        <w:rPr>
          <w:b/>
        </w:rPr>
        <w:t>1</w:t>
      </w:r>
    </w:p>
    <w:p w14:paraId="063E9450" w14:textId="77777777" w:rsidR="00C74401" w:rsidRPr="00A25CDA" w:rsidRDefault="00C74401" w:rsidP="00C74401">
      <w:pPr>
        <w:keepNext/>
        <w:keepLines/>
        <w:rPr>
          <w:rFonts w:cs="Calibri"/>
          <w:b/>
          <w:bCs/>
        </w:rPr>
      </w:pPr>
      <w:bookmarkStart w:id="9" w:name="bookmark2"/>
      <w:bookmarkStart w:id="10" w:name="bookmark3"/>
      <w:bookmarkStart w:id="11" w:name="_Hlk109740669"/>
      <w:r w:rsidRPr="00A25CDA">
        <w:rPr>
          <w:rFonts w:cs="Calibri"/>
          <w:b/>
          <w:bCs/>
        </w:rPr>
        <w:t>SZCZEGÓŁOWY OPIS PRZEDMIOTU ZAMÓWIENIA</w:t>
      </w:r>
      <w:bookmarkEnd w:id="9"/>
      <w:bookmarkEnd w:id="10"/>
    </w:p>
    <w:bookmarkEnd w:id="11"/>
    <w:p w14:paraId="29CC8699" w14:textId="33E292DC" w:rsidR="00C74401" w:rsidRPr="00A25CDA" w:rsidRDefault="00C74401" w:rsidP="00C74401">
      <w:pPr>
        <w:tabs>
          <w:tab w:val="left" w:pos="567"/>
        </w:tabs>
        <w:jc w:val="both"/>
        <w:rPr>
          <w:rFonts w:cs="Calibri"/>
        </w:rPr>
      </w:pPr>
      <w:r w:rsidRPr="00A25CDA">
        <w:rPr>
          <w:rFonts w:cs="Calibri"/>
        </w:rPr>
        <w:t>Przedmiotem zamówienia jest modernizacja oświetlenia w budynku Zachodniopomorskiej Szkoły Biznesu – Akademii Nauk Stosowanych Wydział</w:t>
      </w:r>
      <w:r w:rsidRPr="00C74401">
        <w:rPr>
          <w:rFonts w:cstheme="minorHAnsi"/>
        </w:rPr>
        <w:t xml:space="preserve"> </w:t>
      </w:r>
      <w:r w:rsidRPr="00C74401">
        <w:rPr>
          <w:rFonts w:cs="Calibri"/>
        </w:rPr>
        <w:t>w Gryficach, 72-300 Gryfice ul. Piłsudskiego 34</w:t>
      </w:r>
      <w:r>
        <w:rPr>
          <w:rFonts w:cs="Calibri"/>
        </w:rPr>
        <w:t xml:space="preserve"> </w:t>
      </w:r>
      <w:r w:rsidRPr="00A25CDA">
        <w:rPr>
          <w:rFonts w:cs="Calibri"/>
        </w:rPr>
        <w:t>.</w:t>
      </w:r>
    </w:p>
    <w:p w14:paraId="265464A4" w14:textId="77777777" w:rsidR="00C74401" w:rsidRPr="00A25CDA" w:rsidRDefault="00C74401" w:rsidP="00C74401">
      <w:pPr>
        <w:numPr>
          <w:ilvl w:val="0"/>
          <w:numId w:val="11"/>
        </w:numPr>
        <w:ind w:left="426" w:hanging="426"/>
        <w:contextualSpacing/>
        <w:jc w:val="both"/>
        <w:rPr>
          <w:rFonts w:cs="Calibri"/>
          <w:b/>
        </w:rPr>
      </w:pPr>
      <w:bookmarkStart w:id="12" w:name="_Toc96596088"/>
      <w:r w:rsidRPr="00A25CDA">
        <w:rPr>
          <w:rFonts w:cs="Calibri"/>
          <w:b/>
        </w:rPr>
        <w:t>Klasyfikacja robót wg Wspólnego Słownika Zamówień (CPV)</w:t>
      </w:r>
      <w:bookmarkEnd w:id="12"/>
    </w:p>
    <w:p w14:paraId="0EA59EE1" w14:textId="77777777" w:rsidR="00C74401" w:rsidRPr="00A25CDA" w:rsidRDefault="00C74401" w:rsidP="003D4D59">
      <w:pPr>
        <w:pStyle w:val="Nagwek1"/>
        <w:numPr>
          <w:ilvl w:val="0"/>
          <w:numId w:val="13"/>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45310000-3 Roboty instalacyjne elektryczne</w:t>
      </w:r>
    </w:p>
    <w:p w14:paraId="02CCD32B" w14:textId="77777777" w:rsidR="00C74401" w:rsidRPr="00A25CDA" w:rsidRDefault="00C74401" w:rsidP="003D4D59">
      <w:pPr>
        <w:pStyle w:val="Nagwek1"/>
        <w:numPr>
          <w:ilvl w:val="0"/>
          <w:numId w:val="13"/>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06CDB94B" w14:textId="77777777" w:rsidR="00C74401" w:rsidRPr="00A25CDA" w:rsidRDefault="00C74401" w:rsidP="003D4D59">
      <w:pPr>
        <w:pStyle w:val="Akapitzlist"/>
        <w:numPr>
          <w:ilvl w:val="0"/>
          <w:numId w:val="13"/>
        </w:numPr>
        <w:jc w:val="both"/>
        <w:rPr>
          <w:rFonts w:cs="Calibri"/>
        </w:rPr>
      </w:pPr>
      <w:r w:rsidRPr="00A25CDA">
        <w:rPr>
          <w:rFonts w:cs="Calibri"/>
        </w:rPr>
        <w:t>45316000-5 Instalowanie systemów oświetleniowych i sygnalizacyjnych</w:t>
      </w:r>
    </w:p>
    <w:p w14:paraId="1D4A2D38" w14:textId="77777777" w:rsidR="00C74401" w:rsidRPr="00A25CDA" w:rsidRDefault="00C74401" w:rsidP="00C74401">
      <w:pPr>
        <w:pStyle w:val="Akapitzlist"/>
        <w:numPr>
          <w:ilvl w:val="0"/>
          <w:numId w:val="11"/>
        </w:numPr>
        <w:ind w:left="426" w:hanging="426"/>
        <w:jc w:val="both"/>
        <w:rPr>
          <w:rFonts w:cs="Calibri"/>
        </w:rPr>
      </w:pPr>
      <w:r w:rsidRPr="00A25CDA">
        <w:rPr>
          <w:rFonts w:cs="Calibri"/>
          <w:b/>
        </w:rPr>
        <w:t>Zakres przedmiotu zamówienia obejmuje</w:t>
      </w:r>
      <w:r w:rsidRPr="00B45ADB">
        <w:t xml:space="preserve"> </w:t>
      </w:r>
      <w:r w:rsidRPr="00A25CDA">
        <w:rPr>
          <w:rFonts w:cs="Calibri"/>
          <w:b/>
        </w:rPr>
        <w:t>następujący zakres prac:</w:t>
      </w:r>
    </w:p>
    <w:p w14:paraId="41B585F1" w14:textId="77777777" w:rsidR="00C74401" w:rsidRPr="00386EB4" w:rsidRDefault="00C74401" w:rsidP="003D4D59">
      <w:pPr>
        <w:pStyle w:val="Akapitzlist"/>
        <w:widowControl w:val="0"/>
        <w:numPr>
          <w:ilvl w:val="0"/>
          <w:numId w:val="25"/>
        </w:numPr>
        <w:spacing w:after="0" w:line="240" w:lineRule="auto"/>
        <w:ind w:left="1146"/>
        <w:contextualSpacing w:val="0"/>
        <w:jc w:val="both"/>
        <w:rPr>
          <w:lang w:eastAsia="ar-SA"/>
        </w:rPr>
      </w:pPr>
      <w:r w:rsidRPr="00973FC2">
        <w:rPr>
          <w:lang w:eastAsia="ar-SA"/>
        </w:rPr>
        <w:t>Wymian</w:t>
      </w:r>
      <w:r>
        <w:rPr>
          <w:lang w:eastAsia="ar-SA"/>
        </w:rPr>
        <w:t>a</w:t>
      </w:r>
      <w:r w:rsidRPr="00973FC2">
        <w:rPr>
          <w:lang w:eastAsia="ar-SA"/>
        </w:rPr>
        <w:t xml:space="preserve"> oświetlenia w pomieszczeniach edukacyjnych </w:t>
      </w:r>
      <w:r w:rsidRPr="00386EB4">
        <w:rPr>
          <w:lang w:eastAsia="ar-SA"/>
        </w:rPr>
        <w:t>określon</w:t>
      </w:r>
      <w:r>
        <w:rPr>
          <w:lang w:eastAsia="ar-SA"/>
        </w:rPr>
        <w:t>ych</w:t>
      </w:r>
      <w:r w:rsidRPr="00386EB4">
        <w:rPr>
          <w:lang w:eastAsia="ar-SA"/>
        </w:rPr>
        <w:t xml:space="preserve"> w Załączniku nr </w:t>
      </w:r>
      <w:r>
        <w:rPr>
          <w:lang w:eastAsia="ar-SA"/>
        </w:rPr>
        <w:t>1.2</w:t>
      </w:r>
      <w:r w:rsidRPr="00386EB4">
        <w:rPr>
          <w:lang w:eastAsia="ar-SA"/>
        </w:rPr>
        <w:t xml:space="preserve"> do </w:t>
      </w:r>
      <w:r>
        <w:rPr>
          <w:lang w:eastAsia="ar-SA"/>
        </w:rPr>
        <w:t>S</w:t>
      </w:r>
      <w:r w:rsidRPr="00386EB4">
        <w:rPr>
          <w:lang w:eastAsia="ar-SA"/>
        </w:rPr>
        <w:t>OPZ:</w:t>
      </w:r>
    </w:p>
    <w:p w14:paraId="6BE03984" w14:textId="77777777" w:rsidR="00C74401" w:rsidRPr="00386EB4" w:rsidRDefault="00C74401" w:rsidP="003D4D59">
      <w:pPr>
        <w:pStyle w:val="Akapitzlist"/>
        <w:widowControl w:val="0"/>
        <w:numPr>
          <w:ilvl w:val="0"/>
          <w:numId w:val="25"/>
        </w:numPr>
        <w:spacing w:after="0" w:line="240" w:lineRule="auto"/>
        <w:ind w:left="1146"/>
        <w:contextualSpacing w:val="0"/>
        <w:jc w:val="both"/>
        <w:rPr>
          <w:lang w:eastAsia="ar-SA"/>
        </w:rPr>
      </w:pPr>
      <w:r w:rsidRPr="00386EB4">
        <w:rPr>
          <w:lang w:eastAsia="ar-SA"/>
        </w:rPr>
        <w:t>Demontaż i utylizacja starych opraw oświetleniowych wraz ze źródłami światła.</w:t>
      </w:r>
    </w:p>
    <w:p w14:paraId="140B5FB6" w14:textId="77777777" w:rsidR="00C74401" w:rsidRPr="00386EB4" w:rsidRDefault="00C74401" w:rsidP="003D4D59">
      <w:pPr>
        <w:pStyle w:val="Akapitzlist"/>
        <w:widowControl w:val="0"/>
        <w:numPr>
          <w:ilvl w:val="0"/>
          <w:numId w:val="25"/>
        </w:numPr>
        <w:spacing w:after="0" w:line="240" w:lineRule="auto"/>
        <w:ind w:left="1146"/>
        <w:contextualSpacing w:val="0"/>
        <w:jc w:val="both"/>
        <w:rPr>
          <w:lang w:eastAsia="ar-SA"/>
        </w:rPr>
      </w:pPr>
      <w:r w:rsidRPr="00386EB4">
        <w:rPr>
          <w:lang w:eastAsia="ar-SA"/>
        </w:rPr>
        <w:t xml:space="preserve">Dostawa i montaż nowych opraw oświetleniowych wykonanych w technologii </w:t>
      </w:r>
      <w:proofErr w:type="spellStart"/>
      <w:r w:rsidRPr="00386EB4">
        <w:rPr>
          <w:lang w:eastAsia="ar-SA"/>
        </w:rPr>
        <w:t>LEDowej</w:t>
      </w:r>
      <w:proofErr w:type="spellEnd"/>
      <w:r w:rsidRPr="00386EB4">
        <w:rPr>
          <w:lang w:eastAsia="ar-SA"/>
        </w:rPr>
        <w:t xml:space="preserve"> zgodnie z nowym projektem koncepcji oświetlenia. </w:t>
      </w:r>
    </w:p>
    <w:p w14:paraId="13638C2E" w14:textId="77777777" w:rsidR="00C74401" w:rsidRPr="00386EB4" w:rsidRDefault="00C74401" w:rsidP="003D4D59">
      <w:pPr>
        <w:pStyle w:val="Akapitzlist"/>
        <w:widowControl w:val="0"/>
        <w:numPr>
          <w:ilvl w:val="0"/>
          <w:numId w:val="25"/>
        </w:numPr>
        <w:spacing w:after="0" w:line="240" w:lineRule="auto"/>
        <w:ind w:left="1146"/>
        <w:contextualSpacing w:val="0"/>
        <w:jc w:val="both"/>
        <w:rPr>
          <w:lang w:eastAsia="ar-SA"/>
        </w:rPr>
      </w:pPr>
      <w:r w:rsidRPr="00386EB4">
        <w:rPr>
          <w:lang w:eastAsia="ar-SA"/>
        </w:rPr>
        <w:t>Wykonanie powykonawczych pomiarów skuteczności oświetlenia i dostarczenie raportu z pomiarów.</w:t>
      </w:r>
    </w:p>
    <w:p w14:paraId="6D0589FD" w14:textId="77777777" w:rsidR="00C74401" w:rsidRPr="00A25CDA" w:rsidRDefault="00C74401" w:rsidP="00C74401">
      <w:pPr>
        <w:pStyle w:val="Akapitzlist"/>
        <w:numPr>
          <w:ilvl w:val="0"/>
          <w:numId w:val="11"/>
        </w:numPr>
        <w:ind w:left="426" w:hanging="426"/>
        <w:jc w:val="both"/>
        <w:rPr>
          <w:rFonts w:cs="Calibri"/>
          <w:b/>
        </w:rPr>
      </w:pPr>
      <w:bookmarkStart w:id="13" w:name="_Toc134108112"/>
      <w:r w:rsidRPr="00A25CDA">
        <w:rPr>
          <w:rFonts w:cs="Calibri"/>
          <w:b/>
        </w:rPr>
        <w:t>Wymagane dokumenty dotyczące opraw oświetleniowych.</w:t>
      </w:r>
      <w:bookmarkEnd w:id="13"/>
    </w:p>
    <w:p w14:paraId="088BA17B" w14:textId="77777777" w:rsidR="00C74401" w:rsidRPr="00386EB4" w:rsidRDefault="00C74401" w:rsidP="003D4D59">
      <w:pPr>
        <w:pStyle w:val="Akapitzlist"/>
        <w:widowControl w:val="0"/>
        <w:numPr>
          <w:ilvl w:val="0"/>
          <w:numId w:val="22"/>
        </w:numPr>
        <w:spacing w:after="0" w:line="240" w:lineRule="auto"/>
        <w:contextualSpacing w:val="0"/>
        <w:jc w:val="both"/>
        <w:rPr>
          <w:rFonts w:cs="Calibri"/>
          <w:lang w:eastAsia="ar-SA"/>
        </w:rPr>
      </w:pPr>
      <w:r w:rsidRPr="00386EB4">
        <w:rPr>
          <w:rFonts w:cs="Calibri"/>
          <w:lang w:eastAsia="ar-SA"/>
        </w:rPr>
        <w:t xml:space="preserve">karty katalogowe oferowanych opraw oświetleniowych </w:t>
      </w:r>
    </w:p>
    <w:p w14:paraId="6FBE94D1" w14:textId="77777777" w:rsidR="00C74401" w:rsidRPr="00386EB4" w:rsidRDefault="00C74401" w:rsidP="003D4D59">
      <w:pPr>
        <w:pStyle w:val="Akapitzlist"/>
        <w:widowControl w:val="0"/>
        <w:numPr>
          <w:ilvl w:val="0"/>
          <w:numId w:val="22"/>
        </w:numPr>
        <w:spacing w:after="0" w:line="240" w:lineRule="auto"/>
        <w:contextualSpacing w:val="0"/>
        <w:jc w:val="both"/>
        <w:rPr>
          <w:rFonts w:cs="Calibri"/>
          <w:lang w:eastAsia="ar-SA"/>
        </w:rPr>
      </w:pPr>
      <w:r w:rsidRPr="00386EB4">
        <w:rPr>
          <w:rFonts w:cs="Calibri"/>
          <w:lang w:eastAsia="ar-SA"/>
        </w:rPr>
        <w:t xml:space="preserve">karty katalogowe oferowanych elementów systemu sterowania oświetleniem </w:t>
      </w:r>
    </w:p>
    <w:p w14:paraId="7D600B69" w14:textId="77777777" w:rsidR="00C74401" w:rsidRPr="00386EB4" w:rsidRDefault="00C74401" w:rsidP="003D4D59">
      <w:pPr>
        <w:pStyle w:val="Akapitzlist"/>
        <w:widowControl w:val="0"/>
        <w:numPr>
          <w:ilvl w:val="0"/>
          <w:numId w:val="22"/>
        </w:numPr>
        <w:spacing w:after="0" w:line="240" w:lineRule="auto"/>
        <w:contextualSpacing w:val="0"/>
        <w:jc w:val="both"/>
        <w:rPr>
          <w:rFonts w:cs="Calibri"/>
          <w:lang w:eastAsia="ar-SA"/>
        </w:rPr>
      </w:pPr>
      <w:r w:rsidRPr="00386EB4">
        <w:rPr>
          <w:rFonts w:cs="Calibri"/>
          <w:lang w:eastAsia="ar-SA"/>
        </w:rPr>
        <w:t>deklaracje zgodności CE</w:t>
      </w:r>
    </w:p>
    <w:p w14:paraId="68A2B427" w14:textId="77777777" w:rsidR="00C74401" w:rsidRPr="00B45ADB" w:rsidRDefault="00C74401" w:rsidP="003D4D59">
      <w:pPr>
        <w:pStyle w:val="Akapitzlist"/>
        <w:widowControl w:val="0"/>
        <w:numPr>
          <w:ilvl w:val="0"/>
          <w:numId w:val="22"/>
        </w:numPr>
        <w:spacing w:after="120" w:line="240" w:lineRule="auto"/>
        <w:contextualSpacing w:val="0"/>
        <w:jc w:val="both"/>
        <w:rPr>
          <w:rFonts w:cs="Calibri"/>
          <w:lang w:eastAsia="ar-SA"/>
        </w:rPr>
      </w:pPr>
      <w:r w:rsidRPr="00B45ADB">
        <w:rPr>
          <w:rFonts w:cs="Calibri"/>
        </w:rPr>
        <w:t xml:space="preserve">certyfikaty niezależnych laboratoriów potwierdzające zgodność oferowanych produktów z rzeczywistymi parametrami określonymi na kartach katalogowych urządzeń </w:t>
      </w:r>
      <w:r w:rsidRPr="00A25CDA">
        <w:rPr>
          <w:rFonts w:cs="Calibri"/>
        </w:rPr>
        <w:t>(ENEC, D-</w:t>
      </w:r>
      <w:proofErr w:type="spellStart"/>
      <w:r w:rsidRPr="00A25CDA">
        <w:rPr>
          <w:rFonts w:cs="Calibri"/>
        </w:rPr>
        <w:t>mark</w:t>
      </w:r>
      <w:proofErr w:type="spellEnd"/>
      <w:r w:rsidRPr="00A25CDA">
        <w:rPr>
          <w:rFonts w:cs="Calibri"/>
        </w:rPr>
        <w:t>, TUV, itp.)</w:t>
      </w:r>
    </w:p>
    <w:p w14:paraId="44E6237E" w14:textId="77777777" w:rsidR="00C74401" w:rsidRPr="00A25CDA" w:rsidRDefault="00C74401" w:rsidP="00C74401">
      <w:pPr>
        <w:pStyle w:val="Akapitzlist"/>
        <w:numPr>
          <w:ilvl w:val="0"/>
          <w:numId w:val="11"/>
        </w:numPr>
        <w:ind w:left="426" w:hanging="426"/>
        <w:jc w:val="both"/>
        <w:rPr>
          <w:rFonts w:cs="Calibri"/>
          <w:b/>
        </w:rPr>
      </w:pPr>
      <w:bookmarkStart w:id="14" w:name="_Toc134108113"/>
      <w:r w:rsidRPr="00A25CDA">
        <w:rPr>
          <w:rFonts w:cs="Calibri"/>
          <w:b/>
        </w:rPr>
        <w:t>Minimalne parametry techniczne opraw LED.</w:t>
      </w:r>
      <w:bookmarkEnd w:id="14"/>
    </w:p>
    <w:p w14:paraId="4BEC851F" w14:textId="77777777" w:rsidR="00C74401" w:rsidRPr="00A72B18" w:rsidRDefault="00C74401" w:rsidP="003D4D59">
      <w:pPr>
        <w:pStyle w:val="Akapitzlist"/>
        <w:keepNext/>
        <w:widowControl w:val="0"/>
        <w:numPr>
          <w:ilvl w:val="0"/>
          <w:numId w:val="16"/>
        </w:numPr>
        <w:tabs>
          <w:tab w:val="left" w:pos="748"/>
        </w:tabs>
        <w:spacing w:before="240" w:after="120" w:line="240" w:lineRule="auto"/>
        <w:contextualSpacing w:val="0"/>
        <w:jc w:val="both"/>
        <w:outlineLvl w:val="2"/>
        <w:rPr>
          <w:rFonts w:eastAsia="Times New Roman"/>
          <w:caps/>
          <w:vanish/>
          <w:color w:val="243F60"/>
          <w:spacing w:val="15"/>
          <w:lang w:bidi="en-US"/>
        </w:rPr>
      </w:pPr>
      <w:bookmarkStart w:id="15" w:name="_Toc134108114"/>
    </w:p>
    <w:p w14:paraId="4BBBC2C3" w14:textId="77777777" w:rsidR="00C74401" w:rsidRPr="00A72B18" w:rsidRDefault="00C74401" w:rsidP="003D4D59">
      <w:pPr>
        <w:pStyle w:val="Akapitzlist"/>
        <w:keepNext/>
        <w:widowControl w:val="0"/>
        <w:numPr>
          <w:ilvl w:val="0"/>
          <w:numId w:val="16"/>
        </w:numPr>
        <w:tabs>
          <w:tab w:val="left" w:pos="748"/>
        </w:tabs>
        <w:spacing w:before="240" w:after="120" w:line="240" w:lineRule="auto"/>
        <w:contextualSpacing w:val="0"/>
        <w:jc w:val="both"/>
        <w:outlineLvl w:val="2"/>
        <w:rPr>
          <w:rFonts w:eastAsia="Times New Roman"/>
          <w:caps/>
          <w:vanish/>
          <w:color w:val="243F60"/>
          <w:spacing w:val="15"/>
          <w:lang w:bidi="en-US"/>
        </w:rPr>
      </w:pPr>
    </w:p>
    <w:p w14:paraId="7D2B9E22" w14:textId="77777777" w:rsidR="00C74401" w:rsidRPr="00A72B18" w:rsidRDefault="00C74401" w:rsidP="003D4D59">
      <w:pPr>
        <w:pStyle w:val="Akapitzlist"/>
        <w:keepNext/>
        <w:widowControl w:val="0"/>
        <w:numPr>
          <w:ilvl w:val="0"/>
          <w:numId w:val="16"/>
        </w:numPr>
        <w:tabs>
          <w:tab w:val="left" w:pos="748"/>
        </w:tabs>
        <w:spacing w:before="240" w:after="120" w:line="240" w:lineRule="auto"/>
        <w:contextualSpacing w:val="0"/>
        <w:jc w:val="both"/>
        <w:outlineLvl w:val="2"/>
        <w:rPr>
          <w:rFonts w:eastAsia="Times New Roman"/>
          <w:caps/>
          <w:vanish/>
          <w:color w:val="243F60"/>
          <w:spacing w:val="15"/>
          <w:lang w:bidi="en-US"/>
        </w:rPr>
      </w:pPr>
    </w:p>
    <w:p w14:paraId="0D5E82C1" w14:textId="77777777" w:rsidR="00C74401" w:rsidRPr="00A72B18" w:rsidRDefault="00C74401" w:rsidP="003D4D59">
      <w:pPr>
        <w:pStyle w:val="Akapitzlist"/>
        <w:keepNext/>
        <w:widowControl w:val="0"/>
        <w:numPr>
          <w:ilvl w:val="0"/>
          <w:numId w:val="16"/>
        </w:numPr>
        <w:tabs>
          <w:tab w:val="left" w:pos="748"/>
        </w:tabs>
        <w:spacing w:before="240" w:after="120" w:line="240" w:lineRule="auto"/>
        <w:contextualSpacing w:val="0"/>
        <w:jc w:val="both"/>
        <w:outlineLvl w:val="2"/>
        <w:rPr>
          <w:rFonts w:eastAsia="Times New Roman"/>
          <w:caps/>
          <w:vanish/>
          <w:color w:val="243F60"/>
          <w:spacing w:val="15"/>
          <w:lang w:bidi="en-US"/>
        </w:rPr>
      </w:pPr>
    </w:p>
    <w:p w14:paraId="7DCAD816" w14:textId="77777777" w:rsidR="00C74401" w:rsidRPr="00386EB4" w:rsidRDefault="00C74401" w:rsidP="003D4D59">
      <w:pPr>
        <w:pStyle w:val="Nagwek3"/>
        <w:keepNext/>
        <w:widowControl w:val="0"/>
        <w:numPr>
          <w:ilvl w:val="1"/>
          <w:numId w:val="16"/>
        </w:numPr>
        <w:pBdr>
          <w:top w:val="none" w:sz="0" w:space="0" w:color="auto"/>
          <w:left w:val="none" w:sz="0" w:space="0" w:color="auto"/>
        </w:pBdr>
        <w:tabs>
          <w:tab w:val="left" w:pos="748"/>
        </w:tabs>
        <w:spacing w:before="240" w:after="0" w:line="240" w:lineRule="auto"/>
        <w:ind w:left="578" w:hanging="578"/>
        <w:rPr>
          <w:spacing w:val="0"/>
        </w:rPr>
      </w:pPr>
      <w:r w:rsidRPr="00386EB4">
        <w:rPr>
          <w:caps w:val="0"/>
          <w:color w:val="auto"/>
          <w:spacing w:val="0"/>
        </w:rPr>
        <w:t>Oprawa LED do oświetlania pomieszczeń edukacyjnych</w:t>
      </w:r>
      <w:r w:rsidRPr="00386EB4">
        <w:rPr>
          <w:spacing w:val="0"/>
        </w:rPr>
        <w:t>:</w:t>
      </w:r>
      <w:bookmarkEnd w:id="15"/>
    </w:p>
    <w:p w14:paraId="69D0CA1D"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 xml:space="preserve">temperatura barwowa : 4000K </w:t>
      </w:r>
    </w:p>
    <w:p w14:paraId="09E699C6"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wskaźnik olśnienia UGR: &lt;19</w:t>
      </w:r>
    </w:p>
    <w:p w14:paraId="6EA5EF3C"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grupa ryzyka według EN 62471/ EN 60598 : RG0</w:t>
      </w:r>
    </w:p>
    <w:p w14:paraId="6ED7B460"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 xml:space="preserve">wskaźnik migotania według EN 60598: &lt;1% </w:t>
      </w:r>
    </w:p>
    <w:p w14:paraId="642FB026"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min. stopień : IP20</w:t>
      </w:r>
    </w:p>
    <w:p w14:paraId="14858397"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min. stopień : IK04</w:t>
      </w:r>
    </w:p>
    <w:p w14:paraId="6115ECE7"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trwałość: 50000h L80</w:t>
      </w:r>
    </w:p>
    <w:p w14:paraId="212E4AD6"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I lub II klasa ochronności</w:t>
      </w:r>
    </w:p>
    <w:p w14:paraId="07F9C352"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wskaźnik oddawania barw (CRI): powyżej 80</w:t>
      </w:r>
    </w:p>
    <w:p w14:paraId="13C6D085"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spójność kolorów (SDCM) : 3</w:t>
      </w:r>
    </w:p>
    <w:p w14:paraId="4D3A4CD7" w14:textId="77777777" w:rsidR="00C74401" w:rsidRPr="00A25CDA" w:rsidRDefault="00C74401" w:rsidP="003D4D59">
      <w:pPr>
        <w:pStyle w:val="Akapitzlist"/>
        <w:numPr>
          <w:ilvl w:val="0"/>
          <w:numId w:val="23"/>
        </w:numPr>
        <w:spacing w:line="240" w:lineRule="auto"/>
        <w:ind w:left="1134"/>
        <w:jc w:val="both"/>
        <w:rPr>
          <w:rFonts w:cs="Calibri"/>
        </w:rPr>
      </w:pPr>
      <w:r w:rsidRPr="00A25CDA">
        <w:rPr>
          <w:rFonts w:cs="Calibri"/>
        </w:rPr>
        <w:t>skuteczność świetlna: 130lm/W</w:t>
      </w:r>
    </w:p>
    <w:p w14:paraId="50A2BBBB" w14:textId="77777777" w:rsidR="00C74401" w:rsidRPr="00A25CDA" w:rsidRDefault="00C74401" w:rsidP="003D4D59">
      <w:pPr>
        <w:pStyle w:val="Akapitzlist"/>
        <w:numPr>
          <w:ilvl w:val="0"/>
          <w:numId w:val="23"/>
        </w:numPr>
        <w:spacing w:line="240" w:lineRule="auto"/>
        <w:ind w:left="1134"/>
        <w:jc w:val="both"/>
        <w:rPr>
          <w:rFonts w:cs="Calibri"/>
          <w:b/>
        </w:rPr>
      </w:pPr>
      <w:r w:rsidRPr="00A25CDA">
        <w:rPr>
          <w:rFonts w:cs="Calibri"/>
        </w:rPr>
        <w:t>gwarancja minimum 5 lat</w:t>
      </w:r>
    </w:p>
    <w:p w14:paraId="0E08D6CB" w14:textId="77777777" w:rsidR="00C74401" w:rsidRPr="00A25CDA" w:rsidRDefault="00C74401" w:rsidP="003D4D59">
      <w:pPr>
        <w:pStyle w:val="Akapitzlist"/>
        <w:numPr>
          <w:ilvl w:val="0"/>
          <w:numId w:val="23"/>
        </w:numPr>
        <w:spacing w:line="240" w:lineRule="auto"/>
        <w:ind w:left="1134"/>
        <w:jc w:val="both"/>
        <w:rPr>
          <w:rFonts w:cs="Calibri"/>
          <w:b/>
        </w:rPr>
      </w:pPr>
      <w:r w:rsidRPr="00A25CDA">
        <w:rPr>
          <w:rFonts w:cs="Calibri"/>
        </w:rPr>
        <w:t>kolor obudowy: biały</w:t>
      </w:r>
    </w:p>
    <w:p w14:paraId="0424E5C5" w14:textId="77777777" w:rsidR="00C74401" w:rsidRPr="00A25CDA" w:rsidRDefault="00C74401" w:rsidP="003D4D59">
      <w:pPr>
        <w:pStyle w:val="Akapitzlist"/>
        <w:numPr>
          <w:ilvl w:val="0"/>
          <w:numId w:val="24"/>
        </w:numPr>
        <w:spacing w:line="240" w:lineRule="auto"/>
        <w:ind w:left="1134"/>
        <w:jc w:val="both"/>
        <w:rPr>
          <w:rFonts w:cs="Calibri"/>
        </w:rPr>
      </w:pPr>
      <w:r w:rsidRPr="00A25CDA">
        <w:rPr>
          <w:rFonts w:cs="Calibri"/>
        </w:rPr>
        <w:t>zasilanie 230V AC/DC</w:t>
      </w:r>
    </w:p>
    <w:p w14:paraId="168F56A3" w14:textId="77777777" w:rsidR="00C74401" w:rsidRPr="00A25CDA" w:rsidRDefault="00C74401" w:rsidP="003D4D59">
      <w:pPr>
        <w:pStyle w:val="Akapitzlist"/>
        <w:numPr>
          <w:ilvl w:val="0"/>
          <w:numId w:val="24"/>
        </w:numPr>
        <w:spacing w:line="240" w:lineRule="auto"/>
        <w:ind w:left="1134"/>
        <w:jc w:val="both"/>
        <w:rPr>
          <w:rFonts w:cs="Calibri"/>
        </w:rPr>
      </w:pPr>
      <w:r w:rsidRPr="00A25CDA">
        <w:rPr>
          <w:rFonts w:cs="Calibri"/>
        </w:rPr>
        <w:t>poziom awaryjności zasilacza (po 5000h) : &lt;1%</w:t>
      </w:r>
    </w:p>
    <w:p w14:paraId="13FB7B2B" w14:textId="77777777" w:rsidR="00C74401" w:rsidRPr="00A25CDA" w:rsidRDefault="00C74401" w:rsidP="003D4D59">
      <w:pPr>
        <w:pStyle w:val="Akapitzlist"/>
        <w:numPr>
          <w:ilvl w:val="0"/>
          <w:numId w:val="24"/>
        </w:numPr>
        <w:spacing w:line="240" w:lineRule="auto"/>
        <w:ind w:left="1134"/>
        <w:jc w:val="both"/>
        <w:rPr>
          <w:rFonts w:cs="Calibri"/>
        </w:rPr>
      </w:pPr>
      <w:r w:rsidRPr="00A25CDA">
        <w:rPr>
          <w:rFonts w:cs="Calibri"/>
        </w:rPr>
        <w:t>współczynnik mocy &gt; 0,9</w:t>
      </w:r>
    </w:p>
    <w:p w14:paraId="31B0CCD4" w14:textId="77777777" w:rsidR="00C74401" w:rsidRPr="00A25CDA" w:rsidRDefault="00C74401" w:rsidP="003D4D59">
      <w:pPr>
        <w:pStyle w:val="Akapitzlist"/>
        <w:numPr>
          <w:ilvl w:val="0"/>
          <w:numId w:val="24"/>
        </w:numPr>
        <w:spacing w:line="240" w:lineRule="auto"/>
        <w:ind w:left="1134"/>
        <w:jc w:val="both"/>
        <w:rPr>
          <w:rFonts w:cs="Calibri"/>
        </w:rPr>
      </w:pPr>
      <w:r w:rsidRPr="00A25CDA">
        <w:rPr>
          <w:rFonts w:cs="Calibri"/>
        </w:rPr>
        <w:t xml:space="preserve">zakres temperatur otoczenia pracy -10°C and +40°C </w:t>
      </w:r>
    </w:p>
    <w:p w14:paraId="66AEC14C" w14:textId="77777777" w:rsidR="00C74401" w:rsidRPr="005F2E68" w:rsidRDefault="00C74401" w:rsidP="003D4D59">
      <w:pPr>
        <w:pStyle w:val="Akapitzlist"/>
        <w:numPr>
          <w:ilvl w:val="0"/>
          <w:numId w:val="24"/>
        </w:numPr>
        <w:spacing w:line="240" w:lineRule="auto"/>
        <w:ind w:left="1134"/>
        <w:jc w:val="both"/>
      </w:pPr>
      <w:r w:rsidRPr="00A25CDA">
        <w:rPr>
          <w:rFonts w:cs="Calibri"/>
        </w:rPr>
        <w:lastRenderedPageBreak/>
        <w:t>certyfikat niezależnego laboratorium potwierdzający parametry techniczne oferowanych opraw oświetleniowych (ENEC, D-</w:t>
      </w:r>
      <w:proofErr w:type="spellStart"/>
      <w:r w:rsidRPr="00A25CDA">
        <w:rPr>
          <w:rFonts w:cs="Calibri"/>
        </w:rPr>
        <w:t>mark</w:t>
      </w:r>
      <w:proofErr w:type="spellEnd"/>
      <w:r w:rsidRPr="00A25CDA">
        <w:rPr>
          <w:rFonts w:cs="Calibri"/>
        </w:rPr>
        <w:t>, TUV, itp.)</w:t>
      </w:r>
    </w:p>
    <w:p w14:paraId="593A6A1B" w14:textId="77777777" w:rsidR="00C74401" w:rsidRPr="005F2E68" w:rsidRDefault="00C74401" w:rsidP="003D4D59">
      <w:pPr>
        <w:pStyle w:val="Akapitzlist"/>
        <w:numPr>
          <w:ilvl w:val="0"/>
          <w:numId w:val="24"/>
        </w:numPr>
        <w:spacing w:line="240" w:lineRule="auto"/>
        <w:ind w:left="1134"/>
        <w:jc w:val="both"/>
      </w:pPr>
      <w:r w:rsidRPr="00A25CDA">
        <w:rPr>
          <w:rFonts w:cs="Calibri"/>
        </w:rPr>
        <w:t>deklaracja CE</w:t>
      </w:r>
    </w:p>
    <w:p w14:paraId="3105846C" w14:textId="77777777" w:rsidR="00C74401" w:rsidRPr="005F2E68" w:rsidRDefault="00C74401" w:rsidP="00C74401">
      <w:pPr>
        <w:pStyle w:val="Akapitzlist"/>
        <w:spacing w:before="120" w:after="120" w:line="240" w:lineRule="auto"/>
        <w:ind w:left="1134"/>
        <w:jc w:val="both"/>
      </w:pPr>
    </w:p>
    <w:p w14:paraId="3BB5EB51" w14:textId="77777777" w:rsidR="00C74401" w:rsidRPr="00A25CDA" w:rsidRDefault="00C74401" w:rsidP="00C74401">
      <w:pPr>
        <w:pStyle w:val="Akapitzlist"/>
        <w:numPr>
          <w:ilvl w:val="0"/>
          <w:numId w:val="11"/>
        </w:numPr>
        <w:ind w:left="426" w:hanging="426"/>
        <w:jc w:val="both"/>
        <w:rPr>
          <w:rFonts w:cs="Calibri"/>
          <w:b/>
        </w:rPr>
      </w:pPr>
      <w:bookmarkStart w:id="16" w:name="_Toc134108118"/>
      <w:r w:rsidRPr="00A25CDA">
        <w:rPr>
          <w:rFonts w:cs="Calibri"/>
          <w:b/>
        </w:rPr>
        <w:t>Wymagania dotyczące instalacji elektrycznych.</w:t>
      </w:r>
      <w:bookmarkEnd w:id="16"/>
    </w:p>
    <w:p w14:paraId="4D115239" w14:textId="77777777" w:rsidR="00C74401" w:rsidRPr="008F1B5A" w:rsidRDefault="00C74401" w:rsidP="003D4D59">
      <w:pPr>
        <w:pStyle w:val="Akapitzlist"/>
        <w:keepNext/>
        <w:widowControl w:val="0"/>
        <w:numPr>
          <w:ilvl w:val="0"/>
          <w:numId w:val="16"/>
        </w:numPr>
        <w:tabs>
          <w:tab w:val="left" w:pos="748"/>
        </w:tabs>
        <w:spacing w:before="240" w:after="0" w:line="240" w:lineRule="auto"/>
        <w:contextualSpacing w:val="0"/>
        <w:jc w:val="both"/>
        <w:outlineLvl w:val="2"/>
        <w:rPr>
          <w:rFonts w:eastAsia="Times New Roman"/>
          <w:vanish/>
          <w:color w:val="243F60"/>
          <w:lang w:bidi="en-US"/>
        </w:rPr>
      </w:pPr>
      <w:bookmarkStart w:id="17" w:name="_Toc134108119"/>
    </w:p>
    <w:p w14:paraId="2C8C3FB5" w14:textId="77777777" w:rsidR="00C74401" w:rsidRPr="00B45ADB" w:rsidRDefault="00C74401" w:rsidP="00244970">
      <w:pPr>
        <w:pStyle w:val="Nagwek3"/>
        <w:keepNext/>
        <w:widowControl w:val="0"/>
        <w:numPr>
          <w:ilvl w:val="0"/>
          <w:numId w:val="0"/>
        </w:numPr>
        <w:pBdr>
          <w:top w:val="none" w:sz="0" w:space="0" w:color="auto"/>
          <w:left w:val="none" w:sz="0" w:space="0" w:color="auto"/>
        </w:pBdr>
        <w:tabs>
          <w:tab w:val="left" w:pos="748"/>
        </w:tabs>
        <w:spacing w:before="240" w:after="0" w:line="240" w:lineRule="auto"/>
        <w:ind w:left="720" w:hanging="720"/>
        <w:rPr>
          <w:color w:val="auto"/>
          <w:spacing w:val="0"/>
        </w:rPr>
      </w:pPr>
      <w:r w:rsidRPr="00B45ADB">
        <w:rPr>
          <w:caps w:val="0"/>
          <w:color w:val="auto"/>
          <w:spacing w:val="0"/>
        </w:rPr>
        <w:t>Montaż elementów składowych systemu oświetlenia ogólnego</w:t>
      </w:r>
      <w:r w:rsidRPr="00B45ADB">
        <w:rPr>
          <w:color w:val="auto"/>
          <w:spacing w:val="0"/>
        </w:rPr>
        <w:t>.</w:t>
      </w:r>
      <w:bookmarkEnd w:id="17"/>
    </w:p>
    <w:p w14:paraId="1B74C4EB" w14:textId="77777777" w:rsidR="00C74401" w:rsidRPr="00A25CDA" w:rsidRDefault="00C74401" w:rsidP="00244970">
      <w:pPr>
        <w:jc w:val="both"/>
        <w:rPr>
          <w:rFonts w:cs="Calibri"/>
        </w:rPr>
      </w:pPr>
      <w:r w:rsidRPr="00A25CDA">
        <w:rPr>
          <w:rFonts w:cs="Calibri"/>
        </w:rPr>
        <w:t>Modernizacja oświetlenia ogólnego przeprowadzona ma zostać z zachowaniem dotychczasowych miejsc montażowych istniejących opraw oświetleniowych bez wymiany podtynkowych przewodów zasilających. W wybranych pomieszczeniach, w których zgodnie z załączonym projektem koncepcji oświetlenia będzie potrzeba zmiany miejsca montażu opraw oświetleniowych wraz z przewodami zasilającymi, należy przewidzieć płaską puszkę łączeniową natynkową, białą oraz niezbędne przedłużenie przewodu zasilającego (max. 3m) element składowy systemu oświetlenia ogólnego (oprawę).  Przewody należy prowadzić w białym korytku instalacyjnym, natynkowo. Wszystkie stosowane w obiekcie przewody muszą być miedziane z izolacją 750V.</w:t>
      </w:r>
    </w:p>
    <w:p w14:paraId="69B32DC1" w14:textId="77777777" w:rsidR="00C74401" w:rsidRPr="007C1FAB" w:rsidRDefault="00C74401" w:rsidP="00C74401">
      <w:pPr>
        <w:pStyle w:val="Akapitzlist"/>
        <w:numPr>
          <w:ilvl w:val="0"/>
          <w:numId w:val="11"/>
        </w:numPr>
        <w:ind w:left="426" w:hanging="426"/>
        <w:jc w:val="both"/>
        <w:rPr>
          <w:b/>
          <w:bCs/>
        </w:rPr>
      </w:pPr>
      <w:bookmarkStart w:id="18" w:name="_Toc134108123"/>
      <w:r w:rsidRPr="007C1FAB">
        <w:rPr>
          <w:b/>
          <w:bCs/>
        </w:rPr>
        <w:t>Wymagania dotyczące sposobu prowadzenia prac.</w:t>
      </w:r>
      <w:bookmarkEnd w:id="18"/>
    </w:p>
    <w:p w14:paraId="19EF42C5" w14:textId="77777777" w:rsidR="00C74401" w:rsidRPr="009B7D05" w:rsidRDefault="00C74401" w:rsidP="003D4D59">
      <w:pPr>
        <w:pStyle w:val="Akapitzlist"/>
        <w:keepNext/>
        <w:widowControl w:val="0"/>
        <w:numPr>
          <w:ilvl w:val="0"/>
          <w:numId w:val="16"/>
        </w:numPr>
        <w:tabs>
          <w:tab w:val="left" w:pos="748"/>
        </w:tabs>
        <w:spacing w:before="240" w:after="0" w:line="240" w:lineRule="auto"/>
        <w:contextualSpacing w:val="0"/>
        <w:jc w:val="both"/>
        <w:outlineLvl w:val="2"/>
        <w:rPr>
          <w:rFonts w:eastAsia="Times New Roman"/>
          <w:vanish/>
          <w:lang w:bidi="en-US"/>
        </w:rPr>
      </w:pPr>
    </w:p>
    <w:p w14:paraId="0AE14A80" w14:textId="77777777" w:rsidR="00C74401" w:rsidRPr="009B7D05" w:rsidRDefault="00C74401" w:rsidP="003D4D59">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9B7D05">
        <w:rPr>
          <w:caps w:val="0"/>
          <w:color w:val="auto"/>
          <w:spacing w:val="0"/>
        </w:rPr>
        <w:t>Prace montażowe należy prowadzić w uzgodnieniu z Inwestorem zgodnie z uzgodnionym harmonogramem.</w:t>
      </w:r>
    </w:p>
    <w:p w14:paraId="7FF3B62F" w14:textId="77777777" w:rsidR="00C74401" w:rsidRPr="00A25CDA" w:rsidRDefault="00C74401" w:rsidP="003D4D59">
      <w:pPr>
        <w:pStyle w:val="Nagwek3"/>
        <w:keepNext/>
        <w:widowControl w:val="0"/>
        <w:numPr>
          <w:ilvl w:val="1"/>
          <w:numId w:val="16"/>
        </w:numPr>
        <w:pBdr>
          <w:top w:val="none" w:sz="0" w:space="0" w:color="auto"/>
          <w:left w:val="none" w:sz="0" w:space="0" w:color="auto"/>
        </w:pBdr>
        <w:tabs>
          <w:tab w:val="left" w:pos="748"/>
        </w:tabs>
        <w:spacing w:before="0" w:after="0" w:line="240" w:lineRule="auto"/>
        <w:ind w:left="578" w:hanging="578"/>
        <w:rPr>
          <w:rFonts w:cs="Calibri"/>
        </w:rPr>
      </w:pPr>
      <w:r w:rsidRPr="009B7D05">
        <w:rPr>
          <w:caps w:val="0"/>
          <w:color w:val="auto"/>
          <w:spacing w:val="0"/>
        </w:rPr>
        <w:t>Prace prowadzić</w:t>
      </w:r>
      <w:r w:rsidRPr="00A25CDA">
        <w:rPr>
          <w:rFonts w:cs="Calibri"/>
        </w:rPr>
        <w:t xml:space="preserve"> </w:t>
      </w:r>
      <w:r w:rsidRPr="00A25CDA">
        <w:rPr>
          <w:rFonts w:cs="Calibri"/>
          <w:caps w:val="0"/>
          <w:color w:val="auto"/>
        </w:rPr>
        <w:t xml:space="preserve">w </w:t>
      </w:r>
      <w:r w:rsidRPr="00A25CDA">
        <w:rPr>
          <w:rFonts w:cs="Calibri"/>
          <w:caps w:val="0"/>
          <w:color w:val="auto"/>
          <w:spacing w:val="0"/>
        </w:rPr>
        <w:t>sposób</w:t>
      </w:r>
      <w:r w:rsidRPr="00A25CDA">
        <w:rPr>
          <w:rFonts w:cs="Calibri"/>
          <w:caps w:val="0"/>
          <w:color w:val="auto"/>
        </w:rPr>
        <w:t xml:space="preserve"> </w:t>
      </w:r>
      <w:r w:rsidRPr="00A25CDA">
        <w:rPr>
          <w:rFonts w:cs="Calibri"/>
          <w:caps w:val="0"/>
          <w:color w:val="auto"/>
          <w:spacing w:val="0"/>
        </w:rPr>
        <w:t>minimalizujący</w:t>
      </w:r>
      <w:r w:rsidRPr="00A25CDA">
        <w:rPr>
          <w:rFonts w:cs="Calibri"/>
          <w:caps w:val="0"/>
          <w:color w:val="auto"/>
        </w:rPr>
        <w:t xml:space="preserve"> </w:t>
      </w:r>
      <w:r w:rsidRPr="00A25CDA">
        <w:rPr>
          <w:rFonts w:cs="Calibri"/>
          <w:caps w:val="0"/>
          <w:color w:val="auto"/>
          <w:spacing w:val="0"/>
        </w:rPr>
        <w:t>zabrudzenia i uszkodzenia mienia inwestora</w:t>
      </w:r>
      <w:r w:rsidRPr="00A25CDA">
        <w:rPr>
          <w:rFonts w:cs="Calibri"/>
          <w:caps w:val="0"/>
          <w:color w:val="auto"/>
        </w:rPr>
        <w:t xml:space="preserve">.  </w:t>
      </w:r>
    </w:p>
    <w:p w14:paraId="43A1374A" w14:textId="77777777" w:rsidR="00C74401" w:rsidRPr="00A25CDA" w:rsidRDefault="00C74401" w:rsidP="00C74401">
      <w:pPr>
        <w:pStyle w:val="Akapitzlist"/>
        <w:numPr>
          <w:ilvl w:val="0"/>
          <w:numId w:val="11"/>
        </w:numPr>
        <w:ind w:left="426" w:hanging="426"/>
        <w:jc w:val="both"/>
        <w:rPr>
          <w:rFonts w:cs="Calibri"/>
          <w:b/>
        </w:rPr>
      </w:pPr>
      <w:r w:rsidRPr="00A25CDA">
        <w:rPr>
          <w:rFonts w:cs="Calibri"/>
          <w:b/>
        </w:rPr>
        <w:t>Informacje i wymagania dodatkowe:</w:t>
      </w:r>
    </w:p>
    <w:p w14:paraId="1AD2E26F" w14:textId="77777777" w:rsidR="00C74401" w:rsidRPr="00A25CDA" w:rsidRDefault="00C74401" w:rsidP="00C74401">
      <w:pPr>
        <w:pStyle w:val="Akapitzlist"/>
        <w:numPr>
          <w:ilvl w:val="0"/>
          <w:numId w:val="12"/>
        </w:numPr>
        <w:jc w:val="both"/>
        <w:rPr>
          <w:rFonts w:cs="Calibri"/>
        </w:rPr>
      </w:pPr>
      <w:r w:rsidRPr="00A25CDA">
        <w:rPr>
          <w:rFonts w:cs="Calibri"/>
        </w:rPr>
        <w:t>prowadzenie prac będzie możliwe w godzinach uzgodnionych z Zamawiającym,</w:t>
      </w:r>
    </w:p>
    <w:p w14:paraId="274579EB" w14:textId="081A66A5" w:rsidR="00C74401" w:rsidRPr="00A25CDA" w:rsidRDefault="00C74401" w:rsidP="00C74401">
      <w:pPr>
        <w:pStyle w:val="Akapitzlist"/>
        <w:numPr>
          <w:ilvl w:val="0"/>
          <w:numId w:val="12"/>
        </w:numPr>
        <w:jc w:val="both"/>
        <w:rPr>
          <w:rFonts w:cs="Calibri"/>
        </w:rPr>
      </w:pPr>
      <w:r w:rsidRPr="00A25CDA">
        <w:rPr>
          <w:rFonts w:cs="Calibri"/>
        </w:rPr>
        <w:t xml:space="preserve">Zamawiający na wykonanie przedmiotu zamówienia zakreśla </w:t>
      </w:r>
      <w:r w:rsidRPr="00A25CDA">
        <w:rPr>
          <w:rFonts w:cs="Calibri"/>
          <w:b/>
          <w:bCs/>
        </w:rPr>
        <w:t>termin nie dłuższy niż 60 dni</w:t>
      </w:r>
      <w:r w:rsidRPr="00A25CDA">
        <w:rPr>
          <w:rFonts w:cs="Calibri"/>
          <w:color w:val="FF0000"/>
        </w:rPr>
        <w:t xml:space="preserve"> </w:t>
      </w:r>
      <w:r w:rsidRPr="00A25CDA">
        <w:rPr>
          <w:rFonts w:cs="Calibri"/>
        </w:rPr>
        <w:t>od daty podpisania umowy,</w:t>
      </w:r>
    </w:p>
    <w:p w14:paraId="2F62EBB0" w14:textId="77777777" w:rsidR="00C74401" w:rsidRPr="00A25CDA" w:rsidRDefault="00C74401" w:rsidP="00C74401">
      <w:pPr>
        <w:pStyle w:val="Akapitzlist"/>
        <w:numPr>
          <w:ilvl w:val="0"/>
          <w:numId w:val="12"/>
        </w:numPr>
        <w:jc w:val="both"/>
        <w:rPr>
          <w:rFonts w:cs="Calibri"/>
        </w:rPr>
      </w:pPr>
      <w:r w:rsidRPr="00A25CDA">
        <w:rPr>
          <w:rFonts w:cs="Calibri"/>
        </w:rPr>
        <w:t>Zamawiający zaleca przed złożeniem oferty wykonanie wizji lokalnej celem szczegółowego zapoznania się z zakresem prac będących przedmiotem zamówienia,</w:t>
      </w:r>
    </w:p>
    <w:p w14:paraId="00F88513" w14:textId="77777777" w:rsidR="00C74401" w:rsidRPr="00A25CDA" w:rsidRDefault="00C74401" w:rsidP="00C74401">
      <w:pPr>
        <w:pStyle w:val="Akapitzlist"/>
        <w:numPr>
          <w:ilvl w:val="0"/>
          <w:numId w:val="12"/>
        </w:numPr>
        <w:jc w:val="both"/>
        <w:rPr>
          <w:rFonts w:cs="Calibri"/>
        </w:rPr>
      </w:pPr>
      <w:r w:rsidRPr="00A25CDA">
        <w:rPr>
          <w:rFonts w:cs="Calibri"/>
        </w:rPr>
        <w:t>Wykonawca musi posiadać kwalifikacje oraz umiejętności niezbędne do wykonania zamówienia,</w:t>
      </w:r>
    </w:p>
    <w:p w14:paraId="5915DDFA" w14:textId="77777777" w:rsidR="00C74401" w:rsidRPr="00A25CDA" w:rsidRDefault="00C74401" w:rsidP="00C74401">
      <w:pPr>
        <w:pStyle w:val="Akapitzlist"/>
        <w:numPr>
          <w:ilvl w:val="0"/>
          <w:numId w:val="12"/>
        </w:numPr>
        <w:jc w:val="both"/>
        <w:rPr>
          <w:rFonts w:cs="Calibri"/>
        </w:rPr>
      </w:pPr>
      <w:r w:rsidRPr="00A25CDA">
        <w:rPr>
          <w:rFonts w:cs="Calibri"/>
        </w:rPr>
        <w:t>wszystkie materiały, sprzęt i środki niezbędne do realizacji zamówienia Wykonawca dostarczy we własnym zakresie i na swój koszt,</w:t>
      </w:r>
    </w:p>
    <w:p w14:paraId="36F1A2E1" w14:textId="77777777" w:rsidR="00C74401" w:rsidRPr="00A25CDA" w:rsidRDefault="00C74401" w:rsidP="00C74401">
      <w:pPr>
        <w:pStyle w:val="Akapitzlist"/>
        <w:numPr>
          <w:ilvl w:val="0"/>
          <w:numId w:val="12"/>
        </w:numPr>
        <w:jc w:val="both"/>
        <w:rPr>
          <w:rFonts w:cs="Calibri"/>
        </w:rPr>
      </w:pPr>
      <w:r w:rsidRPr="00A25CDA">
        <w:rPr>
          <w:rFonts w:cs="Calibri"/>
        </w:rPr>
        <w:t>wszystkie koszty związane z realizacją zamówienia Wykonawca powinien wliczyć w cenę oferty,</w:t>
      </w:r>
    </w:p>
    <w:p w14:paraId="6F02559F" w14:textId="77777777" w:rsidR="00C74401" w:rsidRPr="00A25CDA" w:rsidRDefault="00C74401" w:rsidP="00C74401">
      <w:pPr>
        <w:pStyle w:val="Akapitzlist"/>
        <w:numPr>
          <w:ilvl w:val="0"/>
          <w:numId w:val="12"/>
        </w:numPr>
        <w:jc w:val="both"/>
        <w:rPr>
          <w:rFonts w:cs="Calibri"/>
        </w:rPr>
      </w:pPr>
      <w:r w:rsidRPr="00A25CDA">
        <w:rPr>
          <w:rFonts w:cs="Calibri"/>
        </w:rPr>
        <w:t>oferowane produkty powinny być fabrycznie nowe, spełniające wymogi bezpieczeństwa oraz normy przewidziane obowiązującym prawem, muszą być dopuszczone do obrotu zgodnie z obowiązującymi przepisami prawa. Wymagane jest przekazanie odpowiednich dokumentów deklarujących jakość i sprawności m.in. atestów, kart katalogowych, deklaracji zgodności, certyfikatów, aprobat technicznych. Narzędzia oraz urządzenia potrzebne do wykonywania prac muszą być sprawne i dopuszczone do użytkowania,</w:t>
      </w:r>
    </w:p>
    <w:p w14:paraId="479BA454" w14:textId="77777777" w:rsidR="00C74401" w:rsidRPr="00A25CDA" w:rsidRDefault="00C74401" w:rsidP="00C74401">
      <w:pPr>
        <w:pStyle w:val="Akapitzlist"/>
        <w:numPr>
          <w:ilvl w:val="0"/>
          <w:numId w:val="12"/>
        </w:numPr>
        <w:jc w:val="both"/>
        <w:rPr>
          <w:rFonts w:cs="Calibri"/>
        </w:rPr>
      </w:pPr>
      <w:r w:rsidRPr="00A25CDA">
        <w:rPr>
          <w:rFonts w:cs="Calibri"/>
        </w:rPr>
        <w:t>Wykonawca powinien zapewnić właściwe składowanie i zabezpieczenie przedmiotu zamówienia. Zamawiający nie przewiduje możliwości składowania przedmiotu zamówienia i materiałów w miejscu montażu,</w:t>
      </w:r>
    </w:p>
    <w:p w14:paraId="38FC1630" w14:textId="77777777" w:rsidR="00C74401" w:rsidRPr="00A25CDA" w:rsidRDefault="00C74401" w:rsidP="00C74401">
      <w:pPr>
        <w:pStyle w:val="Akapitzlist"/>
        <w:numPr>
          <w:ilvl w:val="0"/>
          <w:numId w:val="12"/>
        </w:numPr>
        <w:jc w:val="both"/>
        <w:rPr>
          <w:rFonts w:cs="Calibri"/>
        </w:rPr>
      </w:pPr>
      <w:r w:rsidRPr="00A25CDA">
        <w:rPr>
          <w:rFonts w:cs="Calibri"/>
        </w:rPr>
        <w:t>Wykonawca odpowiada za szkody spowodowane przez jego działania. W przypadku dokonania zniszczeń i uszkodzeń Wykonawca usunie je niezwłocznie na własny koszt lub pokryje koszty spowodowanych strat,</w:t>
      </w:r>
    </w:p>
    <w:p w14:paraId="39EC09F4" w14:textId="77777777" w:rsidR="00C74401" w:rsidRPr="00A25CDA" w:rsidRDefault="00C74401" w:rsidP="00C74401">
      <w:pPr>
        <w:pStyle w:val="Akapitzlist"/>
        <w:numPr>
          <w:ilvl w:val="0"/>
          <w:numId w:val="12"/>
        </w:numPr>
        <w:jc w:val="both"/>
        <w:rPr>
          <w:rFonts w:cs="Calibri"/>
        </w:rPr>
      </w:pPr>
      <w:r w:rsidRPr="00A25CDA">
        <w:rPr>
          <w:rFonts w:cs="Calibri"/>
        </w:rPr>
        <w:t>Zamawiający nie dopuszcza przebywania pracowników Wykonawcy w częściach budynku zlokalizowanych poza strefą wykonywania prac,</w:t>
      </w:r>
    </w:p>
    <w:p w14:paraId="2F46994D" w14:textId="7D456FFC" w:rsidR="00C74401" w:rsidRPr="00A25CDA" w:rsidRDefault="00C74401" w:rsidP="00C74401">
      <w:pPr>
        <w:pStyle w:val="Akapitzlist"/>
        <w:numPr>
          <w:ilvl w:val="0"/>
          <w:numId w:val="12"/>
        </w:numPr>
        <w:jc w:val="both"/>
        <w:rPr>
          <w:rFonts w:cs="Calibri"/>
        </w:rPr>
      </w:pPr>
      <w:r w:rsidRPr="00A25CDA">
        <w:rPr>
          <w:rFonts w:cs="Calibri"/>
        </w:rPr>
        <w:lastRenderedPageBreak/>
        <w:t xml:space="preserve">Wykonawca zobowiązany jest do przedstawienia wykazu pracowników, którzy będą wykonywać prace na terenie Wydziału w </w:t>
      </w:r>
      <w:r w:rsidR="000A06A0">
        <w:rPr>
          <w:rFonts w:cs="Calibri"/>
        </w:rPr>
        <w:t>Gryficach</w:t>
      </w:r>
      <w:r w:rsidRPr="00A25CDA">
        <w:rPr>
          <w:rFonts w:cs="Calibri"/>
        </w:rPr>
        <w:t>, 7</w:t>
      </w:r>
      <w:r w:rsidR="000A06A0">
        <w:rPr>
          <w:rFonts w:cs="Calibri"/>
        </w:rPr>
        <w:t>2-300</w:t>
      </w:r>
      <w:r w:rsidRPr="00A25CDA">
        <w:rPr>
          <w:rFonts w:cs="Calibri"/>
        </w:rPr>
        <w:t xml:space="preserve"> </w:t>
      </w:r>
      <w:r w:rsidR="000A06A0">
        <w:rPr>
          <w:rFonts w:cs="Calibri"/>
        </w:rPr>
        <w:t>Gryfice</w:t>
      </w:r>
      <w:r w:rsidRPr="00A25CDA">
        <w:rPr>
          <w:rFonts w:cs="Calibri"/>
        </w:rPr>
        <w:t xml:space="preserve">, ul. </w:t>
      </w:r>
      <w:r w:rsidR="000A06A0">
        <w:rPr>
          <w:rFonts w:cs="Calibri"/>
        </w:rPr>
        <w:t>Piłsudskiego 34</w:t>
      </w:r>
      <w:r w:rsidRPr="00A25CDA">
        <w:rPr>
          <w:rFonts w:cs="Calibri"/>
        </w:rPr>
        <w:t>,</w:t>
      </w:r>
    </w:p>
    <w:p w14:paraId="4273F9A3" w14:textId="77777777" w:rsidR="00C74401" w:rsidRPr="00A25CDA" w:rsidRDefault="00C74401" w:rsidP="00C74401">
      <w:pPr>
        <w:pStyle w:val="Akapitzlist"/>
        <w:numPr>
          <w:ilvl w:val="0"/>
          <w:numId w:val="12"/>
        </w:numPr>
        <w:jc w:val="both"/>
        <w:rPr>
          <w:rFonts w:cs="Calibri"/>
        </w:rPr>
      </w:pPr>
      <w:r w:rsidRPr="00A25CDA">
        <w:rPr>
          <w:rFonts w:cs="Calibri"/>
        </w:rPr>
        <w:t>Wykonawca wykona zamówienie z jak największą starannością oraz zgodnie z obowiązującymi w tym zakresie przepisami prawa, z zasadami BHP, PPOŻ. oraz ochrony środowiska,</w:t>
      </w:r>
    </w:p>
    <w:p w14:paraId="763CB3CF" w14:textId="77777777" w:rsidR="00C74401" w:rsidRPr="007C1FAB" w:rsidRDefault="00C74401" w:rsidP="00C74401">
      <w:pPr>
        <w:pStyle w:val="Akapitzlist"/>
        <w:numPr>
          <w:ilvl w:val="0"/>
          <w:numId w:val="11"/>
        </w:numPr>
        <w:ind w:left="426" w:hanging="426"/>
        <w:jc w:val="both"/>
      </w:pPr>
      <w:r w:rsidRPr="007C1FAB">
        <w:t>Wykonawca w dniu odbioru zobowiązany jest do dostarczenia dokumentacji powykonawczej, zawierającej w szczególności:</w:t>
      </w:r>
    </w:p>
    <w:p w14:paraId="11CB04FD" w14:textId="77777777" w:rsidR="00C74401" w:rsidRPr="00A25CDA" w:rsidRDefault="00C74401" w:rsidP="003D4D59">
      <w:pPr>
        <w:pStyle w:val="Akapitzlist"/>
        <w:numPr>
          <w:ilvl w:val="0"/>
          <w:numId w:val="26"/>
        </w:numPr>
        <w:jc w:val="both"/>
        <w:rPr>
          <w:rFonts w:cs="Calibri"/>
        </w:rPr>
      </w:pPr>
      <w:r w:rsidRPr="00A25CDA">
        <w:rPr>
          <w:rFonts w:cs="Calibri"/>
        </w:rPr>
        <w:t>Projekt wykonawczy modernizacji instalacji oświetlenia zawierający opis techniczny oraz część graficzną (schemat rozmieszczenia oświetlenia).</w:t>
      </w:r>
    </w:p>
    <w:p w14:paraId="348B09E5" w14:textId="77777777" w:rsidR="00C74401" w:rsidRPr="00A25CDA" w:rsidRDefault="00C74401" w:rsidP="003D4D59">
      <w:pPr>
        <w:pStyle w:val="Akapitzlist"/>
        <w:numPr>
          <w:ilvl w:val="0"/>
          <w:numId w:val="26"/>
        </w:numPr>
        <w:jc w:val="both"/>
        <w:rPr>
          <w:rFonts w:cs="Calibri"/>
        </w:rPr>
      </w:pPr>
      <w:r w:rsidRPr="00A25CDA">
        <w:rPr>
          <w:rFonts w:cs="Calibri"/>
        </w:rPr>
        <w:t>Protokoły z wykonanych pomiarów natężenia oświetlenia wraz ze świadectwami kwalifikacyjnymi osób wykonujących pomiary oraz świadectwami mierników.</w:t>
      </w:r>
    </w:p>
    <w:p w14:paraId="55076191" w14:textId="77777777" w:rsidR="00C74401" w:rsidRPr="00A25CDA" w:rsidRDefault="00C74401" w:rsidP="003D4D59">
      <w:pPr>
        <w:pStyle w:val="Akapitzlist"/>
        <w:numPr>
          <w:ilvl w:val="0"/>
          <w:numId w:val="26"/>
        </w:numPr>
        <w:jc w:val="both"/>
        <w:rPr>
          <w:rFonts w:cs="Calibri"/>
        </w:rPr>
      </w:pPr>
      <w:r w:rsidRPr="00A25CDA">
        <w:rPr>
          <w:rFonts w:cs="Calibri"/>
        </w:rPr>
        <w:t xml:space="preserve">Wszelkie deklaracje i aprobaty techniczne, certyfikaty i </w:t>
      </w:r>
      <w:bookmarkStart w:id="19" w:name="_Hlk56171147"/>
      <w:r w:rsidRPr="00A25CDA">
        <w:rPr>
          <w:rFonts w:cs="Calibri"/>
        </w:rPr>
        <w:t>dokumenty dopuszczenia do obrotu na obszarze Unii Europejskiej zastosowanych materiałów i podzespołów elektrycznych.</w:t>
      </w:r>
      <w:bookmarkEnd w:id="19"/>
    </w:p>
    <w:p w14:paraId="1736ED8A" w14:textId="77777777" w:rsidR="00C74401" w:rsidRPr="00A25CDA" w:rsidRDefault="00C74401" w:rsidP="003D4D59">
      <w:pPr>
        <w:pStyle w:val="Akapitzlist"/>
        <w:numPr>
          <w:ilvl w:val="0"/>
          <w:numId w:val="26"/>
        </w:numPr>
        <w:jc w:val="both"/>
        <w:rPr>
          <w:rFonts w:cs="Calibri"/>
        </w:rPr>
      </w:pPr>
      <w:r w:rsidRPr="00A25CDA">
        <w:rPr>
          <w:rFonts w:cs="Calibri"/>
        </w:rPr>
        <w:t>Dokumentację powykonawczą należy wykonać  i przekazać Zamawiającemu w wersji papierowej (3 egz.), w wersji elektronicznej w formacie PDF oraz w formacie programu, w którym zostały opracowane.</w:t>
      </w:r>
    </w:p>
    <w:p w14:paraId="31439642" w14:textId="77777777" w:rsidR="00C74401" w:rsidRPr="00A25CDA" w:rsidRDefault="00C74401" w:rsidP="00C74401">
      <w:pPr>
        <w:spacing w:after="0"/>
        <w:rPr>
          <w:rFonts w:cs="Calibri"/>
          <w:color w:val="FF0000"/>
          <w:lang w:eastAsia="pl-PL"/>
        </w:rPr>
      </w:pPr>
    </w:p>
    <w:p w14:paraId="08E834A0" w14:textId="77777777" w:rsidR="00C74401" w:rsidRPr="007C1FAB" w:rsidRDefault="00C74401" w:rsidP="00C74401">
      <w:pPr>
        <w:pStyle w:val="Akapitzlist"/>
        <w:numPr>
          <w:ilvl w:val="0"/>
          <w:numId w:val="11"/>
        </w:numPr>
        <w:ind w:left="426" w:hanging="426"/>
        <w:jc w:val="both"/>
      </w:pPr>
      <w:r w:rsidRPr="00A25CDA">
        <w:rPr>
          <w:rFonts w:cs="Calibri"/>
          <w:b/>
          <w:bCs/>
          <w:lang w:eastAsia="pl-PL"/>
        </w:rPr>
        <w:t>Gwarancja</w:t>
      </w:r>
    </w:p>
    <w:p w14:paraId="4F379F03" w14:textId="77777777" w:rsidR="00C74401" w:rsidRPr="00A25CDA" w:rsidRDefault="00C74401" w:rsidP="003D4D59">
      <w:pPr>
        <w:pStyle w:val="Akapitzlist"/>
        <w:numPr>
          <w:ilvl w:val="0"/>
          <w:numId w:val="27"/>
        </w:numPr>
        <w:jc w:val="both"/>
        <w:rPr>
          <w:rFonts w:cs="Calibri"/>
        </w:rPr>
      </w:pPr>
      <w:r w:rsidRPr="00A25CDA">
        <w:rPr>
          <w:rFonts w:cs="Calibri"/>
        </w:rPr>
        <w:t xml:space="preserve">Wykonawca zobowiązany jest do udzielenia gwarancji – minimum </w:t>
      </w:r>
      <w:r w:rsidRPr="00615A58">
        <w:rPr>
          <w:rFonts w:cs="Calibri"/>
          <w:b/>
          <w:bCs/>
        </w:rPr>
        <w:t>3 lata (36 miesięcy)</w:t>
      </w:r>
      <w:r w:rsidRPr="00A25CDA">
        <w:rPr>
          <w:rFonts w:cs="Calibri"/>
        </w:rPr>
        <w:t xml:space="preserve"> na przedmiot zamówienia i </w:t>
      </w:r>
      <w:r w:rsidRPr="00615A58">
        <w:rPr>
          <w:rFonts w:cs="Calibri"/>
          <w:b/>
          <w:bCs/>
        </w:rPr>
        <w:t>maksimum 5 lat (60 miesięcy)</w:t>
      </w:r>
      <w:r w:rsidRPr="00A25CDA">
        <w:rPr>
          <w:rFonts w:cs="Calibri"/>
        </w:rPr>
        <w:t xml:space="preserve"> licząc od daty podpisania protokołu odbioru przez Zamawiającego W przypadku udzielenia przez producenta wieloletniej gwarancji na podzespoły, Wykonawca musi przestrzegać warunków montażu określonych przez producenta, aby gwarancja w pełnym zakresie została przeniesiona na Zamawiającego, a w przypadku braku takowej do udzielenia gwarancji na okres maksymalnie 60 miesięcy jest zobowiązany Wykonawca,</w:t>
      </w:r>
    </w:p>
    <w:p w14:paraId="23DC1B78" w14:textId="6BBC07F9" w:rsidR="00C74401" w:rsidRPr="00615A58" w:rsidRDefault="00C74401" w:rsidP="003D4D59">
      <w:pPr>
        <w:pStyle w:val="Akapitzlist"/>
        <w:numPr>
          <w:ilvl w:val="0"/>
          <w:numId w:val="27"/>
        </w:numPr>
        <w:jc w:val="both"/>
        <w:rPr>
          <w:rFonts w:cs="Calibri"/>
          <w:b/>
          <w:bCs/>
        </w:rPr>
      </w:pPr>
      <w:r w:rsidRPr="00A25CDA">
        <w:rPr>
          <w:rFonts w:cs="Calibri"/>
        </w:rPr>
        <w:t xml:space="preserve">gwarantowany czas od zgłoszenia usterki uniemożliwiającej eksploatację systemu do jej usunięcia w trakcie obowiązywania gwarancji, powinien być jak najkrótszy, </w:t>
      </w:r>
      <w:r w:rsidRPr="00615A58">
        <w:rPr>
          <w:rFonts w:cs="Calibri"/>
          <w:b/>
          <w:bCs/>
        </w:rPr>
        <w:t xml:space="preserve">maksymalnie do </w:t>
      </w:r>
      <w:r w:rsidR="00615A58" w:rsidRPr="00615A58">
        <w:rPr>
          <w:rFonts w:cs="Calibri"/>
          <w:b/>
          <w:bCs/>
        </w:rPr>
        <w:t>20</w:t>
      </w:r>
      <w:r w:rsidRPr="00615A58">
        <w:rPr>
          <w:rFonts w:cs="Calibri"/>
          <w:b/>
          <w:bCs/>
        </w:rPr>
        <w:t xml:space="preserve"> dni roboczych,</w:t>
      </w:r>
    </w:p>
    <w:p w14:paraId="4E169B37" w14:textId="77777777" w:rsidR="00C74401" w:rsidRPr="00A25CDA" w:rsidRDefault="00C74401" w:rsidP="003D4D59">
      <w:pPr>
        <w:pStyle w:val="Akapitzlist"/>
        <w:numPr>
          <w:ilvl w:val="0"/>
          <w:numId w:val="27"/>
        </w:numPr>
        <w:jc w:val="both"/>
        <w:rPr>
          <w:rFonts w:cs="Calibri"/>
        </w:rPr>
      </w:pPr>
      <w:r w:rsidRPr="00A25CDA">
        <w:rPr>
          <w:rFonts w:cs="Calibri"/>
        </w:rPr>
        <w:t xml:space="preserve">wymiana bez odrębnej zapłaty (w okresie gwarancji) podzespołu na nowy, wolny od wad - </w:t>
      </w:r>
      <w:r w:rsidRPr="00A25CDA">
        <w:rPr>
          <w:rFonts w:cs="Calibri"/>
        </w:rPr>
        <w:br/>
        <w:t>w przypadku powtarzających się awarii wymagających trzykrotnej interwencji serwisowej dotyczącej tego samego podzespołu,</w:t>
      </w:r>
    </w:p>
    <w:p w14:paraId="544D77E7" w14:textId="77777777" w:rsidR="00C74401" w:rsidRPr="00A25CDA" w:rsidRDefault="00C74401" w:rsidP="003D4D59">
      <w:pPr>
        <w:pStyle w:val="Akapitzlist"/>
        <w:numPr>
          <w:ilvl w:val="0"/>
          <w:numId w:val="27"/>
        </w:numPr>
        <w:jc w:val="both"/>
        <w:rPr>
          <w:rFonts w:cs="Calibri"/>
        </w:rPr>
      </w:pPr>
      <w:r w:rsidRPr="00A25CDA">
        <w:rPr>
          <w:rFonts w:cs="Calibri"/>
        </w:rPr>
        <w:t>bezpłatne szkolenie pracowników w siedzibie Zamawiającego  przez Wykonawcę,</w:t>
      </w:r>
    </w:p>
    <w:p w14:paraId="3AFDBA7A" w14:textId="77777777" w:rsidR="00C74401" w:rsidRPr="00A25CDA" w:rsidRDefault="00C74401" w:rsidP="003D4D59">
      <w:pPr>
        <w:pStyle w:val="Akapitzlist"/>
        <w:numPr>
          <w:ilvl w:val="0"/>
          <w:numId w:val="27"/>
        </w:numPr>
        <w:jc w:val="both"/>
        <w:rPr>
          <w:rFonts w:cs="Calibri"/>
        </w:rPr>
      </w:pPr>
      <w:r w:rsidRPr="00A25CDA">
        <w:rPr>
          <w:rFonts w:cs="Calibri"/>
        </w:rPr>
        <w:t xml:space="preserve">zapewnienie przez Wykonawcę bezpłatnego serwisu gwarancyjnego, w cenie oferty, w tym obowiązkowych przeglądów serwisowych, w okresie udzielonej gwarancji (zgodnie </w:t>
      </w:r>
      <w:r w:rsidRPr="00A25CDA">
        <w:rPr>
          <w:rFonts w:cs="Calibri"/>
        </w:rPr>
        <w:br/>
        <w:t>z zaleceniami producenta)</w:t>
      </w:r>
    </w:p>
    <w:p w14:paraId="32E7A0D4" w14:textId="77777777" w:rsidR="00C74401" w:rsidRPr="00A25CDA" w:rsidRDefault="00C74401" w:rsidP="00C74401">
      <w:pPr>
        <w:spacing w:after="0"/>
        <w:ind w:left="360"/>
        <w:rPr>
          <w:rFonts w:cs="Calibri"/>
          <w:color w:val="FF0000"/>
          <w:lang w:eastAsia="pl-PL"/>
        </w:rPr>
      </w:pPr>
    </w:p>
    <w:p w14:paraId="7B11BBEE" w14:textId="77777777" w:rsidR="00C74401" w:rsidRPr="00A25CDA" w:rsidRDefault="00C74401" w:rsidP="00C74401">
      <w:pPr>
        <w:pStyle w:val="Akapitzlist"/>
        <w:numPr>
          <w:ilvl w:val="0"/>
          <w:numId w:val="11"/>
        </w:numPr>
        <w:ind w:left="426" w:hanging="426"/>
        <w:jc w:val="both"/>
        <w:rPr>
          <w:rFonts w:eastAsia="Times New Roman" w:cs="Calibri"/>
          <w:shd w:val="clear" w:color="auto" w:fill="FFFFFF"/>
        </w:rPr>
      </w:pPr>
      <w:r w:rsidRPr="00A25CDA">
        <w:rPr>
          <w:rFonts w:cs="Calibri"/>
          <w:b/>
          <w:bCs/>
          <w:lang w:eastAsia="pl-PL"/>
        </w:rPr>
        <w:t>Załączniki</w:t>
      </w:r>
    </w:p>
    <w:p w14:paraId="0D64C0D5" w14:textId="4EE0747D" w:rsidR="005271BE" w:rsidRDefault="00C74401" w:rsidP="005271BE">
      <w:pPr>
        <w:spacing w:after="0"/>
        <w:ind w:left="1418" w:hanging="1418"/>
        <w:rPr>
          <w:b/>
          <w:bCs/>
          <w:color w:val="FF0000"/>
        </w:rPr>
      </w:pPr>
      <w:r w:rsidRPr="00A25CDA">
        <w:rPr>
          <w:rFonts w:cs="Calibri"/>
        </w:rPr>
        <w:t xml:space="preserve">Załącznik 1.1:  projekt koncepcji oświetlenia ogólnego </w:t>
      </w:r>
      <w:r>
        <w:rPr>
          <w:rFonts w:cs="Calibri"/>
        </w:rPr>
        <w:t>Gryfice</w:t>
      </w:r>
      <w:r w:rsidR="005271BE">
        <w:rPr>
          <w:rFonts w:cs="Calibri"/>
        </w:rPr>
        <w:t xml:space="preserve"> - </w:t>
      </w:r>
      <w:r w:rsidR="005271BE" w:rsidRPr="00F158E5">
        <w:rPr>
          <w:b/>
          <w:bCs/>
          <w:color w:val="FF0000"/>
        </w:rPr>
        <w:t>podano błędn</w:t>
      </w:r>
      <w:r w:rsidR="005271BE">
        <w:rPr>
          <w:b/>
          <w:bCs/>
          <w:color w:val="FF0000"/>
        </w:rPr>
        <w:t>ą</w:t>
      </w:r>
      <w:r w:rsidR="005271BE" w:rsidRPr="00F158E5">
        <w:rPr>
          <w:b/>
          <w:bCs/>
          <w:color w:val="FF0000"/>
        </w:rPr>
        <w:t xml:space="preserve"> nazwę ulicy Wydziału w Gryficach</w:t>
      </w:r>
      <w:r w:rsidR="005271BE">
        <w:rPr>
          <w:b/>
          <w:bCs/>
          <w:color w:val="FF0000"/>
        </w:rPr>
        <w:t>, powinno być: ul Piłsudskiego 34.</w:t>
      </w:r>
    </w:p>
    <w:p w14:paraId="7055F429" w14:textId="28804C31" w:rsidR="00C74401" w:rsidRPr="005271BE" w:rsidRDefault="00C74401" w:rsidP="005271BE">
      <w:pPr>
        <w:jc w:val="both"/>
        <w:rPr>
          <w:rFonts w:eastAsia="Times New Roman" w:cs="Calibri"/>
          <w:shd w:val="clear" w:color="auto" w:fill="FFFFFF"/>
        </w:rPr>
      </w:pPr>
      <w:r w:rsidRPr="005271BE">
        <w:rPr>
          <w:rFonts w:cs="Calibri"/>
        </w:rPr>
        <w:t>Załącznik</w:t>
      </w:r>
      <w:r w:rsidRPr="005271BE">
        <w:rPr>
          <w:rFonts w:eastAsia="Times New Roman" w:cs="Calibri"/>
          <w:shd w:val="clear" w:color="auto" w:fill="FFFFFF"/>
        </w:rPr>
        <w:t xml:space="preserve"> 1.2: wykaz pomieszczeń objętych modernizacją Gryfic</w:t>
      </w:r>
    </w:p>
    <w:p w14:paraId="2C84B5EB" w14:textId="77777777" w:rsidR="00C74401" w:rsidRPr="00A25CDA" w:rsidRDefault="00C74401" w:rsidP="00C74401">
      <w:pPr>
        <w:pStyle w:val="Akapitzlist"/>
        <w:jc w:val="both"/>
        <w:rPr>
          <w:rFonts w:eastAsia="Times New Roman" w:cs="Calibri"/>
          <w:shd w:val="clear" w:color="auto" w:fill="FFFFFF"/>
        </w:rPr>
      </w:pPr>
    </w:p>
    <w:p w14:paraId="7A43B6EF" w14:textId="77777777" w:rsidR="00C74401" w:rsidRDefault="00C74401" w:rsidP="00C74401">
      <w:r w:rsidRPr="00A25CDA">
        <w:rPr>
          <w:b/>
          <w:color w:val="000000"/>
        </w:rPr>
        <w:br w:type="page"/>
      </w:r>
      <w:r w:rsidRPr="00A25CDA">
        <w:rPr>
          <w:b/>
          <w:color w:val="000000"/>
        </w:rPr>
        <w:lastRenderedPageBreak/>
        <w:t xml:space="preserve">Załącznik nr 2 - </w:t>
      </w:r>
      <w:r>
        <w:t>Formularz oferty</w:t>
      </w:r>
    </w:p>
    <w:p w14:paraId="12CDE25E" w14:textId="77777777" w:rsidR="00C74401" w:rsidRDefault="00C74401" w:rsidP="00C74401">
      <w:pPr>
        <w:pStyle w:val="Tytu"/>
        <w:jc w:val="center"/>
        <w:rPr>
          <w:sz w:val="40"/>
        </w:rPr>
      </w:pPr>
      <w:r w:rsidRPr="00A50237">
        <w:rPr>
          <w:sz w:val="40"/>
        </w:rPr>
        <w:t>Oferta</w:t>
      </w:r>
    </w:p>
    <w:p w14:paraId="7F71E738" w14:textId="0F03BC6D" w:rsidR="00C74401" w:rsidRPr="00A25CDA" w:rsidRDefault="00C74401" w:rsidP="00C74401">
      <w:pPr>
        <w:jc w:val="both"/>
        <w:rPr>
          <w:rFonts w:cs="Calibri"/>
        </w:rPr>
      </w:pPr>
      <w:r w:rsidRPr="00A25CDA">
        <w:rPr>
          <w:rFonts w:cs="Calibri"/>
          <w:bCs/>
        </w:rPr>
        <w:t xml:space="preserve">Oferta na modernizację oświetlenia w budynku Zachodniopomorskiej Szkoły Biznesu – Akademii Nauk Stosowanych Wydział </w:t>
      </w:r>
      <w:r w:rsidRPr="00C74401">
        <w:rPr>
          <w:rFonts w:cs="Calibri"/>
        </w:rPr>
        <w:t>w Gryficach, 72-300 Gryfice ul. Piłsudskiego 34</w:t>
      </w:r>
      <w:r>
        <w:rPr>
          <w:rFonts w:cs="Calibri"/>
        </w:rPr>
        <w:t xml:space="preserve"> </w:t>
      </w:r>
      <w:r w:rsidRPr="00A25CDA">
        <w:rPr>
          <w:rFonts w:cs="Calibri"/>
          <w:bCs/>
        </w:rPr>
        <w:t xml:space="preserve">wraz oraz z serwisem gwarancyjnym w okresie minimum 36 miesięcy, w ramach </w:t>
      </w:r>
      <w:r w:rsidRPr="00A25CDA">
        <w:rPr>
          <w:rFonts w:cs="Calibri"/>
          <w:b/>
        </w:rPr>
        <w:t>Projektu</w:t>
      </w:r>
      <w:r w:rsidRPr="00A25CDA">
        <w:rPr>
          <w:rFonts w:cs="Calibri"/>
        </w:rPr>
        <w:t xml:space="preserve"> </w:t>
      </w:r>
      <w:r w:rsidRPr="00A25CDA">
        <w:rPr>
          <w:rFonts w:cs="Calibri"/>
          <w:b/>
        </w:rPr>
        <w:t xml:space="preserve">" ZPSB Plus – program zwiększenia dostępności uczelni dla osób niepełnosprawnych </w:t>
      </w:r>
      <w:r w:rsidRPr="00A25CDA">
        <w:rPr>
          <w:rFonts w:cs="Calibri"/>
          <w:bCs/>
        </w:rPr>
        <w:t>" (dalej: Projekt), współfinansowanego ze środków Unii Europejskiej w ramach Programu Operacyjnego Wiedza Edukacja Rozwój 2014-2020 współfinansowanego ze środków Europejskiego Funduszu Społecznego nr umowy POWR.03.05.00-00-A019/19.</w:t>
      </w:r>
    </w:p>
    <w:p w14:paraId="4FC03C97" w14:textId="77777777" w:rsidR="00C74401" w:rsidRPr="00A25CDA" w:rsidRDefault="00C74401" w:rsidP="00C74401">
      <w:pPr>
        <w:rPr>
          <w:b/>
          <w:color w:val="000000"/>
        </w:rPr>
      </w:pPr>
      <w:r w:rsidRPr="00A25CDA">
        <w:rPr>
          <w:color w:val="000000"/>
        </w:rPr>
        <w:t xml:space="preserve">Nazwa  Zamawiającego: </w:t>
      </w:r>
      <w:r w:rsidRPr="00A25CDA">
        <w:rPr>
          <w:color w:val="000000"/>
        </w:rPr>
        <w:br/>
      </w:r>
      <w:r w:rsidRPr="00A25CDA">
        <w:rPr>
          <w:b/>
          <w:color w:val="000000"/>
        </w:rPr>
        <w:t>Zachodniopomorska Szkoła Biznesu – Akademia Nauk Stosowanych, ul. Żołnierska 53 71-210 Szczecin</w:t>
      </w:r>
    </w:p>
    <w:p w14:paraId="1CE14067"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Pieczęć Wykonawcy:</w:t>
      </w:r>
      <w:r w:rsidRPr="00A25CDA">
        <w:rPr>
          <w:color w:val="000000"/>
        </w:rPr>
        <w:br/>
      </w:r>
      <w:r w:rsidRPr="00A25CDA">
        <w:rPr>
          <w:color w:val="000000"/>
        </w:rPr>
        <w:br/>
      </w:r>
      <w:r w:rsidRPr="00A25CDA">
        <w:rPr>
          <w:color w:val="000000"/>
        </w:rPr>
        <w:br/>
      </w:r>
    </w:p>
    <w:p w14:paraId="08707734"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Nazwa Wykonawcy: </w:t>
      </w:r>
    </w:p>
    <w:p w14:paraId="5D99B9D1"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Adres Wykonawcy: </w:t>
      </w:r>
    </w:p>
    <w:p w14:paraId="6D7A5C0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 xml:space="preserve">NIP Wykonawcy: </w:t>
      </w:r>
    </w:p>
    <w:p w14:paraId="0A29F907"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b/>
          <w:color w:val="000000"/>
        </w:rPr>
      </w:pPr>
      <w:r w:rsidRPr="00A25CDA">
        <w:rPr>
          <w:color w:val="000000"/>
        </w:rPr>
        <w:t xml:space="preserve">Osoba do kontaktu: </w:t>
      </w:r>
    </w:p>
    <w:p w14:paraId="07432BB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 xml:space="preserve">Telefon:                                                           | E-mail: </w:t>
      </w:r>
    </w:p>
    <w:p w14:paraId="36F16287" w14:textId="77777777" w:rsidR="00C74401" w:rsidRPr="00A25CDA" w:rsidRDefault="00C74401" w:rsidP="00C74401">
      <w:pPr>
        <w:spacing w:after="0"/>
        <w:rPr>
          <w:b/>
          <w:color w:val="000000"/>
          <w:sz w:val="24"/>
        </w:rPr>
      </w:pPr>
    </w:p>
    <w:p w14:paraId="655D945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5211538E"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7DBF4905"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zamówienia: ............................................. </w:t>
      </w:r>
    </w:p>
    <w:p w14:paraId="2E614E3C"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p>
    <w:p w14:paraId="660332BB" w14:textId="77777777" w:rsidR="00C74401" w:rsidRPr="00F91111" w:rsidRDefault="00C74401" w:rsidP="00C74401">
      <w:pPr>
        <w:spacing w:after="200"/>
        <w:jc w:val="right"/>
        <w:rPr>
          <w:i/>
          <w:sz w:val="19"/>
          <w:szCs w:val="19"/>
        </w:rPr>
      </w:pPr>
      <w:r w:rsidRPr="00A25CDA">
        <w:rPr>
          <w:color w:val="000000"/>
        </w:rPr>
        <w:tab/>
      </w:r>
    </w:p>
    <w:p w14:paraId="23BE0F18" w14:textId="77777777" w:rsidR="00C74401" w:rsidRPr="00A25CDA" w:rsidRDefault="00C74401" w:rsidP="00C74401">
      <w:pPr>
        <w:rPr>
          <w:color w:val="000000"/>
        </w:rPr>
      </w:pPr>
    </w:p>
    <w:p w14:paraId="4D55D96B" w14:textId="77777777" w:rsidR="00C74401" w:rsidRPr="00A25CDA" w:rsidRDefault="00C74401" w:rsidP="00C74401">
      <w:pPr>
        <w:jc w:val="right"/>
        <w:rPr>
          <w:b/>
          <w:color w:val="000000"/>
        </w:rPr>
      </w:pPr>
      <w:bookmarkStart w:id="20" w:name="_Hlk107408090"/>
      <w:r w:rsidRPr="00A25CDA">
        <w:rPr>
          <w:color w:val="000000"/>
        </w:rPr>
        <w:t>................................................................................................................</w:t>
      </w:r>
      <w:r w:rsidRPr="00A25CDA">
        <w:rPr>
          <w:color w:val="000000"/>
        </w:rPr>
        <w:br/>
        <w:t>Czytelny podpis osoby upoważnionej do reprezentowania Wykonawcy</w:t>
      </w:r>
      <w:r w:rsidRPr="00A25CDA">
        <w:rPr>
          <w:color w:val="000000"/>
        </w:rPr>
        <w:br/>
      </w:r>
      <w:r w:rsidRPr="00A25CDA">
        <w:rPr>
          <w:rFonts w:cs="Calibri"/>
          <w:b/>
        </w:rPr>
        <w:br w:type="page"/>
      </w:r>
      <w:bookmarkEnd w:id="20"/>
      <w:r w:rsidRPr="00A25CDA">
        <w:rPr>
          <w:rFonts w:cs="Calibri"/>
          <w:b/>
          <w:color w:val="FF0000"/>
        </w:rPr>
        <w:lastRenderedPageBreak/>
        <w:t xml:space="preserve">                                                 </w:t>
      </w:r>
    </w:p>
    <w:p w14:paraId="7182C592"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Deklaruję  wykonanie przedmiotu zamówienia w terminie wskazanym w Zapytaniu ofertowym.</w:t>
      </w:r>
    </w:p>
    <w:p w14:paraId="40E25ADD"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46C4AE9F" w14:textId="59D9E9FC"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mam minimum 2-letnie udokumentowane doświadczenie w świadczeniu usługi </w:t>
      </w:r>
      <w:r w:rsidR="0081336A">
        <w:rPr>
          <w:rFonts w:cs="Calibri"/>
        </w:rPr>
        <w:t>modernizacji oświetlenia dla obiektów użyteczności publicznej</w:t>
      </w:r>
      <w:r w:rsidRPr="00A25CDA">
        <w:rPr>
          <w:rFonts w:cs="Calibri"/>
        </w:rPr>
        <w:t>,</w:t>
      </w:r>
    </w:p>
    <w:p w14:paraId="026BD78B"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znajduję się w sytuacji ekonomicznej i finansowej zapewniającej wykonanie zamówienia. </w:t>
      </w:r>
    </w:p>
    <w:p w14:paraId="7E38916F"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5B305A64"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treścią Zapytania ofertowego oraz uzyskałem/</w:t>
      </w:r>
      <w:proofErr w:type="spellStart"/>
      <w:r w:rsidRPr="00A25CDA">
        <w:rPr>
          <w:rFonts w:cs="Calibri"/>
        </w:rPr>
        <w:t>am</w:t>
      </w:r>
      <w:proofErr w:type="spellEnd"/>
      <w:r w:rsidRPr="00A25CDA">
        <w:rPr>
          <w:rFonts w:cs="Calibri"/>
        </w:rPr>
        <w:t xml:space="preserve"> konieczne informacje niezbędne do przygotowania oferty. Składając ofertę akceptuję postanowienia i wymagania postawione Zapytaniem ofertowym.</w:t>
      </w:r>
    </w:p>
    <w:p w14:paraId="6908A40A"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opisem przedmiotu zamówienia i nie wnoszę do niego zastrzeżeń.</w:t>
      </w:r>
    </w:p>
    <w:p w14:paraId="0B89FB30"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uważam się za związany niniejszą ofertą na czas wskazany w Zapytaniu ofertowym. </w:t>
      </w:r>
    </w:p>
    <w:p w14:paraId="477614F6"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jestem osobą upoważnioną do składania oferty w imieniu oferenta.</w:t>
      </w:r>
    </w:p>
    <w:p w14:paraId="180F07DF"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13ADBC13"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wszystkie informacje zamieszczone w ofercie są aktualne i prawdziwe.</w:t>
      </w:r>
    </w:p>
    <w:p w14:paraId="0B14D203"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w cenie oferty uwzględniono wszystkie wymagania niniejszego Zapytania ofertowego oraz wszelkie koszty związane z realizacją zamówienia.</w:t>
      </w:r>
    </w:p>
    <w:p w14:paraId="38C97DE7"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24EFE554"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223D9C43" w14:textId="77777777" w:rsidR="00C74401" w:rsidRPr="00A25CDA" w:rsidRDefault="00C74401" w:rsidP="00C74401">
      <w:pPr>
        <w:rPr>
          <w:b/>
          <w:color w:val="000000"/>
        </w:rPr>
      </w:pPr>
    </w:p>
    <w:p w14:paraId="30A07A87" w14:textId="77777777" w:rsidR="00C74401" w:rsidRPr="00A25CDA" w:rsidRDefault="00C74401" w:rsidP="00C74401">
      <w:pPr>
        <w:rPr>
          <w:b/>
          <w:color w:val="000000"/>
        </w:rPr>
      </w:pPr>
    </w:p>
    <w:p w14:paraId="17894BC3" w14:textId="77777777" w:rsidR="00C74401" w:rsidRPr="00A25CDA" w:rsidRDefault="00C74401" w:rsidP="00C74401">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092C2C98" w14:textId="77777777" w:rsidR="00C74401" w:rsidRPr="00A25CDA" w:rsidRDefault="00C74401" w:rsidP="00C74401">
      <w:pPr>
        <w:rPr>
          <w:b/>
          <w:color w:val="000000"/>
        </w:rPr>
      </w:pPr>
      <w:r w:rsidRPr="00A25CDA">
        <w:rPr>
          <w:b/>
          <w:color w:val="000000"/>
        </w:rPr>
        <w:br w:type="page"/>
      </w:r>
    </w:p>
    <w:p w14:paraId="7EB771E5" w14:textId="77777777" w:rsidR="00C74401" w:rsidRPr="00A25CDA" w:rsidRDefault="00C74401" w:rsidP="00C74401">
      <w:pPr>
        <w:rPr>
          <w:b/>
          <w:color w:val="000000"/>
        </w:rPr>
      </w:pPr>
      <w:r w:rsidRPr="00A25CDA">
        <w:rPr>
          <w:b/>
          <w:color w:val="000000"/>
        </w:rPr>
        <w:lastRenderedPageBreak/>
        <w:t xml:space="preserve">Załącznik nr 3 </w:t>
      </w:r>
    </w:p>
    <w:p w14:paraId="5E99649C" w14:textId="77777777" w:rsidR="00C74401" w:rsidRPr="00A25CDA" w:rsidRDefault="00C74401" w:rsidP="00C74401">
      <w:pPr>
        <w:spacing w:after="0" w:line="240" w:lineRule="auto"/>
        <w:jc w:val="center"/>
        <w:rPr>
          <w:rFonts w:cs="Calibri"/>
          <w:b/>
          <w:iCs/>
        </w:rPr>
      </w:pPr>
      <w:r w:rsidRPr="00A25CDA">
        <w:rPr>
          <w:rFonts w:cs="Calibri"/>
          <w:b/>
          <w:iCs/>
        </w:rPr>
        <w:t>Wzór Protokołu odbioru</w:t>
      </w:r>
    </w:p>
    <w:p w14:paraId="3DB5AFC8" w14:textId="77777777" w:rsidR="00C74401" w:rsidRPr="00A25CDA" w:rsidRDefault="00C74401" w:rsidP="00C74401">
      <w:pPr>
        <w:spacing w:line="240" w:lineRule="auto"/>
        <w:jc w:val="both"/>
        <w:rPr>
          <w:rFonts w:cs="Calibri"/>
          <w:b/>
        </w:rPr>
      </w:pPr>
    </w:p>
    <w:p w14:paraId="7E254FD6" w14:textId="77777777" w:rsidR="00C74401" w:rsidRPr="00A25CDA" w:rsidRDefault="00C74401" w:rsidP="00C74401">
      <w:pPr>
        <w:spacing w:line="240" w:lineRule="auto"/>
        <w:jc w:val="both"/>
        <w:rPr>
          <w:rFonts w:cs="Calibri"/>
        </w:rPr>
      </w:pPr>
      <w:r w:rsidRPr="00A25CDA">
        <w:rPr>
          <w:rFonts w:cs="Calibri"/>
        </w:rPr>
        <w:t xml:space="preserve">Sporządzony w dniu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 r. w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 pomiędzy:</w:t>
      </w:r>
    </w:p>
    <w:p w14:paraId="7874D02E" w14:textId="77777777" w:rsidR="00C74401" w:rsidRPr="00A25CDA" w:rsidRDefault="00C74401" w:rsidP="00C74401">
      <w:pPr>
        <w:spacing w:line="240" w:lineRule="auto"/>
        <w:jc w:val="both"/>
        <w:rPr>
          <w:rFonts w:cs="Calibri"/>
        </w:rPr>
      </w:pPr>
      <w:r w:rsidRPr="00A25CDA">
        <w:rPr>
          <w:rFonts w:cs="Calibri"/>
          <w:b/>
          <w:u w:val="single"/>
        </w:rPr>
        <w:t>Zamawiającym:</w:t>
      </w:r>
      <w:r w:rsidRPr="00A25CDA">
        <w:rPr>
          <w:rFonts w:cs="Calibri"/>
        </w:rPr>
        <w:t xml:space="preserve"> </w:t>
      </w:r>
    </w:p>
    <w:p w14:paraId="34637643" w14:textId="77777777" w:rsidR="00C74401" w:rsidRPr="00A25CDA" w:rsidRDefault="00C74401" w:rsidP="00C74401">
      <w:pPr>
        <w:spacing w:line="240" w:lineRule="auto"/>
        <w:jc w:val="both"/>
        <w:rPr>
          <w:rFonts w:cs="Calibri"/>
        </w:rPr>
      </w:pPr>
      <w:r w:rsidRPr="00A25CDA">
        <w:rPr>
          <w:rFonts w:eastAsia="Lucida Sans Unicode" w:cs="Calibri"/>
          <w:b/>
          <w:bCs/>
          <w:kern w:val="3"/>
        </w:rPr>
        <w:t>Zachodniopomorską Szkołą Biznesu – Akademią Nauk Stosowanych</w:t>
      </w:r>
      <w:r w:rsidRPr="00A25CDA">
        <w:rPr>
          <w:rFonts w:eastAsia="Lucida Sans Unicode" w:cs="Calibri"/>
          <w:kern w:val="3"/>
        </w:rPr>
        <w:t>,  ul. Żołnierska 53, 71-210 Szczecin; NIP</w:t>
      </w:r>
      <w:r w:rsidRPr="00A25CDA">
        <w:rPr>
          <w:rFonts w:cs="Calibri"/>
        </w:rPr>
        <w:t xml:space="preserve">8520019079 reprezentowaną przez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66BCC46D" w14:textId="77777777" w:rsidR="00C74401" w:rsidRPr="00A25CDA" w:rsidRDefault="00C74401" w:rsidP="00C74401">
      <w:pPr>
        <w:spacing w:line="240" w:lineRule="auto"/>
        <w:jc w:val="both"/>
        <w:rPr>
          <w:rFonts w:cs="Calibri"/>
          <w:b/>
          <w:u w:val="single"/>
        </w:rPr>
      </w:pPr>
      <w:r w:rsidRPr="00A25CDA">
        <w:rPr>
          <w:rFonts w:cs="Calibri"/>
          <w:b/>
          <w:u w:val="single"/>
        </w:rPr>
        <w:t xml:space="preserve">a </w:t>
      </w:r>
    </w:p>
    <w:p w14:paraId="72C86C80" w14:textId="77777777" w:rsidR="00C74401" w:rsidRPr="00A25CDA" w:rsidRDefault="00C74401" w:rsidP="00C74401">
      <w:pPr>
        <w:spacing w:line="240" w:lineRule="auto"/>
        <w:jc w:val="both"/>
        <w:rPr>
          <w:rFonts w:cs="Calibri"/>
        </w:rPr>
      </w:pPr>
      <w:r w:rsidRPr="00A25CDA">
        <w:rPr>
          <w:rFonts w:cs="Calibri"/>
          <w:b/>
          <w:u w:val="single"/>
        </w:rPr>
        <w:t>Wykonawcą</w:t>
      </w:r>
      <w:r w:rsidRPr="00A25CDA">
        <w:rPr>
          <w:rFonts w:cs="Calibri"/>
        </w:rPr>
        <w:t>:</w:t>
      </w:r>
    </w:p>
    <w:p w14:paraId="0DF761B7" w14:textId="77777777" w:rsidR="00C74401" w:rsidRPr="00A25CDA" w:rsidRDefault="00C74401" w:rsidP="00C74401">
      <w:pPr>
        <w:spacing w:line="240" w:lineRule="auto"/>
        <w:jc w:val="both"/>
        <w:rPr>
          <w:rFonts w:cs="Calibri"/>
        </w:rPr>
      </w:pP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___________________________ </w:t>
      </w:r>
    </w:p>
    <w:p w14:paraId="666C5CA8" w14:textId="77777777" w:rsidR="00C74401" w:rsidRPr="00A25CDA" w:rsidRDefault="00C74401" w:rsidP="00C74401">
      <w:pPr>
        <w:spacing w:line="240" w:lineRule="auto"/>
        <w:jc w:val="both"/>
        <w:rPr>
          <w:rFonts w:cs="Calibri"/>
        </w:rPr>
      </w:pPr>
      <w:r w:rsidRPr="00A25CDA">
        <w:rPr>
          <w:rFonts w:cs="Calibri"/>
        </w:rPr>
        <w:t>reprezentowanym przez</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662B7531" w14:textId="77777777" w:rsidR="00C74401" w:rsidRPr="00A25CDA" w:rsidRDefault="00C74401" w:rsidP="00C74401">
      <w:pPr>
        <w:spacing w:line="240" w:lineRule="auto"/>
        <w:jc w:val="both"/>
        <w:rPr>
          <w:rFonts w:cs="Calibri"/>
        </w:rPr>
      </w:pPr>
    </w:p>
    <w:p w14:paraId="2C3BC2AD" w14:textId="77777777" w:rsidR="00C74401" w:rsidRPr="00A25CDA" w:rsidRDefault="00C74401" w:rsidP="00C74401">
      <w:pPr>
        <w:spacing w:line="240" w:lineRule="auto"/>
        <w:jc w:val="both"/>
        <w:rPr>
          <w:rFonts w:cs="Calibri"/>
        </w:rPr>
      </w:pPr>
      <w:r w:rsidRPr="00A25CDA">
        <w:rPr>
          <w:rFonts w:cs="Calibri"/>
        </w:rPr>
        <w:t xml:space="preserve">Stwierdzamy, że modernizacja oświetlenia została wykonana zgodnie/niezgodnie* </w:t>
      </w:r>
      <w:r w:rsidRPr="00A25CDA">
        <w:rPr>
          <w:rFonts w:cs="Calibri"/>
        </w:rPr>
        <w:br/>
        <w:t xml:space="preserve">z umową nr ______ /23 r. z dnia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0BA83394" w14:textId="77777777" w:rsidR="00C74401" w:rsidRPr="00A25CDA" w:rsidRDefault="00C74401" w:rsidP="00C74401">
      <w:pPr>
        <w:spacing w:line="240" w:lineRule="auto"/>
        <w:jc w:val="both"/>
        <w:rPr>
          <w:rFonts w:cs="Calibri"/>
        </w:rPr>
      </w:pPr>
    </w:p>
    <w:p w14:paraId="4ECF683E" w14:textId="77777777" w:rsidR="00C74401" w:rsidRPr="00A25CDA" w:rsidRDefault="00C74401" w:rsidP="00C74401">
      <w:pPr>
        <w:spacing w:line="240" w:lineRule="auto"/>
        <w:jc w:val="both"/>
        <w:rPr>
          <w:rFonts w:cs="Calibri"/>
        </w:rPr>
      </w:pPr>
      <w:r w:rsidRPr="00A25CDA">
        <w:rPr>
          <w:rFonts w:cs="Calibri"/>
        </w:rPr>
        <w:t xml:space="preserve">W przypadku niezgodności – </w:t>
      </w:r>
      <w:r w:rsidRPr="00A25CDA">
        <w:rPr>
          <w:rFonts w:cs="Calibri"/>
          <w:b/>
        </w:rPr>
        <w:t>zastrzeżenia Zamawiającego</w:t>
      </w:r>
      <w:r w:rsidRPr="00A25CDA">
        <w:rPr>
          <w:rFonts w:cs="Calibri"/>
        </w:rPr>
        <w:t>*:</w:t>
      </w:r>
    </w:p>
    <w:p w14:paraId="05DEE433" w14:textId="77777777" w:rsidR="00C74401" w:rsidRPr="00A25CDA" w:rsidRDefault="00C74401" w:rsidP="00C74401">
      <w:pPr>
        <w:spacing w:line="240" w:lineRule="auto"/>
        <w:jc w:val="both"/>
        <w:rPr>
          <w:rFonts w:cs="Calibri"/>
        </w:rPr>
      </w:pPr>
      <w:r w:rsidRPr="00A25CDA">
        <w:rPr>
          <w:rFonts w:cs="Calibri"/>
        </w:rPr>
        <w:t>………………………………………………………………………….</w:t>
      </w:r>
    </w:p>
    <w:p w14:paraId="52E52B8D" w14:textId="77777777" w:rsidR="00C74401" w:rsidRPr="00A25CDA" w:rsidRDefault="00C74401" w:rsidP="00C74401">
      <w:pPr>
        <w:spacing w:line="240" w:lineRule="auto"/>
        <w:jc w:val="both"/>
        <w:rPr>
          <w:rFonts w:cs="Calibri"/>
        </w:rPr>
      </w:pPr>
      <w:r w:rsidRPr="00A25CDA">
        <w:rPr>
          <w:rFonts w:cs="Calibri"/>
        </w:rPr>
        <w:t>…………………………………………………………………………..</w:t>
      </w:r>
    </w:p>
    <w:p w14:paraId="3CC4B4D0" w14:textId="77777777" w:rsidR="00C74401" w:rsidRPr="00A25CDA" w:rsidRDefault="00C74401" w:rsidP="00C74401">
      <w:pPr>
        <w:spacing w:line="240" w:lineRule="auto"/>
        <w:jc w:val="both"/>
        <w:rPr>
          <w:rFonts w:cs="Calibri"/>
        </w:rPr>
      </w:pPr>
      <w:r w:rsidRPr="00A25CDA">
        <w:rPr>
          <w:rFonts w:cs="Calibri"/>
        </w:rPr>
        <w:t>…………………………………………………………………………..</w:t>
      </w:r>
    </w:p>
    <w:p w14:paraId="61595B50" w14:textId="77777777" w:rsidR="00C74401" w:rsidRPr="00A25CDA" w:rsidRDefault="00C74401" w:rsidP="00C74401">
      <w:pPr>
        <w:spacing w:line="240" w:lineRule="auto"/>
        <w:jc w:val="both"/>
        <w:rPr>
          <w:rFonts w:cs="Calibri"/>
        </w:rPr>
      </w:pPr>
      <w:r w:rsidRPr="00A25CDA">
        <w:rPr>
          <w:rFonts w:cs="Calibri"/>
        </w:rPr>
        <w:t>………………………………………………………………………….</w:t>
      </w:r>
    </w:p>
    <w:p w14:paraId="3C10FE67" w14:textId="77777777" w:rsidR="00C74401" w:rsidRPr="00A25CDA" w:rsidRDefault="00C74401" w:rsidP="00C74401">
      <w:pPr>
        <w:spacing w:line="240" w:lineRule="auto"/>
        <w:jc w:val="both"/>
        <w:rPr>
          <w:rFonts w:cs="Calibri"/>
        </w:rPr>
      </w:pPr>
      <w:r w:rsidRPr="00A25CDA">
        <w:rPr>
          <w:rFonts w:cs="Calibri"/>
        </w:rPr>
        <w:t>*</w:t>
      </w:r>
      <w:r w:rsidRPr="00A25CDA">
        <w:rPr>
          <w:rFonts w:cs="Calibri"/>
          <w:i/>
        </w:rPr>
        <w:t>odpowiednie skreślić</w:t>
      </w:r>
    </w:p>
    <w:p w14:paraId="72FC964C" w14:textId="77777777" w:rsidR="00C74401" w:rsidRPr="00A25CDA" w:rsidRDefault="00C74401" w:rsidP="00C74401">
      <w:pPr>
        <w:spacing w:line="240" w:lineRule="auto"/>
        <w:jc w:val="both"/>
        <w:rPr>
          <w:rFonts w:cs="Calibri"/>
        </w:rPr>
      </w:pPr>
    </w:p>
    <w:p w14:paraId="5F1EDC7D" w14:textId="77777777" w:rsidR="00C74401" w:rsidRPr="00A25CDA" w:rsidRDefault="00C74401" w:rsidP="00C74401">
      <w:pPr>
        <w:spacing w:line="240" w:lineRule="auto"/>
        <w:jc w:val="both"/>
        <w:rPr>
          <w:rFonts w:cs="Calibri"/>
          <w:b/>
          <w:i/>
        </w:rPr>
      </w:pPr>
      <w:r w:rsidRPr="00A25CDA">
        <w:rPr>
          <w:rFonts w:cs="Calibri"/>
          <w:b/>
          <w:i/>
        </w:rPr>
        <w:t xml:space="preserve">                                         </w:t>
      </w:r>
    </w:p>
    <w:p w14:paraId="3DFDA36B" w14:textId="77777777" w:rsidR="00C74401" w:rsidRPr="00A25CDA" w:rsidRDefault="00C74401" w:rsidP="00C74401">
      <w:pPr>
        <w:spacing w:line="240" w:lineRule="auto"/>
        <w:jc w:val="both"/>
        <w:rPr>
          <w:rFonts w:cs="Calibri"/>
          <w:b/>
          <w:i/>
        </w:rPr>
      </w:pPr>
    </w:p>
    <w:p w14:paraId="46730AF3" w14:textId="77777777" w:rsidR="00C74401" w:rsidRPr="00A25CDA" w:rsidRDefault="00C74401" w:rsidP="00C74401">
      <w:pPr>
        <w:spacing w:line="240" w:lineRule="auto"/>
        <w:jc w:val="both"/>
        <w:rPr>
          <w:rFonts w:cs="Calibri"/>
          <w:b/>
          <w:i/>
        </w:rPr>
      </w:pPr>
      <w:r w:rsidRPr="00A25CDA">
        <w:rPr>
          <w:rFonts w:cs="Calibri"/>
          <w:b/>
          <w:i/>
        </w:rPr>
        <w:tab/>
        <w:t>ZAMAWIAJĄCY</w:t>
      </w:r>
      <w:r w:rsidRPr="00A25CDA">
        <w:rPr>
          <w:rFonts w:cs="Calibri"/>
          <w:b/>
          <w:i/>
        </w:rPr>
        <w:tab/>
      </w:r>
      <w:r w:rsidRPr="00A25CDA">
        <w:rPr>
          <w:rFonts w:cs="Calibri"/>
          <w:b/>
          <w:i/>
        </w:rPr>
        <w:tab/>
        <w:t xml:space="preserve">                                                                WYKONAWCA</w:t>
      </w:r>
    </w:p>
    <w:p w14:paraId="4677E644" w14:textId="77777777" w:rsidR="00C74401" w:rsidRPr="00A25CDA" w:rsidRDefault="00C74401" w:rsidP="00C74401">
      <w:pPr>
        <w:rPr>
          <w:b/>
          <w:color w:val="000000"/>
        </w:rPr>
      </w:pPr>
      <w:r w:rsidRPr="00A25CDA">
        <w:rPr>
          <w:b/>
          <w:color w:val="000000"/>
        </w:rPr>
        <w:br w:type="page"/>
      </w:r>
    </w:p>
    <w:p w14:paraId="00C99E51" w14:textId="77777777" w:rsidR="00C74401" w:rsidRPr="00A25CDA" w:rsidRDefault="00C74401" w:rsidP="00C74401">
      <w:pPr>
        <w:rPr>
          <w:b/>
          <w:color w:val="000000"/>
        </w:rPr>
      </w:pPr>
      <w:r w:rsidRPr="00A25CDA">
        <w:rPr>
          <w:b/>
          <w:color w:val="000000"/>
        </w:rPr>
        <w:lastRenderedPageBreak/>
        <w:t>Załącznik nr 4</w:t>
      </w:r>
    </w:p>
    <w:p w14:paraId="51CB3436" w14:textId="77777777" w:rsidR="00C74401" w:rsidRPr="00A25CDA" w:rsidRDefault="00C74401" w:rsidP="00C74401">
      <w:pPr>
        <w:rPr>
          <w:rFonts w:cs="Calibri"/>
        </w:rPr>
      </w:pPr>
    </w:p>
    <w:p w14:paraId="7B9ECA97" w14:textId="77777777" w:rsidR="00C74401" w:rsidRPr="00A25CDA" w:rsidRDefault="00C74401" w:rsidP="00C74401">
      <w:pPr>
        <w:tabs>
          <w:tab w:val="left" w:pos="0"/>
        </w:tabs>
        <w:jc w:val="both"/>
        <w:rPr>
          <w:rFonts w:cs="Calibri"/>
        </w:rPr>
      </w:pPr>
      <w:r w:rsidRPr="00A25CDA">
        <w:rPr>
          <w:rFonts w:cs="Calibri"/>
        </w:rPr>
        <w:t>..................................................................................</w:t>
      </w:r>
      <w:r w:rsidRPr="00A25CDA">
        <w:rPr>
          <w:rFonts w:cs="Calibri"/>
        </w:rPr>
        <w:br/>
        <w:t xml:space="preserve">                  Dane Wykonawcy</w:t>
      </w:r>
    </w:p>
    <w:p w14:paraId="15CEF965" w14:textId="77777777" w:rsidR="00C74401" w:rsidRPr="00A25CDA" w:rsidRDefault="00C74401" w:rsidP="00C74401">
      <w:pPr>
        <w:tabs>
          <w:tab w:val="left" w:pos="0"/>
        </w:tabs>
        <w:jc w:val="right"/>
        <w:rPr>
          <w:rFonts w:cs="Calibri"/>
        </w:rPr>
      </w:pPr>
      <w:r w:rsidRPr="00A25CDA">
        <w:rPr>
          <w:rFonts w:cs="Calibri"/>
        </w:rPr>
        <w:t>miejscowość…………..………………, dnia ………………</w:t>
      </w:r>
    </w:p>
    <w:p w14:paraId="404258F4" w14:textId="77777777" w:rsidR="00C74401" w:rsidRPr="00A25CDA" w:rsidRDefault="00C74401" w:rsidP="00C74401">
      <w:pPr>
        <w:spacing w:line="288" w:lineRule="auto"/>
        <w:jc w:val="center"/>
        <w:rPr>
          <w:rFonts w:cs="Calibri"/>
          <w:b/>
        </w:rPr>
      </w:pPr>
    </w:p>
    <w:p w14:paraId="4C5B6A7F" w14:textId="77777777" w:rsidR="00C74401" w:rsidRPr="00A25CDA" w:rsidRDefault="00C74401" w:rsidP="00C74401">
      <w:pPr>
        <w:tabs>
          <w:tab w:val="left" w:pos="2802"/>
        </w:tabs>
        <w:jc w:val="both"/>
        <w:rPr>
          <w:rFonts w:cs="Calibri"/>
        </w:rPr>
      </w:pPr>
    </w:p>
    <w:p w14:paraId="6A116C84" w14:textId="77777777" w:rsidR="00C74401" w:rsidRPr="00A25CDA" w:rsidRDefault="00C74401" w:rsidP="00C74401">
      <w:pPr>
        <w:tabs>
          <w:tab w:val="left" w:pos="2802"/>
        </w:tabs>
        <w:jc w:val="center"/>
        <w:outlineLvl w:val="0"/>
        <w:rPr>
          <w:rFonts w:cs="Calibri"/>
          <w:b/>
        </w:rPr>
      </w:pPr>
      <w:r w:rsidRPr="00A25CDA">
        <w:rPr>
          <w:rFonts w:cs="Calibri"/>
          <w:b/>
        </w:rPr>
        <w:t>OŚWIADCZENIE</w:t>
      </w:r>
    </w:p>
    <w:p w14:paraId="397CF0C0" w14:textId="77777777" w:rsidR="00C74401" w:rsidRPr="00A25CDA" w:rsidRDefault="00C74401" w:rsidP="00C74401">
      <w:pPr>
        <w:tabs>
          <w:tab w:val="left" w:pos="2802"/>
        </w:tabs>
        <w:jc w:val="center"/>
        <w:rPr>
          <w:rFonts w:cs="Calibri"/>
          <w:b/>
        </w:rPr>
      </w:pPr>
      <w:r w:rsidRPr="00A25CDA">
        <w:rPr>
          <w:rFonts w:cs="Calibri"/>
          <w:b/>
        </w:rPr>
        <w:t>o braku powiązań osobowych lub kapitałowych</w:t>
      </w:r>
    </w:p>
    <w:p w14:paraId="092CC5B4" w14:textId="77777777" w:rsidR="00C74401" w:rsidRPr="00A25CDA" w:rsidRDefault="00C74401" w:rsidP="00C74401">
      <w:pPr>
        <w:tabs>
          <w:tab w:val="left" w:pos="2802"/>
        </w:tabs>
        <w:jc w:val="center"/>
        <w:rPr>
          <w:rFonts w:cs="Calibri"/>
        </w:rPr>
      </w:pPr>
    </w:p>
    <w:p w14:paraId="15A9369A" w14:textId="56772B7C" w:rsidR="00C74401" w:rsidRPr="00A25CDA" w:rsidRDefault="00C74401" w:rsidP="00C74401">
      <w:pPr>
        <w:tabs>
          <w:tab w:val="left" w:pos="1194"/>
        </w:tabs>
        <w:jc w:val="both"/>
        <w:rPr>
          <w:rFonts w:cs="Calibri"/>
          <w:b/>
          <w:bCs/>
        </w:rPr>
      </w:pPr>
      <w:r w:rsidRPr="00A25CDA">
        <w:rPr>
          <w:rFonts w:cs="Calibri"/>
        </w:rPr>
        <w:t>W odpowiedzi na zapytanie dotyczące</w:t>
      </w:r>
      <w:r w:rsidRPr="00A25CDA">
        <w:rPr>
          <w:rFonts w:cs="Calibri"/>
          <w:bCs/>
        </w:rPr>
        <w:t xml:space="preserve"> złożenia oferty </w:t>
      </w:r>
      <w:r w:rsidRPr="00A25CDA">
        <w:rPr>
          <w:rFonts w:cs="Calibri"/>
        </w:rPr>
        <w:t xml:space="preserve">na </w:t>
      </w:r>
      <w:r w:rsidRPr="00A25CDA">
        <w:rPr>
          <w:rFonts w:cs="Calibri"/>
          <w:b/>
        </w:rPr>
        <w:t xml:space="preserve">modernizację oświetlenia w budynku Zachodniopomorskiej Szkoły Biznesu – Akademii Nauk Stosowanych Wydział </w:t>
      </w:r>
      <w:r w:rsidRPr="00C74401">
        <w:rPr>
          <w:rFonts w:cs="Calibri"/>
        </w:rPr>
        <w:t>w Gryficach, 72-300 Gryfice ul. Piłsudskiego 34</w:t>
      </w:r>
      <w:r w:rsidR="00C14175">
        <w:rPr>
          <w:rFonts w:cs="Calibri"/>
        </w:rPr>
        <w:t xml:space="preserve"> </w:t>
      </w:r>
      <w:r w:rsidRPr="00A25CDA">
        <w:rPr>
          <w:rFonts w:cs="Calibri"/>
          <w:b/>
        </w:rPr>
        <w:t>wraz oraz z serwisem gwarancyjnym w okresie minimum 36 miesięcy</w:t>
      </w:r>
      <w:r w:rsidRPr="00A25CDA">
        <w:rPr>
          <w:rFonts w:cs="Calibri"/>
        </w:rPr>
        <w:t xml:space="preserve"> w ramach Projektu </w:t>
      </w:r>
      <w:r w:rsidRPr="00A25CDA">
        <w:rPr>
          <w:rFonts w:cs="Calibri"/>
          <w:b/>
          <w:bCs/>
        </w:rPr>
        <w:t>" ZPSB Plus – program zwiększenia dostępności uczelni dla osób niepełnosprawnych "</w:t>
      </w:r>
      <w:r w:rsidRPr="00A25CDA">
        <w:rPr>
          <w:rFonts w:cs="Calibri"/>
        </w:rPr>
        <w:t xml:space="preserve"> (dalej: Projekt), współfinansowanego ze środków Unii Europejskiej w ramach Programu Operacyjnego Wiedza Edukacja Rozwój 2014-2020 współfinansowanego ze środków Europejskiego Funduszu Społecznego, na podstawie umowy nr POWR.03.05.00-00-A019/19</w:t>
      </w:r>
      <w:r w:rsidRPr="00A25CDA">
        <w:rPr>
          <w:rFonts w:cs="Calibri"/>
          <w:bCs/>
        </w:rPr>
        <w:t>, działając w imieniu własnym oświadczam, że Wykonawca …………………………………. (wpisać nazwę wykonawcy),</w:t>
      </w:r>
      <w:r w:rsidRPr="00A25CDA">
        <w:rPr>
          <w:rFonts w:cs="Calibri"/>
          <w:b/>
        </w:rPr>
        <w:t xml:space="preserve"> </w:t>
      </w:r>
      <w:r w:rsidRPr="00A25CDA">
        <w:rPr>
          <w:rFonts w:cs="Calibri"/>
          <w:b/>
          <w:bCs/>
        </w:rPr>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7A06BDE" w14:textId="77777777" w:rsidR="00C74401" w:rsidRPr="00A25CDA" w:rsidRDefault="00C74401" w:rsidP="00C74401">
      <w:pPr>
        <w:tabs>
          <w:tab w:val="left" w:pos="1194"/>
        </w:tabs>
        <w:jc w:val="both"/>
        <w:rPr>
          <w:rFonts w:cs="Calibri"/>
          <w:bCs/>
        </w:rPr>
      </w:pPr>
    </w:p>
    <w:p w14:paraId="0056E6CA" w14:textId="77777777" w:rsidR="00C74401" w:rsidRPr="00A25CDA" w:rsidRDefault="00C74401" w:rsidP="00C74401">
      <w:pPr>
        <w:numPr>
          <w:ilvl w:val="0"/>
          <w:numId w:val="10"/>
        </w:numPr>
        <w:spacing w:after="0" w:line="240" w:lineRule="auto"/>
        <w:contextualSpacing/>
        <w:jc w:val="both"/>
        <w:rPr>
          <w:rFonts w:cs="Calibri"/>
        </w:rPr>
      </w:pPr>
      <w:r w:rsidRPr="00A25CDA">
        <w:rPr>
          <w:rFonts w:cs="Calibri"/>
        </w:rPr>
        <w:t xml:space="preserve">uczestniczeniu w spółce jako wspólnik spółki cywilnej lub spółki osobowej;  </w:t>
      </w:r>
    </w:p>
    <w:p w14:paraId="20E07D45" w14:textId="77777777" w:rsidR="00C74401" w:rsidRPr="00A25CDA" w:rsidRDefault="00C74401" w:rsidP="00C74401">
      <w:pPr>
        <w:numPr>
          <w:ilvl w:val="0"/>
          <w:numId w:val="10"/>
        </w:numPr>
        <w:spacing w:after="0" w:line="240" w:lineRule="auto"/>
        <w:contextualSpacing/>
        <w:jc w:val="both"/>
        <w:rPr>
          <w:rFonts w:cs="Calibri"/>
        </w:rPr>
      </w:pPr>
      <w:r w:rsidRPr="00A25CDA">
        <w:rPr>
          <w:rFonts w:cs="Calibri"/>
        </w:rPr>
        <w:t xml:space="preserve">posiadaniu co najmniej 10 % udziałów lub akcji, o ile niższy próg nie wynika z przepisów prawa lub nie został określony przez IZ PO; </w:t>
      </w:r>
    </w:p>
    <w:p w14:paraId="5F328826" w14:textId="77777777" w:rsidR="00C74401" w:rsidRPr="00A25CDA" w:rsidRDefault="00C74401" w:rsidP="00C74401">
      <w:pPr>
        <w:numPr>
          <w:ilvl w:val="0"/>
          <w:numId w:val="10"/>
        </w:numPr>
        <w:spacing w:after="0" w:line="240" w:lineRule="auto"/>
        <w:contextualSpacing/>
        <w:jc w:val="both"/>
        <w:rPr>
          <w:rFonts w:cs="Calibri"/>
          <w:bCs/>
        </w:rPr>
      </w:pPr>
      <w:r w:rsidRPr="00A25CDA">
        <w:rPr>
          <w:rFonts w:cs="Calibri"/>
        </w:rPr>
        <w:t xml:space="preserve">pełnieniu funkcji członka organu nadzorczego lub zarządzającego, prokurenta, pełnomocnika; </w:t>
      </w:r>
    </w:p>
    <w:p w14:paraId="309DF7FE" w14:textId="77777777" w:rsidR="00C74401" w:rsidRPr="00A25CDA" w:rsidRDefault="00C74401" w:rsidP="00C74401">
      <w:pPr>
        <w:numPr>
          <w:ilvl w:val="0"/>
          <w:numId w:val="10"/>
        </w:numPr>
        <w:spacing w:after="0" w:line="240" w:lineRule="auto"/>
        <w:contextualSpacing/>
        <w:jc w:val="both"/>
        <w:rPr>
          <w:rFonts w:cs="Calibri"/>
          <w:bCs/>
        </w:rPr>
      </w:pPr>
      <w:r w:rsidRPr="00A25CDA">
        <w:rPr>
          <w:rFonts w:cs="Calibri"/>
        </w:rPr>
        <w:t>pozostawaniu w związku małżeńskim, w stosunku pokrewieństwa lub powinowactwa w linii prostej, pokrewieństwa drugiego stopnia lub powinowactwa drugiego stopnia w linii bocznej lub w stosunku przysposobienia, opieki lub kurateli</w:t>
      </w:r>
    </w:p>
    <w:p w14:paraId="373F8B1D" w14:textId="77777777" w:rsidR="00C74401" w:rsidRPr="00A25CDA" w:rsidRDefault="00C74401" w:rsidP="00C74401">
      <w:pPr>
        <w:ind w:left="1068"/>
        <w:contextualSpacing/>
        <w:jc w:val="both"/>
        <w:rPr>
          <w:rFonts w:cs="Calibri"/>
          <w:bCs/>
        </w:rPr>
      </w:pPr>
    </w:p>
    <w:p w14:paraId="1BC8A816" w14:textId="77777777" w:rsidR="00C74401" w:rsidRPr="00A25CDA" w:rsidRDefault="00C74401" w:rsidP="00C74401">
      <w:pPr>
        <w:tabs>
          <w:tab w:val="left" w:pos="1194"/>
        </w:tabs>
        <w:jc w:val="both"/>
        <w:rPr>
          <w:rFonts w:cs="Calibri"/>
          <w:bCs/>
        </w:rPr>
      </w:pPr>
    </w:p>
    <w:p w14:paraId="7BE51194" w14:textId="77777777" w:rsidR="00C74401" w:rsidRPr="00A25CDA" w:rsidRDefault="00C74401" w:rsidP="00C74401">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1DE066CF" w14:textId="77777777" w:rsidR="00C74401" w:rsidRPr="00A25CDA" w:rsidRDefault="00C74401" w:rsidP="00C74401">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44D4D968" w14:textId="77777777" w:rsidR="00C74401" w:rsidRDefault="00C74401" w:rsidP="00C74401">
      <w:r>
        <w:br w:type="page"/>
      </w:r>
    </w:p>
    <w:p w14:paraId="34A54C30" w14:textId="77777777" w:rsidR="00C74401" w:rsidRPr="00A25CDA" w:rsidRDefault="00C74401" w:rsidP="00C74401">
      <w:pPr>
        <w:rPr>
          <w:b/>
          <w:color w:val="000000"/>
        </w:rPr>
      </w:pPr>
      <w:r w:rsidRPr="00A25CDA">
        <w:rPr>
          <w:b/>
          <w:color w:val="000000"/>
        </w:rPr>
        <w:lastRenderedPageBreak/>
        <w:t>Załącznik nr 5</w:t>
      </w:r>
    </w:p>
    <w:p w14:paraId="4468AC5F" w14:textId="77777777" w:rsidR="00C74401" w:rsidRPr="00A25CDA" w:rsidRDefault="00C74401" w:rsidP="00C74401">
      <w:pPr>
        <w:tabs>
          <w:tab w:val="left" w:pos="1194"/>
        </w:tabs>
        <w:rPr>
          <w:rFonts w:cs="Calibri"/>
        </w:rPr>
      </w:pPr>
    </w:p>
    <w:p w14:paraId="7EA997AB" w14:textId="77777777" w:rsidR="00C74401" w:rsidRPr="00A25CDA" w:rsidRDefault="00C74401" w:rsidP="00C74401">
      <w:pPr>
        <w:tabs>
          <w:tab w:val="left" w:pos="0"/>
        </w:tabs>
        <w:jc w:val="both"/>
        <w:rPr>
          <w:rFonts w:cs="Calibri"/>
        </w:rPr>
      </w:pPr>
      <w:r w:rsidRPr="00A25CDA">
        <w:rPr>
          <w:rFonts w:cs="Calibri"/>
        </w:rPr>
        <w:t>..................................................................................</w:t>
      </w:r>
      <w:r w:rsidRPr="00A25CDA">
        <w:rPr>
          <w:rFonts w:cs="Calibri"/>
        </w:rPr>
        <w:br/>
        <w:t xml:space="preserve">                  Dane Wykonawcy</w:t>
      </w:r>
    </w:p>
    <w:p w14:paraId="4B2C6F2F" w14:textId="77777777" w:rsidR="00C74401" w:rsidRPr="00A25CDA" w:rsidRDefault="00C74401" w:rsidP="00C74401">
      <w:pPr>
        <w:tabs>
          <w:tab w:val="left" w:pos="0"/>
        </w:tabs>
        <w:jc w:val="right"/>
        <w:rPr>
          <w:rFonts w:cs="Calibri"/>
        </w:rPr>
      </w:pPr>
      <w:r w:rsidRPr="00A25CDA">
        <w:rPr>
          <w:rFonts w:cs="Calibri"/>
        </w:rPr>
        <w:t>miejscowość…………..………………, dnia ………………</w:t>
      </w:r>
    </w:p>
    <w:p w14:paraId="02B245DB" w14:textId="77777777" w:rsidR="00C74401" w:rsidRPr="00A25CDA" w:rsidRDefault="00C74401" w:rsidP="00C74401">
      <w:pPr>
        <w:tabs>
          <w:tab w:val="left" w:pos="0"/>
        </w:tabs>
        <w:jc w:val="both"/>
        <w:rPr>
          <w:rFonts w:cs="Calibri"/>
        </w:rPr>
      </w:pPr>
    </w:p>
    <w:p w14:paraId="0C2E85A1" w14:textId="77777777" w:rsidR="00C74401" w:rsidRPr="00A25CDA" w:rsidRDefault="00C74401" w:rsidP="00C74401">
      <w:pPr>
        <w:tabs>
          <w:tab w:val="left" w:pos="2802"/>
        </w:tabs>
        <w:jc w:val="both"/>
        <w:rPr>
          <w:rFonts w:cs="Calibri"/>
        </w:rPr>
      </w:pPr>
    </w:p>
    <w:p w14:paraId="6FC92543" w14:textId="77777777" w:rsidR="00C74401" w:rsidRPr="00A25CDA" w:rsidRDefault="00C74401" w:rsidP="00C74401">
      <w:pPr>
        <w:tabs>
          <w:tab w:val="left" w:pos="2802"/>
        </w:tabs>
        <w:jc w:val="both"/>
        <w:rPr>
          <w:rFonts w:cs="Calibri"/>
        </w:rPr>
      </w:pPr>
    </w:p>
    <w:p w14:paraId="12A77FE2" w14:textId="77777777" w:rsidR="00C74401" w:rsidRPr="00A25CDA" w:rsidRDefault="00C74401" w:rsidP="00C74401">
      <w:pPr>
        <w:tabs>
          <w:tab w:val="left" w:pos="2802"/>
        </w:tabs>
        <w:jc w:val="center"/>
        <w:outlineLvl w:val="0"/>
        <w:rPr>
          <w:rFonts w:cs="Calibri"/>
          <w:b/>
        </w:rPr>
      </w:pPr>
      <w:r w:rsidRPr="00A25CDA">
        <w:rPr>
          <w:rFonts w:cs="Calibri"/>
          <w:b/>
        </w:rPr>
        <w:t>OŚWIADCZENIE</w:t>
      </w:r>
    </w:p>
    <w:p w14:paraId="3EE1B1BB" w14:textId="77777777" w:rsidR="00C74401" w:rsidRPr="00A25CDA" w:rsidRDefault="00C74401" w:rsidP="00C74401">
      <w:pPr>
        <w:tabs>
          <w:tab w:val="left" w:pos="1194"/>
        </w:tabs>
        <w:jc w:val="center"/>
        <w:rPr>
          <w:rFonts w:cs="Calibri"/>
          <w:b/>
        </w:rPr>
      </w:pPr>
      <w:r w:rsidRPr="00A25CDA">
        <w:rPr>
          <w:rFonts w:cs="Calibri"/>
          <w:b/>
        </w:rPr>
        <w:t xml:space="preserve">wykonawcy w zakresie wypełnienia obowiązków informacyjnych </w:t>
      </w:r>
    </w:p>
    <w:p w14:paraId="736C2859" w14:textId="77777777" w:rsidR="00C74401" w:rsidRPr="00A25CDA" w:rsidRDefault="00C74401" w:rsidP="00C74401">
      <w:pPr>
        <w:tabs>
          <w:tab w:val="left" w:pos="1194"/>
        </w:tabs>
        <w:jc w:val="center"/>
        <w:rPr>
          <w:rFonts w:cs="Calibri"/>
          <w:b/>
        </w:rPr>
      </w:pPr>
      <w:r w:rsidRPr="00A25CDA">
        <w:rPr>
          <w:rFonts w:cs="Calibri"/>
          <w:b/>
        </w:rPr>
        <w:t>przewidzianych w art. 13 lub art. 14 RODO</w:t>
      </w:r>
    </w:p>
    <w:p w14:paraId="1754E13C" w14:textId="77777777" w:rsidR="00C74401" w:rsidRPr="00A25CDA" w:rsidRDefault="00C74401" w:rsidP="00C74401">
      <w:pPr>
        <w:tabs>
          <w:tab w:val="left" w:pos="1194"/>
        </w:tabs>
        <w:jc w:val="both"/>
        <w:rPr>
          <w:rFonts w:cs="Calibri"/>
        </w:rPr>
      </w:pPr>
    </w:p>
    <w:p w14:paraId="2E517ADD" w14:textId="77777777" w:rsidR="00C74401" w:rsidRPr="00A25CDA" w:rsidRDefault="00C74401" w:rsidP="00C74401">
      <w:pPr>
        <w:tabs>
          <w:tab w:val="left" w:pos="1194"/>
        </w:tabs>
        <w:jc w:val="both"/>
        <w:rPr>
          <w:rFonts w:cs="Calibri"/>
        </w:rPr>
      </w:pPr>
    </w:p>
    <w:p w14:paraId="06E32F61" w14:textId="77777777" w:rsidR="00C74401" w:rsidRPr="00A25CDA" w:rsidRDefault="00C74401" w:rsidP="00C74401">
      <w:pPr>
        <w:tabs>
          <w:tab w:val="left" w:pos="1194"/>
        </w:tabs>
        <w:jc w:val="both"/>
        <w:rPr>
          <w:rFonts w:cs="Calibri"/>
        </w:rPr>
      </w:pPr>
      <w:r w:rsidRPr="00A25CDA">
        <w:rPr>
          <w:rFonts w:cs="Calibri"/>
        </w:rPr>
        <w:t xml:space="preserve"> </w:t>
      </w:r>
    </w:p>
    <w:p w14:paraId="549D4D77" w14:textId="77777777" w:rsidR="00C74401" w:rsidRPr="00A25CDA" w:rsidRDefault="00C74401" w:rsidP="00C74401">
      <w:pPr>
        <w:tabs>
          <w:tab w:val="left" w:pos="1194"/>
        </w:tabs>
        <w:jc w:val="both"/>
        <w:rPr>
          <w:rFonts w:cs="Calibri"/>
        </w:rPr>
      </w:pPr>
      <w:r w:rsidRPr="00A25CDA">
        <w:rPr>
          <w:rFonts w:cs="Calibri"/>
        </w:rPr>
        <w:t xml:space="preserve">Oświadczam, </w:t>
      </w:r>
      <w:r w:rsidRPr="00A25CDA">
        <w:rPr>
          <w:rFonts w:cs="Calibri"/>
          <w:bCs/>
        </w:rPr>
        <w:t>działając w imieniu własnym, że Wykonawca …………………………………. (wpisać nazwę wykonawcy)</w:t>
      </w:r>
      <w:r w:rsidRPr="00A25CDA">
        <w:rPr>
          <w:rFonts w:cs="Calibri"/>
        </w:rPr>
        <w:t xml:space="preserve"> wypełnił obowiązki informacyjne przewidziane w art. 13 lub art. 14 RODO</w:t>
      </w:r>
      <w:r w:rsidRPr="00A25CDA">
        <w:rPr>
          <w:rStyle w:val="Odwoanieprzypisudolnego"/>
          <w:rFonts w:cs="Calibri"/>
        </w:rPr>
        <w:footnoteReference w:id="1"/>
      </w:r>
      <w:r w:rsidRPr="00A25CDA">
        <w:rPr>
          <w:rFonts w:cs="Calibri"/>
        </w:rPr>
        <w:t xml:space="preserve"> wobec osób fizycznych, od których dane osobowe bezpośrednio lub pośrednio pozyskał w celu ubiegania się o udzielenie zamówienia publicznego w niniejszym postępowaniu.</w:t>
      </w:r>
      <w:r w:rsidRPr="00A25CDA">
        <w:rPr>
          <w:rStyle w:val="Odwoanieprzypisudolnego"/>
          <w:rFonts w:cs="Calibri"/>
        </w:rPr>
        <w:footnoteReference w:id="2"/>
      </w:r>
    </w:p>
    <w:p w14:paraId="31B1B509" w14:textId="77777777" w:rsidR="00C74401" w:rsidRPr="00A25CDA" w:rsidRDefault="00C74401" w:rsidP="00C74401">
      <w:pPr>
        <w:tabs>
          <w:tab w:val="left" w:pos="1194"/>
        </w:tabs>
        <w:jc w:val="both"/>
        <w:rPr>
          <w:rFonts w:cs="Calibri"/>
        </w:rPr>
      </w:pPr>
    </w:p>
    <w:p w14:paraId="097AD5D7" w14:textId="77777777" w:rsidR="00C74401" w:rsidRPr="00A25CDA" w:rsidRDefault="00C74401" w:rsidP="00C74401">
      <w:pPr>
        <w:tabs>
          <w:tab w:val="left" w:pos="1194"/>
        </w:tabs>
        <w:jc w:val="both"/>
        <w:rPr>
          <w:rFonts w:cs="Calibri"/>
          <w:bCs/>
        </w:rPr>
      </w:pPr>
    </w:p>
    <w:p w14:paraId="486A5C17" w14:textId="77777777" w:rsidR="00C74401" w:rsidRPr="00A25CDA" w:rsidRDefault="00C74401" w:rsidP="00C74401">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335BC708" w14:textId="77777777" w:rsidR="00C74401" w:rsidRPr="00A25CDA" w:rsidRDefault="00C74401" w:rsidP="00C74401">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62EF4E3A" w14:textId="77777777" w:rsidR="00C74401" w:rsidRPr="00A25CDA" w:rsidRDefault="00C74401" w:rsidP="00C74401">
      <w:pPr>
        <w:tabs>
          <w:tab w:val="left" w:pos="1194"/>
        </w:tabs>
        <w:jc w:val="both"/>
        <w:rPr>
          <w:rFonts w:cs="Calibri"/>
        </w:rPr>
      </w:pPr>
    </w:p>
    <w:p w14:paraId="1198FC7C" w14:textId="77777777" w:rsidR="00C74401" w:rsidRPr="00A25CDA" w:rsidRDefault="00C74401" w:rsidP="00C74401">
      <w:pPr>
        <w:rPr>
          <w:rFonts w:cs="Calibri"/>
        </w:rPr>
      </w:pPr>
    </w:p>
    <w:p w14:paraId="351AECBA" w14:textId="77777777" w:rsidR="00C74401" w:rsidRDefault="00C74401" w:rsidP="00C74401"/>
    <w:p w14:paraId="279DF2C5" w14:textId="28FC86AE" w:rsidR="00C74401" w:rsidRPr="00A25CDA" w:rsidRDefault="00C74401" w:rsidP="00C74401">
      <w:pPr>
        <w:rPr>
          <w:b/>
          <w:color w:val="000000"/>
        </w:rPr>
      </w:pPr>
      <w:r>
        <w:br w:type="page"/>
      </w:r>
      <w:r w:rsidRPr="00A25CDA">
        <w:rPr>
          <w:b/>
          <w:color w:val="000000"/>
        </w:rPr>
        <w:lastRenderedPageBreak/>
        <w:t xml:space="preserve">Załącznik nr 6 </w:t>
      </w:r>
    </w:p>
    <w:p w14:paraId="717743B5" w14:textId="77777777" w:rsidR="00C74401" w:rsidRPr="004A21DA" w:rsidRDefault="00C74401" w:rsidP="00C74401">
      <w:pPr>
        <w:rPr>
          <w:b/>
          <w:bCs/>
          <w:i/>
          <w:iCs/>
        </w:rPr>
      </w:pPr>
      <w:r w:rsidRPr="004A21DA">
        <w:rPr>
          <w:b/>
          <w:bCs/>
          <w:i/>
          <w:iCs/>
        </w:rPr>
        <w:t>Wzór umowy</w:t>
      </w:r>
    </w:p>
    <w:p w14:paraId="7ABF1EC0" w14:textId="77777777" w:rsidR="003D4D59" w:rsidRDefault="003D4D59" w:rsidP="003D4D59">
      <w:pPr>
        <w:widowControl w:val="0"/>
        <w:spacing w:after="0" w:line="240" w:lineRule="auto"/>
        <w:jc w:val="center"/>
        <w:rPr>
          <w:rFonts w:eastAsia="Lucida Sans Unicode" w:cs="Calibri"/>
          <w:b/>
          <w:bCs/>
          <w:kern w:val="3"/>
          <w:lang w:eastAsia="pl-PL"/>
        </w:rPr>
      </w:pPr>
      <w:r>
        <w:rPr>
          <w:rFonts w:eastAsia="Lucida Sans Unicode" w:cs="Calibri"/>
          <w:b/>
          <w:bCs/>
          <w:kern w:val="3"/>
          <w:lang w:eastAsia="pl-PL"/>
        </w:rPr>
        <w:t>UMOWA NR ZPSB ANS PLUS/……./2023</w:t>
      </w:r>
    </w:p>
    <w:p w14:paraId="070A2A64" w14:textId="77777777" w:rsidR="003D4D59" w:rsidRDefault="003D4D59" w:rsidP="003D4D59">
      <w:pPr>
        <w:spacing w:after="0" w:line="240" w:lineRule="auto"/>
        <w:rPr>
          <w:rFonts w:cs="Calibri"/>
        </w:rPr>
      </w:pPr>
      <w:r>
        <w:rPr>
          <w:rFonts w:cs="Calibri"/>
        </w:rPr>
        <w:t>zawarta dnia ……………..2023 r. w Szczecinie</w:t>
      </w:r>
    </w:p>
    <w:p w14:paraId="2C08E8BD" w14:textId="77777777" w:rsidR="003D4D59" w:rsidRDefault="003D4D59" w:rsidP="003D4D59">
      <w:pPr>
        <w:spacing w:after="0" w:line="240" w:lineRule="auto"/>
        <w:rPr>
          <w:rFonts w:cs="Calibri"/>
        </w:rPr>
      </w:pPr>
      <w:r>
        <w:rPr>
          <w:rFonts w:cs="Calibri"/>
        </w:rPr>
        <w:t>pomiędzy</w:t>
      </w:r>
    </w:p>
    <w:p w14:paraId="6CD56D27" w14:textId="77777777" w:rsidR="003D4D59" w:rsidRDefault="003D4D59" w:rsidP="003D4D59">
      <w:pPr>
        <w:spacing w:after="0" w:line="240" w:lineRule="auto"/>
        <w:rPr>
          <w:rFonts w:eastAsia="Lucida Sans Unicode" w:cs="Calibri"/>
          <w:kern w:val="3"/>
        </w:rPr>
      </w:pPr>
      <w:bookmarkStart w:id="21" w:name="_Hlk57236448"/>
      <w:r>
        <w:rPr>
          <w:rFonts w:eastAsia="Lucida Sans Unicode" w:cs="Calibri"/>
          <w:b/>
          <w:bCs/>
          <w:kern w:val="3"/>
        </w:rPr>
        <w:t>Zachodniopomorską Szkołą Biznesu – Akademią Nauk Stosowanych</w:t>
      </w:r>
      <w:r>
        <w:rPr>
          <w:rFonts w:eastAsia="Lucida Sans Unicode" w:cs="Calibri"/>
          <w:kern w:val="3"/>
        </w:rPr>
        <w:t xml:space="preserve">,  ul. Żołnierska 53, 71-210 Szczecin; NIP: </w:t>
      </w:r>
      <w:r>
        <w:rPr>
          <w:rFonts w:cs="Calibri"/>
        </w:rPr>
        <w:t>8520019079</w:t>
      </w:r>
      <w:bookmarkEnd w:id="21"/>
      <w:r>
        <w:rPr>
          <w:rFonts w:cs="Calibri"/>
        </w:rPr>
        <w:t xml:space="preserve"> </w:t>
      </w:r>
      <w:r>
        <w:rPr>
          <w:rFonts w:eastAsia="Lucida Sans Unicode" w:cs="Calibri"/>
          <w:kern w:val="3"/>
        </w:rPr>
        <w:t>reprezentowaną przez: Justynę Osuch-Mallett, Rektora, w imieniu której umowę podpisuje Elżbieta Piechowiak menadżer projektu,</w:t>
      </w:r>
    </w:p>
    <w:p w14:paraId="52C970D8" w14:textId="77777777" w:rsidR="003D4D59" w:rsidRDefault="003D4D59" w:rsidP="003D4D59">
      <w:pPr>
        <w:autoSpaceDE w:val="0"/>
        <w:autoSpaceDN w:val="0"/>
        <w:adjustRightInd w:val="0"/>
        <w:spacing w:after="0" w:line="240" w:lineRule="auto"/>
        <w:rPr>
          <w:rFonts w:cs="Calibri"/>
          <w:b/>
          <w:bCs/>
        </w:rPr>
      </w:pPr>
      <w:r>
        <w:rPr>
          <w:rFonts w:cs="Calibri"/>
          <w:bCs/>
        </w:rPr>
        <w:t>zwaną w dalszej części</w:t>
      </w:r>
      <w:r>
        <w:rPr>
          <w:rFonts w:cs="Calibri"/>
          <w:b/>
          <w:bCs/>
        </w:rPr>
        <w:t xml:space="preserve"> </w:t>
      </w:r>
      <w:r>
        <w:rPr>
          <w:rFonts w:cs="Calibri"/>
          <w:b/>
          <w:bCs/>
          <w:i/>
          <w:iCs/>
        </w:rPr>
        <w:t>„</w:t>
      </w:r>
      <w:r>
        <w:rPr>
          <w:rFonts w:cs="Calibri"/>
          <w:b/>
          <w:bCs/>
        </w:rPr>
        <w:t>Zamawiającą</w:t>
      </w:r>
      <w:r>
        <w:rPr>
          <w:rFonts w:cs="Calibri"/>
          <w:b/>
          <w:bCs/>
          <w:i/>
          <w:iCs/>
        </w:rPr>
        <w:t>”</w:t>
      </w:r>
      <w:r>
        <w:rPr>
          <w:rFonts w:cs="Calibri"/>
          <w:b/>
          <w:bCs/>
        </w:rPr>
        <w:t xml:space="preserve">, </w:t>
      </w:r>
    </w:p>
    <w:p w14:paraId="14FAFC17" w14:textId="77777777" w:rsidR="003D4D59" w:rsidRDefault="003D4D59" w:rsidP="003D4D59">
      <w:pPr>
        <w:spacing w:after="0" w:line="240" w:lineRule="auto"/>
        <w:rPr>
          <w:rFonts w:cs="Calibri"/>
        </w:rPr>
      </w:pPr>
    </w:p>
    <w:p w14:paraId="7BA5CE3A" w14:textId="77777777" w:rsidR="003D4D59" w:rsidRDefault="003D4D59" w:rsidP="003D4D59">
      <w:pPr>
        <w:autoSpaceDE w:val="0"/>
        <w:autoSpaceDN w:val="0"/>
        <w:adjustRightInd w:val="0"/>
        <w:spacing w:after="0" w:line="240" w:lineRule="auto"/>
        <w:rPr>
          <w:rFonts w:cs="Calibri"/>
          <w:bCs/>
        </w:rPr>
      </w:pPr>
      <w:r>
        <w:rPr>
          <w:rFonts w:cs="Calibri"/>
        </w:rPr>
        <w:t>a</w:t>
      </w:r>
      <w:r>
        <w:rPr>
          <w:rFonts w:cs="Calibri"/>
        </w:rPr>
        <w:br/>
      </w:r>
      <w:r>
        <w:rPr>
          <w:rFonts w:cs="Calibri"/>
          <w:bCs/>
        </w:rPr>
        <w:t>……………………………………………………</w:t>
      </w:r>
    </w:p>
    <w:p w14:paraId="22E5790A" w14:textId="77777777" w:rsidR="003D4D59" w:rsidRDefault="003D4D59" w:rsidP="003D4D59">
      <w:pPr>
        <w:autoSpaceDE w:val="0"/>
        <w:autoSpaceDN w:val="0"/>
        <w:adjustRightInd w:val="0"/>
        <w:spacing w:after="0" w:line="240" w:lineRule="auto"/>
        <w:rPr>
          <w:rFonts w:cs="Calibri"/>
          <w:bCs/>
        </w:rPr>
      </w:pPr>
      <w:r>
        <w:rPr>
          <w:rFonts w:cs="Calibri"/>
          <w:bCs/>
        </w:rPr>
        <w:t xml:space="preserve">reprezentowaną przez: </w:t>
      </w:r>
    </w:p>
    <w:p w14:paraId="586132BF" w14:textId="77777777" w:rsidR="003D4D59" w:rsidRDefault="003D4D59" w:rsidP="003D4D59">
      <w:pPr>
        <w:autoSpaceDE w:val="0"/>
        <w:autoSpaceDN w:val="0"/>
        <w:adjustRightInd w:val="0"/>
        <w:spacing w:after="0" w:line="240" w:lineRule="auto"/>
        <w:rPr>
          <w:rFonts w:cs="Calibri"/>
          <w:b/>
          <w:bCs/>
        </w:rPr>
      </w:pPr>
      <w:r>
        <w:rPr>
          <w:rFonts w:cs="Calibri"/>
          <w:bCs/>
        </w:rPr>
        <w:t>……………………………………………………</w:t>
      </w:r>
    </w:p>
    <w:p w14:paraId="23E4B97B" w14:textId="77777777" w:rsidR="003D4D59" w:rsidRDefault="003D4D59" w:rsidP="003D4D59">
      <w:pPr>
        <w:autoSpaceDE w:val="0"/>
        <w:autoSpaceDN w:val="0"/>
        <w:adjustRightInd w:val="0"/>
        <w:spacing w:after="0" w:line="240" w:lineRule="auto"/>
        <w:rPr>
          <w:rFonts w:cs="Calibri"/>
          <w:b/>
          <w:bCs/>
        </w:rPr>
      </w:pPr>
      <w:r>
        <w:rPr>
          <w:rFonts w:cs="Calibri"/>
          <w:bCs/>
        </w:rPr>
        <w:t>zwanym w dalszej części</w:t>
      </w:r>
      <w:r>
        <w:rPr>
          <w:rFonts w:cs="Calibri"/>
          <w:b/>
          <w:bCs/>
        </w:rPr>
        <w:t xml:space="preserve"> </w:t>
      </w:r>
      <w:r>
        <w:rPr>
          <w:rFonts w:cs="Calibri"/>
          <w:b/>
          <w:bCs/>
          <w:i/>
          <w:iCs/>
        </w:rPr>
        <w:t>„</w:t>
      </w:r>
      <w:r>
        <w:rPr>
          <w:rFonts w:cs="Calibri"/>
          <w:b/>
          <w:bCs/>
        </w:rPr>
        <w:t>Wykonawcą</w:t>
      </w:r>
      <w:r>
        <w:rPr>
          <w:rFonts w:cs="Calibri"/>
          <w:b/>
          <w:bCs/>
          <w:i/>
          <w:iCs/>
        </w:rPr>
        <w:t>”</w:t>
      </w:r>
      <w:r>
        <w:rPr>
          <w:rFonts w:cs="Calibri"/>
          <w:b/>
          <w:bCs/>
        </w:rPr>
        <w:t>,</w:t>
      </w:r>
    </w:p>
    <w:p w14:paraId="18AC7356" w14:textId="77777777" w:rsidR="003D4D59" w:rsidRDefault="003D4D59" w:rsidP="003D4D59">
      <w:pPr>
        <w:autoSpaceDE w:val="0"/>
        <w:autoSpaceDN w:val="0"/>
        <w:adjustRightInd w:val="0"/>
        <w:spacing w:after="0" w:line="240" w:lineRule="auto"/>
        <w:rPr>
          <w:rFonts w:cs="Calibri"/>
          <w:b/>
          <w:bCs/>
        </w:rPr>
      </w:pPr>
    </w:p>
    <w:p w14:paraId="3D80C7F4" w14:textId="77777777" w:rsidR="003D4D59" w:rsidRDefault="003D4D59" w:rsidP="003D4D59">
      <w:pPr>
        <w:spacing w:after="0" w:line="240" w:lineRule="auto"/>
        <w:jc w:val="center"/>
        <w:rPr>
          <w:rFonts w:cs="Calibri"/>
          <w:b/>
        </w:rPr>
      </w:pPr>
      <w:r>
        <w:rPr>
          <w:rFonts w:cs="Calibri"/>
          <w:b/>
        </w:rPr>
        <w:t>PRZEDMIOT UMOWY</w:t>
      </w:r>
    </w:p>
    <w:p w14:paraId="1083C3A5" w14:textId="77777777" w:rsidR="003D4D59" w:rsidRDefault="003D4D59" w:rsidP="003D4D59">
      <w:pPr>
        <w:spacing w:after="0" w:line="240" w:lineRule="auto"/>
        <w:jc w:val="center"/>
        <w:rPr>
          <w:rFonts w:cs="Calibri"/>
          <w:b/>
        </w:rPr>
      </w:pPr>
      <w:r>
        <w:rPr>
          <w:rFonts w:cs="Calibri"/>
          <w:b/>
        </w:rPr>
        <w:t>§ 1</w:t>
      </w:r>
    </w:p>
    <w:p w14:paraId="29F548EA" w14:textId="315E3DD7" w:rsidR="003D4D59" w:rsidRDefault="003D4D59" w:rsidP="003D4D59">
      <w:pPr>
        <w:numPr>
          <w:ilvl w:val="0"/>
          <w:numId w:val="29"/>
        </w:numPr>
        <w:shd w:val="clear" w:color="auto" w:fill="FFFFFF"/>
        <w:tabs>
          <w:tab w:val="left" w:pos="252"/>
        </w:tabs>
        <w:spacing w:after="0" w:line="240" w:lineRule="auto"/>
        <w:ind w:left="284"/>
        <w:contextualSpacing/>
        <w:jc w:val="both"/>
        <w:rPr>
          <w:rFonts w:cs="Calibri"/>
          <w:bCs/>
        </w:rPr>
      </w:pPr>
      <w:r>
        <w:rPr>
          <w:rFonts w:cs="Calibri"/>
        </w:rPr>
        <w:t>Zamawiająca zamawia a Wykonawca zobowiązuje się do modernizacji oświetlenia w budynku Zachodniopomorskiej Szkoły Biznesu – Akademii Nauk Stosowanych Wydział w Gryficach, 72-300 Gryfice, ul. Piłsudskiego 34  wraz oraz z serwisem gwarancyjnym, w okresie minimum 36 miesięcy</w:t>
      </w:r>
      <w:r>
        <w:rPr>
          <w:rFonts w:cs="Calibri"/>
          <w:b/>
        </w:rPr>
        <w:t xml:space="preserve">, </w:t>
      </w:r>
      <w:r>
        <w:rPr>
          <w:rFonts w:cs="Calibri"/>
        </w:rPr>
        <w:t xml:space="preserve">z zastrzeżeniem, że specyfikację modernizacji wraz z wymaganiami dodatkowymi określa Szczegółowy Opis Przedmiotu Zamówienia, stanowiący </w:t>
      </w:r>
      <w:r>
        <w:rPr>
          <w:rFonts w:cs="Calibri"/>
          <w:b/>
          <w:bCs/>
        </w:rPr>
        <w:t>Załącznik Nr 1</w:t>
      </w:r>
      <w:r>
        <w:rPr>
          <w:rFonts w:cs="Calibri"/>
        </w:rPr>
        <w:t xml:space="preserve"> do Umowy.</w:t>
      </w:r>
    </w:p>
    <w:p w14:paraId="41FB06C9" w14:textId="77777777" w:rsidR="003D4D59" w:rsidRDefault="003D4D59" w:rsidP="003D4D59">
      <w:pPr>
        <w:numPr>
          <w:ilvl w:val="0"/>
          <w:numId w:val="29"/>
        </w:numPr>
        <w:shd w:val="clear" w:color="auto" w:fill="FFFFFF"/>
        <w:tabs>
          <w:tab w:val="left" w:pos="252"/>
        </w:tabs>
        <w:spacing w:after="0" w:line="240" w:lineRule="auto"/>
        <w:ind w:left="284"/>
        <w:contextualSpacing/>
        <w:jc w:val="both"/>
        <w:rPr>
          <w:rFonts w:cs="Calibri"/>
          <w:bCs/>
        </w:rPr>
      </w:pPr>
      <w:r>
        <w:rPr>
          <w:rFonts w:cs="Calibri"/>
          <w:bCs/>
        </w:rPr>
        <w:t>Umowa realizowana jest w ramach Projektu " ZPSB Plus – program zwiększenia dostępności uczelni dla osób niepełnosprawnych " dalej: Projekt, współfinansowanego ze środków Unii Europejskiej w ramach Programu Operacyjnego Wiedza Edukacja Rozwój 2014-2020 współfinansowanego ze środków Europejskiego Funduszu Społecznego, na podstawie umowy nr POWR.03.05.00-00-A019/19.</w:t>
      </w:r>
    </w:p>
    <w:p w14:paraId="737EF5DA" w14:textId="77777777" w:rsidR="003D4D59" w:rsidRDefault="003D4D59" w:rsidP="003D4D59">
      <w:pPr>
        <w:spacing w:after="0" w:line="240" w:lineRule="auto"/>
        <w:jc w:val="center"/>
        <w:rPr>
          <w:rFonts w:cs="Calibri"/>
          <w:b/>
        </w:rPr>
      </w:pPr>
      <w:r>
        <w:rPr>
          <w:rFonts w:cs="Calibri"/>
          <w:b/>
        </w:rPr>
        <w:t>TERMIN I ZASADY REALIZACJI</w:t>
      </w:r>
    </w:p>
    <w:p w14:paraId="68AAB131" w14:textId="77777777" w:rsidR="003D4D59" w:rsidRDefault="003D4D59" w:rsidP="003D4D59">
      <w:pPr>
        <w:spacing w:after="0" w:line="240" w:lineRule="auto"/>
        <w:jc w:val="center"/>
        <w:rPr>
          <w:rFonts w:cs="Calibri"/>
          <w:b/>
        </w:rPr>
      </w:pPr>
      <w:r>
        <w:rPr>
          <w:rFonts w:cs="Calibri"/>
          <w:b/>
        </w:rPr>
        <w:t>§ 2</w:t>
      </w:r>
    </w:p>
    <w:p w14:paraId="775C8E86" w14:textId="77777777" w:rsidR="003D4D59" w:rsidRDefault="003D4D59" w:rsidP="003D4D59">
      <w:pPr>
        <w:spacing w:line="240" w:lineRule="auto"/>
        <w:contextualSpacing/>
        <w:jc w:val="both"/>
        <w:rPr>
          <w:rFonts w:eastAsia="Arial" w:cs="Calibri"/>
          <w:strike/>
          <w:lang w:eastAsia="pl-PL"/>
        </w:rPr>
      </w:pPr>
      <w:r>
        <w:rPr>
          <w:rFonts w:eastAsia="Arial" w:cs="Calibri"/>
          <w:lang w:eastAsia="pl-PL"/>
        </w:rPr>
        <w:t xml:space="preserve">1. Wykonawca zobowiązuje się wykonać przedmiot umowy, o którym mowa w § 1 Umowy, </w:t>
      </w:r>
      <w:r>
        <w:rPr>
          <w:rFonts w:eastAsia="Arial" w:cs="Calibri"/>
          <w:lang w:eastAsia="pl-PL"/>
        </w:rPr>
        <w:br/>
        <w:t xml:space="preserve">      w nieprzekraczalnym terminie do dnia …………………2023 r.,</w:t>
      </w:r>
      <w:proofErr w:type="spellStart"/>
      <w:r>
        <w:rPr>
          <w:rFonts w:eastAsia="Arial" w:cs="Calibri"/>
          <w:b/>
          <w:bCs/>
          <w:lang w:eastAsia="pl-PL"/>
        </w:rPr>
        <w:t>tj</w:t>
      </w:r>
      <w:proofErr w:type="spellEnd"/>
      <w:r>
        <w:rPr>
          <w:rFonts w:eastAsia="Arial" w:cs="Calibri"/>
          <w:b/>
          <w:bCs/>
          <w:lang w:eastAsia="pl-PL"/>
        </w:rPr>
        <w:t>. do 60 dni od dnia zawarcia umowy</w:t>
      </w:r>
      <w:r>
        <w:rPr>
          <w:rFonts w:eastAsia="Arial" w:cs="Calibri"/>
          <w:lang w:eastAsia="pl-PL"/>
        </w:rPr>
        <w:t xml:space="preserve">. </w:t>
      </w:r>
    </w:p>
    <w:p w14:paraId="34D48FD5" w14:textId="77777777" w:rsidR="003D4D59" w:rsidRDefault="003D4D59" w:rsidP="003D4D59">
      <w:pPr>
        <w:spacing w:after="0" w:line="240" w:lineRule="auto"/>
        <w:ind w:left="284" w:hanging="284"/>
        <w:contextualSpacing/>
        <w:jc w:val="both"/>
        <w:rPr>
          <w:rFonts w:eastAsia="Arial" w:cs="Calibri"/>
          <w:lang w:eastAsia="pl-PL"/>
        </w:rPr>
      </w:pPr>
      <w:r>
        <w:rPr>
          <w:rFonts w:eastAsia="Arial" w:cs="Calibri"/>
          <w:lang w:eastAsia="pl-PL"/>
        </w:rPr>
        <w:t xml:space="preserve">2.  Dniem wykonania przedmiotu Umowy jest dzień podpisania protokołu odbioru bez zastrzeżeń, którego wzór stanowi </w:t>
      </w:r>
      <w:r>
        <w:rPr>
          <w:rFonts w:eastAsia="Arial" w:cs="Calibri"/>
          <w:b/>
          <w:bCs/>
          <w:lang w:eastAsia="pl-PL"/>
        </w:rPr>
        <w:t>Załącznik nr 3</w:t>
      </w:r>
      <w:r>
        <w:rPr>
          <w:rFonts w:eastAsia="Arial" w:cs="Calibri"/>
          <w:lang w:eastAsia="pl-PL"/>
        </w:rPr>
        <w:t xml:space="preserve"> do umowy. Zamawiająca dokona odbioru przedmiotu Umowy pod warunkiem, że został on należycie dostarczony i uruchomiony, w przeciwnym razie złoży na Protokole odbioru zastrzeżenia. </w:t>
      </w:r>
    </w:p>
    <w:p w14:paraId="599EC09C" w14:textId="77777777" w:rsidR="003D4D59" w:rsidRDefault="003D4D59" w:rsidP="003D4D59">
      <w:pPr>
        <w:spacing w:line="240" w:lineRule="auto"/>
        <w:contextualSpacing/>
        <w:jc w:val="both"/>
        <w:rPr>
          <w:rFonts w:eastAsia="Arial" w:cs="Calibri"/>
          <w:lang w:eastAsia="pl-PL"/>
        </w:rPr>
      </w:pPr>
      <w:r>
        <w:rPr>
          <w:rFonts w:eastAsia="Arial" w:cs="Calibri"/>
          <w:lang w:eastAsia="pl-PL"/>
        </w:rPr>
        <w:t xml:space="preserve">3. Wykonawca jest zobowiązany do usunięcia wad w terminie do 3 dni roboczych od dnia złożenia  </w:t>
      </w:r>
    </w:p>
    <w:p w14:paraId="3A4FFF88" w14:textId="77777777" w:rsidR="003D4D59" w:rsidRDefault="003D4D59" w:rsidP="003D4D59">
      <w:pPr>
        <w:spacing w:line="240" w:lineRule="auto"/>
        <w:contextualSpacing/>
        <w:jc w:val="both"/>
        <w:rPr>
          <w:rFonts w:eastAsia="Arial" w:cs="Calibri"/>
          <w:lang w:eastAsia="pl-PL"/>
        </w:rPr>
      </w:pPr>
      <w:r>
        <w:rPr>
          <w:rFonts w:eastAsia="Arial" w:cs="Calibri"/>
          <w:lang w:eastAsia="pl-PL"/>
        </w:rPr>
        <w:t xml:space="preserve">      zastrzeżeń. Po usunięciu wad, ust. 2 stosuje się odpowiednio.</w:t>
      </w:r>
    </w:p>
    <w:p w14:paraId="2A0ADC99" w14:textId="77777777" w:rsidR="003D4D59" w:rsidRDefault="003D4D59" w:rsidP="003D4D59">
      <w:pPr>
        <w:widowControl w:val="0"/>
        <w:suppressAutoHyphens/>
        <w:autoSpaceDN w:val="0"/>
        <w:spacing w:after="0" w:line="240" w:lineRule="auto"/>
        <w:ind w:left="284"/>
        <w:contextualSpacing/>
        <w:jc w:val="both"/>
        <w:textAlignment w:val="baseline"/>
        <w:rPr>
          <w:rFonts w:eastAsia="Lucida Sans Unicode" w:cs="Calibri"/>
          <w:b/>
          <w:kern w:val="3"/>
          <w:lang w:eastAsia="pl-PL"/>
        </w:rPr>
      </w:pPr>
    </w:p>
    <w:p w14:paraId="7DBDAB66" w14:textId="77777777" w:rsidR="003D4D59" w:rsidRDefault="003D4D59" w:rsidP="003D4D59">
      <w:pPr>
        <w:spacing w:after="0" w:line="240" w:lineRule="auto"/>
        <w:jc w:val="center"/>
        <w:rPr>
          <w:rFonts w:cs="Calibri"/>
          <w:b/>
        </w:rPr>
      </w:pPr>
      <w:r>
        <w:rPr>
          <w:rFonts w:cs="Calibri"/>
          <w:b/>
        </w:rPr>
        <w:t>WYNAGRODZENIE I ZASADY PŁATNOŚCI</w:t>
      </w:r>
    </w:p>
    <w:p w14:paraId="706575BE" w14:textId="77777777" w:rsidR="003D4D59" w:rsidRDefault="003D4D59" w:rsidP="003D4D59">
      <w:pPr>
        <w:spacing w:after="0" w:line="240" w:lineRule="auto"/>
        <w:jc w:val="center"/>
        <w:rPr>
          <w:rFonts w:cs="Calibri"/>
          <w:b/>
        </w:rPr>
      </w:pPr>
      <w:r>
        <w:rPr>
          <w:rFonts w:cs="Calibri"/>
          <w:b/>
        </w:rPr>
        <w:t>§ 3</w:t>
      </w:r>
    </w:p>
    <w:p w14:paraId="7F62E671" w14:textId="77777777" w:rsidR="003D4D59" w:rsidRDefault="003D4D59" w:rsidP="003D4D59">
      <w:pPr>
        <w:widowControl w:val="0"/>
        <w:numPr>
          <w:ilvl w:val="3"/>
          <w:numId w:val="30"/>
        </w:numPr>
        <w:suppressAutoHyphens/>
        <w:autoSpaceDE w:val="0"/>
        <w:spacing w:after="0" w:line="240" w:lineRule="auto"/>
        <w:ind w:left="284" w:hanging="284"/>
        <w:contextualSpacing/>
        <w:jc w:val="both"/>
        <w:rPr>
          <w:rFonts w:eastAsia="Arial" w:cs="Calibri"/>
          <w:lang w:eastAsia="pl-PL"/>
        </w:rPr>
      </w:pPr>
      <w:r>
        <w:rPr>
          <w:rFonts w:eastAsia="Arial" w:cs="Calibri"/>
          <w:lang w:eastAsia="pl-PL"/>
        </w:rPr>
        <w:t>Za wykonanie przedmiotu Umowy, o którym mowa w § 1 Umowy, Strony ustalają wynagrodzenie ryczałtowe w wysokości:</w:t>
      </w:r>
    </w:p>
    <w:p w14:paraId="102F76F6" w14:textId="77777777" w:rsidR="003D4D59" w:rsidRDefault="003D4D59" w:rsidP="003D4D59">
      <w:pPr>
        <w:widowControl w:val="0"/>
        <w:suppressAutoHyphens/>
        <w:autoSpaceDE w:val="0"/>
        <w:spacing w:after="0" w:line="240" w:lineRule="auto"/>
        <w:ind w:left="284"/>
        <w:jc w:val="both"/>
        <w:rPr>
          <w:rFonts w:eastAsia="Arial" w:cs="Calibri"/>
          <w:bCs/>
          <w:lang w:eastAsia="pl-PL"/>
        </w:rPr>
      </w:pPr>
      <w:r>
        <w:rPr>
          <w:rFonts w:eastAsia="Arial" w:cs="Calibri"/>
          <w:b/>
          <w:lang w:eastAsia="pl-PL"/>
        </w:rPr>
        <w:t>kwota brutto: …….. zł</w:t>
      </w:r>
      <w:r>
        <w:rPr>
          <w:rFonts w:eastAsia="Arial" w:cs="Calibri"/>
          <w:bCs/>
          <w:lang w:eastAsia="pl-PL"/>
        </w:rPr>
        <w:t xml:space="preserve"> (słownie: </w:t>
      </w:r>
      <w:r>
        <w:rPr>
          <w:rFonts w:eastAsia="Arial" w:cs="Calibri"/>
          <w:lang w:eastAsia="pl-PL"/>
        </w:rPr>
        <w:t>…………………………………………………………….. /100 złotych)</w:t>
      </w:r>
    </w:p>
    <w:p w14:paraId="07F3833A" w14:textId="77777777" w:rsidR="003D4D59" w:rsidRDefault="003D4D59" w:rsidP="003D4D59">
      <w:pPr>
        <w:spacing w:after="0" w:line="240" w:lineRule="auto"/>
        <w:ind w:left="284"/>
        <w:jc w:val="both"/>
        <w:rPr>
          <w:rFonts w:eastAsia="Arial" w:cs="Calibri"/>
          <w:lang w:eastAsia="pl-PL"/>
        </w:rPr>
      </w:pPr>
      <w:r>
        <w:rPr>
          <w:rFonts w:eastAsia="Arial" w:cs="Calibri"/>
          <w:b/>
          <w:bCs/>
          <w:lang w:eastAsia="pl-PL"/>
        </w:rPr>
        <w:t>w tym VAT: ………… zł</w:t>
      </w:r>
      <w:r>
        <w:rPr>
          <w:rFonts w:eastAsia="Arial" w:cs="Calibri"/>
          <w:lang w:eastAsia="pl-PL"/>
        </w:rPr>
        <w:t xml:space="preserve"> (słownie: ………………………………………………………………/100 złotych)</w:t>
      </w:r>
    </w:p>
    <w:p w14:paraId="23FE02F7" w14:textId="77777777" w:rsidR="003D4D59" w:rsidRDefault="003D4D59" w:rsidP="003D4D59">
      <w:pPr>
        <w:pStyle w:val="Akapitzlist"/>
        <w:numPr>
          <w:ilvl w:val="0"/>
          <w:numId w:val="31"/>
        </w:numPr>
        <w:spacing w:after="0" w:line="240" w:lineRule="auto"/>
        <w:ind w:left="284" w:hanging="284"/>
        <w:jc w:val="both"/>
        <w:rPr>
          <w:rFonts w:eastAsia="Arial" w:cs="Calibri"/>
          <w:lang w:eastAsia="pl-PL"/>
        </w:rPr>
      </w:pPr>
      <w:r>
        <w:rPr>
          <w:rFonts w:eastAsia="Arial" w:cs="Calibri"/>
          <w:lang w:eastAsia="pl-PL"/>
        </w:rPr>
        <w:lastRenderedPageBreak/>
        <w:t xml:space="preserve">Wynagrodzenie za przedmiot Umowy obejmuje wszelkie koszty związane z wykonaniem </w:t>
      </w:r>
      <w:r>
        <w:rPr>
          <w:rFonts w:eastAsia="Arial" w:cs="Calibri"/>
          <w:lang w:eastAsia="pl-PL"/>
        </w:rPr>
        <w:br/>
        <w:t>i odbiorem przedmiotu Umowy, w tym wszelkie prace, których rozmiarów i kosztów nie można było przewidzieć w czasie zawierania Umowy.</w:t>
      </w:r>
    </w:p>
    <w:p w14:paraId="62C48EBA" w14:textId="77777777" w:rsidR="003D4D59" w:rsidRDefault="003D4D59" w:rsidP="003D4D59">
      <w:pPr>
        <w:pStyle w:val="Akapitzlist"/>
        <w:numPr>
          <w:ilvl w:val="0"/>
          <w:numId w:val="31"/>
        </w:numPr>
        <w:spacing w:after="0" w:line="254" w:lineRule="auto"/>
        <w:ind w:left="284" w:hanging="284"/>
        <w:jc w:val="both"/>
        <w:rPr>
          <w:rFonts w:cs="Calibri"/>
        </w:rPr>
      </w:pPr>
      <w:r>
        <w:rPr>
          <w:rFonts w:cs="Calibri"/>
        </w:rPr>
        <w:t>Zamawiająca oświadcza, iż wynagrodzenie za realizację zamówienia jest finansowane ze środków Europejskiego Funduszu Społecznego i Budżetu Państwa.</w:t>
      </w:r>
    </w:p>
    <w:p w14:paraId="29A45CF9" w14:textId="77777777" w:rsidR="003D4D59" w:rsidRDefault="003D4D59" w:rsidP="003D4D59">
      <w:pPr>
        <w:pStyle w:val="Akapitzlist"/>
        <w:numPr>
          <w:ilvl w:val="0"/>
          <w:numId w:val="31"/>
        </w:numPr>
        <w:spacing w:after="0" w:line="240" w:lineRule="auto"/>
        <w:ind w:left="284" w:hanging="284"/>
        <w:jc w:val="both"/>
        <w:rPr>
          <w:rFonts w:eastAsia="Arial" w:cs="Calibri"/>
          <w:lang w:eastAsia="pl-PL"/>
        </w:rPr>
      </w:pPr>
      <w:r>
        <w:rPr>
          <w:rFonts w:eastAsia="Arial" w:cs="Calibri"/>
          <w:lang w:eastAsia="pl-PL"/>
        </w:rPr>
        <w:t xml:space="preserve">Wynagrodzenie zostanie rozliczone w całości, po podpisaniu protokołu odbioru przedmiotu Umowy bez zastrzeżeń.  </w:t>
      </w:r>
      <w:bookmarkStart w:id="22" w:name="_Hlk15540506"/>
    </w:p>
    <w:p w14:paraId="218F8969" w14:textId="77777777" w:rsidR="003D4D59" w:rsidRDefault="003D4D59" w:rsidP="003D4D59">
      <w:pPr>
        <w:pStyle w:val="Akapitzlist"/>
        <w:numPr>
          <w:ilvl w:val="0"/>
          <w:numId w:val="31"/>
        </w:numPr>
        <w:spacing w:after="0" w:line="240" w:lineRule="auto"/>
        <w:ind w:left="284" w:hanging="284"/>
        <w:jc w:val="both"/>
        <w:rPr>
          <w:rFonts w:eastAsia="Arial" w:cs="Calibri"/>
          <w:lang w:eastAsia="pl-PL"/>
        </w:rPr>
      </w:pPr>
      <w:r>
        <w:rPr>
          <w:rFonts w:eastAsia="Arial" w:cs="Calibri"/>
          <w:lang w:eastAsia="pl-PL"/>
        </w:rPr>
        <w:t xml:space="preserve">Zamawiająca akceptuje wystawianie i dostarczanie w formie elektronicznej, w formacie PDF: faktur, faktur korygujących oraz duplikatów faktur, zgodnie z art. 106n ustawy z dnia 11 marca 2004 r. o podatku od towarów i usług w zw. z ustawą z dnia 9 listopada 2018 r. o elektronicznym fakturowaniu w zamówieniach publicznych, koncesjach na roboty budowlane lub usługi oraz partnerstwie publiczno-prywatnym </w:t>
      </w:r>
      <w:bookmarkEnd w:id="22"/>
      <w:r>
        <w:rPr>
          <w:rFonts w:eastAsia="Arial" w:cs="Calibri"/>
          <w:lang w:eastAsia="pl-PL"/>
        </w:rPr>
        <w:t>na adres e-mail: epiechowiak@zpsb.pl.</w:t>
      </w:r>
    </w:p>
    <w:p w14:paraId="1A974987" w14:textId="77777777" w:rsidR="003D4D59" w:rsidRDefault="003D4D59" w:rsidP="003D4D59">
      <w:pPr>
        <w:pStyle w:val="Akapitzlist"/>
        <w:numPr>
          <w:ilvl w:val="0"/>
          <w:numId w:val="31"/>
        </w:numPr>
        <w:spacing w:after="0" w:line="240" w:lineRule="auto"/>
        <w:ind w:left="284" w:hanging="284"/>
        <w:jc w:val="both"/>
        <w:rPr>
          <w:rFonts w:eastAsia="Arial" w:cs="Calibri"/>
          <w:lang w:eastAsia="pl-PL"/>
        </w:rPr>
      </w:pPr>
      <w:r>
        <w:rPr>
          <w:rFonts w:eastAsia="Arial" w:cs="Calibri"/>
          <w:lang w:eastAsia="pl-PL"/>
        </w:rPr>
        <w:t xml:space="preserve">Zamawiająca oświadcza, że będzie realizować płatności za faktury z zastosowaniem mechanizmu podzielonej płatności, tzw. </w:t>
      </w:r>
      <w:proofErr w:type="spellStart"/>
      <w:r>
        <w:rPr>
          <w:rFonts w:eastAsia="Arial" w:cs="Calibri"/>
          <w:lang w:eastAsia="pl-PL"/>
        </w:rPr>
        <w:t>split</w:t>
      </w:r>
      <w:proofErr w:type="spellEnd"/>
      <w:r>
        <w:rPr>
          <w:rFonts w:eastAsia="Arial" w:cs="Calibri"/>
          <w:lang w:eastAsia="pl-PL"/>
        </w:rPr>
        <w:t xml:space="preserve"> </w:t>
      </w:r>
      <w:proofErr w:type="spellStart"/>
      <w:r>
        <w:rPr>
          <w:rFonts w:eastAsia="Arial" w:cs="Calibri"/>
          <w:lang w:eastAsia="pl-PL"/>
        </w:rPr>
        <w:t>payment</w:t>
      </w:r>
      <w:proofErr w:type="spellEnd"/>
      <w:r>
        <w:rPr>
          <w:rFonts w:eastAsia="Arial" w:cs="Calibri"/>
          <w:lang w:eastAsia="pl-PL"/>
        </w:rPr>
        <w:t xml:space="preserve">. Podzieloną płatność, tzw. </w:t>
      </w:r>
      <w:proofErr w:type="spellStart"/>
      <w:r>
        <w:rPr>
          <w:rFonts w:eastAsia="Arial" w:cs="Calibri"/>
          <w:lang w:eastAsia="pl-PL"/>
        </w:rPr>
        <w:t>split</w:t>
      </w:r>
      <w:proofErr w:type="spellEnd"/>
      <w:r>
        <w:rPr>
          <w:rFonts w:eastAsia="Arial" w:cs="Calibri"/>
          <w:lang w:eastAsia="pl-PL"/>
        </w:rPr>
        <w:t xml:space="preserve"> </w:t>
      </w:r>
      <w:proofErr w:type="spellStart"/>
      <w:r>
        <w:rPr>
          <w:rFonts w:eastAsia="Arial" w:cs="Calibri"/>
          <w:lang w:eastAsia="pl-PL"/>
        </w:rPr>
        <w:t>payment</w:t>
      </w:r>
      <w:proofErr w:type="spellEnd"/>
      <w:r>
        <w:rPr>
          <w:rFonts w:eastAsia="Arial"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Zamawiającą płatności w systemie podzielonej płatności.</w:t>
      </w:r>
    </w:p>
    <w:p w14:paraId="38EC855A" w14:textId="77777777" w:rsidR="003D4D59" w:rsidRDefault="003D4D59" w:rsidP="003D4D59">
      <w:pPr>
        <w:pStyle w:val="Akapitzlist"/>
        <w:numPr>
          <w:ilvl w:val="0"/>
          <w:numId w:val="31"/>
        </w:numPr>
        <w:spacing w:after="0" w:line="240" w:lineRule="auto"/>
        <w:ind w:left="284" w:hanging="284"/>
        <w:jc w:val="both"/>
        <w:rPr>
          <w:rFonts w:eastAsia="Arial" w:cs="Calibri"/>
          <w:lang w:eastAsia="pl-PL"/>
        </w:rPr>
      </w:pPr>
      <w:r>
        <w:rPr>
          <w:rFonts w:eastAsia="Arial" w:cs="Calibri"/>
          <w:lang w:eastAsia="pl-P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64C4A835" w14:textId="77777777" w:rsidR="003D4D59" w:rsidRDefault="003D4D59" w:rsidP="003D4D59">
      <w:pPr>
        <w:pStyle w:val="Akapitzlist"/>
        <w:widowControl w:val="0"/>
        <w:numPr>
          <w:ilvl w:val="0"/>
          <w:numId w:val="31"/>
        </w:numPr>
        <w:tabs>
          <w:tab w:val="left" w:pos="284"/>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Wynagrodzenie będzie płatne jednorazowo, na podstawie prawidłowej faktury wystawionej przez Wykonawcę, przelewem bankowym z rachunku Zamawiającej na rachunek Wykonawcy wskazany na fakturze. </w:t>
      </w:r>
    </w:p>
    <w:p w14:paraId="6775E346" w14:textId="77777777" w:rsidR="003D4D59" w:rsidRDefault="003D4D59" w:rsidP="003D4D59">
      <w:pPr>
        <w:widowControl w:val="0"/>
        <w:numPr>
          <w:ilvl w:val="0"/>
          <w:numId w:val="31"/>
        </w:numPr>
        <w:suppressAutoHyphens/>
        <w:autoSpaceDE w:val="0"/>
        <w:spacing w:after="0" w:line="240" w:lineRule="auto"/>
        <w:ind w:left="284" w:hanging="284"/>
        <w:jc w:val="both"/>
        <w:rPr>
          <w:rFonts w:eastAsia="Arial" w:cs="Calibri"/>
          <w:lang w:eastAsia="pl-PL"/>
        </w:rPr>
      </w:pPr>
      <w:r>
        <w:rPr>
          <w:rFonts w:eastAsia="Arial" w:cs="Calibri"/>
          <w:lang w:eastAsia="pl-PL"/>
        </w:rPr>
        <w:t>Wykonawca wystawi Zamawiającej fakturę w ciągu 7 dni po zrealizowaniu prac i odbiorze ich przez Zamawiającą bez zastrzeżeń.</w:t>
      </w:r>
    </w:p>
    <w:p w14:paraId="309CF575" w14:textId="77777777" w:rsidR="003D4D59" w:rsidRDefault="003D4D59" w:rsidP="003D4D59">
      <w:pPr>
        <w:widowControl w:val="0"/>
        <w:numPr>
          <w:ilvl w:val="0"/>
          <w:numId w:val="31"/>
        </w:numPr>
        <w:suppressAutoHyphens/>
        <w:autoSpaceDE w:val="0"/>
        <w:spacing w:after="0" w:line="240" w:lineRule="auto"/>
        <w:ind w:left="284" w:hanging="284"/>
        <w:jc w:val="both"/>
        <w:rPr>
          <w:rFonts w:eastAsia="Arial" w:cs="Calibri"/>
          <w:lang w:eastAsia="pl-PL"/>
        </w:rPr>
      </w:pPr>
      <w:r>
        <w:rPr>
          <w:rFonts w:eastAsia="Arial" w:cs="Calibri"/>
          <w:lang w:eastAsia="pl-PL"/>
        </w:rPr>
        <w:t>Zamawiająca dokona zapłaty należności przelewem na konto Wykonawcy podane na fakturze, w terminie do 21 dni od daty otrzymania przez Zamawiającą prawidłowo wystawionej faktury wraz z protokołem odbioru podpisanym bez zastrzeżeń.</w:t>
      </w:r>
    </w:p>
    <w:p w14:paraId="10815B1B" w14:textId="77777777" w:rsidR="003D4D59" w:rsidRDefault="003D4D59" w:rsidP="003D4D59">
      <w:pPr>
        <w:widowControl w:val="0"/>
        <w:numPr>
          <w:ilvl w:val="0"/>
          <w:numId w:val="31"/>
        </w:numPr>
        <w:suppressAutoHyphens/>
        <w:autoSpaceDE w:val="0"/>
        <w:spacing w:after="0" w:line="240" w:lineRule="auto"/>
        <w:ind w:left="284" w:hanging="284"/>
        <w:jc w:val="both"/>
        <w:rPr>
          <w:rFonts w:eastAsia="Arial" w:cs="Calibri"/>
          <w:lang w:eastAsia="pl-PL"/>
        </w:rPr>
      </w:pPr>
      <w:r>
        <w:rPr>
          <w:rFonts w:eastAsia="Arial" w:cs="Calibri"/>
          <w:lang w:eastAsia="pl-PL"/>
        </w:rPr>
        <w:t xml:space="preserve"> Za datę dokonania płatności Strony będą uważały datę przekazania przez Zamawiającą polecenia zapłaty do banku, o ile na koncie znajdują się niezbędne środki na pokrycie polecenia.</w:t>
      </w:r>
    </w:p>
    <w:p w14:paraId="4D90C6DE" w14:textId="77777777" w:rsidR="003D4D59" w:rsidRDefault="003D4D59" w:rsidP="003D4D59">
      <w:pPr>
        <w:pStyle w:val="Akapitzlist"/>
        <w:numPr>
          <w:ilvl w:val="0"/>
          <w:numId w:val="31"/>
        </w:numPr>
        <w:spacing w:after="0" w:line="240" w:lineRule="auto"/>
        <w:ind w:left="284"/>
        <w:jc w:val="both"/>
        <w:rPr>
          <w:rFonts w:eastAsia="Arial" w:cs="Calibri"/>
          <w:lang w:eastAsia="pl-PL"/>
        </w:rPr>
      </w:pPr>
      <w:r>
        <w:rPr>
          <w:rFonts w:eastAsia="Arial" w:cs="Calibri"/>
          <w:lang w:eastAsia="pl-PL"/>
        </w:rPr>
        <w:t xml:space="preserve">Zamawiająca wskazuje następujące dane konieczne do uwzględnienia przez Wykonawcę przy wystawianiu dowodu księgowego dla Zamawiającego: </w:t>
      </w:r>
      <w:r>
        <w:rPr>
          <w:rFonts w:eastAsia="Lucida Sans Unicode" w:cs="Calibri"/>
          <w:b/>
          <w:bCs/>
          <w:kern w:val="3"/>
        </w:rPr>
        <w:t xml:space="preserve">Zachodniopomorska Szkoła Biznesu – Akademia Nauk Stosowanych,  ul. Żołnierska 53, 71-210 Szczecin; NIP </w:t>
      </w:r>
      <w:r>
        <w:rPr>
          <w:rFonts w:cs="Calibri"/>
          <w:b/>
          <w:bCs/>
        </w:rPr>
        <w:t>8520019079.</w:t>
      </w:r>
    </w:p>
    <w:p w14:paraId="462A04FF" w14:textId="77777777" w:rsidR="003D4D59" w:rsidRDefault="003D4D59" w:rsidP="003D4D59">
      <w:pPr>
        <w:widowControl w:val="0"/>
        <w:tabs>
          <w:tab w:val="left" w:pos="3600"/>
        </w:tabs>
        <w:suppressAutoHyphens/>
        <w:autoSpaceDE w:val="0"/>
        <w:spacing w:after="0" w:line="240" w:lineRule="auto"/>
        <w:ind w:left="284"/>
        <w:jc w:val="both"/>
        <w:rPr>
          <w:rFonts w:eastAsia="Arial" w:cs="Calibri"/>
          <w:lang w:eastAsia="pl-PL"/>
        </w:rPr>
      </w:pPr>
    </w:p>
    <w:p w14:paraId="550E7603" w14:textId="77777777" w:rsidR="003D4D59" w:rsidRDefault="003D4D59" w:rsidP="003D4D59">
      <w:pPr>
        <w:spacing w:after="0" w:line="240" w:lineRule="auto"/>
        <w:jc w:val="center"/>
        <w:rPr>
          <w:rFonts w:cs="Calibri"/>
          <w:b/>
        </w:rPr>
      </w:pPr>
      <w:r>
        <w:rPr>
          <w:rFonts w:cs="Calibri"/>
          <w:b/>
        </w:rPr>
        <w:t>RĘKOJMIA I GWARANCJA</w:t>
      </w:r>
    </w:p>
    <w:p w14:paraId="26D246F4" w14:textId="77777777" w:rsidR="003D4D59" w:rsidRDefault="003D4D59" w:rsidP="003D4D59">
      <w:pPr>
        <w:spacing w:after="0" w:line="240" w:lineRule="auto"/>
        <w:jc w:val="center"/>
        <w:rPr>
          <w:rFonts w:cs="Calibri"/>
          <w:b/>
        </w:rPr>
      </w:pPr>
      <w:r>
        <w:rPr>
          <w:rFonts w:cs="Calibri"/>
          <w:b/>
        </w:rPr>
        <w:t>§ 4</w:t>
      </w:r>
    </w:p>
    <w:p w14:paraId="6BF8CDC3" w14:textId="77777777" w:rsidR="003D4D59" w:rsidRDefault="003D4D59" w:rsidP="003D4D59">
      <w:pPr>
        <w:spacing w:line="240" w:lineRule="auto"/>
        <w:contextualSpacing/>
        <w:jc w:val="both"/>
        <w:rPr>
          <w:rFonts w:eastAsia="Arial" w:cs="Calibri"/>
          <w:lang w:eastAsia="pl-PL"/>
        </w:rPr>
      </w:pPr>
      <w:r>
        <w:rPr>
          <w:rFonts w:eastAsia="Arial" w:cs="Calibri"/>
          <w:lang w:eastAsia="pl-PL"/>
        </w:rPr>
        <w:t>Zamawiająca jest uprawniona do dochodzenia uprawnień z tytułu rękojmi za wady, przez okres</w:t>
      </w:r>
      <w:bookmarkStart w:id="23" w:name="_Hlk136046305"/>
      <w:r>
        <w:rPr>
          <w:rFonts w:eastAsia="Arial" w:cs="Calibri"/>
          <w:b/>
          <w:bCs/>
          <w:lang w:eastAsia="pl-PL"/>
        </w:rPr>
        <w:t xml:space="preserve"> 36 miesięcy</w:t>
      </w:r>
      <w:r>
        <w:rPr>
          <w:rFonts w:eastAsia="Arial" w:cs="Calibri"/>
          <w:lang w:eastAsia="pl-PL"/>
        </w:rPr>
        <w:t xml:space="preserve"> </w:t>
      </w:r>
      <w:bookmarkEnd w:id="23"/>
      <w:r>
        <w:rPr>
          <w:rFonts w:eastAsia="Arial" w:cs="Calibri"/>
          <w:lang w:eastAsia="pl-PL"/>
        </w:rPr>
        <w:t xml:space="preserve">od dnia podpisania protokołu odbioru, o którym mowa </w:t>
      </w:r>
      <w:r>
        <w:rPr>
          <w:rFonts w:eastAsia="Arial" w:cs="Calibri"/>
          <w:lang w:eastAsia="pl-PL"/>
        </w:rPr>
        <w:br/>
        <w:t>w § 2 ust. 2 zdanie pierwsze.</w:t>
      </w:r>
    </w:p>
    <w:p w14:paraId="25792E29" w14:textId="77777777" w:rsidR="003D4D59" w:rsidRDefault="003D4D59" w:rsidP="003D4D59">
      <w:pPr>
        <w:numPr>
          <w:ilvl w:val="3"/>
          <w:numId w:val="31"/>
        </w:numPr>
        <w:spacing w:after="0" w:line="240" w:lineRule="auto"/>
        <w:ind w:left="284" w:hanging="284"/>
        <w:contextualSpacing/>
        <w:jc w:val="both"/>
        <w:rPr>
          <w:rFonts w:eastAsia="Arial" w:cs="Calibri"/>
          <w:lang w:eastAsia="pl-PL"/>
        </w:rPr>
      </w:pPr>
      <w:r>
        <w:rPr>
          <w:rFonts w:eastAsia="Arial" w:cs="Calibri"/>
          <w:lang w:eastAsia="pl-PL"/>
        </w:rPr>
        <w:t>Do roszczeń z tytułu rękojmi mają zastosowanie wszystkie postanowienia Umowy                                                                                                                                                                                                                                                                                     oraz przepisy kodeksu cywilnego.</w:t>
      </w:r>
    </w:p>
    <w:p w14:paraId="34ECA0E1" w14:textId="77777777" w:rsidR="003D4D59" w:rsidRDefault="003D4D59" w:rsidP="003D4D59">
      <w:pPr>
        <w:numPr>
          <w:ilvl w:val="3"/>
          <w:numId w:val="31"/>
        </w:numPr>
        <w:spacing w:after="0" w:line="240" w:lineRule="auto"/>
        <w:ind w:left="284" w:hanging="284"/>
        <w:contextualSpacing/>
        <w:jc w:val="both"/>
        <w:rPr>
          <w:rFonts w:eastAsia="Arial" w:cs="Calibri"/>
          <w:lang w:eastAsia="pl-PL"/>
        </w:rPr>
      </w:pPr>
      <w:r>
        <w:rPr>
          <w:rFonts w:eastAsia="Arial" w:cs="Calibri"/>
          <w:lang w:eastAsia="pl-PL"/>
        </w:rPr>
        <w:t xml:space="preserve">Wykonawca udziela Zamawiającej gwarancji na dostarczony sprzęt przez maksymalny okres  </w:t>
      </w:r>
      <w:r>
        <w:rPr>
          <w:rFonts w:eastAsia="Arial" w:cs="Calibri"/>
          <w:b/>
          <w:bCs/>
          <w:lang w:eastAsia="pl-PL"/>
        </w:rPr>
        <w:t>60</w:t>
      </w:r>
      <w:r>
        <w:rPr>
          <w:rFonts w:eastAsia="Arial" w:cs="Calibri"/>
          <w:b/>
          <w:bCs/>
          <w:color w:val="FF0000"/>
          <w:lang w:eastAsia="pl-PL"/>
        </w:rPr>
        <w:t xml:space="preserve"> </w:t>
      </w:r>
      <w:r>
        <w:rPr>
          <w:rFonts w:eastAsia="Arial" w:cs="Calibri"/>
          <w:b/>
          <w:bCs/>
          <w:lang w:eastAsia="pl-PL"/>
        </w:rPr>
        <w:t>miesięcy</w:t>
      </w:r>
      <w:r>
        <w:rPr>
          <w:rFonts w:eastAsia="Arial" w:cs="Calibri"/>
          <w:lang w:eastAsia="pl-PL"/>
        </w:rPr>
        <w:t>, licząc od dnia podpisania protokołu, o którym mowa w § 2 ust. 2 zdanie pierwsze.</w:t>
      </w:r>
    </w:p>
    <w:p w14:paraId="74E4A43D" w14:textId="77777777" w:rsidR="003D4D59" w:rsidRDefault="003D4D59" w:rsidP="003D4D59">
      <w:pPr>
        <w:numPr>
          <w:ilvl w:val="3"/>
          <w:numId w:val="31"/>
        </w:numPr>
        <w:spacing w:after="0" w:line="240" w:lineRule="auto"/>
        <w:ind w:left="284" w:hanging="284"/>
        <w:contextualSpacing/>
        <w:jc w:val="both"/>
        <w:rPr>
          <w:rFonts w:eastAsia="Arial" w:cs="Calibri"/>
          <w:lang w:eastAsia="pl-PL"/>
        </w:rPr>
      </w:pPr>
      <w:r>
        <w:rPr>
          <w:rFonts w:eastAsia="Arial" w:cs="Calibri"/>
          <w:lang w:eastAsia="pl-PL"/>
        </w:rPr>
        <w:lastRenderedPageBreak/>
        <w:t>Wykonawca zobowiązuje się do przyjmowania zgłoszeń dotyczących konieczności dokonywania napraw gwarancyjnych drogą elektroniczną (e-mail): …………………………………………………………………….</w:t>
      </w:r>
    </w:p>
    <w:p w14:paraId="027DA376" w14:textId="77777777" w:rsidR="003D4D59" w:rsidRDefault="003D4D59" w:rsidP="003D4D59">
      <w:pPr>
        <w:numPr>
          <w:ilvl w:val="3"/>
          <w:numId w:val="31"/>
        </w:numPr>
        <w:spacing w:after="0" w:line="240" w:lineRule="auto"/>
        <w:ind w:left="284" w:hanging="284"/>
        <w:contextualSpacing/>
        <w:jc w:val="both"/>
        <w:rPr>
          <w:rFonts w:eastAsia="Arial" w:cs="Calibri"/>
          <w:lang w:eastAsia="pl-PL"/>
        </w:rPr>
      </w:pPr>
      <w:r>
        <w:rPr>
          <w:rFonts w:eastAsia="Arial" w:cs="Calibri"/>
          <w:lang w:eastAsia="pl-PL"/>
        </w:rPr>
        <w:t>Dla zachowania uprawnień z tytułu gwarancji wystarczające jest zgłoszenie do Wykonawcy informacji o istnieniu wady w okresie obowiązywania gwarancji.</w:t>
      </w:r>
    </w:p>
    <w:p w14:paraId="28F49D8A" w14:textId="77777777" w:rsidR="003D4D59" w:rsidRDefault="003D4D59" w:rsidP="003D4D59">
      <w:pPr>
        <w:numPr>
          <w:ilvl w:val="3"/>
          <w:numId w:val="31"/>
        </w:numPr>
        <w:spacing w:after="0" w:line="240" w:lineRule="auto"/>
        <w:ind w:left="284" w:hanging="284"/>
        <w:contextualSpacing/>
        <w:jc w:val="both"/>
        <w:rPr>
          <w:rFonts w:eastAsia="Arial" w:cs="Calibri"/>
          <w:lang w:eastAsia="pl-PL"/>
        </w:rPr>
      </w:pPr>
      <w:r>
        <w:rPr>
          <w:rFonts w:eastAsia="Arial" w:cs="Calibri"/>
          <w:lang w:eastAsia="pl-PL"/>
        </w:rPr>
        <w:t>Wykonawca dokona napraw gwarancyjnych w ramach wynagrodzenia określonego Umową.</w:t>
      </w:r>
    </w:p>
    <w:p w14:paraId="4B4C8F66" w14:textId="77777777" w:rsidR="003D4D59" w:rsidRDefault="003D4D59" w:rsidP="003D4D59">
      <w:pPr>
        <w:pStyle w:val="Akapitzlist"/>
        <w:numPr>
          <w:ilvl w:val="3"/>
          <w:numId w:val="31"/>
        </w:numPr>
        <w:spacing w:after="0" w:line="240" w:lineRule="auto"/>
        <w:ind w:left="284" w:hanging="284"/>
        <w:jc w:val="both"/>
        <w:rPr>
          <w:rFonts w:eastAsia="Arial" w:cs="Calibri"/>
          <w:lang w:eastAsia="pl-PL"/>
        </w:rPr>
      </w:pPr>
      <w:r>
        <w:rPr>
          <w:rFonts w:eastAsia="Arial" w:cs="Calibri"/>
          <w:lang w:eastAsia="pl-PL"/>
        </w:rPr>
        <w:t xml:space="preserve">Rozpoczęcie naprawy i jej zakończenie nastąpi w terminie nie przekraczającym 20 dni roboczych od dnia zgłoszenia konieczności naprawy gwarancyjnej. </w:t>
      </w:r>
    </w:p>
    <w:p w14:paraId="53262BD9" w14:textId="77777777" w:rsidR="003D4D59" w:rsidRDefault="003D4D59" w:rsidP="003D4D59">
      <w:pPr>
        <w:pStyle w:val="Akapitzlist"/>
        <w:numPr>
          <w:ilvl w:val="3"/>
          <w:numId w:val="31"/>
        </w:numPr>
        <w:spacing w:after="0" w:line="240" w:lineRule="auto"/>
        <w:ind w:left="284" w:hanging="284"/>
        <w:jc w:val="both"/>
        <w:rPr>
          <w:rFonts w:eastAsia="Arial" w:cs="Calibri"/>
          <w:lang w:eastAsia="pl-PL"/>
        </w:rPr>
      </w:pPr>
      <w:r>
        <w:rPr>
          <w:rFonts w:eastAsia="Arial" w:cs="Calibri"/>
          <w:lang w:eastAsia="pl-PL"/>
        </w:rPr>
        <w:t>Wykonanie obowiązków wynikających z gwarancji będzie każdorazowo potwierdzone protokołem odbioru.</w:t>
      </w:r>
    </w:p>
    <w:p w14:paraId="7A6CFDF8" w14:textId="77777777" w:rsidR="003D4D59" w:rsidRDefault="003D4D59" w:rsidP="003D4D59">
      <w:pPr>
        <w:pStyle w:val="Akapitzlist"/>
        <w:numPr>
          <w:ilvl w:val="3"/>
          <w:numId w:val="31"/>
        </w:numPr>
        <w:spacing w:after="0" w:line="240" w:lineRule="auto"/>
        <w:ind w:left="284" w:hanging="284"/>
        <w:jc w:val="both"/>
        <w:rPr>
          <w:rFonts w:eastAsia="Arial" w:cs="Calibri"/>
          <w:lang w:eastAsia="pl-PL"/>
        </w:rPr>
      </w:pPr>
      <w:r>
        <w:rPr>
          <w:rFonts w:eastAsia="Arial" w:cs="Calibri"/>
          <w:lang w:eastAsia="pl-PL"/>
        </w:rPr>
        <w:t>W przypadku uchybienia przez Wykonawcę obowiązkom wynikającym z udzielonej gwarancji Zamawiająca jest uprawniona do ich wykonania we własnym zakresie bądź za pomocą podmiotów trzecich na koszt i ryzyko Wykonawcy, bez utraty uprawnień z tytułu rękojmi i gwarancji.</w:t>
      </w:r>
    </w:p>
    <w:p w14:paraId="425800A4" w14:textId="77777777" w:rsidR="003D4D59" w:rsidRDefault="003D4D59" w:rsidP="003D4D59">
      <w:pPr>
        <w:pStyle w:val="Akapitzlist"/>
        <w:numPr>
          <w:ilvl w:val="3"/>
          <w:numId w:val="31"/>
        </w:numPr>
        <w:spacing w:after="0" w:line="240" w:lineRule="auto"/>
        <w:ind w:left="284" w:hanging="284"/>
        <w:jc w:val="both"/>
        <w:rPr>
          <w:rFonts w:eastAsia="Arial" w:cs="Calibri"/>
          <w:lang w:eastAsia="pl-PL"/>
        </w:rPr>
      </w:pPr>
      <w:r>
        <w:rPr>
          <w:rFonts w:eastAsia="Arial" w:cs="Calibri"/>
          <w:lang w:eastAsia="pl-PL"/>
        </w:rPr>
        <w:t>Wykonawca ponosi wszelkie koszty związane z wykonaniem obowiązków wynikających z rękojmi i gwarancji.</w:t>
      </w:r>
    </w:p>
    <w:p w14:paraId="451D5CA2" w14:textId="77777777" w:rsidR="003D4D59" w:rsidRDefault="003D4D59" w:rsidP="003D4D59">
      <w:pPr>
        <w:pStyle w:val="Akapitzlist"/>
        <w:numPr>
          <w:ilvl w:val="3"/>
          <w:numId w:val="31"/>
        </w:numPr>
        <w:spacing w:after="0" w:line="240" w:lineRule="auto"/>
        <w:ind w:left="284" w:hanging="329"/>
        <w:jc w:val="both"/>
        <w:rPr>
          <w:rFonts w:eastAsia="Arial" w:cs="Calibri"/>
          <w:lang w:eastAsia="pl-PL"/>
        </w:rPr>
      </w:pPr>
      <w:r>
        <w:rPr>
          <w:rFonts w:eastAsia="Arial" w:cs="Calibri"/>
          <w:lang w:eastAsia="pl-PL"/>
        </w:rPr>
        <w:t>Uprawnienia, o których mowa w niniejszym paragrafie są niezależne od możliwości żądania przez Zamawiającą zapłaty kar umownych określonych w §  6 Umowy.</w:t>
      </w:r>
    </w:p>
    <w:p w14:paraId="12779084" w14:textId="77777777" w:rsidR="003D4D59" w:rsidRDefault="003D4D59" w:rsidP="003D4D59">
      <w:pPr>
        <w:spacing w:after="0" w:line="240" w:lineRule="auto"/>
        <w:ind w:left="284"/>
        <w:jc w:val="both"/>
        <w:rPr>
          <w:rFonts w:eastAsia="Arial" w:cs="Calibri"/>
          <w:lang w:eastAsia="pl-PL"/>
        </w:rPr>
      </w:pPr>
      <w:r>
        <w:rPr>
          <w:rFonts w:eastAsia="Arial" w:cs="Calibri"/>
          <w:lang w:eastAsia="pl-PL"/>
        </w:rPr>
        <w:t xml:space="preserve">Wykonawca jest zobowiązany do przekazania Zamawiającej wszelkich dokumentów gwarancji producenta na poszczególne komponenty składające się na przedmiot Umowy. Gwarancje powinny obejmować okres co najmniej 24 miesięcy od dnia podpisania protokołu, o którym mowa w </w:t>
      </w:r>
      <w:r>
        <w:rPr>
          <w:rFonts w:cs="Calibri"/>
          <w:bCs/>
        </w:rPr>
        <w:t>§ 2 ust.2 zdanie pierwsze.</w:t>
      </w:r>
    </w:p>
    <w:p w14:paraId="0FEFCD61" w14:textId="77777777" w:rsidR="003D4D59" w:rsidRDefault="003D4D59" w:rsidP="003D4D59">
      <w:pPr>
        <w:spacing w:after="0" w:line="240" w:lineRule="auto"/>
        <w:ind w:left="284" w:hanging="284"/>
        <w:jc w:val="both"/>
        <w:rPr>
          <w:rFonts w:eastAsia="Arial" w:cs="Calibri"/>
          <w:lang w:eastAsia="pl-PL"/>
        </w:rPr>
      </w:pPr>
    </w:p>
    <w:p w14:paraId="7DA6C944" w14:textId="77777777" w:rsidR="003D4D59" w:rsidRDefault="003D4D59" w:rsidP="003D4D59">
      <w:pPr>
        <w:spacing w:after="0" w:line="240" w:lineRule="auto"/>
        <w:jc w:val="center"/>
        <w:rPr>
          <w:rFonts w:cs="Calibri"/>
          <w:b/>
        </w:rPr>
      </w:pPr>
      <w:r>
        <w:rPr>
          <w:rFonts w:cs="Calibri"/>
          <w:b/>
        </w:rPr>
        <w:t>ODPOWIEDZIALNOŚĆ WYKONAWCY</w:t>
      </w:r>
    </w:p>
    <w:p w14:paraId="02843D67" w14:textId="77777777" w:rsidR="003D4D59" w:rsidRDefault="003D4D59" w:rsidP="003D4D59">
      <w:pPr>
        <w:spacing w:after="0" w:line="240" w:lineRule="auto"/>
        <w:jc w:val="center"/>
        <w:rPr>
          <w:rFonts w:cs="Calibri"/>
          <w:b/>
        </w:rPr>
      </w:pPr>
      <w:r>
        <w:rPr>
          <w:rFonts w:cs="Calibri"/>
          <w:b/>
        </w:rPr>
        <w:t>§ 5</w:t>
      </w:r>
    </w:p>
    <w:p w14:paraId="26344A19" w14:textId="77777777" w:rsidR="003D4D59" w:rsidRDefault="003D4D59" w:rsidP="003D4D59">
      <w:pPr>
        <w:numPr>
          <w:ilvl w:val="6"/>
          <w:numId w:val="31"/>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Wykonawca odpowiada za rezultat wykonywanych czynności, przez co rozumie się w szczególności terminowość i skuteczność wykonywanych czynności oraz zachowanie najwyższej staranności przy realizacji czynności stanowiących przedmiot Umowy. </w:t>
      </w:r>
    </w:p>
    <w:p w14:paraId="3F0B64F8" w14:textId="77777777" w:rsidR="003D4D59" w:rsidRDefault="003D4D59" w:rsidP="003D4D59">
      <w:pPr>
        <w:numPr>
          <w:ilvl w:val="6"/>
          <w:numId w:val="31"/>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 zakresie świadczonych prac Wykonawca ponosi odpowiedzialność za działanie i zaniechanie oraz niezachowanie należytej staranności przy wykonywaniu czynności stanowiących przedmiot Umowy, w szczególności za szkody wyrządzone w mieniu Zamawiającej i szkody na osobach. </w:t>
      </w:r>
    </w:p>
    <w:p w14:paraId="332D5E4E" w14:textId="77777777" w:rsidR="003D4D59" w:rsidRDefault="003D4D59" w:rsidP="003D4D59">
      <w:pPr>
        <w:suppressAutoHyphens/>
        <w:spacing w:after="0" w:line="240" w:lineRule="auto"/>
        <w:ind w:left="284" w:hanging="284"/>
        <w:jc w:val="both"/>
        <w:rPr>
          <w:rFonts w:eastAsia="Times New Roman" w:cs="Calibri"/>
          <w:lang w:eastAsia="pl-PL"/>
        </w:rPr>
      </w:pPr>
      <w:r>
        <w:rPr>
          <w:rFonts w:eastAsia="Times New Roman" w:cs="Calibri"/>
          <w:lang w:eastAsia="pl-PL"/>
        </w:rPr>
        <w:t xml:space="preserve">3. Wykonawca ponosi pełną odpowiedzialność za osoby, którymi posługuje się przy wykonywaniu    czynności. </w:t>
      </w:r>
    </w:p>
    <w:p w14:paraId="6E879280" w14:textId="77777777" w:rsidR="003D4D59" w:rsidRDefault="003D4D59" w:rsidP="003D4D59">
      <w:pPr>
        <w:suppressAutoHyphens/>
        <w:spacing w:after="0" w:line="240" w:lineRule="auto"/>
        <w:jc w:val="both"/>
        <w:rPr>
          <w:rFonts w:eastAsia="Times New Roman" w:cs="Calibri"/>
          <w:lang w:eastAsia="ar-SA"/>
        </w:rPr>
      </w:pPr>
      <w:r>
        <w:rPr>
          <w:rFonts w:eastAsia="Times New Roman" w:cs="Calibri"/>
          <w:lang w:eastAsia="ar-SA"/>
        </w:rPr>
        <w:t>4.  Wykonawca zobowiązuje się do:</w:t>
      </w:r>
    </w:p>
    <w:p w14:paraId="620C333B" w14:textId="77777777" w:rsidR="003D4D59" w:rsidRDefault="003D4D59" w:rsidP="003D4D59">
      <w:pPr>
        <w:suppressAutoHyphens/>
        <w:spacing w:after="0" w:line="240" w:lineRule="auto"/>
        <w:ind w:firstLine="284"/>
        <w:jc w:val="both"/>
        <w:rPr>
          <w:rFonts w:eastAsia="Times New Roman" w:cs="Calibri"/>
          <w:lang w:eastAsia="ar-SA"/>
        </w:rPr>
      </w:pPr>
      <w:r>
        <w:rPr>
          <w:rFonts w:eastAsia="Times New Roman" w:cs="Calibri"/>
          <w:lang w:eastAsia="ar-SA"/>
        </w:rPr>
        <w:t xml:space="preserve">1) </w:t>
      </w:r>
      <w:r>
        <w:rPr>
          <w:rFonts w:eastAsia="Times New Roman" w:cs="Calibri"/>
          <w:lang w:eastAsia="ar-SA"/>
        </w:rPr>
        <w:tab/>
        <w:t xml:space="preserve">posiadania przez cały czas trwania Umowy ubezpieczenia od odpowiedzialności cywilnej </w:t>
      </w:r>
    </w:p>
    <w:p w14:paraId="09164CA8" w14:textId="77777777" w:rsidR="003D4D59" w:rsidRDefault="003D4D59" w:rsidP="003D4D59">
      <w:pPr>
        <w:suppressAutoHyphens/>
        <w:spacing w:after="0" w:line="240" w:lineRule="auto"/>
        <w:ind w:left="360"/>
        <w:jc w:val="both"/>
        <w:rPr>
          <w:rFonts w:eastAsia="Times New Roman" w:cs="Calibri"/>
          <w:lang w:eastAsia="ar-SA"/>
        </w:rPr>
      </w:pPr>
      <w:r>
        <w:rPr>
          <w:rFonts w:eastAsia="Times New Roman" w:cs="Calibri"/>
          <w:lang w:eastAsia="ar-SA"/>
        </w:rPr>
        <w:t>z tytułu prowadzonej działalności gospodarczej, na sumę gwarancyjną co najmniej 100.000,00 PLN. Ubezpieczenie powinno dotyczyć odpowiedzialności cywilnej za szkody wynikłe z czynów niedozwolonych (OC delikt) oraz odpowiedzialności cywilnej z tytułu niewykonania lub nienależytego wykonania umów (OC kontrakt). W przypadku, jeżeli suma ubezpieczenia wyrażona będzie w walucie obcej do określenia jej wartości w złotych polskich, Strony przyjmą średni kurs NBP obowiązujący w dniu podpisania Umowy,</w:t>
      </w:r>
    </w:p>
    <w:p w14:paraId="378783ED" w14:textId="77777777" w:rsidR="003D4D59" w:rsidRDefault="003D4D59" w:rsidP="003D4D59">
      <w:pPr>
        <w:pStyle w:val="Akapitzlist"/>
        <w:tabs>
          <w:tab w:val="left" w:pos="284"/>
          <w:tab w:val="left" w:pos="567"/>
        </w:tabs>
        <w:suppressAutoHyphens/>
        <w:spacing w:after="0" w:line="240" w:lineRule="auto"/>
        <w:ind w:left="567" w:hanging="283"/>
        <w:jc w:val="both"/>
        <w:rPr>
          <w:rFonts w:eastAsia="Times New Roman" w:cs="Calibri"/>
          <w:lang w:eastAsia="ar-SA"/>
        </w:rPr>
      </w:pPr>
      <w:r>
        <w:rPr>
          <w:rFonts w:eastAsia="Times New Roman" w:cs="Calibri"/>
          <w:lang w:eastAsia="ar-SA"/>
        </w:rPr>
        <w:t>2)przedłużenia terminu ubezpieczenia i przedłożenia Zamawiającej stosownej polisy ubezpieczenia w przypadku, gdy termin objęcia ochroną ubezpieczeniową upływa w trakcie realizacji Umowy,</w:t>
      </w:r>
    </w:p>
    <w:p w14:paraId="64DCEC18" w14:textId="77777777" w:rsidR="003D4D59" w:rsidRDefault="003D4D59" w:rsidP="003D4D59">
      <w:pPr>
        <w:pStyle w:val="Akapitzlist"/>
        <w:suppressAutoHyphens/>
        <w:spacing w:after="0" w:line="240" w:lineRule="auto"/>
        <w:ind w:left="567" w:hanging="283"/>
        <w:jc w:val="both"/>
        <w:rPr>
          <w:rFonts w:eastAsia="Times New Roman" w:cs="Calibri"/>
          <w:lang w:eastAsia="ar-SA"/>
        </w:rPr>
      </w:pPr>
      <w:r>
        <w:rPr>
          <w:rFonts w:eastAsia="Times New Roman" w:cs="Calibri"/>
          <w:lang w:eastAsia="ar-SA"/>
        </w:rPr>
        <w:t>3) przedstawiania na każde żądanie Zamawiającej dowodu zapłaty składki z tytułu zawarcia powyższej umowy ubezpieczenia,</w:t>
      </w:r>
    </w:p>
    <w:p w14:paraId="0A5A3C20" w14:textId="77777777" w:rsidR="003D4D59" w:rsidRDefault="003D4D59" w:rsidP="003D4D59">
      <w:pPr>
        <w:pStyle w:val="Akapitzlist"/>
        <w:tabs>
          <w:tab w:val="left" w:pos="720"/>
        </w:tabs>
        <w:suppressAutoHyphens/>
        <w:spacing w:after="0" w:line="240" w:lineRule="auto"/>
        <w:ind w:hanging="436"/>
        <w:jc w:val="both"/>
        <w:rPr>
          <w:rFonts w:eastAsia="Times New Roman" w:cs="Calibri"/>
          <w:lang w:eastAsia="ar-SA"/>
        </w:rPr>
      </w:pPr>
      <w:r>
        <w:rPr>
          <w:rFonts w:eastAsia="Times New Roman" w:cs="Calibri"/>
          <w:lang w:eastAsia="ar-SA"/>
        </w:rPr>
        <w:t>4)  świadczenia usług objętych zakresem Umowy z należytą starannością.</w:t>
      </w:r>
    </w:p>
    <w:p w14:paraId="42C13E37" w14:textId="77777777" w:rsidR="003D4D59" w:rsidRDefault="003D4D59" w:rsidP="003D4D59">
      <w:pPr>
        <w:pStyle w:val="Akapitzlist"/>
        <w:suppressAutoHyphens/>
        <w:spacing w:after="0" w:line="240" w:lineRule="auto"/>
        <w:ind w:hanging="436"/>
        <w:jc w:val="both"/>
        <w:rPr>
          <w:rFonts w:eastAsia="Times New Roman" w:cs="Calibri"/>
          <w:lang w:eastAsia="ar-SA"/>
        </w:rPr>
      </w:pPr>
      <w:r>
        <w:rPr>
          <w:rFonts w:eastAsia="Times New Roman" w:cs="Calibri"/>
          <w:lang w:eastAsia="ar-SA"/>
        </w:rPr>
        <w:t xml:space="preserve">5)  przekazania </w:t>
      </w:r>
      <w:bookmarkStart w:id="24" w:name="_Hlk130975945"/>
      <w:bookmarkStart w:id="25" w:name="_Hlk43466002"/>
      <w:r>
        <w:rPr>
          <w:rFonts w:eastAsia="Times New Roman" w:cs="Calibri"/>
          <w:lang w:eastAsia="ar-SA"/>
        </w:rPr>
        <w:t>kopii polisy wraz z dowodem opłacenia składki</w:t>
      </w:r>
      <w:bookmarkEnd w:id="24"/>
      <w:bookmarkEnd w:id="25"/>
      <w:r>
        <w:rPr>
          <w:rFonts w:eastAsia="Times New Roman" w:cs="Calibri"/>
          <w:lang w:eastAsia="ar-SA"/>
        </w:rPr>
        <w:t>.</w:t>
      </w:r>
    </w:p>
    <w:p w14:paraId="0A7C8C5D" w14:textId="77777777" w:rsidR="003D4D59" w:rsidRDefault="003D4D59" w:rsidP="003D4D59">
      <w:pPr>
        <w:pStyle w:val="Akapitzlist"/>
        <w:tabs>
          <w:tab w:val="num" w:pos="5040"/>
        </w:tabs>
        <w:spacing w:after="0" w:line="240" w:lineRule="auto"/>
        <w:jc w:val="both"/>
        <w:rPr>
          <w:rFonts w:eastAsia="Times New Roman" w:cs="Calibri"/>
          <w:lang w:eastAsia="pl-PL"/>
        </w:rPr>
      </w:pPr>
    </w:p>
    <w:p w14:paraId="67219117" w14:textId="77777777" w:rsidR="003D4D59" w:rsidRDefault="003D4D59" w:rsidP="003D4D59">
      <w:pPr>
        <w:widowControl w:val="0"/>
        <w:suppressAutoHyphens/>
        <w:autoSpaceDE w:val="0"/>
        <w:spacing w:after="0" w:line="240" w:lineRule="auto"/>
        <w:jc w:val="center"/>
        <w:rPr>
          <w:rFonts w:cs="Calibri"/>
          <w:b/>
        </w:rPr>
      </w:pPr>
    </w:p>
    <w:p w14:paraId="0DC8203C" w14:textId="77777777" w:rsidR="003D4D59" w:rsidRDefault="003D4D59" w:rsidP="003D4D59">
      <w:pPr>
        <w:widowControl w:val="0"/>
        <w:suppressAutoHyphens/>
        <w:autoSpaceDE w:val="0"/>
        <w:spacing w:after="0" w:line="240" w:lineRule="auto"/>
        <w:jc w:val="center"/>
        <w:rPr>
          <w:rFonts w:cs="Calibri"/>
          <w:b/>
        </w:rPr>
      </w:pPr>
      <w:r>
        <w:rPr>
          <w:rFonts w:cs="Calibri"/>
          <w:b/>
        </w:rPr>
        <w:lastRenderedPageBreak/>
        <w:t>KARY UMOWNE</w:t>
      </w:r>
    </w:p>
    <w:p w14:paraId="51896175" w14:textId="77777777" w:rsidR="003D4D59" w:rsidRDefault="003D4D59" w:rsidP="003D4D59">
      <w:pPr>
        <w:spacing w:after="0" w:line="240" w:lineRule="auto"/>
        <w:ind w:left="3540" w:firstLine="708"/>
        <w:jc w:val="both"/>
        <w:rPr>
          <w:rFonts w:eastAsia="Arial" w:cs="Calibri"/>
          <w:b/>
          <w:lang w:eastAsia="pl-PL"/>
        </w:rPr>
      </w:pPr>
      <w:r>
        <w:rPr>
          <w:rFonts w:eastAsia="Arial" w:cs="Calibri"/>
          <w:b/>
          <w:lang w:eastAsia="pl-PL"/>
        </w:rPr>
        <w:t>§ 6</w:t>
      </w:r>
    </w:p>
    <w:p w14:paraId="1E6CA02B" w14:textId="77777777" w:rsidR="003D4D59" w:rsidRDefault="003D4D59" w:rsidP="003D4D59">
      <w:pPr>
        <w:pStyle w:val="Akapitzlist"/>
        <w:numPr>
          <w:ilvl w:val="0"/>
          <w:numId w:val="32"/>
        </w:numPr>
        <w:spacing w:line="254" w:lineRule="auto"/>
        <w:ind w:left="426" w:hanging="426"/>
      </w:pPr>
      <w:r>
        <w:t>Wykonawca ponosi wobec Zamawiającej odpowiedzialność z tytułu niewykonania lub nienależytego wykonania Umowy.</w:t>
      </w:r>
    </w:p>
    <w:p w14:paraId="48496338" w14:textId="77777777" w:rsidR="003D4D59" w:rsidRDefault="003D4D59" w:rsidP="003D4D59">
      <w:pPr>
        <w:pStyle w:val="Akapitzlist"/>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 xml:space="preserve">  Wykonawca zapłaci Zamawiającej kary umowne:</w:t>
      </w:r>
    </w:p>
    <w:p w14:paraId="42702DC4" w14:textId="77777777" w:rsidR="003D4D59" w:rsidRDefault="003D4D59" w:rsidP="003D4D59">
      <w:pPr>
        <w:widowControl w:val="0"/>
        <w:numPr>
          <w:ilvl w:val="0"/>
          <w:numId w:val="33"/>
        </w:numPr>
        <w:tabs>
          <w:tab w:val="left" w:pos="3600"/>
        </w:tabs>
        <w:suppressAutoHyphens/>
        <w:autoSpaceDE w:val="0"/>
        <w:spacing w:after="0" w:line="240" w:lineRule="auto"/>
        <w:ind w:left="567" w:hanging="283"/>
        <w:contextualSpacing/>
        <w:jc w:val="both"/>
        <w:rPr>
          <w:rFonts w:eastAsia="Arial" w:cs="Calibri"/>
          <w:lang w:eastAsia="pl-PL"/>
        </w:rPr>
      </w:pPr>
      <w:r>
        <w:rPr>
          <w:rFonts w:eastAsia="Arial" w:cs="Calibri"/>
          <w:lang w:eastAsia="pl-PL"/>
        </w:rPr>
        <w:t>w przypadku opóźnienia dostawy, w wysokości 500.00 zł (słownie: pięćset 00/100 złotych) za każdy dzień opóźnienia liczony od terminu wskazanego w § 2 ust. 1 Umowy, nie więcej niż 10 % wynagrodzenia brutto, o którym mowa w § 3 ust. 1;</w:t>
      </w:r>
    </w:p>
    <w:p w14:paraId="64988A8C" w14:textId="77777777" w:rsidR="003D4D59" w:rsidRDefault="003D4D59" w:rsidP="003D4D59">
      <w:pPr>
        <w:widowControl w:val="0"/>
        <w:numPr>
          <w:ilvl w:val="0"/>
          <w:numId w:val="33"/>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 xml:space="preserve">w przypadku opóźnienia w rozpoczęciu naprawy w okresie rękojmi/gwarancji – 100.00 zł (słownie: sto 00/100 złotych) za każdy dzień opóźnienia, </w:t>
      </w:r>
    </w:p>
    <w:p w14:paraId="4B080E9A" w14:textId="77777777" w:rsidR="003D4D59" w:rsidRDefault="003D4D59" w:rsidP="003D4D59">
      <w:pPr>
        <w:widowControl w:val="0"/>
        <w:numPr>
          <w:ilvl w:val="0"/>
          <w:numId w:val="33"/>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opóźnienia w zakończeniu naprawy w okresie rękojmi/gwarancji – 100.00 zł (słownie: sto 00/100 złotych) za każdy dzień opóźnienia.</w:t>
      </w:r>
    </w:p>
    <w:p w14:paraId="0F24F973" w14:textId="77777777" w:rsidR="003D4D59" w:rsidRDefault="003D4D59" w:rsidP="003D4D59">
      <w:pPr>
        <w:widowControl w:val="0"/>
        <w:numPr>
          <w:ilvl w:val="0"/>
          <w:numId w:val="33"/>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Zamawiającą z przyczyn leżących po stronie Wykonawcy, w wysokości 10 % wynagrodzenia brutto, o którym mowa w § 3 ust. 1, a w przypadku odstąpienia częściowego - w wysokości 10 % wynagrodzenia brutto świadczenia, od którego następuje odstąpienie obliczonego na podstawie cen jednostkowych z Oferty Wykonawcy;</w:t>
      </w:r>
    </w:p>
    <w:p w14:paraId="1882598B" w14:textId="77777777" w:rsidR="003D4D59" w:rsidRDefault="003D4D59" w:rsidP="003D4D59">
      <w:pPr>
        <w:widowControl w:val="0"/>
        <w:numPr>
          <w:ilvl w:val="0"/>
          <w:numId w:val="33"/>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Wykonawcę z przyczyn niezależnych od Zamawiającej - w wysokości 10 % wynagrodzenia brutto, o którym mowa w § 3 ust. 1 a w przypadku odstąpienia częściowego - w wysokości 10 % wynagrodzenia brutto świadczenia, od którego następuje odstąpienie obliczonego na podstawie cen jednostkowych z Oferty Wykonawcy.</w:t>
      </w:r>
    </w:p>
    <w:p w14:paraId="5BB1D5C7" w14:textId="77777777" w:rsidR="003D4D59" w:rsidRDefault="003D4D59" w:rsidP="003D4D59">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Kary umowne, o których mowa w ust. 2 podlegają kumulacji.</w:t>
      </w:r>
    </w:p>
    <w:p w14:paraId="50631A8B" w14:textId="77777777" w:rsidR="003D4D59" w:rsidRDefault="003D4D59" w:rsidP="003D4D59">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W przypadku, gdy kary umowne przewidziane w ust. 2 nie pokryją w całości powstałej szkody, Zamawiająca ma prawo dochodzić odszkodowania do pełnej wysokości na zasadach ogólnych.</w:t>
      </w:r>
    </w:p>
    <w:p w14:paraId="04FE2BE1" w14:textId="77777777" w:rsidR="003D4D59" w:rsidRDefault="003D4D59" w:rsidP="003D4D59">
      <w:pPr>
        <w:widowControl w:val="0"/>
        <w:numPr>
          <w:ilvl w:val="0"/>
          <w:numId w:val="32"/>
        </w:numPr>
        <w:suppressAutoHyphens/>
        <w:autoSpaceDE w:val="0"/>
        <w:spacing w:after="0" w:line="240" w:lineRule="auto"/>
        <w:jc w:val="both"/>
        <w:rPr>
          <w:rFonts w:eastAsia="Times New Roman" w:cs="Calibri"/>
          <w:lang w:eastAsia="ar-SA"/>
        </w:rPr>
      </w:pPr>
      <w:r>
        <w:rPr>
          <w:rFonts w:eastAsia="Arial" w:cs="Calibri"/>
          <w:lang w:eastAsia="pl-PL"/>
        </w:rPr>
        <w:t>Zamawiająca zastrzega sobie prawo do potrącenia naliczonych kar umownych bezpośrednio z wierzytelności Wykonawcy z tytułu wynagrodzenia za dostawę w ramach tej umowy lub innych wierzytelności  Wykonawcy, z zastrzeżeniem, że ww. postanowienia nie uchybiają przepisom ustawy z dnia 19 czerwca 2020 r. o dopłatach do oprocentowania kredytów bankowych udzielanych przedsiębiorcom dotkniętym skutkami COVID-19 oraz o uproszczonym postępowaniu o zatwierdzenie</w:t>
      </w:r>
      <w:r>
        <w:rPr>
          <w:rFonts w:eastAsia="Times New Roman" w:cs="Calibri"/>
          <w:lang w:eastAsia="ar-SA"/>
        </w:rPr>
        <w:t xml:space="preserve"> układu w związku z wystąpieniem COVID-19.</w:t>
      </w:r>
    </w:p>
    <w:p w14:paraId="25E60100" w14:textId="77777777" w:rsidR="003D4D59" w:rsidRDefault="003D4D59" w:rsidP="003D4D59">
      <w:pPr>
        <w:pStyle w:val="Akapitzlist"/>
        <w:widowControl w:val="0"/>
        <w:tabs>
          <w:tab w:val="left" w:pos="3600"/>
        </w:tabs>
        <w:suppressAutoHyphens/>
        <w:autoSpaceDE w:val="0"/>
        <w:spacing w:after="0" w:line="240" w:lineRule="auto"/>
        <w:ind w:left="360"/>
        <w:jc w:val="both"/>
        <w:rPr>
          <w:rFonts w:eastAsia="Arial" w:cs="Calibri"/>
          <w:lang w:eastAsia="pl-PL"/>
        </w:rPr>
      </w:pPr>
    </w:p>
    <w:p w14:paraId="03C12190" w14:textId="77777777" w:rsidR="003D4D59" w:rsidRDefault="003D4D59" w:rsidP="003D4D59">
      <w:pPr>
        <w:pStyle w:val="Akapitzlist"/>
        <w:keepNext/>
        <w:keepLines/>
        <w:spacing w:after="0" w:line="240" w:lineRule="auto"/>
        <w:ind w:left="2136" w:firstLine="696"/>
        <w:rPr>
          <w:rFonts w:cs="Calibri"/>
          <w:b/>
        </w:rPr>
      </w:pPr>
      <w:r>
        <w:rPr>
          <w:rFonts w:cs="Calibri"/>
          <w:b/>
        </w:rPr>
        <w:t xml:space="preserve">OSOBY UPOWAŻNIONE DO KONTAKTÓW </w:t>
      </w:r>
    </w:p>
    <w:p w14:paraId="23314C82" w14:textId="77777777" w:rsidR="003D4D59" w:rsidRDefault="003D4D59" w:rsidP="003D4D59">
      <w:pPr>
        <w:pStyle w:val="Akapitzlist"/>
        <w:keepNext/>
        <w:keepLines/>
        <w:spacing w:after="0" w:line="240" w:lineRule="auto"/>
        <w:ind w:left="3552" w:firstLine="696"/>
        <w:rPr>
          <w:rFonts w:cs="Calibri"/>
          <w:b/>
        </w:rPr>
      </w:pPr>
      <w:r>
        <w:rPr>
          <w:rFonts w:cs="Calibri"/>
          <w:b/>
        </w:rPr>
        <w:t>§ 7</w:t>
      </w:r>
    </w:p>
    <w:p w14:paraId="3550DDBC" w14:textId="77777777" w:rsidR="003D4D59" w:rsidRDefault="003D4D59" w:rsidP="003D4D59">
      <w:pPr>
        <w:pStyle w:val="Akapitzlist"/>
        <w:numPr>
          <w:ilvl w:val="0"/>
          <w:numId w:val="34"/>
        </w:numPr>
        <w:spacing w:after="0" w:line="240" w:lineRule="auto"/>
        <w:ind w:left="426" w:hanging="426"/>
        <w:jc w:val="both"/>
        <w:rPr>
          <w:rFonts w:eastAsia="Arial" w:cs="Calibri"/>
          <w:lang w:eastAsia="pl-PL"/>
        </w:rPr>
      </w:pPr>
      <w:r>
        <w:rPr>
          <w:rFonts w:eastAsia="Arial" w:cs="Calibri"/>
          <w:lang w:eastAsia="pl-PL"/>
        </w:rPr>
        <w:t xml:space="preserve">Do merytorycznej współpracy i koordynacji w wykonywaniu zadania Zamawiająca upoważnia </w:t>
      </w:r>
      <w:r>
        <w:rPr>
          <w:rFonts w:eastAsia="Arial" w:cs="Calibri"/>
          <w:b/>
          <w:bCs/>
          <w:lang w:eastAsia="pl-PL"/>
        </w:rPr>
        <w:t xml:space="preserve"> Mirosława Małeckiego, tel. 91 8149430 mail: mmalecki@zpsb.pl</w:t>
      </w:r>
    </w:p>
    <w:p w14:paraId="7A574C36" w14:textId="77777777" w:rsidR="003D4D59" w:rsidRDefault="003D4D59" w:rsidP="003D4D59">
      <w:pPr>
        <w:pStyle w:val="Akapitzlist"/>
        <w:numPr>
          <w:ilvl w:val="0"/>
          <w:numId w:val="34"/>
        </w:numPr>
        <w:spacing w:after="0" w:line="240" w:lineRule="auto"/>
        <w:ind w:left="426" w:hanging="426"/>
        <w:jc w:val="both"/>
        <w:rPr>
          <w:rFonts w:eastAsia="Arial" w:cs="Calibri"/>
          <w:lang w:eastAsia="pl-PL"/>
        </w:rPr>
      </w:pPr>
      <w:r>
        <w:rPr>
          <w:rFonts w:eastAsia="Arial" w:cs="Calibri"/>
          <w:lang w:eastAsia="pl-PL"/>
        </w:rPr>
        <w:t xml:space="preserve">Wykonawca wyznacza do merytorycznej współpracy i koordynacji w wykonywaniu zadania następującą osobę: </w:t>
      </w:r>
      <w:r>
        <w:rPr>
          <w:rFonts w:eastAsia="Arial" w:cs="Calibri"/>
          <w:b/>
          <w:bCs/>
          <w:lang w:eastAsia="pl-PL"/>
        </w:rPr>
        <w:t>………………………………………………………………………………………………………………….</w:t>
      </w:r>
    </w:p>
    <w:p w14:paraId="0213A86F" w14:textId="77777777" w:rsidR="003D4D59" w:rsidRDefault="003D4D59" w:rsidP="003D4D59">
      <w:pPr>
        <w:pStyle w:val="Akapitzlist"/>
        <w:numPr>
          <w:ilvl w:val="0"/>
          <w:numId w:val="34"/>
        </w:numPr>
        <w:spacing w:after="0" w:line="240" w:lineRule="auto"/>
        <w:ind w:left="426" w:hanging="426"/>
        <w:jc w:val="both"/>
        <w:rPr>
          <w:rFonts w:eastAsia="Arial" w:cs="Calibri"/>
          <w:lang w:eastAsia="pl-PL"/>
        </w:rPr>
      </w:pPr>
      <w:r>
        <w:rPr>
          <w:rFonts w:eastAsia="Arial" w:cs="Calibri"/>
          <w:lang w:eastAsia="pl-PL"/>
        </w:rPr>
        <w:t>Zmiana osób wskazanych w ust. 1 i 2 będzie odbywać się drogą elektroniczną poprzez zgłoszenie drugiej stronie i nie wymaga zmiany treści Umowy.</w:t>
      </w:r>
    </w:p>
    <w:p w14:paraId="473164B1" w14:textId="77777777" w:rsidR="003D4D59" w:rsidRDefault="003D4D59" w:rsidP="003D4D59">
      <w:pPr>
        <w:widowControl w:val="0"/>
        <w:tabs>
          <w:tab w:val="left" w:pos="3600"/>
        </w:tabs>
        <w:suppressAutoHyphens/>
        <w:autoSpaceDE w:val="0"/>
        <w:spacing w:after="0" w:line="240" w:lineRule="auto"/>
        <w:ind w:left="567"/>
        <w:jc w:val="both"/>
        <w:rPr>
          <w:rFonts w:eastAsia="Arial" w:cs="Calibri"/>
          <w:lang w:eastAsia="pl-PL"/>
        </w:rPr>
      </w:pPr>
    </w:p>
    <w:p w14:paraId="4CF0C740" w14:textId="77777777" w:rsidR="003D4D59" w:rsidRDefault="003D4D59" w:rsidP="003D4D59">
      <w:pPr>
        <w:spacing w:after="0" w:line="240" w:lineRule="auto"/>
        <w:jc w:val="center"/>
        <w:rPr>
          <w:rFonts w:cs="Calibri"/>
          <w:b/>
        </w:rPr>
      </w:pPr>
      <w:r>
        <w:rPr>
          <w:b/>
          <w:bCs/>
        </w:rPr>
        <w:t>ODSTĄPIENIE OD UMOWY</w:t>
      </w:r>
    </w:p>
    <w:p w14:paraId="4C18B0C6" w14:textId="77777777" w:rsidR="003D4D59" w:rsidRDefault="003D4D59" w:rsidP="003D4D59">
      <w:pPr>
        <w:spacing w:after="0" w:line="240" w:lineRule="auto"/>
        <w:ind w:left="3540" w:firstLine="708"/>
        <w:jc w:val="both"/>
        <w:rPr>
          <w:rFonts w:eastAsia="Arial" w:cs="Calibri"/>
          <w:b/>
          <w:lang w:eastAsia="pl-PL"/>
        </w:rPr>
      </w:pPr>
      <w:r>
        <w:rPr>
          <w:rFonts w:eastAsia="Arial" w:cs="Calibri"/>
          <w:b/>
          <w:lang w:eastAsia="pl-PL"/>
        </w:rPr>
        <w:t>§ 8</w:t>
      </w:r>
    </w:p>
    <w:p w14:paraId="6A42838E" w14:textId="77777777" w:rsidR="003D4D59" w:rsidRDefault="003D4D59" w:rsidP="003D4D59">
      <w:pPr>
        <w:pStyle w:val="Akapitzlist"/>
        <w:widowControl w:val="0"/>
        <w:numPr>
          <w:ilvl w:val="0"/>
          <w:numId w:val="35"/>
        </w:numPr>
        <w:suppressAutoHyphens/>
        <w:autoSpaceDE w:val="0"/>
        <w:spacing w:after="0" w:line="240" w:lineRule="auto"/>
        <w:jc w:val="both"/>
        <w:rPr>
          <w:rFonts w:eastAsia="Arial" w:cs="Calibri"/>
          <w:lang w:eastAsia="pl-PL"/>
        </w:rPr>
      </w:pPr>
      <w:r>
        <w:rPr>
          <w:rFonts w:eastAsia="Arial" w:cs="Calibri"/>
          <w:lang w:eastAsia="pl-PL"/>
        </w:rPr>
        <w:t>Strony mogą rozwiązać Umowę na podstawie pisemnego porozumienia.</w:t>
      </w:r>
    </w:p>
    <w:p w14:paraId="14BDC072" w14:textId="77777777" w:rsidR="003D4D59" w:rsidRDefault="003D4D59" w:rsidP="003D4D59">
      <w:pPr>
        <w:widowControl w:val="0"/>
        <w:numPr>
          <w:ilvl w:val="0"/>
          <w:numId w:val="35"/>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całości lub w części bez wyznaczania terminu dodatkowego na jej wykonanie, w następujących przypadkach:</w:t>
      </w:r>
    </w:p>
    <w:p w14:paraId="4E8C916E" w14:textId="77777777" w:rsidR="003D4D59" w:rsidRDefault="003D4D59" w:rsidP="003D4D59">
      <w:pPr>
        <w:widowControl w:val="0"/>
        <w:numPr>
          <w:ilvl w:val="1"/>
          <w:numId w:val="35"/>
        </w:numPr>
        <w:suppressAutoHyphens/>
        <w:autoSpaceDE w:val="0"/>
        <w:spacing w:after="0" w:line="240" w:lineRule="auto"/>
        <w:jc w:val="both"/>
        <w:rPr>
          <w:rFonts w:eastAsia="Arial" w:cs="Calibri"/>
          <w:lang w:eastAsia="pl-PL"/>
        </w:rPr>
      </w:pPr>
      <w:r>
        <w:rPr>
          <w:rFonts w:eastAsia="Arial" w:cs="Calibri"/>
          <w:lang w:eastAsia="pl-PL"/>
        </w:rPr>
        <w:t xml:space="preserve">jeżeli Wykonawca nie przystąpi do realizacji Umowy, </w:t>
      </w:r>
    </w:p>
    <w:p w14:paraId="01B415C3" w14:textId="77777777" w:rsidR="003D4D59" w:rsidRDefault="003D4D59" w:rsidP="003D4D59">
      <w:pPr>
        <w:widowControl w:val="0"/>
        <w:numPr>
          <w:ilvl w:val="1"/>
          <w:numId w:val="35"/>
        </w:numPr>
        <w:suppressAutoHyphens/>
        <w:autoSpaceDE w:val="0"/>
        <w:spacing w:after="0" w:line="240" w:lineRule="auto"/>
        <w:ind w:left="709"/>
        <w:jc w:val="both"/>
        <w:rPr>
          <w:rFonts w:eastAsia="Arial" w:cs="Calibri"/>
          <w:lang w:eastAsia="pl-PL"/>
        </w:rPr>
      </w:pPr>
      <w:r>
        <w:rPr>
          <w:rFonts w:eastAsia="Arial" w:cs="Calibri"/>
          <w:lang w:eastAsia="pl-PL"/>
        </w:rPr>
        <w:t xml:space="preserve">jeżeli wystąpi jedna z okoliczności skutkujących wykluczeniem Wykonawcy z udziału </w:t>
      </w:r>
      <w:r>
        <w:rPr>
          <w:rFonts w:eastAsia="Arial" w:cs="Calibri"/>
          <w:lang w:eastAsia="pl-PL"/>
        </w:rPr>
        <w:br/>
      </w:r>
      <w:r>
        <w:rPr>
          <w:rFonts w:eastAsia="Arial" w:cs="Calibri"/>
          <w:lang w:eastAsia="pl-PL"/>
        </w:rPr>
        <w:lastRenderedPageBreak/>
        <w:t>w postępowaniu o udzielenie zamówienia,</w:t>
      </w:r>
    </w:p>
    <w:p w14:paraId="74B3836C" w14:textId="77777777" w:rsidR="003D4D59" w:rsidRDefault="003D4D59" w:rsidP="003D4D59">
      <w:pPr>
        <w:widowControl w:val="0"/>
        <w:numPr>
          <w:ilvl w:val="1"/>
          <w:numId w:val="35"/>
        </w:numPr>
        <w:suppressAutoHyphens/>
        <w:autoSpaceDE w:val="0"/>
        <w:spacing w:after="0" w:line="240" w:lineRule="auto"/>
        <w:ind w:left="709"/>
        <w:jc w:val="both"/>
        <w:rPr>
          <w:rFonts w:eastAsia="Arial" w:cs="Calibri"/>
          <w:lang w:eastAsia="pl-PL"/>
        </w:rPr>
      </w:pPr>
      <w:r>
        <w:rPr>
          <w:rFonts w:eastAsia="Arial" w:cs="Calibri"/>
          <w:lang w:eastAsia="pl-PL"/>
        </w:rPr>
        <w:t>jeżeli Wykonawca zaprzestanie realizacji Umowy lub zwłoka w realizacji przedmiotu umowy będzie trwała dłużej niż 10 dni,</w:t>
      </w:r>
    </w:p>
    <w:p w14:paraId="25C5BF2C" w14:textId="77777777" w:rsidR="003D4D59" w:rsidRDefault="003D4D59" w:rsidP="003D4D59">
      <w:pPr>
        <w:widowControl w:val="0"/>
        <w:numPr>
          <w:ilvl w:val="1"/>
          <w:numId w:val="35"/>
        </w:numPr>
        <w:suppressAutoHyphens/>
        <w:autoSpaceDE w:val="0"/>
        <w:spacing w:after="0" w:line="240" w:lineRule="auto"/>
        <w:ind w:left="709"/>
        <w:jc w:val="both"/>
        <w:rPr>
          <w:rFonts w:eastAsia="Arial" w:cs="Calibri"/>
          <w:lang w:eastAsia="pl-PL"/>
        </w:rPr>
      </w:pPr>
      <w:r>
        <w:rPr>
          <w:rFonts w:eastAsia="Arial" w:cs="Calibri"/>
          <w:lang w:eastAsia="pl-PL"/>
        </w:rPr>
        <w:t xml:space="preserve">przetwarzania powierzonych danych osobowych przez Wykonawcę niezgodnie </w:t>
      </w:r>
      <w:r>
        <w:rPr>
          <w:rFonts w:eastAsia="Arial" w:cs="Calibri"/>
          <w:lang w:eastAsia="pl-PL"/>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Umową.</w:t>
      </w:r>
    </w:p>
    <w:p w14:paraId="2E43CBFC" w14:textId="77777777" w:rsidR="003D4D59" w:rsidRDefault="003D4D59" w:rsidP="003D4D59">
      <w:pPr>
        <w:widowControl w:val="0"/>
        <w:suppressAutoHyphens/>
        <w:autoSpaceDE w:val="0"/>
        <w:spacing w:after="0" w:line="240" w:lineRule="auto"/>
        <w:ind w:left="360"/>
        <w:jc w:val="both"/>
        <w:rPr>
          <w:rFonts w:eastAsia="Arial" w:cs="Calibri"/>
          <w:lang w:eastAsia="pl-PL"/>
        </w:rPr>
      </w:pPr>
      <w:r>
        <w:rPr>
          <w:rFonts w:eastAsia="Arial" w:cs="Calibri"/>
          <w:lang w:eastAsia="pl-PL"/>
        </w:rPr>
        <w:t>Oświadczenie o odstąpieniu od Umowy może zostać złożone na piśmie w terminie 30 dni od stwierdzenia przez Zamawiającą okoliczności, o których mowa powyżej. W razie odstąpienia od Umowy przez Zamawiającą z powyższych przyczyn, nie będzie on zobowiązany do zwrotu wydatków poniesionych przez Wykonawcę.</w:t>
      </w:r>
    </w:p>
    <w:p w14:paraId="79F54395" w14:textId="77777777" w:rsidR="003D4D59" w:rsidRDefault="003D4D59" w:rsidP="003D4D59">
      <w:pPr>
        <w:widowControl w:val="0"/>
        <w:numPr>
          <w:ilvl w:val="0"/>
          <w:numId w:val="35"/>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przypadku Wykonawcy przysługuje jedynie wynagrodzenie należne z tytułu wykonania części Umowy.</w:t>
      </w:r>
    </w:p>
    <w:p w14:paraId="512E9E71" w14:textId="77777777" w:rsidR="003D4D59" w:rsidRDefault="003D4D59" w:rsidP="003D4D59">
      <w:pPr>
        <w:widowControl w:val="0"/>
        <w:numPr>
          <w:ilvl w:val="0"/>
          <w:numId w:val="35"/>
        </w:numPr>
        <w:suppressAutoHyphens/>
        <w:autoSpaceDE w:val="0"/>
        <w:spacing w:after="0" w:line="240" w:lineRule="auto"/>
        <w:ind w:left="426" w:hanging="426"/>
        <w:jc w:val="both"/>
        <w:rPr>
          <w:rFonts w:eastAsia="Arial" w:cs="Calibri"/>
          <w:lang w:eastAsia="pl-PL"/>
        </w:rPr>
      </w:pPr>
      <w:r>
        <w:rPr>
          <w:rFonts w:eastAsia="Arial" w:cs="Calibri"/>
          <w:lang w:eastAsia="pl-PL"/>
        </w:rPr>
        <w:t xml:space="preserve">Zamawiająca może odstąpić od Umowy jeżeli Wykonawca: </w:t>
      </w:r>
    </w:p>
    <w:p w14:paraId="048143E0" w14:textId="77777777" w:rsidR="003D4D59" w:rsidRDefault="003D4D59" w:rsidP="003D4D59">
      <w:pPr>
        <w:widowControl w:val="0"/>
        <w:numPr>
          <w:ilvl w:val="0"/>
          <w:numId w:val="36"/>
        </w:numPr>
        <w:suppressAutoHyphens/>
        <w:autoSpaceDE w:val="0"/>
        <w:spacing w:after="0" w:line="240" w:lineRule="auto"/>
        <w:jc w:val="both"/>
        <w:rPr>
          <w:rFonts w:eastAsia="Arial" w:cs="Calibri"/>
          <w:lang w:eastAsia="pl-PL"/>
        </w:rPr>
      </w:pPr>
      <w:r>
        <w:rPr>
          <w:rFonts w:eastAsia="Arial" w:cs="Calibri"/>
          <w:lang w:eastAsia="pl-PL"/>
        </w:rPr>
        <w:t xml:space="preserve">nie wykona lub nie wykonuje przedmiotu umowy w określonym terminie lub naruszy inne istotne postanowienia Umowy, w szczególności, jeśli parametry wykonywanego przedmiotu Umowy będą odbiegać od wymaganych przez Zamawiającą w zapytaniu ofertowym; </w:t>
      </w:r>
    </w:p>
    <w:p w14:paraId="6E158E49" w14:textId="77777777" w:rsidR="003D4D59" w:rsidRDefault="003D4D59" w:rsidP="003D4D59">
      <w:pPr>
        <w:widowControl w:val="0"/>
        <w:numPr>
          <w:ilvl w:val="0"/>
          <w:numId w:val="36"/>
        </w:numPr>
        <w:suppressAutoHyphens/>
        <w:autoSpaceDE w:val="0"/>
        <w:spacing w:after="0" w:line="240" w:lineRule="auto"/>
        <w:jc w:val="both"/>
        <w:rPr>
          <w:rFonts w:eastAsia="Arial" w:cs="Calibri"/>
          <w:lang w:eastAsia="pl-PL"/>
        </w:rPr>
      </w:pPr>
      <w:r>
        <w:rPr>
          <w:rFonts w:eastAsia="Arial" w:cs="Calibri"/>
          <w:lang w:eastAsia="pl-PL"/>
        </w:rPr>
        <w:t>jeżeli Zamawiająca uzna, że Wykonawca wykonuje przedmiot Umowy w sposób wadliwy albo sprzeczny z Umową, lub w sposób niestaranny wezwie go do zmiany sposobu wykonania i wyznaczy mu w tym celu odpowiedni termin. Po bezskutecznym upływie wyznaczonego terminu Zamawiająca może od Umowy odstąpić.</w:t>
      </w:r>
    </w:p>
    <w:p w14:paraId="4C008346" w14:textId="77777777" w:rsidR="003D4D59" w:rsidRDefault="003D4D59" w:rsidP="003D4D59">
      <w:pPr>
        <w:pStyle w:val="Akapitzlist"/>
        <w:widowControl w:val="0"/>
        <w:suppressAutoHyphens/>
        <w:autoSpaceDE w:val="0"/>
        <w:spacing w:after="0" w:line="240" w:lineRule="auto"/>
        <w:ind w:left="360"/>
        <w:jc w:val="both"/>
        <w:rPr>
          <w:rFonts w:eastAsia="Arial" w:cs="Calibri"/>
          <w:lang w:eastAsia="pl-PL"/>
        </w:rPr>
      </w:pPr>
      <w:r>
        <w:rPr>
          <w:rFonts w:eastAsia="Arial" w:cs="Calibri"/>
          <w:lang w:eastAsia="pl-PL"/>
        </w:rPr>
        <w:t>Odstąpienie od Umowy powinno nastąpić w formie pisemnej pod rygorem nieważności w terminie 30 dni od dnia stwierdzenia przez Zamawiającą okoliczności, o których mowa powyżej i powinno zawierać uzasadnienie.</w:t>
      </w:r>
    </w:p>
    <w:p w14:paraId="4AB8FEE7" w14:textId="77777777" w:rsidR="003D4D59" w:rsidRDefault="003D4D59" w:rsidP="003D4D59">
      <w:pPr>
        <w:pStyle w:val="Akapitzlist"/>
        <w:widowControl w:val="0"/>
        <w:numPr>
          <w:ilvl w:val="0"/>
          <w:numId w:val="37"/>
        </w:numPr>
        <w:suppressAutoHyphens/>
        <w:autoSpaceDE w:val="0"/>
        <w:spacing w:after="0" w:line="240" w:lineRule="auto"/>
        <w:jc w:val="both"/>
        <w:rPr>
          <w:rFonts w:eastAsia="Arial" w:cs="Calibri"/>
          <w:lang w:eastAsia="pl-PL"/>
        </w:rPr>
      </w:pPr>
      <w:r>
        <w:rPr>
          <w:rFonts w:eastAsia="Arial" w:cs="Calibri"/>
          <w:lang w:eastAsia="pl-PL"/>
        </w:rPr>
        <w:t>Odpowiedzialność Stron z tytułu nienależytego wykonania lub niewykonania umowy wyłączają jedynie zdarzenia siły wyższej, których nie można było przewidzieć i którym nie można było zapobiec przy zachowaniu nawet najwyższej staranności, a której wystąpienie miało wpływ na jej realizację.</w:t>
      </w:r>
    </w:p>
    <w:p w14:paraId="3617C207" w14:textId="77777777" w:rsidR="003D4D59" w:rsidRDefault="003D4D59" w:rsidP="003D4D59">
      <w:pPr>
        <w:pStyle w:val="Akapitzlist"/>
        <w:widowControl w:val="0"/>
        <w:numPr>
          <w:ilvl w:val="0"/>
          <w:numId w:val="37"/>
        </w:numPr>
        <w:suppressAutoHyphens/>
        <w:autoSpaceDE w:val="0"/>
        <w:spacing w:after="0" w:line="240" w:lineRule="auto"/>
        <w:jc w:val="both"/>
        <w:rPr>
          <w:rFonts w:eastAsia="Arial" w:cs="Calibri"/>
          <w:lang w:eastAsia="pl-PL"/>
        </w:rPr>
      </w:pPr>
      <w:r>
        <w:rPr>
          <w:rFonts w:eastAsia="Arial" w:cs="Calibri"/>
          <w:lang w:eastAsia="pl-PL"/>
        </w:rPr>
        <w:t>Zamawiająca zastrzega sobie prawo do rozwiązania Umowy w przypadku rozwiązania umowy o dofinansowanie projektu. W takiej sytuacji Wykonawca może żądać wyłącznie wynagrodzenia należnego z tytułu wykonania części przedmiotu Umowy.</w:t>
      </w:r>
    </w:p>
    <w:p w14:paraId="487B65C7" w14:textId="77777777" w:rsidR="003D4D59" w:rsidRDefault="003D4D59" w:rsidP="003D4D59">
      <w:pPr>
        <w:pStyle w:val="Akapitzlist"/>
        <w:widowControl w:val="0"/>
        <w:numPr>
          <w:ilvl w:val="0"/>
          <w:numId w:val="37"/>
        </w:numPr>
        <w:suppressAutoHyphens/>
        <w:autoSpaceDE w:val="0"/>
        <w:spacing w:after="0" w:line="240" w:lineRule="auto"/>
        <w:jc w:val="both"/>
        <w:rPr>
          <w:rFonts w:eastAsia="Arial" w:cs="Calibri"/>
          <w:lang w:eastAsia="pl-PL"/>
        </w:rPr>
      </w:pPr>
      <w:r>
        <w:rPr>
          <w:rFonts w:eastAsia="Arial" w:cs="Calibri"/>
          <w:lang w:eastAsia="pl-PL"/>
        </w:rPr>
        <w:t>Zamawiająca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14:paraId="40FC57F6" w14:textId="77777777" w:rsidR="003D4D59" w:rsidRDefault="003D4D59" w:rsidP="003D4D59">
      <w:pPr>
        <w:spacing w:after="0" w:line="240" w:lineRule="auto"/>
        <w:jc w:val="center"/>
        <w:rPr>
          <w:rFonts w:cs="Calibri"/>
          <w:b/>
        </w:rPr>
      </w:pPr>
    </w:p>
    <w:p w14:paraId="2BC75BF3" w14:textId="373BD869" w:rsidR="003D4D59" w:rsidRDefault="003D4D59" w:rsidP="003D4D59">
      <w:pPr>
        <w:spacing w:after="0" w:line="240" w:lineRule="auto"/>
        <w:jc w:val="center"/>
        <w:rPr>
          <w:rFonts w:cs="Calibri"/>
          <w:b/>
        </w:rPr>
      </w:pPr>
      <w:r>
        <w:rPr>
          <w:rFonts w:cs="Calibri"/>
          <w:b/>
        </w:rPr>
        <w:t>POUFNOŚĆ I PRZETWARZANIE DANYCH OSOBOWYCH</w:t>
      </w:r>
    </w:p>
    <w:p w14:paraId="1A1F3C1E" w14:textId="77777777" w:rsidR="003D4D59" w:rsidRDefault="003D4D59" w:rsidP="003D4D59">
      <w:pPr>
        <w:spacing w:after="0" w:line="240" w:lineRule="auto"/>
        <w:jc w:val="center"/>
        <w:rPr>
          <w:rFonts w:cs="Calibri"/>
          <w:b/>
        </w:rPr>
      </w:pPr>
      <w:r>
        <w:rPr>
          <w:rFonts w:cs="Calibri"/>
          <w:b/>
        </w:rPr>
        <w:t>§ 9</w:t>
      </w:r>
    </w:p>
    <w:p w14:paraId="3B51FF46" w14:textId="77777777" w:rsidR="003D4D59" w:rsidRDefault="003D4D59" w:rsidP="003D4D59">
      <w:pPr>
        <w:spacing w:after="0" w:line="240" w:lineRule="auto"/>
        <w:jc w:val="center"/>
        <w:rPr>
          <w:rFonts w:cs="Calibri"/>
          <w:b/>
        </w:rPr>
      </w:pPr>
    </w:p>
    <w:p w14:paraId="53BAF8FE" w14:textId="77777777" w:rsidR="003D4D59" w:rsidRDefault="003D4D59" w:rsidP="003D4D59">
      <w:pPr>
        <w:numPr>
          <w:ilvl w:val="0"/>
          <w:numId w:val="38"/>
        </w:numPr>
        <w:shd w:val="clear" w:color="auto" w:fill="FFFFFF"/>
        <w:tabs>
          <w:tab w:val="num" w:pos="426"/>
        </w:tabs>
        <w:suppressAutoHyphens/>
        <w:autoSpaceDE w:val="0"/>
        <w:spacing w:after="0" w:line="240" w:lineRule="auto"/>
        <w:ind w:left="426" w:hanging="426"/>
        <w:contextualSpacing/>
        <w:jc w:val="both"/>
        <w:outlineLvl w:val="0"/>
        <w:rPr>
          <w:rFonts w:eastAsia="Arial" w:cs="Calibri"/>
          <w:lang w:eastAsia="pl-PL"/>
        </w:rPr>
      </w:pPr>
      <w:r>
        <w:rPr>
          <w:rFonts w:eastAsia="Arial" w:cs="Calibri"/>
          <w:lang w:eastAsia="pl-PL"/>
        </w:rPr>
        <w:t xml:space="preserve">Wykonawca zobowiązuje się do nieograniczonego w czasie zachowania w tajemnicy wszelkich informacji uzyskanych w związku z wykonywaniem Umowy oraz odpowiada w tym zakresie za </w:t>
      </w:r>
      <w:r>
        <w:rPr>
          <w:rFonts w:eastAsia="Arial" w:cs="Calibri"/>
          <w:lang w:eastAsia="pl-PL"/>
        </w:rPr>
        <w:lastRenderedPageBreak/>
        <w:t>swoich pracowników oraz podwykonawców, którzy w jego imieniu wykonują na rzecz Zamawiającej usługi objęte przedmiotem Umowy.</w:t>
      </w:r>
    </w:p>
    <w:p w14:paraId="46EF1CF0" w14:textId="77777777" w:rsidR="003D4D59" w:rsidRDefault="003D4D59" w:rsidP="003D4D59">
      <w:pPr>
        <w:numPr>
          <w:ilvl w:val="0"/>
          <w:numId w:val="38"/>
        </w:numPr>
        <w:shd w:val="clear" w:color="auto" w:fill="FFFFFF"/>
        <w:tabs>
          <w:tab w:val="num" w:pos="426"/>
        </w:tabs>
        <w:suppressAutoHyphens/>
        <w:autoSpaceDE w:val="0"/>
        <w:spacing w:after="0" w:line="240" w:lineRule="auto"/>
        <w:ind w:left="426" w:hanging="426"/>
        <w:contextualSpacing/>
        <w:jc w:val="both"/>
        <w:outlineLvl w:val="0"/>
        <w:rPr>
          <w:rFonts w:eastAsia="Arial" w:cs="Calibri"/>
          <w:lang w:eastAsia="pl-PL"/>
        </w:rPr>
      </w:pPr>
      <w:r>
        <w:rPr>
          <w:rFonts w:eastAsia="Arial" w:cs="Calibri"/>
          <w:lang w:eastAsia="pl-PL"/>
        </w:rPr>
        <w:t>Wykonawca udostępnia informacje uzyskane od Zamawiającej w związku z wykonywaniem usług objętych przedmiotem umowy wyłącznie tym pracownikom, którym są one niezbędne dla prawidłowego wykonania powierzonych im zadań i tylko w zakresie koniecznym do ich wykonania</w:t>
      </w:r>
    </w:p>
    <w:p w14:paraId="5E35F5E8" w14:textId="77777777" w:rsidR="003D4D59" w:rsidRDefault="003D4D59" w:rsidP="003D4D59">
      <w:pPr>
        <w:numPr>
          <w:ilvl w:val="0"/>
          <w:numId w:val="38"/>
        </w:numPr>
        <w:shd w:val="clear" w:color="auto" w:fill="FFFFFF"/>
        <w:tabs>
          <w:tab w:val="num" w:pos="426"/>
        </w:tabs>
        <w:suppressAutoHyphens/>
        <w:autoSpaceDE w:val="0"/>
        <w:spacing w:after="0" w:line="240" w:lineRule="auto"/>
        <w:ind w:left="426" w:hanging="426"/>
        <w:contextualSpacing/>
        <w:jc w:val="both"/>
        <w:outlineLvl w:val="0"/>
        <w:rPr>
          <w:rFonts w:eastAsia="Arial" w:cs="Calibri"/>
          <w:lang w:eastAsia="pl-PL"/>
        </w:rPr>
      </w:pPr>
      <w:r>
        <w:rPr>
          <w:rFonts w:eastAsia="Arial" w:cs="Calibri"/>
          <w:lang w:eastAsia="pl-PL"/>
        </w:rPr>
        <w:t>Strona nie ma obowiązku zachowania poufności w stosunku do przekazanych jej przez drugą stronę informacji, które są powszechnie znane lub zostały podane do publicznej wiadomości</w:t>
      </w:r>
    </w:p>
    <w:p w14:paraId="5727B380" w14:textId="77777777" w:rsidR="003D4D59" w:rsidRDefault="003D4D59" w:rsidP="003D4D59">
      <w:pPr>
        <w:numPr>
          <w:ilvl w:val="0"/>
          <w:numId w:val="38"/>
        </w:numPr>
        <w:shd w:val="clear" w:color="auto" w:fill="FFFFFF"/>
        <w:tabs>
          <w:tab w:val="num" w:pos="426"/>
        </w:tabs>
        <w:suppressAutoHyphens/>
        <w:autoSpaceDE w:val="0"/>
        <w:spacing w:after="0" w:line="240" w:lineRule="auto"/>
        <w:ind w:left="426" w:hanging="426"/>
        <w:contextualSpacing/>
        <w:jc w:val="both"/>
        <w:outlineLvl w:val="0"/>
        <w:rPr>
          <w:rFonts w:eastAsia="Arial" w:cs="Calibri"/>
          <w:lang w:eastAsia="pl-PL"/>
        </w:rPr>
      </w:pPr>
      <w:r>
        <w:rPr>
          <w:rFonts w:eastAsia="Arial" w:cs="Calibri"/>
          <w:lang w:eastAsia="pl-PL"/>
        </w:rPr>
        <w:t xml:space="preserve">Strony oświadczają, że dane osób fizycznych wskazanych do współdziałania z drugą Stroną (np. pracowników, współpracowników, reprezentantów, podwykonawców Stron), udostępnione w Umowie lub w związku z jej zawarciem i realizacją, przetwarzane są przez drugą Stronę w celu zapewnienia zrealizowania przedmiotu Umowy na podstawie art. 6 ust. 1 lit. f) RODO, tj. w ramach prawnie uzasadnionego interesu Stron. </w:t>
      </w:r>
    </w:p>
    <w:p w14:paraId="291E16C2" w14:textId="77777777" w:rsidR="003D4D59" w:rsidRDefault="003D4D59" w:rsidP="003D4D59">
      <w:pPr>
        <w:numPr>
          <w:ilvl w:val="0"/>
          <w:numId w:val="38"/>
        </w:numPr>
        <w:shd w:val="clear" w:color="auto" w:fill="FFFFFF"/>
        <w:tabs>
          <w:tab w:val="num" w:pos="426"/>
        </w:tabs>
        <w:suppressAutoHyphens/>
        <w:autoSpaceDE w:val="0"/>
        <w:spacing w:after="0" w:line="240" w:lineRule="auto"/>
        <w:ind w:left="426" w:hanging="426"/>
        <w:contextualSpacing/>
        <w:jc w:val="both"/>
        <w:outlineLvl w:val="0"/>
        <w:rPr>
          <w:rFonts w:eastAsia="Arial" w:cs="Calibri"/>
          <w:lang w:eastAsia="pl-PL"/>
        </w:rPr>
      </w:pPr>
      <w:r>
        <w:rPr>
          <w:rFonts w:eastAsia="Arial" w:cs="Calibri"/>
          <w:lang w:eastAsia="pl-PL"/>
        </w:rPr>
        <w:t>Zamawiająca udostępnia Wykonawcy klauzule informacyjne dla uczestników oraz podwykonawców,  zgodnie z art. 13 i 14 RODO wg załącznika nr 5, Wykonawca zobowiązuje się przekazać klauzule informacyjne przewidziane w art. 14 RODO, osobom fizycznym, wskazanym przez Wykonawcę do współdziałania z Zamawiającą.</w:t>
      </w:r>
    </w:p>
    <w:p w14:paraId="025BE17A" w14:textId="77777777" w:rsidR="003D4D59" w:rsidRDefault="003D4D59" w:rsidP="003D4D59">
      <w:pPr>
        <w:spacing w:after="0" w:line="240" w:lineRule="auto"/>
        <w:jc w:val="both"/>
        <w:rPr>
          <w:rFonts w:eastAsia="Arial" w:cs="Calibri"/>
          <w:b/>
          <w:lang w:eastAsia="pl-PL"/>
        </w:rPr>
      </w:pPr>
    </w:p>
    <w:p w14:paraId="19E5C65C" w14:textId="77777777" w:rsidR="003D4D59" w:rsidRDefault="003D4D59" w:rsidP="003D4D59">
      <w:pPr>
        <w:spacing w:after="0" w:line="240" w:lineRule="auto"/>
        <w:jc w:val="center"/>
        <w:rPr>
          <w:rFonts w:cs="Calibri"/>
          <w:b/>
        </w:rPr>
      </w:pPr>
      <w:r>
        <w:rPr>
          <w:rFonts w:cs="Calibri"/>
          <w:b/>
        </w:rPr>
        <w:t>POSTANOWIENIA KOŃCOWE</w:t>
      </w:r>
    </w:p>
    <w:p w14:paraId="1EF78461" w14:textId="77777777" w:rsidR="003D4D59" w:rsidRDefault="003D4D59" w:rsidP="003D4D59">
      <w:pPr>
        <w:spacing w:after="0" w:line="240" w:lineRule="auto"/>
        <w:jc w:val="center"/>
        <w:rPr>
          <w:rFonts w:cs="Calibri"/>
          <w:b/>
        </w:rPr>
      </w:pPr>
      <w:r>
        <w:rPr>
          <w:rFonts w:cs="Calibri"/>
          <w:b/>
        </w:rPr>
        <w:t>§ 10</w:t>
      </w:r>
    </w:p>
    <w:p w14:paraId="189E3643" w14:textId="77777777" w:rsidR="003D4D59" w:rsidRDefault="003D4D59" w:rsidP="003D4D59">
      <w:pPr>
        <w:keepNext/>
        <w:keepLines/>
        <w:spacing w:after="0" w:line="240" w:lineRule="auto"/>
        <w:jc w:val="center"/>
        <w:rPr>
          <w:rFonts w:cs="Calibri"/>
          <w:b/>
        </w:rPr>
      </w:pPr>
    </w:p>
    <w:p w14:paraId="08946496" w14:textId="77777777" w:rsidR="003D4D59" w:rsidRDefault="003D4D59" w:rsidP="003D4D59">
      <w:pPr>
        <w:widowControl w:val="0"/>
        <w:numPr>
          <w:ilvl w:val="0"/>
          <w:numId w:val="39"/>
        </w:numPr>
        <w:suppressAutoHyphens/>
        <w:autoSpaceDE w:val="0"/>
        <w:spacing w:after="0" w:line="240" w:lineRule="auto"/>
        <w:ind w:left="284" w:hanging="284"/>
        <w:jc w:val="both"/>
        <w:rPr>
          <w:rFonts w:eastAsia="Arial" w:cs="Calibri"/>
          <w:lang w:eastAsia="pl-PL"/>
        </w:rPr>
      </w:pPr>
      <w:r>
        <w:rPr>
          <w:rFonts w:eastAsia="Arial" w:cs="Calibri"/>
          <w:lang w:eastAsia="pl-PL"/>
        </w:rPr>
        <w:t xml:space="preserve">Wykonawcy nie wolno dokonać cesji wierzytelności wynikających z Umowy bez zgody Zamawiającej, wyrażonej na piśmie pod rygorem nieważności. </w:t>
      </w:r>
    </w:p>
    <w:p w14:paraId="3FE38378" w14:textId="77777777" w:rsidR="003D4D59" w:rsidRDefault="003D4D59" w:rsidP="003D4D59">
      <w:pPr>
        <w:widowControl w:val="0"/>
        <w:tabs>
          <w:tab w:val="left" w:pos="3600"/>
        </w:tabs>
        <w:suppressAutoHyphens/>
        <w:autoSpaceDE w:val="0"/>
        <w:spacing w:after="0" w:line="240" w:lineRule="auto"/>
        <w:ind w:left="284"/>
        <w:jc w:val="both"/>
        <w:rPr>
          <w:rFonts w:eastAsia="Arial" w:cs="Calibri"/>
          <w:lang w:eastAsia="pl-PL"/>
        </w:rPr>
      </w:pPr>
      <w:r>
        <w:rPr>
          <w:rFonts w:eastAsia="Arial" w:cs="Calibri"/>
          <w:lang w:eastAsia="pl-PL"/>
        </w:rPr>
        <w:t>Wszelkie zmiany postanowień Umowy wymagają formy pisemnej pod rygorem nieważności.</w:t>
      </w:r>
    </w:p>
    <w:p w14:paraId="1637562F" w14:textId="77777777" w:rsidR="003D4D59" w:rsidRDefault="003D4D59" w:rsidP="003D4D59">
      <w:pPr>
        <w:widowControl w:val="0"/>
        <w:numPr>
          <w:ilvl w:val="0"/>
          <w:numId w:val="39"/>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Dopuszczalna jest zmiana Umowy w szczególności, w zakresie zmiany organizacyjnej w strukturze Zamawiającej, tj. zmiana podmiotu, na który będą wystawiane faktury.</w:t>
      </w:r>
    </w:p>
    <w:p w14:paraId="63F1F667" w14:textId="77777777" w:rsidR="003D4D59" w:rsidRDefault="003D4D59" w:rsidP="003D4D59">
      <w:pPr>
        <w:widowControl w:val="0"/>
        <w:numPr>
          <w:ilvl w:val="0"/>
          <w:numId w:val="39"/>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W sprawach nieuregulowanych Umową mają zastosowanie odpowiednie przepisy  Kodeksu cywilnego.</w:t>
      </w:r>
    </w:p>
    <w:p w14:paraId="5486C980" w14:textId="77777777" w:rsidR="003D4D59" w:rsidRDefault="003D4D59" w:rsidP="003D4D59">
      <w:pPr>
        <w:widowControl w:val="0"/>
        <w:numPr>
          <w:ilvl w:val="0"/>
          <w:numId w:val="39"/>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cs="Calibri"/>
          <w:szCs w:val="24"/>
        </w:rPr>
        <w:t>Wszystkie ewentualne spory powstałe na tle wykonania Umowy Strony rozstrzygać będą polubownie. W przypadku niedojścia do porozumienia, spory podlegać będą rozstrzygnięciu przez sąd właściwy dla siedziby Zamawiającej</w:t>
      </w:r>
      <w:r>
        <w:rPr>
          <w:rFonts w:eastAsia="Arial" w:cs="Calibri"/>
          <w:lang w:eastAsia="pl-PL"/>
        </w:rPr>
        <w:t>.</w:t>
      </w:r>
    </w:p>
    <w:p w14:paraId="51ED058C" w14:textId="77777777" w:rsidR="003D4D59" w:rsidRDefault="003D4D59" w:rsidP="003D4D59">
      <w:pPr>
        <w:widowControl w:val="0"/>
        <w:numPr>
          <w:ilvl w:val="0"/>
          <w:numId w:val="39"/>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Umowa</w:t>
      </w:r>
      <w:r>
        <w:rPr>
          <w:rFonts w:cs="Calibri"/>
        </w:rPr>
        <w:t xml:space="preserve"> została zawarta w dwóch jednobrzmiących egzemplarzach, po jednym egzemplarzu dla Zamawiającej i dla Wykonawcy.</w:t>
      </w:r>
    </w:p>
    <w:p w14:paraId="0CFAA1BB" w14:textId="77777777" w:rsidR="003D4D59" w:rsidRDefault="003D4D59" w:rsidP="003D4D59">
      <w:pPr>
        <w:widowControl w:val="0"/>
        <w:tabs>
          <w:tab w:val="left" w:pos="3600"/>
        </w:tabs>
        <w:suppressAutoHyphens/>
        <w:autoSpaceDE w:val="0"/>
        <w:spacing w:after="0" w:line="240" w:lineRule="auto"/>
        <w:ind w:left="284"/>
        <w:jc w:val="both"/>
        <w:rPr>
          <w:rFonts w:eastAsia="Arial" w:cs="Calibri"/>
          <w:lang w:eastAsia="pl-PL"/>
        </w:rPr>
      </w:pPr>
    </w:p>
    <w:p w14:paraId="061B3C8F" w14:textId="77777777" w:rsidR="003D4D59" w:rsidRDefault="003D4D59" w:rsidP="003D4D59">
      <w:pPr>
        <w:spacing w:after="0" w:line="240" w:lineRule="auto"/>
        <w:jc w:val="center"/>
        <w:rPr>
          <w:rFonts w:cs="Calibri"/>
          <w:b/>
        </w:rPr>
      </w:pPr>
      <w:r>
        <w:rPr>
          <w:rFonts w:cs="Calibri"/>
          <w:b/>
        </w:rPr>
        <w:t>§ 11</w:t>
      </w:r>
    </w:p>
    <w:p w14:paraId="5DEEE136" w14:textId="77777777" w:rsidR="003D4D59" w:rsidRDefault="003D4D59" w:rsidP="003D4D59">
      <w:pPr>
        <w:suppressAutoHyphens/>
        <w:spacing w:after="0" w:line="240" w:lineRule="auto"/>
        <w:ind w:left="284"/>
        <w:jc w:val="both"/>
        <w:rPr>
          <w:rFonts w:eastAsia="Times New Roman" w:cs="Calibri"/>
          <w:lang w:eastAsia="ar-SA"/>
        </w:rPr>
      </w:pPr>
      <w:r>
        <w:rPr>
          <w:rFonts w:eastAsia="Times New Roman" w:cs="Calibri"/>
          <w:lang w:eastAsia="ar-SA"/>
        </w:rPr>
        <w:t>Integralną część Umowy stanowią:</w:t>
      </w:r>
    </w:p>
    <w:p w14:paraId="3042B55A" w14:textId="77777777" w:rsidR="003D4D59" w:rsidRDefault="003D4D59" w:rsidP="003D4D59">
      <w:pPr>
        <w:pStyle w:val="Akapitzlist"/>
        <w:numPr>
          <w:ilvl w:val="0"/>
          <w:numId w:val="40"/>
        </w:numPr>
        <w:suppressAutoHyphens/>
        <w:spacing w:after="0" w:line="240" w:lineRule="auto"/>
        <w:jc w:val="both"/>
        <w:rPr>
          <w:rFonts w:eastAsia="Times New Roman" w:cs="Calibri"/>
          <w:lang w:eastAsia="ar-SA"/>
        </w:rPr>
      </w:pPr>
      <w:r>
        <w:rPr>
          <w:rFonts w:eastAsia="Times New Roman" w:cs="Calibri"/>
          <w:lang w:eastAsia="ar-SA"/>
        </w:rPr>
        <w:t xml:space="preserve">Załącznik Nr 1 – </w:t>
      </w:r>
      <w:r>
        <w:rPr>
          <w:rFonts w:cs="Calibri"/>
        </w:rPr>
        <w:t>Szczegółowy Opis Przedmiotu Zamówienia</w:t>
      </w:r>
    </w:p>
    <w:p w14:paraId="0A340448" w14:textId="77777777" w:rsidR="003D4D59" w:rsidRDefault="003D4D59" w:rsidP="003D4D59">
      <w:pPr>
        <w:pStyle w:val="Akapitzlist"/>
        <w:numPr>
          <w:ilvl w:val="0"/>
          <w:numId w:val="40"/>
        </w:numPr>
        <w:suppressAutoHyphens/>
        <w:spacing w:after="0" w:line="240" w:lineRule="auto"/>
        <w:jc w:val="both"/>
        <w:rPr>
          <w:rFonts w:eastAsia="Times New Roman" w:cs="Calibri"/>
          <w:lang w:eastAsia="ar-SA"/>
        </w:rPr>
      </w:pPr>
      <w:r>
        <w:rPr>
          <w:rFonts w:eastAsia="Times New Roman" w:cs="Calibri"/>
          <w:lang w:eastAsia="ar-SA"/>
        </w:rPr>
        <w:t>Załącznik Nr 2 – formularz oferty z oświadczeniami</w:t>
      </w:r>
    </w:p>
    <w:p w14:paraId="0894F5AF" w14:textId="77777777" w:rsidR="003D4D59" w:rsidRDefault="003D4D59" w:rsidP="003D4D59">
      <w:pPr>
        <w:pStyle w:val="Akapitzlist"/>
        <w:numPr>
          <w:ilvl w:val="0"/>
          <w:numId w:val="40"/>
        </w:numPr>
        <w:suppressAutoHyphens/>
        <w:spacing w:after="0" w:line="240" w:lineRule="auto"/>
        <w:jc w:val="both"/>
        <w:rPr>
          <w:rFonts w:eastAsia="Times New Roman" w:cs="Calibri"/>
          <w:lang w:eastAsia="ar-SA"/>
        </w:rPr>
      </w:pPr>
      <w:r>
        <w:rPr>
          <w:rFonts w:eastAsia="Times New Roman" w:cs="Calibri"/>
          <w:lang w:eastAsia="ar-SA"/>
        </w:rPr>
        <w:t>Załącznik Nr 3 – wzór protokołu odbioru</w:t>
      </w:r>
    </w:p>
    <w:p w14:paraId="55A1DE8A" w14:textId="77777777" w:rsidR="003D4D59" w:rsidRDefault="003D4D59" w:rsidP="003D4D59">
      <w:pPr>
        <w:pStyle w:val="Akapitzlist"/>
        <w:numPr>
          <w:ilvl w:val="0"/>
          <w:numId w:val="40"/>
        </w:numPr>
        <w:suppressAutoHyphens/>
        <w:spacing w:after="0" w:line="240" w:lineRule="auto"/>
        <w:jc w:val="both"/>
        <w:rPr>
          <w:rFonts w:eastAsia="Times New Roman" w:cs="Calibri"/>
          <w:lang w:eastAsia="ar-SA"/>
        </w:rPr>
      </w:pPr>
      <w:r>
        <w:rPr>
          <w:rFonts w:cs="Calibri"/>
          <w:bCs/>
        </w:rPr>
        <w:t>Załącznik nr 4 - oświadczenie o braku powiązań osobowych lub kapitałowych</w:t>
      </w:r>
    </w:p>
    <w:p w14:paraId="3DE3352A" w14:textId="77777777" w:rsidR="003D4D59" w:rsidRDefault="003D4D59" w:rsidP="003D4D59">
      <w:pPr>
        <w:pStyle w:val="Akapitzlist"/>
        <w:numPr>
          <w:ilvl w:val="0"/>
          <w:numId w:val="40"/>
        </w:numPr>
        <w:suppressAutoHyphens/>
        <w:spacing w:after="0" w:line="240" w:lineRule="auto"/>
        <w:jc w:val="both"/>
        <w:rPr>
          <w:rFonts w:eastAsia="Times New Roman" w:cs="Calibri"/>
          <w:lang w:eastAsia="ar-SA"/>
        </w:rPr>
      </w:pPr>
      <w:r>
        <w:rPr>
          <w:rFonts w:eastAsia="Times New Roman" w:cs="Calibri"/>
          <w:lang w:eastAsia="ar-SA"/>
        </w:rPr>
        <w:t>Załącznik Nr 5 – klauzula informacyjna RODO</w:t>
      </w:r>
    </w:p>
    <w:p w14:paraId="507B6EB7" w14:textId="77777777" w:rsidR="003D4D59" w:rsidRDefault="003D4D59" w:rsidP="003D4D59">
      <w:pPr>
        <w:suppressAutoHyphens/>
        <w:spacing w:after="0" w:line="240" w:lineRule="auto"/>
        <w:ind w:left="284"/>
        <w:jc w:val="both"/>
        <w:rPr>
          <w:rFonts w:eastAsia="Times New Roman" w:cs="Calibri"/>
          <w:lang w:eastAsia="ar-SA"/>
        </w:rPr>
      </w:pPr>
    </w:p>
    <w:p w14:paraId="2A532FE2" w14:textId="77777777" w:rsidR="003D4D59" w:rsidRDefault="003D4D59" w:rsidP="003D4D59">
      <w:pPr>
        <w:suppressAutoHyphens/>
        <w:spacing w:after="0" w:line="240" w:lineRule="auto"/>
        <w:ind w:left="284"/>
        <w:jc w:val="both"/>
        <w:rPr>
          <w:rFonts w:eastAsia="Times New Roman" w:cs="Calibri"/>
          <w:lang w:eastAsia="ar-SA"/>
        </w:rPr>
      </w:pPr>
    </w:p>
    <w:p w14:paraId="5460BCEE" w14:textId="77777777" w:rsidR="003D4D59" w:rsidRDefault="003D4D59" w:rsidP="003D4D59">
      <w:pPr>
        <w:widowControl w:val="0"/>
        <w:suppressAutoHyphens/>
        <w:autoSpaceDN w:val="0"/>
        <w:spacing w:after="0" w:line="240" w:lineRule="auto"/>
        <w:jc w:val="both"/>
        <w:textAlignment w:val="baseline"/>
        <w:rPr>
          <w:rFonts w:eastAsia="Lucida Sans Unicode" w:cs="Calibri"/>
          <w:kern w:val="3"/>
          <w:lang w:eastAsia="pl-PL"/>
        </w:rPr>
      </w:pPr>
    </w:p>
    <w:p w14:paraId="1E3CC969" w14:textId="77777777" w:rsidR="003D4D59" w:rsidRDefault="003D4D59" w:rsidP="003D4D59">
      <w:pPr>
        <w:keepNext/>
        <w:widowControl w:val="0"/>
        <w:tabs>
          <w:tab w:val="left" w:pos="0"/>
        </w:tabs>
        <w:suppressAutoHyphens/>
        <w:autoSpaceDN w:val="0"/>
        <w:spacing w:after="0" w:line="240" w:lineRule="auto"/>
        <w:jc w:val="both"/>
        <w:textAlignment w:val="baseline"/>
        <w:outlineLvl w:val="2"/>
        <w:rPr>
          <w:rFonts w:eastAsia="Lucida Sans Unicode" w:cs="Calibri"/>
          <w:b/>
          <w:bCs/>
          <w:kern w:val="3"/>
          <w:lang w:eastAsia="pl-PL"/>
        </w:rPr>
      </w:pPr>
      <w:r>
        <w:rPr>
          <w:rFonts w:eastAsia="Lucida Sans Unicode" w:cs="Calibri"/>
          <w:b/>
          <w:bCs/>
          <w:kern w:val="3"/>
          <w:lang w:eastAsia="pl-PL"/>
        </w:rPr>
        <w:t xml:space="preserve">                      ZAMAWIAJĄCY                                      </w:t>
      </w:r>
      <w:r>
        <w:rPr>
          <w:rFonts w:eastAsia="Lucida Sans Unicode" w:cs="Calibri"/>
          <w:b/>
          <w:bCs/>
          <w:kern w:val="3"/>
          <w:lang w:eastAsia="pl-PL"/>
        </w:rPr>
        <w:tab/>
      </w:r>
      <w:r>
        <w:rPr>
          <w:rFonts w:eastAsia="Lucida Sans Unicode" w:cs="Calibri"/>
          <w:b/>
          <w:bCs/>
          <w:kern w:val="3"/>
          <w:lang w:eastAsia="pl-PL"/>
        </w:rPr>
        <w:tab/>
        <w:t xml:space="preserve">                     WYKONAWCA</w:t>
      </w:r>
    </w:p>
    <w:p w14:paraId="1D07778C" w14:textId="77777777" w:rsidR="003D4D59" w:rsidRDefault="003D4D59" w:rsidP="003D4D59">
      <w:pPr>
        <w:widowControl w:val="0"/>
        <w:suppressAutoHyphens/>
        <w:autoSpaceDN w:val="0"/>
        <w:spacing w:after="0" w:line="240" w:lineRule="auto"/>
        <w:jc w:val="both"/>
        <w:textAlignment w:val="baseline"/>
        <w:rPr>
          <w:rFonts w:eastAsia="Lucida Sans Unicode" w:cs="Calibri"/>
          <w:b/>
          <w:bCs/>
          <w:kern w:val="3"/>
          <w:lang w:eastAsia="pl-PL"/>
        </w:rPr>
      </w:pPr>
    </w:p>
    <w:p w14:paraId="4281E464" w14:textId="77777777" w:rsidR="003D4D59" w:rsidRDefault="003D4D59" w:rsidP="003D4D59">
      <w:pPr>
        <w:widowControl w:val="0"/>
        <w:suppressAutoHyphens/>
        <w:autoSpaceDN w:val="0"/>
        <w:spacing w:after="0" w:line="240" w:lineRule="auto"/>
        <w:jc w:val="both"/>
        <w:textAlignment w:val="baseline"/>
        <w:rPr>
          <w:rFonts w:eastAsia="Lucida Sans Unicode" w:cs="Calibri"/>
          <w:b/>
          <w:bCs/>
          <w:kern w:val="3"/>
          <w:lang w:eastAsia="pl-PL"/>
        </w:rPr>
      </w:pPr>
    </w:p>
    <w:p w14:paraId="0C23A274" w14:textId="77777777" w:rsidR="003D4D59" w:rsidRDefault="003D4D59" w:rsidP="003D4D59">
      <w:pPr>
        <w:widowControl w:val="0"/>
        <w:suppressAutoHyphens/>
        <w:autoSpaceDN w:val="0"/>
        <w:spacing w:after="0" w:line="240" w:lineRule="auto"/>
        <w:jc w:val="both"/>
        <w:textAlignment w:val="baseline"/>
        <w:rPr>
          <w:rFonts w:eastAsia="Lucida Sans Unicode" w:cs="Calibri"/>
          <w:b/>
          <w:bCs/>
          <w:kern w:val="3"/>
          <w:lang w:eastAsia="pl-PL"/>
        </w:rPr>
      </w:pPr>
      <w:r>
        <w:rPr>
          <w:rFonts w:eastAsia="Lucida Sans Unicode" w:cs="Calibri"/>
          <w:b/>
          <w:bCs/>
          <w:kern w:val="3"/>
          <w:lang w:eastAsia="pl-PL"/>
        </w:rPr>
        <w:t xml:space="preserve">              .........................................                             </w:t>
      </w:r>
      <w:r>
        <w:rPr>
          <w:rFonts w:eastAsia="Lucida Sans Unicode" w:cs="Calibri"/>
          <w:b/>
          <w:bCs/>
          <w:kern w:val="3"/>
          <w:lang w:eastAsia="pl-PL"/>
        </w:rPr>
        <w:tab/>
      </w:r>
      <w:r>
        <w:rPr>
          <w:rFonts w:eastAsia="Lucida Sans Unicode" w:cs="Calibri"/>
          <w:b/>
          <w:bCs/>
          <w:kern w:val="3"/>
          <w:lang w:eastAsia="pl-PL"/>
        </w:rPr>
        <w:tab/>
        <w:t xml:space="preserve"> </w:t>
      </w:r>
      <w:r>
        <w:rPr>
          <w:rFonts w:eastAsia="Lucida Sans Unicode" w:cs="Calibri"/>
          <w:b/>
          <w:bCs/>
          <w:kern w:val="3"/>
          <w:lang w:eastAsia="pl-PL"/>
        </w:rPr>
        <w:tab/>
        <w:t xml:space="preserve"> .......................................</w:t>
      </w:r>
    </w:p>
    <w:sectPr w:rsidR="003D4D59" w:rsidSect="006B341D">
      <w:headerReference w:type="default" r:id="rId8"/>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32" w14:textId="77777777" w:rsidR="00C74401" w:rsidRDefault="00C74401" w:rsidP="00EA10F1">
      <w:pPr>
        <w:spacing w:after="0" w:line="240" w:lineRule="auto"/>
      </w:pPr>
      <w:r>
        <w:separator/>
      </w:r>
    </w:p>
  </w:endnote>
  <w:endnote w:type="continuationSeparator" w:id="0">
    <w:p w14:paraId="1F4FE166" w14:textId="77777777" w:rsidR="00C74401" w:rsidRDefault="00C74401"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asic Light">
    <w:altName w:val="Times New Roman"/>
    <w:charset w:val="EE"/>
    <w:family w:val="roman"/>
    <w:pitch w:val="variable"/>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0FA0" w14:textId="77777777" w:rsidR="00C74401" w:rsidRDefault="00C74401" w:rsidP="00EA10F1">
      <w:pPr>
        <w:spacing w:after="0" w:line="240" w:lineRule="auto"/>
      </w:pPr>
      <w:r>
        <w:separator/>
      </w:r>
    </w:p>
  </w:footnote>
  <w:footnote w:type="continuationSeparator" w:id="0">
    <w:p w14:paraId="434FB056" w14:textId="77777777" w:rsidR="00C74401" w:rsidRDefault="00C74401" w:rsidP="00EA10F1">
      <w:pPr>
        <w:spacing w:after="0" w:line="240" w:lineRule="auto"/>
      </w:pPr>
      <w:r>
        <w:continuationSeparator/>
      </w:r>
    </w:p>
  </w:footnote>
  <w:footnote w:id="1">
    <w:p w14:paraId="75784FAF" w14:textId="77777777" w:rsidR="00C74401" w:rsidRPr="00A25CDA" w:rsidRDefault="00C74401" w:rsidP="00C74401">
      <w:pPr>
        <w:pStyle w:val="Tekstprzypisudolnego"/>
        <w:jc w:val="both"/>
        <w:rPr>
          <w:rFonts w:ascii="Calibri Light" w:hAnsi="Calibri Light" w:cs="Arial"/>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95D3AD" w14:textId="77777777" w:rsidR="00C74401" w:rsidRPr="00A25CDA" w:rsidRDefault="00C74401" w:rsidP="00C74401">
      <w:pPr>
        <w:pStyle w:val="Tekstprzypisudolnego"/>
        <w:jc w:val="both"/>
        <w:rPr>
          <w:rFonts w:ascii="Calibri Light" w:hAnsi="Calibri Light"/>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45A" w14:textId="3EF33FC8" w:rsidR="00EA10F1" w:rsidRDefault="00AD6334" w:rsidP="002C4A07">
    <w:pPr>
      <w:pStyle w:val="Nagwek"/>
      <w:tabs>
        <w:tab w:val="clear" w:pos="4536"/>
      </w:tabs>
    </w:pPr>
    <w:r>
      <w:rPr>
        <w:noProof/>
      </w:rPr>
      <w:drawing>
        <wp:anchor distT="0" distB="0" distL="114300" distR="114300" simplePos="0" relativeHeight="251657728" behindDoc="1" locked="0" layoutInCell="1" allowOverlap="1" wp14:anchorId="09480255" wp14:editId="2CDD4029">
          <wp:simplePos x="0" y="0"/>
          <wp:positionH relativeFrom="column">
            <wp:posOffset>-831215</wp:posOffset>
          </wp:positionH>
          <wp:positionV relativeFrom="paragraph">
            <wp:posOffset>-403225</wp:posOffset>
          </wp:positionV>
          <wp:extent cx="7488555" cy="1059624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059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 o:bullet="t">
        <v:imagedata r:id="rId1" o:title="bulet_green"/>
      </v:shape>
    </w:pict>
  </w:numPicBullet>
  <w:abstractNum w:abstractNumId="0" w15:restartNumberingAfterBreak="0">
    <w:nsid w:val="00000008"/>
    <w:multiLevelType w:val="multilevel"/>
    <w:tmpl w:val="817CFB50"/>
    <w:name w:val="WW8Num1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BAAE55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32D7B12"/>
    <w:multiLevelType w:val="hybridMultilevel"/>
    <w:tmpl w:val="69B23A98"/>
    <w:lvl w:ilvl="0" w:tplc="658289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F6D"/>
    <w:multiLevelType w:val="hybridMultilevel"/>
    <w:tmpl w:val="1D6636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6A40257"/>
    <w:multiLevelType w:val="hybridMultilevel"/>
    <w:tmpl w:val="D1AC2E54"/>
    <w:lvl w:ilvl="0" w:tplc="FA24E24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F438AD"/>
    <w:multiLevelType w:val="singleLevel"/>
    <w:tmpl w:val="04150017"/>
    <w:lvl w:ilvl="0">
      <w:start w:val="1"/>
      <w:numFmt w:val="lowerLetter"/>
      <w:lvlText w:val="%1)"/>
      <w:lvlJc w:val="left"/>
      <w:pPr>
        <w:ind w:left="1080" w:hanging="360"/>
      </w:pPr>
      <w:rPr>
        <w:rFonts w:hint="default"/>
        <w:b w:val="0"/>
        <w:i w:val="0"/>
      </w:rPr>
    </w:lvl>
  </w:abstractNum>
  <w:abstractNum w:abstractNumId="6" w15:restartNumberingAfterBreak="0">
    <w:nsid w:val="11E12064"/>
    <w:multiLevelType w:val="hybridMultilevel"/>
    <w:tmpl w:val="00C855C6"/>
    <w:lvl w:ilvl="0" w:tplc="E8489CA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1476F"/>
    <w:multiLevelType w:val="hybridMultilevel"/>
    <w:tmpl w:val="3E0EEA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4126F"/>
    <w:multiLevelType w:val="hybridMultilevel"/>
    <w:tmpl w:val="B926916E"/>
    <w:lvl w:ilvl="0" w:tplc="993405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2AA004B"/>
    <w:multiLevelType w:val="multilevel"/>
    <w:tmpl w:val="63900252"/>
    <w:lvl w:ilvl="0">
      <w:start w:val="1"/>
      <w:numFmt w:val="decimal"/>
      <w:lvlText w:val="%1."/>
      <w:lvlJc w:val="left"/>
      <w:pPr>
        <w:ind w:left="360" w:hanging="360"/>
      </w:pPr>
      <w:rPr>
        <w:rFonts w:asciiTheme="minorHAnsi" w:eastAsia="Arial" w:hAnsiTheme="minorHAnsi" w:cstheme="minorHAnsi"/>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96D29"/>
    <w:multiLevelType w:val="multilevel"/>
    <w:tmpl w:val="C882C6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6" w15:restartNumberingAfterBreak="0">
    <w:nsid w:val="3C7C2232"/>
    <w:multiLevelType w:val="hybridMultilevel"/>
    <w:tmpl w:val="35E01AAA"/>
    <w:lvl w:ilvl="0" w:tplc="0415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609F9"/>
    <w:multiLevelType w:val="hybridMultilevel"/>
    <w:tmpl w:val="688C2898"/>
    <w:lvl w:ilvl="0" w:tplc="A9243E32">
      <w:start w:val="4"/>
      <w:numFmt w:val="decimal"/>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687CB1"/>
    <w:multiLevelType w:val="hybridMultilevel"/>
    <w:tmpl w:val="AD065D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F142B7C"/>
    <w:multiLevelType w:val="hybridMultilevel"/>
    <w:tmpl w:val="C55003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08333F9"/>
    <w:multiLevelType w:val="hybridMultilevel"/>
    <w:tmpl w:val="E7FEBE10"/>
    <w:lvl w:ilvl="0" w:tplc="DE888C34">
      <w:start w:val="1"/>
      <w:numFmt w:val="decimal"/>
      <w:lvlText w:val="%1."/>
      <w:lvlJc w:val="left"/>
      <w:pPr>
        <w:ind w:left="360" w:hanging="360"/>
      </w:pPr>
      <w:rPr>
        <w:b w:val="0"/>
        <w:bCs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B7788C"/>
    <w:multiLevelType w:val="multilevel"/>
    <w:tmpl w:val="1FEC1C04"/>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D255284"/>
    <w:multiLevelType w:val="hybridMultilevel"/>
    <w:tmpl w:val="A2F88B40"/>
    <w:lvl w:ilvl="0" w:tplc="D598B1C4">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774944"/>
    <w:multiLevelType w:val="hybridMultilevel"/>
    <w:tmpl w:val="F76A44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2CE6175"/>
    <w:multiLevelType w:val="hybridMultilevel"/>
    <w:tmpl w:val="E0B29BB8"/>
    <w:lvl w:ilvl="0" w:tplc="0415000F">
      <w:start w:val="1"/>
      <w:numFmt w:val="decimal"/>
      <w:lvlText w:val="%1."/>
      <w:lvlJc w:val="left"/>
      <w:pPr>
        <w:ind w:left="360" w:hanging="360"/>
      </w:pPr>
    </w:lvl>
    <w:lvl w:ilvl="1" w:tplc="04150019">
      <w:start w:val="1"/>
      <w:numFmt w:val="lowerLetter"/>
      <w:lvlText w:val="%2."/>
      <w:lvlJc w:val="left"/>
      <w:pPr>
        <w:ind w:left="628"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D926DB"/>
    <w:multiLevelType w:val="multilevel"/>
    <w:tmpl w:val="C57A799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7" w15:restartNumberingAfterBreak="0">
    <w:nsid w:val="58DA5E23"/>
    <w:multiLevelType w:val="multilevel"/>
    <w:tmpl w:val="E9FAE2E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tabs>
          <w:tab w:val="num" w:pos="1800"/>
        </w:tabs>
        <w:ind w:left="180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520"/>
        </w:tabs>
        <w:ind w:left="2520" w:hanging="360"/>
      </w:pPr>
      <w:rPr>
        <w:rFonts w:asciiTheme="minorHAnsi" w:eastAsia="Times New Roman" w:hAnsiTheme="minorHAnsi" w:cstheme="minorHAnsi" w:hint="default"/>
        <w:b w:val="0"/>
        <w:bCs w:val="0"/>
        <w:i w:val="0"/>
        <w:iCs w:val="0"/>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3960"/>
        </w:tabs>
        <w:ind w:left="396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4680"/>
        </w:tabs>
        <w:ind w:left="468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400"/>
        </w:tabs>
        <w:ind w:left="540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120"/>
        </w:tabs>
        <w:ind w:left="6120" w:firstLine="0"/>
      </w:pPr>
      <w:rPr>
        <w:rFonts w:ascii="Times New Roman" w:eastAsia="Times New Roman" w:hAnsi="Times New Roman" w:cs="Times New Roman"/>
        <w:b w:val="0"/>
        <w:bCs w:val="0"/>
        <w:i w:val="0"/>
        <w:iCs w:val="0"/>
        <w:sz w:val="24"/>
        <w:szCs w:val="24"/>
      </w:rPr>
    </w:lvl>
  </w:abstractNum>
  <w:abstractNum w:abstractNumId="28" w15:restartNumberingAfterBreak="0">
    <w:nsid w:val="5C741E31"/>
    <w:multiLevelType w:val="hybridMultilevel"/>
    <w:tmpl w:val="9BA6A498"/>
    <w:lvl w:ilvl="0" w:tplc="2980981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390E48"/>
    <w:multiLevelType w:val="hybridMultilevel"/>
    <w:tmpl w:val="DB527A7A"/>
    <w:lvl w:ilvl="0" w:tplc="6B16B68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A766D7"/>
    <w:multiLevelType w:val="hybridMultilevel"/>
    <w:tmpl w:val="1D407E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66661157"/>
    <w:multiLevelType w:val="hybridMultilevel"/>
    <w:tmpl w:val="E332B0E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2" w15:restartNumberingAfterBreak="0">
    <w:nsid w:val="6B2E1670"/>
    <w:multiLevelType w:val="hybridMultilevel"/>
    <w:tmpl w:val="28246C8E"/>
    <w:lvl w:ilvl="0" w:tplc="2224137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4" w15:restartNumberingAfterBreak="0">
    <w:nsid w:val="6F7B23B2"/>
    <w:multiLevelType w:val="hybridMultilevel"/>
    <w:tmpl w:val="E0B29BB8"/>
    <w:lvl w:ilvl="0" w:tplc="FFFFFFFF">
      <w:start w:val="1"/>
      <w:numFmt w:val="decimal"/>
      <w:lvlText w:val="%1."/>
      <w:lvlJc w:val="left"/>
      <w:pPr>
        <w:ind w:left="360" w:hanging="360"/>
      </w:pPr>
    </w:lvl>
    <w:lvl w:ilvl="1" w:tplc="FFFFFFFF">
      <w:start w:val="1"/>
      <w:numFmt w:val="lowerLetter"/>
      <w:lvlText w:val="%2."/>
      <w:lvlJc w:val="left"/>
      <w:pPr>
        <w:ind w:left="628"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01E0C26"/>
    <w:multiLevelType w:val="hybridMultilevel"/>
    <w:tmpl w:val="E55EE6D8"/>
    <w:lvl w:ilvl="0" w:tplc="8CAC36A2">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BD7A4D"/>
    <w:multiLevelType w:val="hybridMultilevel"/>
    <w:tmpl w:val="3F8C7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6B0DAC"/>
    <w:multiLevelType w:val="hybridMultilevel"/>
    <w:tmpl w:val="8C46E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D35BA7"/>
    <w:multiLevelType w:val="multilevel"/>
    <w:tmpl w:val="1494C298"/>
    <w:lvl w:ilvl="0">
      <w:start w:val="1"/>
      <w:numFmt w:val="lowerLetter"/>
      <w:lvlText w:val="%1)"/>
      <w:lvlJc w:val="left"/>
      <w:pPr>
        <w:tabs>
          <w:tab w:val="num" w:pos="720"/>
        </w:tabs>
        <w:ind w:left="720" w:hanging="360"/>
      </w:pPr>
      <w:rPr>
        <w:rFonts w:hint="default"/>
        <w:b w:val="0"/>
        <w:bCs w:val="0"/>
        <w:i w:val="0"/>
        <w:iCs w:val="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160"/>
        </w:tabs>
        <w:ind w:left="216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320"/>
        </w:tabs>
        <w:ind w:left="432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480"/>
        </w:tabs>
        <w:ind w:left="6480" w:firstLine="0"/>
      </w:pPr>
      <w:rPr>
        <w:rFonts w:ascii="Times New Roman" w:eastAsia="Times New Roman" w:hAnsi="Times New Roman" w:cs="Times New Roman"/>
        <w:b w:val="0"/>
        <w:bCs w:val="0"/>
        <w:i w:val="0"/>
        <w:iCs w:val="0"/>
        <w:sz w:val="24"/>
        <w:szCs w:val="24"/>
      </w:rPr>
    </w:lvl>
  </w:abstractNum>
  <w:abstractNum w:abstractNumId="39" w15:restartNumberingAfterBreak="0">
    <w:nsid w:val="7BD86259"/>
    <w:multiLevelType w:val="hybridMultilevel"/>
    <w:tmpl w:val="5FE43B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BF95C12"/>
    <w:multiLevelType w:val="hybridMultilevel"/>
    <w:tmpl w:val="BE903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2648878">
    <w:abstractNumId w:val="25"/>
  </w:num>
  <w:num w:numId="2" w16cid:durableId="1413314531">
    <w:abstractNumId w:val="7"/>
  </w:num>
  <w:num w:numId="3" w16cid:durableId="561675539">
    <w:abstractNumId w:val="4"/>
  </w:num>
  <w:num w:numId="4" w16cid:durableId="307054080">
    <w:abstractNumId w:val="28"/>
  </w:num>
  <w:num w:numId="5" w16cid:durableId="979841798">
    <w:abstractNumId w:val="29"/>
  </w:num>
  <w:num w:numId="6" w16cid:durableId="458694165">
    <w:abstractNumId w:val="20"/>
  </w:num>
  <w:num w:numId="7" w16cid:durableId="796945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4975757">
    <w:abstractNumId w:val="40"/>
  </w:num>
  <w:num w:numId="9" w16cid:durableId="658197041">
    <w:abstractNumId w:val="37"/>
  </w:num>
  <w:num w:numId="10" w16cid:durableId="150871279">
    <w:abstractNumId w:val="30"/>
  </w:num>
  <w:num w:numId="11" w16cid:durableId="1185635170">
    <w:abstractNumId w:val="14"/>
  </w:num>
  <w:num w:numId="12" w16cid:durableId="20055340">
    <w:abstractNumId w:val="32"/>
  </w:num>
  <w:num w:numId="13" w16cid:durableId="1014263586">
    <w:abstractNumId w:val="24"/>
  </w:num>
  <w:num w:numId="14" w16cid:durableId="1074015049">
    <w:abstractNumId w:val="10"/>
  </w:num>
  <w:num w:numId="15" w16cid:durableId="1402019746">
    <w:abstractNumId w:val="21"/>
  </w:num>
  <w:num w:numId="16" w16cid:durableId="1163856739">
    <w:abstractNumId w:val="22"/>
  </w:num>
  <w:num w:numId="17" w16cid:durableId="20132676">
    <w:abstractNumId w:val="33"/>
  </w:num>
  <w:num w:numId="18" w16cid:durableId="1751082231">
    <w:abstractNumId w:val="8"/>
  </w:num>
  <w:num w:numId="19" w16cid:durableId="584070147">
    <w:abstractNumId w:val="12"/>
  </w:num>
  <w:num w:numId="20" w16cid:durableId="1876498893">
    <w:abstractNumId w:val="13"/>
  </w:num>
  <w:num w:numId="21" w16cid:durableId="1949508041">
    <w:abstractNumId w:val="15"/>
  </w:num>
  <w:num w:numId="22" w16cid:durableId="1126042779">
    <w:abstractNumId w:val="19"/>
  </w:num>
  <w:num w:numId="23" w16cid:durableId="1084844052">
    <w:abstractNumId w:val="39"/>
  </w:num>
  <w:num w:numId="24" w16cid:durableId="175272696">
    <w:abstractNumId w:val="36"/>
  </w:num>
  <w:num w:numId="25" w16cid:durableId="1756586459">
    <w:abstractNumId w:val="31"/>
  </w:num>
  <w:num w:numId="26" w16cid:durableId="1392118955">
    <w:abstractNumId w:val="23"/>
  </w:num>
  <w:num w:numId="27" w16cid:durableId="711810391">
    <w:abstractNumId w:val="35"/>
  </w:num>
  <w:num w:numId="28" w16cid:durableId="199173925">
    <w:abstractNumId w:val="34"/>
  </w:num>
  <w:num w:numId="29" w16cid:durableId="18628615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57399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387839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20687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302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6065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3066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905497">
    <w:abstractNumId w:val="5"/>
    <w:lvlOverride w:ilvl="0">
      <w:startOverride w:val="1"/>
    </w:lvlOverride>
  </w:num>
  <w:num w:numId="37" w16cid:durableId="198889699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014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65694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41256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01"/>
    <w:rsid w:val="00003BE9"/>
    <w:rsid w:val="000057E7"/>
    <w:rsid w:val="000474B2"/>
    <w:rsid w:val="000A06A0"/>
    <w:rsid w:val="0011361D"/>
    <w:rsid w:val="001E2044"/>
    <w:rsid w:val="001F3266"/>
    <w:rsid w:val="00244970"/>
    <w:rsid w:val="002C4A07"/>
    <w:rsid w:val="003A71E3"/>
    <w:rsid w:val="003B72FC"/>
    <w:rsid w:val="003D4D59"/>
    <w:rsid w:val="003E3232"/>
    <w:rsid w:val="003F7EE5"/>
    <w:rsid w:val="00473265"/>
    <w:rsid w:val="00477BC6"/>
    <w:rsid w:val="005271BE"/>
    <w:rsid w:val="00615A58"/>
    <w:rsid w:val="00616F93"/>
    <w:rsid w:val="006B341D"/>
    <w:rsid w:val="00770F70"/>
    <w:rsid w:val="007B7AF5"/>
    <w:rsid w:val="007F1413"/>
    <w:rsid w:val="007F51E2"/>
    <w:rsid w:val="0081336A"/>
    <w:rsid w:val="008C75DB"/>
    <w:rsid w:val="008E5D9F"/>
    <w:rsid w:val="009C65A4"/>
    <w:rsid w:val="00A472D1"/>
    <w:rsid w:val="00AD6334"/>
    <w:rsid w:val="00B0680A"/>
    <w:rsid w:val="00BB6955"/>
    <w:rsid w:val="00C14175"/>
    <w:rsid w:val="00C315A6"/>
    <w:rsid w:val="00C74401"/>
    <w:rsid w:val="00CC183F"/>
    <w:rsid w:val="00CC389B"/>
    <w:rsid w:val="00D01A0F"/>
    <w:rsid w:val="00D310F5"/>
    <w:rsid w:val="00DE527E"/>
    <w:rsid w:val="00E32833"/>
    <w:rsid w:val="00E64FD4"/>
    <w:rsid w:val="00E942D0"/>
    <w:rsid w:val="00EA10F1"/>
    <w:rsid w:val="00ED1EE1"/>
    <w:rsid w:val="00EF4478"/>
    <w:rsid w:val="00EF5CAB"/>
    <w:rsid w:val="00F15054"/>
    <w:rsid w:val="00F158E5"/>
    <w:rsid w:val="00F1697E"/>
    <w:rsid w:val="00FE5CFB"/>
    <w:rsid w:val="00FF00D7"/>
    <w:rsid w:val="00FF6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CDE450"/>
  <w15:chartTrackingRefBased/>
  <w15:docId w15:val="{4FF284DB-832B-44D3-B193-9499A45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401"/>
    <w:pPr>
      <w:spacing w:after="160" w:line="259" w:lineRule="auto"/>
    </w:pPr>
    <w:rPr>
      <w:sz w:val="22"/>
      <w:szCs w:val="22"/>
      <w:lang w:eastAsia="en-US"/>
    </w:rPr>
  </w:style>
  <w:style w:type="paragraph" w:styleId="Nagwek1">
    <w:name w:val="heading 1"/>
    <w:aliases w:val="TEKST ZAZNACZONY"/>
    <w:basedOn w:val="Normalny"/>
    <w:next w:val="Normalny"/>
    <w:link w:val="Nagwek1Znak"/>
    <w:uiPriority w:val="9"/>
    <w:qFormat/>
    <w:rsid w:val="00C74401"/>
    <w:pPr>
      <w:keepNext/>
      <w:keepLines/>
      <w:pBdr>
        <w:top w:val="nil"/>
        <w:left w:val="nil"/>
        <w:bottom w:val="nil"/>
        <w:right w:val="nil"/>
        <w:between w:val="nil"/>
      </w:pBdr>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uiPriority w:val="9"/>
    <w:unhideWhenUsed/>
    <w:qFormat/>
    <w:rsid w:val="00C74401"/>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qFormat/>
    <w:rsid w:val="00C74401"/>
    <w:pPr>
      <w:numPr>
        <w:ilvl w:val="2"/>
        <w:numId w:val="16"/>
      </w:numPr>
      <w:pBdr>
        <w:top w:val="single" w:sz="6" w:space="2" w:color="4F81BD"/>
        <w:left w:val="single" w:sz="6" w:space="2" w:color="4F81BD"/>
      </w:pBdr>
      <w:spacing w:before="300" w:after="200" w:line="276" w:lineRule="auto"/>
      <w:jc w:val="both"/>
      <w:outlineLvl w:val="2"/>
    </w:pPr>
    <w:rPr>
      <w:rFonts w:eastAsia="Times New Roman"/>
      <w:caps/>
      <w:color w:val="243F60"/>
      <w:spacing w:val="15"/>
      <w:lang w:bidi="en-US"/>
    </w:rPr>
  </w:style>
  <w:style w:type="paragraph" w:styleId="Nagwek4">
    <w:name w:val="heading 4"/>
    <w:basedOn w:val="Normalny"/>
    <w:next w:val="Normalny"/>
    <w:link w:val="Nagwek4Znak"/>
    <w:uiPriority w:val="9"/>
    <w:qFormat/>
    <w:rsid w:val="00C74401"/>
    <w:pPr>
      <w:pBdr>
        <w:top w:val="dotted" w:sz="6" w:space="2" w:color="4F81BD"/>
        <w:left w:val="dotted" w:sz="6" w:space="2" w:color="4F81BD"/>
      </w:pBdr>
      <w:spacing w:before="300" w:after="0" w:line="276" w:lineRule="auto"/>
      <w:jc w:val="both"/>
      <w:outlineLvl w:val="3"/>
    </w:pPr>
    <w:rPr>
      <w:rFonts w:eastAsia="Times New Roman"/>
      <w:caps/>
      <w:color w:val="365F91"/>
      <w:spacing w:val="10"/>
      <w:lang w:val="en-US" w:bidi="en-US"/>
    </w:rPr>
  </w:style>
  <w:style w:type="paragraph" w:styleId="Nagwek5">
    <w:name w:val="heading 5"/>
    <w:basedOn w:val="Normalny"/>
    <w:next w:val="Normalny"/>
    <w:link w:val="Nagwek5Znak"/>
    <w:uiPriority w:val="9"/>
    <w:qFormat/>
    <w:rsid w:val="00C74401"/>
    <w:pPr>
      <w:pBdr>
        <w:bottom w:val="single" w:sz="6" w:space="1" w:color="4F81BD"/>
      </w:pBdr>
      <w:spacing w:before="300" w:after="0" w:line="276" w:lineRule="auto"/>
      <w:jc w:val="both"/>
      <w:outlineLvl w:val="4"/>
    </w:pPr>
    <w:rPr>
      <w:rFonts w:eastAsia="Times New Roman"/>
      <w:caps/>
      <w:color w:val="365F91"/>
      <w:spacing w:val="10"/>
      <w:lang w:val="en-US" w:bidi="en-US"/>
    </w:rPr>
  </w:style>
  <w:style w:type="paragraph" w:styleId="Nagwek6">
    <w:name w:val="heading 6"/>
    <w:basedOn w:val="Normalny"/>
    <w:next w:val="Normalny"/>
    <w:link w:val="Nagwek6Znak"/>
    <w:uiPriority w:val="9"/>
    <w:qFormat/>
    <w:rsid w:val="00C74401"/>
    <w:pPr>
      <w:pBdr>
        <w:bottom w:val="dotted" w:sz="6" w:space="1" w:color="4F81BD"/>
      </w:pBdr>
      <w:spacing w:before="300" w:after="0" w:line="276" w:lineRule="auto"/>
      <w:jc w:val="both"/>
      <w:outlineLvl w:val="5"/>
    </w:pPr>
    <w:rPr>
      <w:rFonts w:eastAsia="Times New Roman"/>
      <w:caps/>
      <w:color w:val="365F91"/>
      <w:spacing w:val="10"/>
      <w:lang w:val="en-US" w:bidi="en-US"/>
    </w:rPr>
  </w:style>
  <w:style w:type="paragraph" w:styleId="Nagwek7">
    <w:name w:val="heading 7"/>
    <w:basedOn w:val="Normalny"/>
    <w:next w:val="Normalny"/>
    <w:link w:val="Nagwek7Znak"/>
    <w:uiPriority w:val="9"/>
    <w:qFormat/>
    <w:rsid w:val="00C74401"/>
    <w:pPr>
      <w:spacing w:before="300" w:after="0" w:line="276" w:lineRule="auto"/>
      <w:jc w:val="both"/>
      <w:outlineLvl w:val="6"/>
    </w:pPr>
    <w:rPr>
      <w:rFonts w:eastAsia="Times New Roman"/>
      <w:caps/>
      <w:color w:val="365F91"/>
      <w:spacing w:val="10"/>
      <w:lang w:val="en-US" w:bidi="en-US"/>
    </w:rPr>
  </w:style>
  <w:style w:type="paragraph" w:styleId="Nagwek8">
    <w:name w:val="heading 8"/>
    <w:basedOn w:val="Normalny"/>
    <w:next w:val="Normalny"/>
    <w:link w:val="Nagwek8Znak"/>
    <w:uiPriority w:val="9"/>
    <w:qFormat/>
    <w:rsid w:val="00C74401"/>
    <w:pPr>
      <w:spacing w:before="300" w:after="0" w:line="276" w:lineRule="auto"/>
      <w:jc w:val="both"/>
      <w:outlineLvl w:val="7"/>
    </w:pPr>
    <w:rPr>
      <w:rFonts w:eastAsia="Times New Roman"/>
      <w:caps/>
      <w:spacing w:val="10"/>
      <w:sz w:val="18"/>
      <w:szCs w:val="18"/>
      <w:lang w:val="en-US" w:bidi="en-US"/>
    </w:rPr>
  </w:style>
  <w:style w:type="paragraph" w:styleId="Nagwek9">
    <w:name w:val="heading 9"/>
    <w:basedOn w:val="Normalny"/>
    <w:next w:val="Normalny"/>
    <w:link w:val="Nagwek9Znak"/>
    <w:uiPriority w:val="9"/>
    <w:qFormat/>
    <w:rsid w:val="00C74401"/>
    <w:pPr>
      <w:spacing w:before="300" w:after="0" w:line="276" w:lineRule="auto"/>
      <w:jc w:val="both"/>
      <w:outlineLvl w:val="8"/>
    </w:pPr>
    <w:rPr>
      <w:rFonts w:eastAsia="Times New Roman"/>
      <w:i/>
      <w:caps/>
      <w:spacing w:val="1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0F1"/>
  </w:style>
  <w:style w:type="character" w:customStyle="1" w:styleId="Nagwek1Znak">
    <w:name w:val="Nagłówek 1 Znak"/>
    <w:aliases w:val="TEKST ZAZNACZONY Znak"/>
    <w:basedOn w:val="Domylnaczcionkaakapitu"/>
    <w:link w:val="Nagwek1"/>
    <w:uiPriority w:val="9"/>
    <w:rsid w:val="00C74401"/>
    <w:rPr>
      <w:rFonts w:ascii="Calibri Light" w:eastAsia="Times New Roman" w:hAnsi="Calibri Light"/>
      <w:color w:val="2F5496"/>
      <w:sz w:val="32"/>
      <w:szCs w:val="32"/>
    </w:rPr>
  </w:style>
  <w:style w:type="character" w:customStyle="1" w:styleId="Nagwek2Znak">
    <w:name w:val="Nagłówek 2 Znak"/>
    <w:basedOn w:val="Domylnaczcionkaakapitu"/>
    <w:link w:val="Nagwek2"/>
    <w:uiPriority w:val="9"/>
    <w:rsid w:val="00C74401"/>
    <w:rPr>
      <w:rFonts w:ascii="Calibri Light" w:eastAsia="Times New Roman" w:hAnsi="Calibri Light"/>
      <w:color w:val="2F5496"/>
      <w:sz w:val="26"/>
      <w:szCs w:val="26"/>
      <w:lang w:eastAsia="en-US"/>
    </w:rPr>
  </w:style>
  <w:style w:type="character" w:customStyle="1" w:styleId="Nagwek3Znak">
    <w:name w:val="Nagłówek 3 Znak"/>
    <w:basedOn w:val="Domylnaczcionkaakapitu"/>
    <w:link w:val="Nagwek3"/>
    <w:uiPriority w:val="9"/>
    <w:rsid w:val="00C74401"/>
    <w:rPr>
      <w:rFonts w:eastAsia="Times New Roman"/>
      <w:caps/>
      <w:color w:val="243F60"/>
      <w:spacing w:val="15"/>
      <w:sz w:val="22"/>
      <w:szCs w:val="22"/>
      <w:lang w:eastAsia="en-US" w:bidi="en-US"/>
    </w:rPr>
  </w:style>
  <w:style w:type="character" w:customStyle="1" w:styleId="Nagwek4Znak">
    <w:name w:val="Nagłówek 4 Znak"/>
    <w:basedOn w:val="Domylnaczcionkaakapitu"/>
    <w:link w:val="Nagwek4"/>
    <w:uiPriority w:val="9"/>
    <w:rsid w:val="00C74401"/>
    <w:rPr>
      <w:rFonts w:eastAsia="Times New Roman"/>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C74401"/>
    <w:rPr>
      <w:rFonts w:eastAsia="Times New Roman"/>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C74401"/>
    <w:rPr>
      <w:rFonts w:eastAsia="Times New Roman"/>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C74401"/>
    <w:rPr>
      <w:rFonts w:eastAsia="Times New Roman"/>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C74401"/>
    <w:rPr>
      <w:rFonts w:eastAsia="Times New Roman"/>
      <w:caps/>
      <w:spacing w:val="10"/>
      <w:sz w:val="18"/>
      <w:szCs w:val="18"/>
      <w:lang w:val="en-US" w:eastAsia="en-US" w:bidi="en-US"/>
    </w:rPr>
  </w:style>
  <w:style w:type="character" w:customStyle="1" w:styleId="Nagwek9Znak">
    <w:name w:val="Nagłówek 9 Znak"/>
    <w:basedOn w:val="Domylnaczcionkaakapitu"/>
    <w:link w:val="Nagwek9"/>
    <w:uiPriority w:val="9"/>
    <w:rsid w:val="00C74401"/>
    <w:rPr>
      <w:rFonts w:eastAsia="Times New Roman"/>
      <w:i/>
      <w:caps/>
      <w:spacing w:val="10"/>
      <w:sz w:val="18"/>
      <w:szCs w:val="18"/>
      <w:lang w:val="en-US" w:eastAsia="en-US" w:bidi="en-US"/>
    </w:rPr>
  </w:style>
  <w:style w:type="paragraph" w:styleId="Akapitzlist">
    <w:name w:val="List Paragraph"/>
    <w:aliases w:val="Akapit z listą BS,Akapit z listą3,Akapit z listą31,Akapit z listą2,CW_Lista,Wypunktowanie,L1,Bullet Number,List Paragraph1,lp1,List Paragraph2,ISCG Numerowanie,lp11,List Paragraph11,Use Case List Paragraph,Body MS Bullet,Podsis rysunku"/>
    <w:basedOn w:val="Normalny"/>
    <w:link w:val="AkapitzlistZnak"/>
    <w:uiPriority w:val="34"/>
    <w:qFormat/>
    <w:rsid w:val="00C74401"/>
    <w:pPr>
      <w:ind w:left="720"/>
      <w:contextualSpacing/>
    </w:pPr>
  </w:style>
  <w:style w:type="table" w:styleId="Tabela-Siatka">
    <w:name w:val="Table Grid"/>
    <w:basedOn w:val="Standardowy"/>
    <w:uiPriority w:val="59"/>
    <w:rsid w:val="00C744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Akapit z listą3 Znak,Akapit z listą31 Znak,Akapit z listą2 Znak,CW_Lista Znak,Wypunktowanie Znak,L1 Znak,Bullet Number Znak,List Paragraph1 Znak,lp1 Znak,List Paragraph2 Znak,ISCG Numerowanie Znak,lp11 Znak"/>
    <w:link w:val="Akapitzlist"/>
    <w:uiPriority w:val="34"/>
    <w:qFormat/>
    <w:locked/>
    <w:rsid w:val="00C74401"/>
    <w:rPr>
      <w:sz w:val="22"/>
      <w:szCs w:val="22"/>
      <w:lang w:eastAsia="en-US"/>
    </w:rPr>
  </w:style>
  <w:style w:type="character" w:styleId="Pogrubienie">
    <w:name w:val="Strong"/>
    <w:uiPriority w:val="22"/>
    <w:qFormat/>
    <w:rsid w:val="00C74401"/>
    <w:rPr>
      <w:b/>
      <w:bCs/>
    </w:rPr>
  </w:style>
  <w:style w:type="paragraph" w:styleId="Tytu">
    <w:name w:val="Title"/>
    <w:basedOn w:val="Normalny"/>
    <w:next w:val="Normalny"/>
    <w:link w:val="TytuZnak"/>
    <w:uiPriority w:val="10"/>
    <w:qFormat/>
    <w:rsid w:val="00C7440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C74401"/>
    <w:rPr>
      <w:rFonts w:ascii="Calibri Light" w:eastAsia="Times New Roman" w:hAnsi="Calibri Light"/>
      <w:spacing w:val="-10"/>
      <w:kern w:val="28"/>
      <w:sz w:val="56"/>
      <w:szCs w:val="56"/>
      <w:lang w:eastAsia="en-US"/>
    </w:rPr>
  </w:style>
  <w:style w:type="paragraph" w:styleId="Tekstprzypisudolnego">
    <w:name w:val="footnote text"/>
    <w:basedOn w:val="Normalny"/>
    <w:link w:val="TekstprzypisudolnegoZnak"/>
    <w:uiPriority w:val="99"/>
    <w:semiHidden/>
    <w:unhideWhenUsed/>
    <w:rsid w:val="00C7440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4401"/>
    <w:rPr>
      <w:rFonts w:ascii="Times New Roman" w:eastAsia="Times New Roman" w:hAnsi="Times New Roman"/>
    </w:rPr>
  </w:style>
  <w:style w:type="character" w:styleId="Odwoanieprzypisudolnego">
    <w:name w:val="footnote reference"/>
    <w:uiPriority w:val="99"/>
    <w:semiHidden/>
    <w:unhideWhenUsed/>
    <w:rsid w:val="00C74401"/>
    <w:rPr>
      <w:vertAlign w:val="superscript"/>
    </w:rPr>
  </w:style>
  <w:style w:type="paragraph" w:styleId="Tekstdymka">
    <w:name w:val="Balloon Text"/>
    <w:basedOn w:val="Normalny"/>
    <w:link w:val="TekstdymkaZnak"/>
    <w:uiPriority w:val="99"/>
    <w:semiHidden/>
    <w:unhideWhenUsed/>
    <w:rsid w:val="00C74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401"/>
    <w:rPr>
      <w:rFonts w:ascii="Segoe UI" w:hAnsi="Segoe UI" w:cs="Segoe UI"/>
      <w:sz w:val="18"/>
      <w:szCs w:val="18"/>
      <w:lang w:eastAsia="en-US"/>
    </w:rPr>
  </w:style>
  <w:style w:type="character" w:styleId="Numerstrony">
    <w:name w:val="page number"/>
    <w:basedOn w:val="Domylnaczcionkaakapitu"/>
    <w:uiPriority w:val="99"/>
    <w:semiHidden/>
    <w:unhideWhenUsed/>
    <w:rsid w:val="00C74401"/>
  </w:style>
  <w:style w:type="character" w:customStyle="1" w:styleId="Nagwek10">
    <w:name w:val="Nagłówek #1_"/>
    <w:link w:val="Nagwek11"/>
    <w:rsid w:val="00C74401"/>
    <w:rPr>
      <w:rFonts w:ascii="Garamond" w:eastAsia="Garamond" w:hAnsi="Garamond" w:cs="Garamond"/>
      <w:b/>
      <w:bCs/>
      <w:shd w:val="clear" w:color="auto" w:fill="FFFFFF"/>
    </w:rPr>
  </w:style>
  <w:style w:type="paragraph" w:customStyle="1" w:styleId="Nagwek11">
    <w:name w:val="Nagłówek #1"/>
    <w:basedOn w:val="Normalny"/>
    <w:link w:val="Nagwek10"/>
    <w:rsid w:val="00C74401"/>
    <w:pPr>
      <w:widowControl w:val="0"/>
      <w:shd w:val="clear" w:color="auto" w:fill="FFFFFF"/>
      <w:spacing w:after="0" w:line="240" w:lineRule="auto"/>
      <w:ind w:firstLine="700"/>
      <w:outlineLvl w:val="0"/>
    </w:pPr>
    <w:rPr>
      <w:rFonts w:ascii="Garamond" w:eastAsia="Garamond" w:hAnsi="Garamond" w:cs="Garamond"/>
      <w:b/>
      <w:bCs/>
      <w:sz w:val="20"/>
      <w:szCs w:val="20"/>
      <w:lang w:eastAsia="pl-PL"/>
    </w:rPr>
  </w:style>
  <w:style w:type="table" w:customStyle="1" w:styleId="eXant">
    <w:name w:val="eXant"/>
    <w:basedOn w:val="Standardowy"/>
    <w:rsid w:val="00C74401"/>
    <w:rPr>
      <w:rFonts w:eastAsia="Times New Roman"/>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C74401"/>
    <w:pPr>
      <w:numPr>
        <w:numId w:val="17"/>
      </w:numPr>
      <w:tabs>
        <w:tab w:val="left" w:pos="1021"/>
      </w:tabs>
      <w:spacing w:before="200" w:after="200" w:line="276" w:lineRule="auto"/>
    </w:pPr>
    <w:rPr>
      <w:rFonts w:eastAsia="Times New Roman"/>
      <w:sz w:val="20"/>
      <w:szCs w:val="24"/>
      <w:lang w:eastAsia="ar-SA" w:bidi="en-US"/>
    </w:rPr>
  </w:style>
  <w:style w:type="character" w:customStyle="1" w:styleId="aZnak">
    <w:name w:val="a. Znak"/>
    <w:link w:val="a0"/>
    <w:rsid w:val="00C74401"/>
    <w:rPr>
      <w:rFonts w:eastAsia="Times New Roman"/>
      <w:szCs w:val="24"/>
      <w:lang w:eastAsia="ar-SA" w:bidi="en-US"/>
    </w:rPr>
  </w:style>
  <w:style w:type="paragraph" w:styleId="Legenda">
    <w:name w:val="caption"/>
    <w:basedOn w:val="Normalny"/>
    <w:next w:val="Normalny"/>
    <w:uiPriority w:val="35"/>
    <w:qFormat/>
    <w:rsid w:val="00C74401"/>
    <w:pPr>
      <w:spacing w:before="200" w:after="200" w:line="276" w:lineRule="auto"/>
      <w:jc w:val="both"/>
    </w:pPr>
    <w:rPr>
      <w:rFonts w:eastAsia="Times New Roman"/>
      <w:b/>
      <w:bCs/>
      <w:color w:val="365F91"/>
      <w:sz w:val="16"/>
      <w:szCs w:val="16"/>
      <w:lang w:bidi="en-US"/>
    </w:rPr>
  </w:style>
  <w:style w:type="paragraph" w:styleId="Bezodstpw">
    <w:name w:val="No Spacing"/>
    <w:basedOn w:val="Normalny"/>
    <w:link w:val="BezodstpwZnak"/>
    <w:uiPriority w:val="1"/>
    <w:qFormat/>
    <w:rsid w:val="00C74401"/>
    <w:pPr>
      <w:spacing w:after="0" w:line="240" w:lineRule="auto"/>
      <w:jc w:val="both"/>
    </w:pPr>
    <w:rPr>
      <w:rFonts w:eastAsia="Times New Roman"/>
      <w:sz w:val="20"/>
      <w:szCs w:val="20"/>
      <w:lang w:val="en-US" w:bidi="en-US"/>
    </w:rPr>
  </w:style>
  <w:style w:type="character" w:customStyle="1" w:styleId="BezodstpwZnak">
    <w:name w:val="Bez odstępów Znak"/>
    <w:link w:val="Bezodstpw"/>
    <w:uiPriority w:val="1"/>
    <w:rsid w:val="00C74401"/>
    <w:rPr>
      <w:rFonts w:eastAsia="Times New Roman"/>
      <w:lang w:val="en-US" w:eastAsia="en-US" w:bidi="en-US"/>
    </w:rPr>
  </w:style>
  <w:style w:type="paragraph" w:customStyle="1" w:styleId="11no">
    <w:name w:val="1.1 no"/>
    <w:basedOn w:val="Nagwek2"/>
    <w:link w:val="11noZnak"/>
    <w:rsid w:val="00C74401"/>
    <w:pPr>
      <w:keepNext w:val="0"/>
      <w:keepLines w:val="0"/>
      <w:pBdr>
        <w:bottom w:val="single" w:sz="4" w:space="1" w:color="auto"/>
      </w:pBdr>
      <w:spacing w:before="200" w:after="200" w:line="276" w:lineRule="auto"/>
      <w:ind w:left="578" w:hanging="578"/>
      <w:jc w:val="both"/>
    </w:pPr>
    <w:rPr>
      <w:rFonts w:ascii="Calibri" w:hAnsi="Calibri"/>
      <w:b/>
      <w:color w:val="auto"/>
      <w:sz w:val="32"/>
      <w:szCs w:val="24"/>
      <w:lang w:bidi="en-US"/>
    </w:rPr>
  </w:style>
  <w:style w:type="character" w:customStyle="1" w:styleId="11noZnak">
    <w:name w:val="1.1 no Znak"/>
    <w:link w:val="11no"/>
    <w:rsid w:val="00C74401"/>
    <w:rPr>
      <w:rFonts w:eastAsia="Times New Roman"/>
      <w:b/>
      <w:sz w:val="32"/>
      <w:szCs w:val="24"/>
      <w:lang w:eastAsia="en-US" w:bidi="en-US"/>
    </w:rPr>
  </w:style>
  <w:style w:type="paragraph" w:customStyle="1" w:styleId="11Numbering">
    <w:name w:val="1.1 Numbering"/>
    <w:basedOn w:val="Nagwek2"/>
    <w:link w:val="11NumberingZnak"/>
    <w:autoRedefine/>
    <w:rsid w:val="00C74401"/>
    <w:pPr>
      <w:keepLines w:val="0"/>
      <w:numPr>
        <w:numId w:val="18"/>
      </w:numPr>
      <w:tabs>
        <w:tab w:val="left" w:pos="340"/>
      </w:tabs>
      <w:spacing w:before="200" w:after="120" w:line="276" w:lineRule="auto"/>
      <w:jc w:val="both"/>
    </w:pPr>
    <w:rPr>
      <w:rFonts w:ascii="Calibri" w:hAnsi="Calibri"/>
      <w:b/>
      <w:color w:val="4F81BD"/>
      <w:sz w:val="24"/>
      <w:szCs w:val="28"/>
      <w:lang w:val="en-US" w:bidi="en-US"/>
    </w:rPr>
  </w:style>
  <w:style w:type="character" w:customStyle="1" w:styleId="11NumberingZnak">
    <w:name w:val="1.1 Numbering Znak"/>
    <w:link w:val="11Numbering"/>
    <w:rsid w:val="00C74401"/>
    <w:rPr>
      <w:rFonts w:eastAsia="Times New Roman"/>
      <w:b/>
      <w:color w:val="4F81BD"/>
      <w:sz w:val="24"/>
      <w:szCs w:val="28"/>
      <w:lang w:val="en-US" w:eastAsia="en-US" w:bidi="en-US"/>
    </w:rPr>
  </w:style>
  <w:style w:type="paragraph" w:customStyle="1" w:styleId="a">
    <w:name w:val="&gt;"/>
    <w:basedOn w:val="Normalny"/>
    <w:link w:val="Znak"/>
    <w:autoRedefine/>
    <w:rsid w:val="00C74401"/>
    <w:pPr>
      <w:numPr>
        <w:numId w:val="19"/>
      </w:numPr>
      <w:tabs>
        <w:tab w:val="left" w:pos="1304"/>
      </w:tabs>
      <w:spacing w:before="200" w:after="200" w:line="276" w:lineRule="auto"/>
      <w:jc w:val="both"/>
    </w:pPr>
    <w:rPr>
      <w:rFonts w:eastAsia="Times New Roman"/>
      <w:sz w:val="20"/>
      <w:szCs w:val="24"/>
      <w:lang w:eastAsia="ar-SA" w:bidi="en-US"/>
    </w:rPr>
  </w:style>
  <w:style w:type="character" w:customStyle="1" w:styleId="Znak">
    <w:name w:val="&gt; Znak"/>
    <w:link w:val="a"/>
    <w:rsid w:val="00C74401"/>
    <w:rPr>
      <w:rFonts w:eastAsia="Times New Roman"/>
      <w:szCs w:val="24"/>
      <w:lang w:eastAsia="ar-SA" w:bidi="en-US"/>
    </w:rPr>
  </w:style>
  <w:style w:type="numbering" w:customStyle="1" w:styleId="ListaeXant">
    <w:name w:val="Lista eXant"/>
    <w:rsid w:val="00C74401"/>
    <w:pPr>
      <w:numPr>
        <w:numId w:val="14"/>
      </w:numPr>
    </w:pPr>
  </w:style>
  <w:style w:type="paragraph" w:customStyle="1" w:styleId="Headline1">
    <w:name w:val="Headline 1"/>
    <w:basedOn w:val="Normalny"/>
    <w:link w:val="Headline1Znak"/>
    <w:rsid w:val="00C74401"/>
    <w:pPr>
      <w:tabs>
        <w:tab w:val="left" w:pos="2220"/>
      </w:tabs>
      <w:spacing w:before="200" w:after="200" w:line="276" w:lineRule="auto"/>
    </w:pPr>
    <w:rPr>
      <w:rFonts w:eastAsia="Times New Roman"/>
      <w:sz w:val="36"/>
      <w:szCs w:val="36"/>
      <w:lang w:val="en-US" w:bidi="en-US"/>
    </w:rPr>
  </w:style>
  <w:style w:type="character" w:customStyle="1" w:styleId="Headline1Znak">
    <w:name w:val="Headline 1 Znak"/>
    <w:link w:val="Headline1"/>
    <w:rsid w:val="00C74401"/>
    <w:rPr>
      <w:rFonts w:eastAsia="Times New Roman"/>
      <w:sz w:val="36"/>
      <w:szCs w:val="36"/>
      <w:lang w:val="en-US" w:eastAsia="en-US" w:bidi="en-US"/>
    </w:rPr>
  </w:style>
  <w:style w:type="paragraph" w:customStyle="1" w:styleId="Toper">
    <w:name w:val="Toper"/>
    <w:basedOn w:val="Headline1"/>
    <w:link w:val="ToperZnak"/>
    <w:rsid w:val="00C74401"/>
    <w:rPr>
      <w:b/>
      <w:bCs/>
      <w:color w:val="008080"/>
      <w:sz w:val="24"/>
      <w:szCs w:val="24"/>
    </w:rPr>
  </w:style>
  <w:style w:type="character" w:customStyle="1" w:styleId="ToperZnak">
    <w:name w:val="Toper Znak"/>
    <w:link w:val="Toper"/>
    <w:rsid w:val="00C74401"/>
    <w:rPr>
      <w:rFonts w:eastAsia="Times New Roman"/>
      <w:b/>
      <w:bCs/>
      <w:color w:val="008080"/>
      <w:sz w:val="24"/>
      <w:szCs w:val="24"/>
      <w:lang w:val="en-US" w:eastAsia="en-US" w:bidi="en-US"/>
    </w:rPr>
  </w:style>
  <w:style w:type="paragraph" w:customStyle="1" w:styleId="Title">
    <w:name w:val="Title!"/>
    <w:basedOn w:val="Normalny"/>
    <w:link w:val="TitleZnak"/>
    <w:rsid w:val="00C74401"/>
    <w:pPr>
      <w:framePr w:hSpace="141" w:wrap="around" w:vAnchor="page" w:hAnchor="text" w:x="-186" w:y="1966"/>
      <w:spacing w:before="200" w:after="200" w:line="276" w:lineRule="auto"/>
    </w:pPr>
    <w:rPr>
      <w:rFonts w:eastAsia="Times New Roman"/>
      <w:b/>
      <w:bCs/>
      <w:i/>
      <w:iCs/>
      <w:color w:val="59B2AE"/>
      <w:sz w:val="60"/>
      <w:szCs w:val="60"/>
      <w:lang w:val="en-GB" w:bidi="en-US"/>
    </w:rPr>
  </w:style>
  <w:style w:type="character" w:customStyle="1" w:styleId="TitleZnak">
    <w:name w:val="Title! Znak"/>
    <w:link w:val="Title"/>
    <w:rsid w:val="00C74401"/>
    <w:rPr>
      <w:rFonts w:eastAsia="Times New Roman"/>
      <w:b/>
      <w:bCs/>
      <w:i/>
      <w:iCs/>
      <w:color w:val="59B2AE"/>
      <w:sz w:val="60"/>
      <w:szCs w:val="60"/>
      <w:lang w:val="en-GB" w:eastAsia="en-US" w:bidi="en-US"/>
    </w:rPr>
  </w:style>
  <w:style w:type="paragraph" w:customStyle="1" w:styleId="Podtytu1">
    <w:name w:val="Podtytuł1"/>
    <w:basedOn w:val="Tytu"/>
    <w:link w:val="SubTitleZnak"/>
    <w:rsid w:val="00C74401"/>
    <w:pPr>
      <w:framePr w:hSpace="141" w:wrap="around" w:vAnchor="page" w:hAnchor="text" w:x="-186" w:y="1966"/>
      <w:spacing w:before="200" w:after="200" w:line="276" w:lineRule="auto"/>
      <w:contextualSpacing w:val="0"/>
    </w:pPr>
    <w:rPr>
      <w:rFonts w:ascii="Calibri" w:hAnsi="Calibri"/>
      <w:b/>
      <w:bCs/>
      <w:color w:val="464646"/>
      <w:spacing w:val="5"/>
      <w:sz w:val="36"/>
      <w:szCs w:val="36"/>
      <w:lang w:val="en-GB" w:bidi="en-US"/>
    </w:rPr>
  </w:style>
  <w:style w:type="character" w:customStyle="1" w:styleId="SubTitleZnak">
    <w:name w:val="SubTitle Znak"/>
    <w:link w:val="Podtytu1"/>
    <w:rsid w:val="00C74401"/>
    <w:rPr>
      <w:rFonts w:eastAsia="Times New Roman"/>
      <w:b/>
      <w:bCs/>
      <w:color w:val="464646"/>
      <w:spacing w:val="5"/>
      <w:kern w:val="28"/>
      <w:sz w:val="36"/>
      <w:szCs w:val="36"/>
      <w:lang w:val="en-GB" w:eastAsia="en-US" w:bidi="en-US"/>
    </w:rPr>
  </w:style>
  <w:style w:type="paragraph" w:customStyle="1" w:styleId="Tekstpodstawowy1">
    <w:name w:val="Tekst podstawowy1"/>
    <w:basedOn w:val="Normalny"/>
    <w:link w:val="BodyTextZnak"/>
    <w:rsid w:val="00C74401"/>
    <w:pPr>
      <w:spacing w:before="200" w:after="200" w:line="276" w:lineRule="auto"/>
      <w:jc w:val="both"/>
    </w:pPr>
    <w:rPr>
      <w:rFonts w:eastAsia="Times New Roman"/>
      <w:sz w:val="20"/>
      <w:szCs w:val="24"/>
      <w:lang w:bidi="en-US"/>
    </w:rPr>
  </w:style>
  <w:style w:type="character" w:customStyle="1" w:styleId="BodyTextZnak">
    <w:name w:val="Body Text Znak"/>
    <w:link w:val="Tekstpodstawowy1"/>
    <w:rsid w:val="00C74401"/>
    <w:rPr>
      <w:rFonts w:eastAsia="Times New Roman"/>
      <w:szCs w:val="24"/>
      <w:lang w:eastAsia="en-US" w:bidi="en-US"/>
    </w:rPr>
  </w:style>
  <w:style w:type="paragraph" w:customStyle="1" w:styleId="Headline2">
    <w:name w:val="Headline 2"/>
    <w:basedOn w:val="Normalny"/>
    <w:link w:val="Headline2Znak"/>
    <w:rsid w:val="00C74401"/>
    <w:pPr>
      <w:tabs>
        <w:tab w:val="left" w:pos="2220"/>
      </w:tabs>
      <w:spacing w:before="200" w:after="200" w:line="276" w:lineRule="auto"/>
    </w:pPr>
    <w:rPr>
      <w:rFonts w:eastAsia="Times New Roman"/>
      <w:sz w:val="28"/>
      <w:szCs w:val="28"/>
      <w:lang w:val="en-US" w:bidi="en-US"/>
    </w:rPr>
  </w:style>
  <w:style w:type="character" w:customStyle="1" w:styleId="Headline2Znak">
    <w:name w:val="Headline 2 Znak"/>
    <w:link w:val="Headline2"/>
    <w:rsid w:val="00C74401"/>
    <w:rPr>
      <w:rFonts w:eastAsia="Times New Roman"/>
      <w:sz w:val="28"/>
      <w:szCs w:val="28"/>
      <w:lang w:val="en-US" w:eastAsia="en-US" w:bidi="en-US"/>
    </w:rPr>
  </w:style>
  <w:style w:type="paragraph" w:customStyle="1" w:styleId="Headline1green">
    <w:name w:val="Headline 1 green"/>
    <w:basedOn w:val="Headline1"/>
    <w:link w:val="Headline1greenZnak"/>
    <w:rsid w:val="00C74401"/>
    <w:rPr>
      <w:color w:val="59B2AE"/>
    </w:rPr>
  </w:style>
  <w:style w:type="character" w:customStyle="1" w:styleId="Headline1greenZnak">
    <w:name w:val="Headline 1 green Znak"/>
    <w:link w:val="Headline1green"/>
    <w:rsid w:val="00C74401"/>
    <w:rPr>
      <w:rFonts w:eastAsia="Times New Roman"/>
      <w:color w:val="59B2AE"/>
      <w:sz w:val="36"/>
      <w:szCs w:val="36"/>
      <w:lang w:val="en-US" w:eastAsia="en-US" w:bidi="en-US"/>
    </w:rPr>
  </w:style>
  <w:style w:type="paragraph" w:customStyle="1" w:styleId="Headline1pink">
    <w:name w:val="Headline 1 pink"/>
    <w:basedOn w:val="Headline1"/>
    <w:link w:val="Headline1pinkZnak"/>
    <w:rsid w:val="00C74401"/>
    <w:rPr>
      <w:color w:val="FF99CC"/>
    </w:rPr>
  </w:style>
  <w:style w:type="character" w:customStyle="1" w:styleId="Headline1pinkZnak">
    <w:name w:val="Headline 1 pink Znak"/>
    <w:link w:val="Headline1pink"/>
    <w:rsid w:val="00C74401"/>
    <w:rPr>
      <w:rFonts w:eastAsia="Times New Roman"/>
      <w:color w:val="FF99CC"/>
      <w:sz w:val="36"/>
      <w:szCs w:val="36"/>
      <w:lang w:val="en-US" w:eastAsia="en-US" w:bidi="en-US"/>
    </w:rPr>
  </w:style>
  <w:style w:type="paragraph" w:customStyle="1" w:styleId="Headline2green">
    <w:name w:val="Headline 2 green"/>
    <w:basedOn w:val="Headline2"/>
    <w:link w:val="Headline2greenZnak"/>
    <w:rsid w:val="00C74401"/>
    <w:rPr>
      <w:color w:val="59B2AE"/>
    </w:rPr>
  </w:style>
  <w:style w:type="character" w:customStyle="1" w:styleId="Headline2greenZnak">
    <w:name w:val="Headline 2 green Znak"/>
    <w:link w:val="Headline2green"/>
    <w:rsid w:val="00C74401"/>
    <w:rPr>
      <w:rFonts w:eastAsia="Times New Roman"/>
      <w:color w:val="59B2AE"/>
      <w:sz w:val="28"/>
      <w:szCs w:val="28"/>
      <w:lang w:val="en-US" w:eastAsia="en-US" w:bidi="en-US"/>
    </w:rPr>
  </w:style>
  <w:style w:type="paragraph" w:customStyle="1" w:styleId="Headline2pink">
    <w:name w:val="Headline 2 pink"/>
    <w:basedOn w:val="Headline2"/>
    <w:link w:val="Headline2pinkZnak"/>
    <w:rsid w:val="00C74401"/>
    <w:rPr>
      <w:color w:val="FF99CC"/>
    </w:rPr>
  </w:style>
  <w:style w:type="character" w:customStyle="1" w:styleId="Headline2pinkZnak">
    <w:name w:val="Headline 2 pink Znak"/>
    <w:link w:val="Headline2pink"/>
    <w:rsid w:val="00C74401"/>
    <w:rPr>
      <w:rFonts w:eastAsia="Times New Roman"/>
      <w:color w:val="FF99CC"/>
      <w:sz w:val="28"/>
      <w:szCs w:val="28"/>
      <w:lang w:val="en-US" w:eastAsia="en-US" w:bidi="en-US"/>
    </w:rPr>
  </w:style>
  <w:style w:type="numbering" w:customStyle="1" w:styleId="eXant2">
    <w:name w:val="eXant2"/>
    <w:rsid w:val="00C74401"/>
    <w:pPr>
      <w:numPr>
        <w:numId w:val="15"/>
      </w:numPr>
    </w:pPr>
  </w:style>
  <w:style w:type="paragraph" w:customStyle="1" w:styleId="11Numbering0">
    <w:name w:val="1.1  Numbering"/>
    <w:basedOn w:val="Nagwek2"/>
    <w:link w:val="11NumberingZnak0"/>
    <w:rsid w:val="00C74401"/>
    <w:pPr>
      <w:keepLines w:val="0"/>
      <w:tabs>
        <w:tab w:val="left" w:pos="851"/>
      </w:tabs>
      <w:spacing w:before="120" w:after="120" w:line="276" w:lineRule="auto"/>
      <w:jc w:val="both"/>
    </w:pPr>
    <w:rPr>
      <w:rFonts w:ascii="Calibri" w:hAnsi="Calibri"/>
      <w:b/>
      <w:color w:val="4F81BD"/>
      <w:sz w:val="28"/>
      <w:szCs w:val="28"/>
      <w:lang w:val="en-US" w:bidi="en-US"/>
    </w:rPr>
  </w:style>
  <w:style w:type="character" w:customStyle="1" w:styleId="11NumberingZnak0">
    <w:name w:val="1.1  Numbering Znak"/>
    <w:link w:val="11Numbering0"/>
    <w:rsid w:val="00C74401"/>
    <w:rPr>
      <w:rFonts w:eastAsia="Times New Roman"/>
      <w:b/>
      <w:color w:val="4F81BD"/>
      <w:sz w:val="28"/>
      <w:szCs w:val="28"/>
      <w:lang w:val="en-US" w:eastAsia="en-US" w:bidi="en-US"/>
    </w:rPr>
  </w:style>
  <w:style w:type="paragraph" w:customStyle="1" w:styleId="spistrescinr">
    <w:name w:val="spis tresci nr"/>
    <w:basedOn w:val="Normalny"/>
    <w:link w:val="spistrescinrZnak"/>
    <w:uiPriority w:val="99"/>
    <w:rsid w:val="00C74401"/>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bidi="en-US"/>
    </w:rPr>
  </w:style>
  <w:style w:type="character" w:styleId="Hipercze">
    <w:name w:val="Hyperlink"/>
    <w:uiPriority w:val="99"/>
    <w:unhideWhenUsed/>
    <w:rsid w:val="00C74401"/>
    <w:rPr>
      <w:color w:val="1E4B7D"/>
      <w:u w:val="single"/>
    </w:rPr>
  </w:style>
  <w:style w:type="paragraph" w:styleId="Podtytu">
    <w:name w:val="Subtitle"/>
    <w:basedOn w:val="Normalny"/>
    <w:next w:val="Normalny"/>
    <w:link w:val="PodtytuZnak"/>
    <w:uiPriority w:val="11"/>
    <w:qFormat/>
    <w:rsid w:val="00C74401"/>
    <w:pPr>
      <w:spacing w:before="200" w:after="200" w:line="276" w:lineRule="auto"/>
      <w:jc w:val="both"/>
    </w:pPr>
    <w:rPr>
      <w:rFonts w:eastAsia="Times New Roman"/>
      <w:b/>
      <w:color w:val="0087CD"/>
      <w:sz w:val="32"/>
      <w:szCs w:val="32"/>
      <w:lang w:bidi="en-US"/>
    </w:rPr>
  </w:style>
  <w:style w:type="character" w:customStyle="1" w:styleId="PodtytuZnak">
    <w:name w:val="Podtytuł Znak"/>
    <w:basedOn w:val="Domylnaczcionkaakapitu"/>
    <w:link w:val="Podtytu"/>
    <w:uiPriority w:val="11"/>
    <w:rsid w:val="00C74401"/>
    <w:rPr>
      <w:rFonts w:eastAsia="Times New Roman"/>
      <w:b/>
      <w:color w:val="0087CD"/>
      <w:sz w:val="32"/>
      <w:szCs w:val="32"/>
      <w:lang w:eastAsia="en-US" w:bidi="en-US"/>
    </w:rPr>
  </w:style>
  <w:style w:type="character" w:styleId="Uwydatnienie">
    <w:name w:val="Emphasis"/>
    <w:uiPriority w:val="20"/>
    <w:qFormat/>
    <w:rsid w:val="00C74401"/>
    <w:rPr>
      <w:caps/>
      <w:color w:val="0087CD"/>
      <w:spacing w:val="5"/>
    </w:rPr>
  </w:style>
  <w:style w:type="paragraph" w:styleId="Cytat">
    <w:name w:val="Quote"/>
    <w:basedOn w:val="Normalny"/>
    <w:next w:val="Normalny"/>
    <w:link w:val="CytatZnak"/>
    <w:uiPriority w:val="29"/>
    <w:qFormat/>
    <w:rsid w:val="00C74401"/>
    <w:pPr>
      <w:spacing w:before="200" w:after="200" w:line="276" w:lineRule="auto"/>
      <w:jc w:val="both"/>
    </w:pPr>
    <w:rPr>
      <w:rFonts w:eastAsia="Times New Roman"/>
      <w:i/>
      <w:iCs/>
      <w:sz w:val="20"/>
      <w:szCs w:val="20"/>
      <w:lang w:val="en-US" w:bidi="en-US"/>
    </w:rPr>
  </w:style>
  <w:style w:type="character" w:customStyle="1" w:styleId="CytatZnak">
    <w:name w:val="Cytat Znak"/>
    <w:basedOn w:val="Domylnaczcionkaakapitu"/>
    <w:link w:val="Cytat"/>
    <w:uiPriority w:val="29"/>
    <w:rsid w:val="00C74401"/>
    <w:rPr>
      <w:rFonts w:eastAsia="Times New Roman"/>
      <w:i/>
      <w:iCs/>
      <w:lang w:val="en-US" w:eastAsia="en-US" w:bidi="en-US"/>
    </w:rPr>
  </w:style>
  <w:style w:type="paragraph" w:styleId="Cytatintensywny">
    <w:name w:val="Intense Quote"/>
    <w:basedOn w:val="Normalny"/>
    <w:next w:val="Normalny"/>
    <w:link w:val="CytatintensywnyZnak"/>
    <w:uiPriority w:val="30"/>
    <w:qFormat/>
    <w:rsid w:val="00C74401"/>
    <w:pPr>
      <w:pBdr>
        <w:top w:val="single" w:sz="4" w:space="10" w:color="0087CD"/>
        <w:left w:val="single" w:sz="4" w:space="10" w:color="0087CD"/>
      </w:pBdr>
      <w:spacing w:before="200" w:after="0" w:line="276" w:lineRule="auto"/>
      <w:ind w:left="1296" w:right="1152"/>
      <w:jc w:val="both"/>
    </w:pPr>
    <w:rPr>
      <w:rFonts w:eastAsia="Times New Roman"/>
      <w:i/>
      <w:iCs/>
      <w:color w:val="0087CD"/>
      <w:sz w:val="20"/>
      <w:szCs w:val="20"/>
      <w:lang w:val="en-US" w:bidi="en-US"/>
    </w:rPr>
  </w:style>
  <w:style w:type="character" w:customStyle="1" w:styleId="CytatintensywnyZnak">
    <w:name w:val="Cytat intensywny Znak"/>
    <w:basedOn w:val="Domylnaczcionkaakapitu"/>
    <w:link w:val="Cytatintensywny"/>
    <w:uiPriority w:val="30"/>
    <w:rsid w:val="00C74401"/>
    <w:rPr>
      <w:rFonts w:eastAsia="Times New Roman"/>
      <w:i/>
      <w:iCs/>
      <w:color w:val="0087CD"/>
      <w:lang w:val="en-US" w:eastAsia="en-US" w:bidi="en-US"/>
    </w:rPr>
  </w:style>
  <w:style w:type="character" w:styleId="Wyrnieniedelikatne">
    <w:name w:val="Subtle Emphasis"/>
    <w:uiPriority w:val="19"/>
    <w:qFormat/>
    <w:rsid w:val="00C74401"/>
    <w:rPr>
      <w:i/>
      <w:iCs/>
      <w:color w:val="0087CD"/>
    </w:rPr>
  </w:style>
  <w:style w:type="character" w:styleId="Wyrnienieintensywne">
    <w:name w:val="Intense Emphasis"/>
    <w:uiPriority w:val="21"/>
    <w:qFormat/>
    <w:rsid w:val="00C74401"/>
    <w:rPr>
      <w:b/>
      <w:bCs/>
      <w:caps/>
      <w:color w:val="0087CD"/>
      <w:spacing w:val="10"/>
    </w:rPr>
  </w:style>
  <w:style w:type="character" w:styleId="Odwoaniedelikatne">
    <w:name w:val="Subtle Reference"/>
    <w:uiPriority w:val="31"/>
    <w:qFormat/>
    <w:rsid w:val="00C74401"/>
    <w:rPr>
      <w:b/>
      <w:bCs/>
      <w:color w:val="0087CD"/>
    </w:rPr>
  </w:style>
  <w:style w:type="character" w:styleId="Odwoanieintensywne">
    <w:name w:val="Intense Reference"/>
    <w:uiPriority w:val="32"/>
    <w:qFormat/>
    <w:rsid w:val="00C74401"/>
    <w:rPr>
      <w:b/>
      <w:bCs/>
      <w:i/>
      <w:iCs/>
      <w:caps/>
      <w:color w:val="4F81BD"/>
    </w:rPr>
  </w:style>
  <w:style w:type="character" w:styleId="Tytuksiki">
    <w:name w:val="Book Title"/>
    <w:uiPriority w:val="33"/>
    <w:qFormat/>
    <w:rsid w:val="00C74401"/>
    <w:rPr>
      <w:b/>
      <w:bCs/>
      <w:i/>
      <w:iCs/>
      <w:spacing w:val="9"/>
    </w:rPr>
  </w:style>
  <w:style w:type="paragraph" w:styleId="Nagwekspisutreci">
    <w:name w:val="TOC Heading"/>
    <w:basedOn w:val="Nagwek1"/>
    <w:next w:val="Normalny"/>
    <w:uiPriority w:val="39"/>
    <w:qFormat/>
    <w:rsid w:val="00C74401"/>
    <w:pPr>
      <w:keepNext w:val="0"/>
      <w:keepLines w:val="0"/>
      <w:pBdr>
        <w:top w:val="single" w:sz="24" w:space="0" w:color="0087CD"/>
        <w:left w:val="single" w:sz="24" w:space="0" w:color="0087CD"/>
        <w:bottom w:val="single" w:sz="24" w:space="0" w:color="0087CD"/>
        <w:right w:val="single" w:sz="24" w:space="0" w:color="0087CD"/>
        <w:between w:val="none" w:sz="0" w:space="0" w:color="auto"/>
      </w:pBdr>
      <w:shd w:val="clear" w:color="auto" w:fill="0087CD"/>
      <w:spacing w:before="200" w:line="276" w:lineRule="auto"/>
      <w:jc w:val="both"/>
      <w:outlineLvl w:val="9"/>
    </w:pPr>
    <w:rPr>
      <w:rFonts w:ascii="Calibri" w:hAnsi="Calibri"/>
      <w:b/>
      <w:bCs/>
      <w:caps/>
      <w:color w:val="FFFFFF"/>
      <w:spacing w:val="15"/>
      <w:sz w:val="22"/>
      <w:szCs w:val="22"/>
      <w:lang w:eastAsia="en-US" w:bidi="en-US"/>
    </w:rPr>
  </w:style>
  <w:style w:type="paragraph" w:customStyle="1" w:styleId="DEPARTAMENT">
    <w:name w:val="DEPARTAMENT"/>
    <w:basedOn w:val="spistrescinr"/>
    <w:link w:val="DEPARTAMENTZnak"/>
    <w:qFormat/>
    <w:rsid w:val="00C74401"/>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C74401"/>
    <w:pPr>
      <w:spacing w:after="0" w:line="240" w:lineRule="auto"/>
      <w:jc w:val="right"/>
    </w:pPr>
    <w:rPr>
      <w:rFonts w:eastAsia="Times New Roman"/>
      <w:lang w:bidi="en-US"/>
    </w:rPr>
  </w:style>
  <w:style w:type="character" w:customStyle="1" w:styleId="spistrescinrZnak">
    <w:name w:val="spis tresci nr Znak"/>
    <w:link w:val="spistrescinr"/>
    <w:uiPriority w:val="99"/>
    <w:rsid w:val="00C74401"/>
    <w:rPr>
      <w:rFonts w:ascii="Klavika Basic Light" w:eastAsia="Times New Roman" w:hAnsi="Klavika Basic Light" w:cs="Klavika Basic Light"/>
      <w:color w:val="606060"/>
      <w:lang w:eastAsia="en-US" w:bidi="en-US"/>
    </w:rPr>
  </w:style>
  <w:style w:type="character" w:customStyle="1" w:styleId="DEPARTAMENTZnak">
    <w:name w:val="DEPARTAMENT Znak"/>
    <w:link w:val="DEPARTAMENT"/>
    <w:rsid w:val="00C74401"/>
    <w:rPr>
      <w:rFonts w:eastAsia="Times New Roman" w:cs="Klavika Basic Light"/>
      <w:color w:val="0087CD"/>
      <w:sz w:val="24"/>
      <w:lang w:eastAsia="en-US" w:bidi="en-US"/>
    </w:rPr>
  </w:style>
  <w:style w:type="paragraph" w:customStyle="1" w:styleId="numerowanie">
    <w:name w:val="numerowanie"/>
    <w:basedOn w:val="Akapitzlist"/>
    <w:link w:val="numerowanieZnak"/>
    <w:qFormat/>
    <w:rsid w:val="00C74401"/>
    <w:pPr>
      <w:numPr>
        <w:numId w:val="20"/>
      </w:numPr>
      <w:spacing w:before="200" w:after="200" w:line="276" w:lineRule="auto"/>
      <w:jc w:val="both"/>
    </w:pPr>
    <w:rPr>
      <w:rFonts w:eastAsia="Times New Roman"/>
      <w:sz w:val="20"/>
      <w:szCs w:val="20"/>
      <w:lang w:bidi="en-US"/>
    </w:rPr>
  </w:style>
  <w:style w:type="character" w:customStyle="1" w:styleId="WydzialZnak">
    <w:name w:val="Wydzial Znak"/>
    <w:link w:val="Wydzial"/>
    <w:rsid w:val="00C74401"/>
    <w:rPr>
      <w:rFonts w:eastAsia="Times New Roman"/>
      <w:sz w:val="22"/>
      <w:szCs w:val="22"/>
      <w:lang w:eastAsia="en-US" w:bidi="en-US"/>
    </w:rPr>
  </w:style>
  <w:style w:type="paragraph" w:customStyle="1" w:styleId="punktor3poziom">
    <w:name w:val="punktor 3 poziom"/>
    <w:basedOn w:val="numerowanie"/>
    <w:link w:val="punktor3poziomZnak"/>
    <w:qFormat/>
    <w:rsid w:val="00C74401"/>
    <w:pPr>
      <w:numPr>
        <w:numId w:val="21"/>
      </w:numPr>
    </w:pPr>
    <w:rPr>
      <w:lang w:val="en-US"/>
    </w:rPr>
  </w:style>
  <w:style w:type="character" w:customStyle="1" w:styleId="numerowanieZnak">
    <w:name w:val="numerowanie Znak"/>
    <w:link w:val="numerowanie"/>
    <w:rsid w:val="00C74401"/>
    <w:rPr>
      <w:rFonts w:eastAsia="Times New Roman"/>
      <w:lang w:eastAsia="en-US" w:bidi="en-US"/>
    </w:rPr>
  </w:style>
  <w:style w:type="character" w:customStyle="1" w:styleId="punktor3poziomZnak">
    <w:name w:val="punktor 3 poziom Znak"/>
    <w:link w:val="punktor3poziom"/>
    <w:rsid w:val="00C74401"/>
    <w:rPr>
      <w:rFonts w:eastAsia="Times New Roman"/>
      <w:lang w:val="en-US" w:eastAsia="en-US" w:bidi="en-US"/>
    </w:rPr>
  </w:style>
  <w:style w:type="paragraph" w:customStyle="1" w:styleId="F2983107BCDD4D179225A82EDD04F1EC">
    <w:name w:val="F2983107BCDD4D179225A82EDD04F1EC"/>
    <w:rsid w:val="00C74401"/>
    <w:pPr>
      <w:spacing w:after="200" w:line="276" w:lineRule="auto"/>
    </w:pPr>
    <w:rPr>
      <w:rFonts w:eastAsia="Times New Roman"/>
      <w:sz w:val="22"/>
      <w:szCs w:val="22"/>
    </w:rPr>
  </w:style>
  <w:style w:type="paragraph" w:styleId="NormalnyWeb">
    <w:name w:val="Normal (Web)"/>
    <w:basedOn w:val="Normalny"/>
    <w:uiPriority w:val="99"/>
    <w:unhideWhenUsed/>
    <w:rsid w:val="00C7440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Stopka"/>
    <w:next w:val="Stopka"/>
    <w:rsid w:val="00C74401"/>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Odwoaniedokomentarza">
    <w:name w:val="annotation reference"/>
    <w:uiPriority w:val="99"/>
    <w:semiHidden/>
    <w:unhideWhenUsed/>
    <w:rsid w:val="00C74401"/>
    <w:rPr>
      <w:sz w:val="16"/>
      <w:szCs w:val="16"/>
    </w:rPr>
  </w:style>
  <w:style w:type="paragraph" w:styleId="Tekstkomentarza">
    <w:name w:val="annotation text"/>
    <w:basedOn w:val="Normalny"/>
    <w:link w:val="TekstkomentarzaZnak"/>
    <w:uiPriority w:val="99"/>
    <w:semiHidden/>
    <w:unhideWhenUsed/>
    <w:rsid w:val="00C74401"/>
    <w:pPr>
      <w:spacing w:before="200" w:after="200" w:line="240" w:lineRule="auto"/>
      <w:jc w:val="both"/>
    </w:pPr>
    <w:rPr>
      <w:rFonts w:eastAsia="Times New Roman"/>
      <w:sz w:val="20"/>
      <w:szCs w:val="20"/>
      <w:lang w:bidi="en-US"/>
    </w:rPr>
  </w:style>
  <w:style w:type="character" w:customStyle="1" w:styleId="TekstkomentarzaZnak">
    <w:name w:val="Tekst komentarza Znak"/>
    <w:basedOn w:val="Domylnaczcionkaakapitu"/>
    <w:link w:val="Tekstkomentarza"/>
    <w:uiPriority w:val="99"/>
    <w:semiHidden/>
    <w:rsid w:val="00C74401"/>
    <w:rPr>
      <w:rFonts w:eastAsia="Times New Roman"/>
      <w:lang w:eastAsia="en-US" w:bidi="en-US"/>
    </w:rPr>
  </w:style>
  <w:style w:type="paragraph" w:styleId="Tematkomentarza">
    <w:name w:val="annotation subject"/>
    <w:basedOn w:val="Tekstkomentarza"/>
    <w:next w:val="Tekstkomentarza"/>
    <w:link w:val="TematkomentarzaZnak"/>
    <w:uiPriority w:val="99"/>
    <w:semiHidden/>
    <w:unhideWhenUsed/>
    <w:rsid w:val="00C74401"/>
    <w:rPr>
      <w:b/>
      <w:bCs/>
    </w:rPr>
  </w:style>
  <w:style w:type="character" w:customStyle="1" w:styleId="TematkomentarzaZnak">
    <w:name w:val="Temat komentarza Znak"/>
    <w:basedOn w:val="TekstkomentarzaZnak"/>
    <w:link w:val="Tematkomentarza"/>
    <w:uiPriority w:val="99"/>
    <w:semiHidden/>
    <w:rsid w:val="00C74401"/>
    <w:rPr>
      <w:rFonts w:eastAsia="Times New Roman"/>
      <w:b/>
      <w:bCs/>
      <w:lang w:eastAsia="en-US" w:bidi="en-US"/>
    </w:rPr>
  </w:style>
  <w:style w:type="character" w:styleId="UyteHipercze">
    <w:name w:val="FollowedHyperlink"/>
    <w:uiPriority w:val="99"/>
    <w:semiHidden/>
    <w:unhideWhenUsed/>
    <w:rsid w:val="00C74401"/>
    <w:rPr>
      <w:color w:val="954F72"/>
      <w:u w:val="single"/>
    </w:rPr>
  </w:style>
  <w:style w:type="paragraph" w:customStyle="1" w:styleId="msonormal0">
    <w:name w:val="msonormal"/>
    <w:basedOn w:val="Normalny"/>
    <w:rsid w:val="00C7440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C74401"/>
    <w:pPr>
      <w:spacing w:before="100" w:beforeAutospacing="1" w:after="100" w:afterAutospacing="1" w:line="240" w:lineRule="auto"/>
    </w:pPr>
    <w:rPr>
      <w:rFonts w:eastAsia="Times New Roman" w:cs="Calibri"/>
      <w:b/>
      <w:bCs/>
      <w:color w:val="000000"/>
      <w:lang w:eastAsia="pl-PL"/>
    </w:rPr>
  </w:style>
  <w:style w:type="paragraph" w:customStyle="1" w:styleId="font6">
    <w:name w:val="font6"/>
    <w:basedOn w:val="Normalny"/>
    <w:rsid w:val="00C74401"/>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6">
    <w:name w:val="xl66"/>
    <w:basedOn w:val="Normalny"/>
    <w:rsid w:val="00C744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9">
    <w:name w:val="xl69"/>
    <w:basedOn w:val="Normalny"/>
    <w:rsid w:val="00C744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0">
    <w:name w:val="xl70"/>
    <w:basedOn w:val="Normalny"/>
    <w:rsid w:val="00C74401"/>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1">
    <w:name w:val="xl71"/>
    <w:basedOn w:val="Normalny"/>
    <w:rsid w:val="00C74401"/>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2">
    <w:name w:val="xl72"/>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3">
    <w:name w:val="xl73"/>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4">
    <w:name w:val="xl74"/>
    <w:basedOn w:val="Normalny"/>
    <w:rsid w:val="00C74401"/>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5">
    <w:name w:val="xl75"/>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6">
    <w:name w:val="xl76"/>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7">
    <w:name w:val="xl77"/>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8">
    <w:name w:val="xl78"/>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0">
    <w:name w:val="xl80"/>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1">
    <w:name w:val="xl81"/>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2">
    <w:name w:val="xl82"/>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7">
    <w:name w:val="xl87"/>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8">
    <w:name w:val="xl88"/>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C744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6">
    <w:name w:val="xl96"/>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ny"/>
    <w:rsid w:val="00C74401"/>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74401"/>
    <w:pPr>
      <w:spacing w:after="0" w:line="240" w:lineRule="auto"/>
      <w:jc w:val="both"/>
    </w:pPr>
    <w:rPr>
      <w:rFonts w:eastAsia="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C74401"/>
    <w:rPr>
      <w:rFonts w:eastAsia="Times New Roman"/>
      <w:lang w:eastAsia="en-US" w:bidi="en-US"/>
    </w:rPr>
  </w:style>
  <w:style w:type="character" w:styleId="Odwoanieprzypisukocowego">
    <w:name w:val="endnote reference"/>
    <w:uiPriority w:val="99"/>
    <w:semiHidden/>
    <w:unhideWhenUsed/>
    <w:rsid w:val="00C7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echowiak\OneDrive%20-%20Zachodniopomorska%20Szko&#322;a%20Biznesu%20w%20Szczecinie\Pulpit\ZPSB%20plus%20-%20projekt\Oznakowanie%20projektu\Listownik_ud_szablon%20now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C6D4-7362-4472-8139-A739978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Listownik_ud_szablon nowe logo.dot</Template>
  <TotalTime>81</TotalTime>
  <Pages>20</Pages>
  <Words>6571</Words>
  <Characters>39427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Piechowiak</dc:creator>
  <cp:keywords/>
  <dc:description/>
  <cp:lastModifiedBy>Elżbieta Piechowiak</cp:lastModifiedBy>
  <cp:revision>15</cp:revision>
  <cp:lastPrinted>2023-05-09T08:02:00Z</cp:lastPrinted>
  <dcterms:created xsi:type="dcterms:W3CDTF">2023-05-29T10:12:00Z</dcterms:created>
  <dcterms:modified xsi:type="dcterms:W3CDTF">2023-07-18T11:41:00Z</dcterms:modified>
</cp:coreProperties>
</file>