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CE54" w14:textId="77777777" w:rsidR="00446976" w:rsidRPr="00307F59" w:rsidRDefault="00446976" w:rsidP="00446976">
      <w:pPr>
        <w:jc w:val="center"/>
        <w:rPr>
          <w:rFonts w:ascii="Calibri" w:hAnsi="Calibri"/>
          <w:b/>
          <w:bCs/>
          <w:szCs w:val="28"/>
        </w:rPr>
      </w:pPr>
      <w:bookmarkStart w:id="0" w:name="_Toc32768724"/>
      <w:bookmarkStart w:id="1" w:name="_Hlk31820134"/>
      <w:r w:rsidRPr="00307F59">
        <w:rPr>
          <w:rFonts w:ascii="Calibri" w:hAnsi="Calibri"/>
          <w:b/>
          <w:bCs/>
          <w:szCs w:val="28"/>
        </w:rPr>
        <w:t>INDYWIDUALNA KARTA REALIZACJI AKTYWNOŚCI DODATKOWEJ</w:t>
      </w:r>
      <w:bookmarkEnd w:id="0"/>
    </w:p>
    <w:bookmarkEnd w:id="1"/>
    <w:p w14:paraId="271E5784" w14:textId="77777777" w:rsidR="00446976" w:rsidRDefault="00446976" w:rsidP="00446976">
      <w:pPr>
        <w:spacing w:after="240"/>
        <w:jc w:val="center"/>
        <w:rPr>
          <w:rFonts w:cstheme="minorHAnsi"/>
          <w:b/>
          <w:sz w:val="28"/>
          <w:szCs w:val="28"/>
        </w:rPr>
      </w:pPr>
      <w:r w:rsidRPr="00360618">
        <w:rPr>
          <w:rFonts w:cstheme="minorHAnsi"/>
          <w:b/>
          <w:sz w:val="28"/>
          <w:szCs w:val="28"/>
        </w:rPr>
        <w:t>Studia I stopnia</w:t>
      </w:r>
      <w:r>
        <w:rPr>
          <w:rFonts w:cstheme="minorHAnsi"/>
          <w:b/>
          <w:sz w:val="28"/>
          <w:szCs w:val="28"/>
        </w:rPr>
        <w:t xml:space="preserve"> </w:t>
      </w:r>
    </w:p>
    <w:p w14:paraId="5210251D" w14:textId="77777777" w:rsidR="00446976" w:rsidRPr="0011132B" w:rsidRDefault="00446976" w:rsidP="00446976">
      <w:pPr>
        <w:spacing w:after="240"/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  <w:r w:rsidRPr="0011132B">
        <w:rPr>
          <w:rFonts w:cstheme="minorHAnsi"/>
          <w:bCs/>
        </w:rPr>
        <w:t>(wypełnia student)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83"/>
      </w:tblGrid>
      <w:tr w:rsidR="00446976" w:rsidRPr="00B90EEC" w14:paraId="2D1B037E" w14:textId="77777777" w:rsidTr="009F6B18">
        <w:trPr>
          <w:trHeight w:val="510"/>
        </w:trPr>
        <w:tc>
          <w:tcPr>
            <w:tcW w:w="3681" w:type="dxa"/>
          </w:tcPr>
          <w:p w14:paraId="506CB249" w14:textId="77777777" w:rsidR="00446976" w:rsidRPr="00441FE2" w:rsidRDefault="00446976" w:rsidP="009F6B18">
            <w:pPr>
              <w:spacing w:line="480" w:lineRule="auto"/>
              <w:rPr>
                <w:rFonts w:ascii="Calibri" w:hAnsi="Calibri"/>
                <w:b/>
              </w:rPr>
            </w:pPr>
            <w:r w:rsidRPr="00441FE2">
              <w:rPr>
                <w:rFonts w:ascii="Calibri" w:hAnsi="Calibri"/>
                <w:b/>
              </w:rPr>
              <w:t>Imię i nazwisko studenta/studentki</w:t>
            </w:r>
          </w:p>
        </w:tc>
        <w:tc>
          <w:tcPr>
            <w:tcW w:w="5783" w:type="dxa"/>
          </w:tcPr>
          <w:p w14:paraId="750071CF" w14:textId="77777777" w:rsidR="00446976" w:rsidRPr="00B90EEC" w:rsidRDefault="00446976" w:rsidP="009F6B18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46976" w:rsidRPr="00B90EEC" w14:paraId="4CA7B743" w14:textId="77777777" w:rsidTr="009F6B18">
        <w:trPr>
          <w:trHeight w:val="510"/>
        </w:trPr>
        <w:tc>
          <w:tcPr>
            <w:tcW w:w="3681" w:type="dxa"/>
          </w:tcPr>
          <w:p w14:paraId="0061C4D4" w14:textId="77777777" w:rsidR="00446976" w:rsidRPr="00441FE2" w:rsidRDefault="00446976" w:rsidP="009F6B18">
            <w:pPr>
              <w:spacing w:line="480" w:lineRule="auto"/>
              <w:rPr>
                <w:rFonts w:ascii="Calibri" w:hAnsi="Calibri"/>
                <w:b/>
              </w:rPr>
            </w:pPr>
            <w:r w:rsidRPr="00441FE2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783" w:type="dxa"/>
          </w:tcPr>
          <w:p w14:paraId="41C8BA81" w14:textId="77777777" w:rsidR="00446976" w:rsidRPr="00B90EEC" w:rsidRDefault="00446976" w:rsidP="009F6B18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46976" w:rsidRPr="00B90EEC" w14:paraId="3D9C9093" w14:textId="77777777" w:rsidTr="009F6B18">
        <w:trPr>
          <w:trHeight w:val="510"/>
        </w:trPr>
        <w:tc>
          <w:tcPr>
            <w:tcW w:w="3681" w:type="dxa"/>
          </w:tcPr>
          <w:p w14:paraId="592E69BE" w14:textId="77777777" w:rsidR="00446976" w:rsidRPr="00441FE2" w:rsidRDefault="00446976" w:rsidP="009F6B18">
            <w:pPr>
              <w:spacing w:line="480" w:lineRule="auto"/>
              <w:rPr>
                <w:rFonts w:ascii="Calibri" w:hAnsi="Calibri"/>
                <w:b/>
              </w:rPr>
            </w:pPr>
            <w:r w:rsidRPr="00441FE2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783" w:type="dxa"/>
          </w:tcPr>
          <w:p w14:paraId="649B8725" w14:textId="77777777" w:rsidR="00446976" w:rsidRPr="00B90EEC" w:rsidRDefault="00446976" w:rsidP="009F6B18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46976" w:rsidRPr="00B90EEC" w14:paraId="3AC6B466" w14:textId="77777777" w:rsidTr="009F6B18">
        <w:trPr>
          <w:trHeight w:val="510"/>
        </w:trPr>
        <w:tc>
          <w:tcPr>
            <w:tcW w:w="3681" w:type="dxa"/>
          </w:tcPr>
          <w:p w14:paraId="3A633417" w14:textId="77777777" w:rsidR="00446976" w:rsidRPr="00441FE2" w:rsidRDefault="00446976" w:rsidP="009F6B18">
            <w:pPr>
              <w:spacing w:line="480" w:lineRule="auto"/>
              <w:rPr>
                <w:rFonts w:ascii="Calibri" w:hAnsi="Calibri"/>
                <w:b/>
              </w:rPr>
            </w:pPr>
            <w:r w:rsidRPr="00441FE2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783" w:type="dxa"/>
          </w:tcPr>
          <w:p w14:paraId="0AD22449" w14:textId="77777777" w:rsidR="00446976" w:rsidRPr="00B90EEC" w:rsidRDefault="00446976" w:rsidP="009F6B18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46976" w:rsidRPr="00B90EEC" w14:paraId="38AC01EC" w14:textId="77777777" w:rsidTr="009F6B18">
        <w:trPr>
          <w:trHeight w:val="510"/>
        </w:trPr>
        <w:tc>
          <w:tcPr>
            <w:tcW w:w="3681" w:type="dxa"/>
          </w:tcPr>
          <w:p w14:paraId="74038983" w14:textId="77777777" w:rsidR="00446976" w:rsidRPr="00441FE2" w:rsidRDefault="00446976" w:rsidP="009F6B18">
            <w:pPr>
              <w:spacing w:line="480" w:lineRule="auto"/>
              <w:rPr>
                <w:rFonts w:ascii="Calibri" w:hAnsi="Calibri"/>
                <w:b/>
              </w:rPr>
            </w:pPr>
            <w:r w:rsidRPr="00441FE2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783" w:type="dxa"/>
          </w:tcPr>
          <w:p w14:paraId="46BF6C56" w14:textId="77777777" w:rsidR="00446976" w:rsidRPr="00B90EEC" w:rsidRDefault="00446976" w:rsidP="009F6B18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46976" w:rsidRPr="00B90EEC" w14:paraId="199D78F0" w14:textId="77777777" w:rsidTr="009F6B18">
        <w:trPr>
          <w:trHeight w:val="510"/>
        </w:trPr>
        <w:tc>
          <w:tcPr>
            <w:tcW w:w="3681" w:type="dxa"/>
          </w:tcPr>
          <w:p w14:paraId="39D29D0A" w14:textId="77777777" w:rsidR="00446976" w:rsidRPr="00441FE2" w:rsidRDefault="00446976" w:rsidP="009F6B18">
            <w:pPr>
              <w:spacing w:line="480" w:lineRule="auto"/>
              <w:rPr>
                <w:rFonts w:ascii="Calibri" w:hAnsi="Calibri"/>
                <w:b/>
              </w:rPr>
            </w:pPr>
            <w:r w:rsidRPr="00441FE2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783" w:type="dxa"/>
          </w:tcPr>
          <w:p w14:paraId="5FDF6E75" w14:textId="77777777" w:rsidR="00446976" w:rsidRPr="00B90EEC" w:rsidRDefault="00446976" w:rsidP="009F6B18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49356162" w14:textId="77777777" w:rsidR="00446976" w:rsidRDefault="00446976" w:rsidP="00446976">
      <w:pPr>
        <w:spacing w:before="240"/>
        <w:jc w:val="center"/>
        <w:rPr>
          <w:rFonts w:ascii="Calibri" w:hAnsi="Calibri" w:cs="Calibri"/>
          <w:b/>
        </w:rPr>
      </w:pPr>
    </w:p>
    <w:p w14:paraId="1FE5D069" w14:textId="77777777" w:rsidR="00446976" w:rsidRPr="00540453" w:rsidRDefault="00446976" w:rsidP="00446976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POTWIERDZENIE REALZIACJI </w:t>
      </w:r>
      <w:r w:rsidRPr="00095684">
        <w:rPr>
          <w:rFonts w:ascii="Calibri" w:hAnsi="Calibri" w:cs="Calibri"/>
          <w:b/>
          <w:sz w:val="28"/>
          <w:szCs w:val="28"/>
        </w:rPr>
        <w:t>AKTYWNOŚ</w:t>
      </w:r>
      <w:r>
        <w:rPr>
          <w:rFonts w:ascii="Calibri" w:hAnsi="Calibri" w:cs="Calibri"/>
          <w:b/>
          <w:sz w:val="28"/>
          <w:szCs w:val="28"/>
        </w:rPr>
        <w:t>CI</w:t>
      </w:r>
      <w:r w:rsidRPr="0009568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DODATKOWEJ </w:t>
      </w:r>
      <w:r>
        <w:rPr>
          <w:rFonts w:ascii="Calibri" w:hAnsi="Calibri" w:cs="Calibri"/>
        </w:rPr>
        <w:t>(wypełnia student)*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134"/>
        <w:gridCol w:w="1559"/>
        <w:gridCol w:w="1276"/>
      </w:tblGrid>
      <w:tr w:rsidR="00446976" w14:paraId="3048BD73" w14:textId="77777777" w:rsidTr="009F6B18">
        <w:tc>
          <w:tcPr>
            <w:tcW w:w="675" w:type="dxa"/>
          </w:tcPr>
          <w:p w14:paraId="4E78FD86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2835" w:type="dxa"/>
            <w:vAlign w:val="center"/>
          </w:tcPr>
          <w:p w14:paraId="12A2CC0F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</w:rPr>
              <w:t>Rodzaj aktywności</w:t>
            </w:r>
          </w:p>
        </w:tc>
        <w:tc>
          <w:tcPr>
            <w:tcW w:w="1985" w:type="dxa"/>
            <w:vAlign w:val="center"/>
          </w:tcPr>
          <w:p w14:paraId="0A7B0EC7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</w:rPr>
              <w:t>Rodzaj załączonego potwierdzenia aktywności</w:t>
            </w:r>
          </w:p>
          <w:p w14:paraId="2DF2AC08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</w:rPr>
            </w:pPr>
            <w:r w:rsidRPr="00776BC1">
              <w:rPr>
                <w:rFonts w:ascii="Calibri" w:hAnsi="Calibri" w:cs="Calibri"/>
                <w:b/>
              </w:rPr>
              <w:t>(</w:t>
            </w:r>
            <w:r w:rsidRPr="00776BC1">
              <w:rPr>
                <w:rFonts w:ascii="Calibri" w:hAnsi="Calibri" w:cs="Calibri"/>
              </w:rPr>
              <w:t>O- oświadczenie,</w:t>
            </w:r>
          </w:p>
          <w:p w14:paraId="51BE6A2C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</w:rPr>
              <w:t>P- potwierdzenie</w:t>
            </w:r>
            <w:r w:rsidRPr="00776BC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10FC0DD4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</w:rPr>
              <w:t>Liczba godzin</w:t>
            </w:r>
          </w:p>
          <w:p w14:paraId="30AB2A73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</w:rPr>
            </w:pPr>
            <w:r w:rsidRPr="00776BC1">
              <w:rPr>
                <w:rFonts w:ascii="Calibri" w:hAnsi="Calibri" w:cs="Calibri"/>
              </w:rPr>
              <w:t>(wpisać)</w:t>
            </w:r>
          </w:p>
        </w:tc>
        <w:tc>
          <w:tcPr>
            <w:tcW w:w="1559" w:type="dxa"/>
            <w:vAlign w:val="center"/>
          </w:tcPr>
          <w:p w14:paraId="31884C9A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</w:rPr>
              <w:t>Czas realizacji aktywności**</w:t>
            </w:r>
          </w:p>
          <w:p w14:paraId="54EF8D15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</w:rPr>
            </w:pPr>
            <w:r w:rsidRPr="00776BC1">
              <w:rPr>
                <w:rFonts w:ascii="Calibri" w:hAnsi="Calibri" w:cs="Calibri"/>
              </w:rPr>
              <w:t>(od d.m.r….do…. d.m.r….)</w:t>
            </w:r>
          </w:p>
        </w:tc>
        <w:tc>
          <w:tcPr>
            <w:tcW w:w="1276" w:type="dxa"/>
            <w:vAlign w:val="center"/>
          </w:tcPr>
          <w:p w14:paraId="05043001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</w:rPr>
              <w:t>Uwagi opiekuna praktyki</w:t>
            </w:r>
          </w:p>
          <w:p w14:paraId="0CB253E2" w14:textId="77777777" w:rsidR="00446976" w:rsidRPr="00776BC1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6976" w14:paraId="3952FA41" w14:textId="77777777" w:rsidTr="009F6B18">
        <w:trPr>
          <w:trHeight w:val="422"/>
        </w:trPr>
        <w:tc>
          <w:tcPr>
            <w:tcW w:w="675" w:type="dxa"/>
          </w:tcPr>
          <w:p w14:paraId="7198AF07" w14:textId="77777777" w:rsidR="00446976" w:rsidRPr="004E5548" w:rsidRDefault="00446976" w:rsidP="00446976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89" w:type="dxa"/>
            <w:gridSpan w:val="5"/>
            <w:vAlign w:val="center"/>
          </w:tcPr>
          <w:p w14:paraId="097F9FF9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</w:rPr>
              <w:t xml:space="preserve">Działania na rzecz Uczelni </w:t>
            </w:r>
          </w:p>
          <w:p w14:paraId="0028D3D3" w14:textId="77777777" w:rsidR="00446976" w:rsidRPr="00776BC1" w:rsidRDefault="00446976" w:rsidP="009F6B18">
            <w:pPr>
              <w:rPr>
                <w:rFonts w:ascii="Calibri" w:hAnsi="Calibri" w:cs="Calibri"/>
              </w:rPr>
            </w:pPr>
            <w:r w:rsidRPr="00776BC1">
              <w:rPr>
                <w:rFonts w:ascii="Calibri" w:hAnsi="Calibri" w:cs="Calibri"/>
              </w:rPr>
              <w:t>(wymienić z nazwy)</w:t>
            </w:r>
          </w:p>
        </w:tc>
      </w:tr>
      <w:tr w:rsidR="00446976" w14:paraId="366C5CA6" w14:textId="77777777" w:rsidTr="009F6B18">
        <w:trPr>
          <w:trHeight w:val="422"/>
        </w:trPr>
        <w:tc>
          <w:tcPr>
            <w:tcW w:w="675" w:type="dxa"/>
          </w:tcPr>
          <w:p w14:paraId="3F5756B9" w14:textId="77777777" w:rsidR="00446976" w:rsidRPr="00DE4804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14A6C788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5D417B74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342A032F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4AC8E715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14:paraId="1855F5A3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34BD1BFF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55E7DECD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3B5B3E28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6976" w14:paraId="254C9109" w14:textId="77777777" w:rsidTr="009F6B18">
        <w:trPr>
          <w:trHeight w:val="422"/>
        </w:trPr>
        <w:tc>
          <w:tcPr>
            <w:tcW w:w="675" w:type="dxa"/>
          </w:tcPr>
          <w:p w14:paraId="762B1728" w14:textId="77777777" w:rsidR="00446976" w:rsidRPr="00DE4804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6E2444FA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</w:rPr>
              <w:t xml:space="preserve">Działania prospołeczne </w:t>
            </w:r>
          </w:p>
          <w:p w14:paraId="007716F2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</w:rPr>
              <w:t>(wymienić z nazwy)</w:t>
            </w:r>
          </w:p>
        </w:tc>
        <w:tc>
          <w:tcPr>
            <w:tcW w:w="1985" w:type="dxa"/>
          </w:tcPr>
          <w:p w14:paraId="73B7F995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73EEC7C2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2A7241CF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7C535E10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6976" w14:paraId="5A7868D7" w14:textId="77777777" w:rsidTr="009F6B18">
        <w:trPr>
          <w:trHeight w:val="422"/>
        </w:trPr>
        <w:tc>
          <w:tcPr>
            <w:tcW w:w="675" w:type="dxa"/>
          </w:tcPr>
          <w:p w14:paraId="0564DE9D" w14:textId="77777777" w:rsidR="00446976" w:rsidRPr="00DE4804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09BCE66F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2EE0E90C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05593818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4AC9B62D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14:paraId="375EC4CC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49B0A7E4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1925B13E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560D6213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6976" w14:paraId="3495F61A" w14:textId="77777777" w:rsidTr="009F6B18">
        <w:trPr>
          <w:trHeight w:val="422"/>
        </w:trPr>
        <w:tc>
          <w:tcPr>
            <w:tcW w:w="675" w:type="dxa"/>
          </w:tcPr>
          <w:p w14:paraId="585AD632" w14:textId="77777777" w:rsidR="00446976" w:rsidRPr="00DE4804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2FD8310E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</w:rPr>
              <w:t xml:space="preserve">Działania na rzecz rozwoju osobistego </w:t>
            </w:r>
          </w:p>
          <w:p w14:paraId="13DEA75A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</w:rPr>
              <w:t>(wymienić z nazwy)</w:t>
            </w:r>
          </w:p>
        </w:tc>
        <w:tc>
          <w:tcPr>
            <w:tcW w:w="1985" w:type="dxa"/>
          </w:tcPr>
          <w:p w14:paraId="5FC6E330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6C068AD1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520860B9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26736928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6976" w14:paraId="36225B14" w14:textId="77777777" w:rsidTr="009F6B18">
        <w:trPr>
          <w:trHeight w:val="422"/>
        </w:trPr>
        <w:tc>
          <w:tcPr>
            <w:tcW w:w="675" w:type="dxa"/>
          </w:tcPr>
          <w:p w14:paraId="780F23BA" w14:textId="77777777" w:rsidR="00446976" w:rsidRPr="00DE4804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77DA8011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147002CA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2827C78A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191ECFE7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4E1A916E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  <w:p w14:paraId="6C4A11DC" w14:textId="77777777" w:rsidR="00446976" w:rsidRPr="00776BC1" w:rsidRDefault="00446976" w:rsidP="009F6B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14:paraId="709C0A26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2D3E3CEE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7B44A4E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6A9375FD" w14:textId="77777777" w:rsidR="00446976" w:rsidRDefault="00446976" w:rsidP="009F6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F0CE4E2" w14:textId="77777777" w:rsidR="00446976" w:rsidRDefault="00446976" w:rsidP="004469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z wyjątkiem ostatniej kolumny</w:t>
      </w:r>
    </w:p>
    <w:p w14:paraId="0CB58B0B" w14:textId="77777777" w:rsidR="00446976" w:rsidRPr="003B119A" w:rsidRDefault="00446976" w:rsidP="00446976">
      <w:pPr>
        <w:rPr>
          <w:rFonts w:ascii="Calibri" w:hAnsi="Calibri"/>
          <w:sz w:val="20"/>
          <w:szCs w:val="20"/>
        </w:rPr>
      </w:pPr>
      <w:r w:rsidRPr="003B119A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*</w:t>
      </w:r>
      <w:r w:rsidRPr="003B119A">
        <w:rPr>
          <w:rFonts w:ascii="Calibri" w:hAnsi="Calibri"/>
          <w:sz w:val="20"/>
          <w:szCs w:val="20"/>
        </w:rPr>
        <w:t>d-dzień, m-miesiąc, r-rok</w:t>
      </w:r>
    </w:p>
    <w:p w14:paraId="2BA3EFC7" w14:textId="77777777" w:rsidR="00446976" w:rsidRDefault="00446976" w:rsidP="00446976">
      <w:pPr>
        <w:rPr>
          <w:rFonts w:ascii="Calibri" w:hAnsi="Calibri"/>
          <w:sz w:val="28"/>
          <w:szCs w:val="28"/>
        </w:rPr>
      </w:pPr>
    </w:p>
    <w:p w14:paraId="4B326368" w14:textId="77777777" w:rsidR="00446976" w:rsidRDefault="00446976" w:rsidP="004469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……………………………..                                                                      ………………………………</w:t>
      </w:r>
    </w:p>
    <w:p w14:paraId="671C7CDF" w14:textId="77777777" w:rsidR="00446976" w:rsidRPr="00C16852" w:rsidRDefault="00446976" w:rsidP="004469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C16852">
        <w:rPr>
          <w:rFonts w:ascii="Calibri" w:hAnsi="Calibri"/>
          <w:sz w:val="20"/>
          <w:szCs w:val="20"/>
        </w:rPr>
        <w:t xml:space="preserve">(miejsce i data)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(czytelny podpis studenta)</w:t>
      </w:r>
    </w:p>
    <w:p w14:paraId="4AEF6D06" w14:textId="77777777" w:rsidR="00446976" w:rsidRDefault="00446976" w:rsidP="00446976">
      <w:pPr>
        <w:rPr>
          <w:rFonts w:ascii="Calibri" w:hAnsi="Calibri"/>
          <w:sz w:val="28"/>
          <w:szCs w:val="28"/>
        </w:rPr>
      </w:pPr>
    </w:p>
    <w:p w14:paraId="12E811F6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341CEFF6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71CFCF15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0E90349D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08040A77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3B928131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1E1CA5BA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67E6243F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1F0A179E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59559FFF" w14:textId="77777777" w:rsidR="003965C3" w:rsidRDefault="003965C3" w:rsidP="00446976">
      <w:pPr>
        <w:rPr>
          <w:rFonts w:ascii="Calibri" w:hAnsi="Calibri"/>
          <w:sz w:val="28"/>
          <w:szCs w:val="28"/>
        </w:rPr>
      </w:pPr>
    </w:p>
    <w:p w14:paraId="77C7EC18" w14:textId="44E7DC64" w:rsidR="00446976" w:rsidRPr="007264D0" w:rsidRDefault="003965C3" w:rsidP="004469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</w:t>
      </w:r>
      <w:r w:rsidR="00446976" w:rsidRPr="007264D0">
        <w:rPr>
          <w:b/>
          <w:sz w:val="20"/>
          <w:szCs w:val="20"/>
        </w:rPr>
        <w:t xml:space="preserve">RKUSZ WERYFIKACJI STOPNIA OSIĄGNIĘCIA EFEKTÓW UCZENIA SIĘ DLA </w:t>
      </w:r>
      <w:r w:rsidR="00446976">
        <w:rPr>
          <w:b/>
          <w:sz w:val="20"/>
          <w:szCs w:val="20"/>
        </w:rPr>
        <w:t xml:space="preserve">AKTYWNOŚCI DODATKOWEJ </w:t>
      </w:r>
    </w:p>
    <w:p w14:paraId="4BB9596B" w14:textId="77777777" w:rsidR="00446976" w:rsidRPr="007264D0" w:rsidRDefault="00446976" w:rsidP="004469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KIERUNEK: EKONOMIA</w:t>
      </w:r>
    </w:p>
    <w:p w14:paraId="20A82BB9" w14:textId="77777777" w:rsidR="00446976" w:rsidRPr="007264D0" w:rsidRDefault="00446976" w:rsidP="00446976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>STOPIEŃ: I</w:t>
      </w:r>
    </w:p>
    <w:p w14:paraId="6EA2277B" w14:textId="6A11D171" w:rsidR="00446976" w:rsidRDefault="00446976" w:rsidP="00446976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 xml:space="preserve">ROK </w:t>
      </w:r>
      <w:r w:rsidR="009A394D">
        <w:rPr>
          <w:b/>
          <w:sz w:val="20"/>
          <w:szCs w:val="20"/>
        </w:rPr>
        <w:t>AK. …….</w:t>
      </w:r>
      <w:r>
        <w:rPr>
          <w:b/>
          <w:sz w:val="20"/>
          <w:szCs w:val="20"/>
        </w:rPr>
        <w:t>/</w:t>
      </w:r>
      <w:r w:rsidR="009A394D">
        <w:rPr>
          <w:b/>
          <w:sz w:val="20"/>
          <w:szCs w:val="20"/>
        </w:rPr>
        <w:t>……..</w:t>
      </w:r>
      <w:r w:rsidR="009A394D">
        <w:rPr>
          <w:rStyle w:val="Odwoanieprzypisudolnego"/>
          <w:b/>
          <w:sz w:val="20"/>
          <w:szCs w:val="20"/>
        </w:rPr>
        <w:footnoteReference w:id="1"/>
      </w:r>
    </w:p>
    <w:p w14:paraId="5DD17A44" w14:textId="77777777" w:rsidR="00446976" w:rsidRPr="009B7E1E" w:rsidRDefault="00446976" w:rsidP="00446976">
      <w:pPr>
        <w:spacing w:after="240" w:line="276" w:lineRule="auto"/>
        <w:jc w:val="center"/>
        <w:rPr>
          <w:sz w:val="20"/>
          <w:szCs w:val="20"/>
        </w:rPr>
      </w:pPr>
      <w:r w:rsidRPr="009B7E1E">
        <w:rPr>
          <w:sz w:val="20"/>
          <w:szCs w:val="20"/>
        </w:rPr>
        <w:t>(wypełnia o</w:t>
      </w:r>
      <w:r>
        <w:rPr>
          <w:sz w:val="20"/>
          <w:szCs w:val="20"/>
        </w:rPr>
        <w:t>piekun</w:t>
      </w:r>
      <w:r w:rsidRPr="009B7E1E">
        <w:rPr>
          <w:sz w:val="20"/>
          <w:szCs w:val="20"/>
        </w:rPr>
        <w:t xml:space="preserve"> praktyki z ramienia </w:t>
      </w:r>
      <w:r>
        <w:rPr>
          <w:sz w:val="20"/>
          <w:szCs w:val="20"/>
        </w:rPr>
        <w:t>Uczelni</w:t>
      </w:r>
      <w:r w:rsidRPr="009B7E1E">
        <w:rPr>
          <w:sz w:val="20"/>
          <w:szCs w:val="20"/>
        </w:rPr>
        <w:t>)</w:t>
      </w:r>
    </w:p>
    <w:p w14:paraId="484C61C9" w14:textId="77777777" w:rsidR="00446976" w:rsidRPr="007264D0" w:rsidRDefault="00446976" w:rsidP="00446976">
      <w:pPr>
        <w:spacing w:after="240"/>
        <w:rPr>
          <w:i/>
          <w:sz w:val="20"/>
          <w:szCs w:val="20"/>
        </w:rPr>
      </w:pPr>
      <w:r w:rsidRPr="007264D0">
        <w:rPr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3143"/>
        <w:gridCol w:w="937"/>
        <w:gridCol w:w="78"/>
        <w:gridCol w:w="877"/>
        <w:gridCol w:w="996"/>
        <w:gridCol w:w="967"/>
        <w:gridCol w:w="1615"/>
      </w:tblGrid>
      <w:tr w:rsidR="00446976" w:rsidRPr="007264D0" w14:paraId="5D740123" w14:textId="77777777" w:rsidTr="003965C3">
        <w:tc>
          <w:tcPr>
            <w:tcW w:w="447" w:type="dxa"/>
            <w:vMerge w:val="restart"/>
          </w:tcPr>
          <w:p w14:paraId="3550491E" w14:textId="77777777" w:rsidR="00446976" w:rsidRPr="007264D0" w:rsidRDefault="00446976" w:rsidP="009F6B18">
            <w:pPr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43" w:type="dxa"/>
            <w:vMerge w:val="restart"/>
            <w:vAlign w:val="center"/>
          </w:tcPr>
          <w:p w14:paraId="6411C95B" w14:textId="77777777" w:rsidR="00446976" w:rsidRPr="007264D0" w:rsidRDefault="00446976" w:rsidP="009F6B18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3855" w:type="dxa"/>
            <w:gridSpan w:val="5"/>
            <w:vAlign w:val="center"/>
          </w:tcPr>
          <w:p w14:paraId="19669083" w14:textId="77777777" w:rsidR="00446976" w:rsidRPr="007264D0" w:rsidRDefault="00446976" w:rsidP="009F6B18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Stopień osiągnięcia efektu uczenia się</w:t>
            </w:r>
          </w:p>
        </w:tc>
        <w:tc>
          <w:tcPr>
            <w:tcW w:w="1615" w:type="dxa"/>
            <w:vMerge w:val="restart"/>
            <w:vAlign w:val="center"/>
          </w:tcPr>
          <w:p w14:paraId="0EC2AD03" w14:textId="77777777" w:rsidR="00446976" w:rsidRPr="007264D0" w:rsidRDefault="00446976" w:rsidP="009F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opiekuna praktyk</w:t>
            </w:r>
          </w:p>
        </w:tc>
      </w:tr>
      <w:tr w:rsidR="00446976" w:rsidRPr="007264D0" w14:paraId="69EF1A69" w14:textId="77777777" w:rsidTr="003965C3">
        <w:tc>
          <w:tcPr>
            <w:tcW w:w="447" w:type="dxa"/>
            <w:vMerge/>
          </w:tcPr>
          <w:p w14:paraId="465C8CA2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vMerge/>
          </w:tcPr>
          <w:p w14:paraId="678BF26C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EE015B0" w14:textId="77777777" w:rsidR="00446976" w:rsidRPr="007264D0" w:rsidRDefault="00446976" w:rsidP="009F6B18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bardzo wysoki</w:t>
            </w:r>
          </w:p>
        </w:tc>
        <w:tc>
          <w:tcPr>
            <w:tcW w:w="955" w:type="dxa"/>
            <w:gridSpan w:val="2"/>
            <w:vAlign w:val="center"/>
          </w:tcPr>
          <w:p w14:paraId="75ACF5D3" w14:textId="77777777" w:rsidR="00446976" w:rsidRPr="007264D0" w:rsidRDefault="00446976" w:rsidP="009F6B18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996" w:type="dxa"/>
            <w:vAlign w:val="center"/>
          </w:tcPr>
          <w:p w14:paraId="075F8748" w14:textId="77777777" w:rsidR="00446976" w:rsidRPr="007264D0" w:rsidRDefault="00446976" w:rsidP="009F6B18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967" w:type="dxa"/>
            <w:vAlign w:val="center"/>
          </w:tcPr>
          <w:p w14:paraId="76D590B9" w14:textId="77777777" w:rsidR="00446976" w:rsidRPr="007264D0" w:rsidRDefault="00446976" w:rsidP="009F6B18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słaby</w:t>
            </w:r>
          </w:p>
        </w:tc>
        <w:tc>
          <w:tcPr>
            <w:tcW w:w="1615" w:type="dxa"/>
            <w:vMerge/>
          </w:tcPr>
          <w:p w14:paraId="7A1DF28E" w14:textId="77777777" w:rsidR="00446976" w:rsidRPr="007264D0" w:rsidRDefault="00446976" w:rsidP="009F6B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976" w:rsidRPr="007264D0" w14:paraId="1F5FC68F" w14:textId="77777777" w:rsidTr="003965C3">
        <w:tc>
          <w:tcPr>
            <w:tcW w:w="7445" w:type="dxa"/>
            <w:gridSpan w:val="7"/>
          </w:tcPr>
          <w:p w14:paraId="116CDD7F" w14:textId="77777777" w:rsidR="00446976" w:rsidRPr="007264D0" w:rsidRDefault="00446976" w:rsidP="009F6B18">
            <w:pPr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1615" w:type="dxa"/>
          </w:tcPr>
          <w:p w14:paraId="187A1AB8" w14:textId="77777777" w:rsidR="00446976" w:rsidRPr="007264D0" w:rsidRDefault="00446976" w:rsidP="009F6B18">
            <w:pPr>
              <w:rPr>
                <w:b/>
                <w:sz w:val="20"/>
                <w:szCs w:val="20"/>
              </w:rPr>
            </w:pPr>
          </w:p>
        </w:tc>
      </w:tr>
      <w:tr w:rsidR="00446976" w:rsidRPr="007264D0" w14:paraId="0783BDDD" w14:textId="77777777" w:rsidTr="003965C3">
        <w:tc>
          <w:tcPr>
            <w:tcW w:w="447" w:type="dxa"/>
          </w:tcPr>
          <w:p w14:paraId="38511AE4" w14:textId="77777777" w:rsidR="00446976" w:rsidRPr="007264D0" w:rsidRDefault="00446976" w:rsidP="0044697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14:paraId="1A81667C" w14:textId="77777777" w:rsidR="00446976" w:rsidRPr="007264D0" w:rsidRDefault="00446976" w:rsidP="009F6B18">
            <w:pPr>
              <w:rPr>
                <w:sz w:val="20"/>
                <w:szCs w:val="20"/>
              </w:rPr>
            </w:pPr>
            <w:r w:rsidRPr="009B7E1E">
              <w:rPr>
                <w:sz w:val="20"/>
                <w:szCs w:val="20"/>
              </w:rPr>
              <w:t>jest gotowy do aktywnego uczestnictwa w budowaniu i realizowaniu różnego rodzaju projektów oraz inicjatyw społecznych.</w:t>
            </w:r>
          </w:p>
        </w:tc>
        <w:tc>
          <w:tcPr>
            <w:tcW w:w="1015" w:type="dxa"/>
            <w:gridSpan w:val="2"/>
          </w:tcPr>
          <w:p w14:paraId="71456BBA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0F429FC1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09F77939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75F22578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65945B69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</w:tr>
      <w:tr w:rsidR="00446976" w:rsidRPr="007264D0" w14:paraId="332042C8" w14:textId="77777777" w:rsidTr="003965C3">
        <w:tc>
          <w:tcPr>
            <w:tcW w:w="447" w:type="dxa"/>
          </w:tcPr>
          <w:p w14:paraId="64177E48" w14:textId="77777777" w:rsidR="00446976" w:rsidRPr="007264D0" w:rsidRDefault="00446976" w:rsidP="0044697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14:paraId="7454766E" w14:textId="77777777" w:rsidR="00446976" w:rsidRPr="007264D0" w:rsidRDefault="00446976" w:rsidP="009F6B18">
            <w:pPr>
              <w:rPr>
                <w:sz w:val="20"/>
                <w:szCs w:val="20"/>
              </w:rPr>
            </w:pPr>
            <w:r w:rsidRPr="009B7E1E">
              <w:rPr>
                <w:sz w:val="20"/>
                <w:szCs w:val="20"/>
              </w:rPr>
              <w:t>ma świadomość ciągłego samorozwoju i jest gotowy do kształtowania aktywnej i etycznej postawy na gruncie zawodowym i społecznym.</w:t>
            </w:r>
          </w:p>
        </w:tc>
        <w:tc>
          <w:tcPr>
            <w:tcW w:w="1015" w:type="dxa"/>
            <w:gridSpan w:val="2"/>
          </w:tcPr>
          <w:p w14:paraId="675057D7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1046B2F1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034B873E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03901824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49FABC8D" w14:textId="77777777" w:rsidR="00446976" w:rsidRPr="007264D0" w:rsidRDefault="00446976" w:rsidP="009F6B18">
            <w:pPr>
              <w:rPr>
                <w:sz w:val="20"/>
                <w:szCs w:val="20"/>
              </w:rPr>
            </w:pPr>
          </w:p>
        </w:tc>
      </w:tr>
    </w:tbl>
    <w:p w14:paraId="29C1519F" w14:textId="77777777" w:rsidR="00446976" w:rsidRDefault="00446976" w:rsidP="00446976">
      <w:pPr>
        <w:rPr>
          <w:rFonts w:ascii="Calibri" w:hAnsi="Calibri"/>
          <w:b/>
        </w:rPr>
      </w:pPr>
    </w:p>
    <w:p w14:paraId="75858FF7" w14:textId="77777777" w:rsidR="00F726AD" w:rsidRDefault="00F726AD" w:rsidP="00446976">
      <w:pPr>
        <w:rPr>
          <w:rFonts w:ascii="Calibri" w:hAnsi="Calibri"/>
          <w:b/>
        </w:rPr>
      </w:pPr>
    </w:p>
    <w:p w14:paraId="768F2AFD" w14:textId="77777777" w:rsidR="00F726AD" w:rsidRDefault="00F726AD" w:rsidP="00446976">
      <w:pPr>
        <w:rPr>
          <w:rFonts w:ascii="Calibri" w:hAnsi="Calibri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483"/>
        <w:gridCol w:w="4839"/>
      </w:tblGrid>
      <w:tr w:rsidR="00446976" w14:paraId="6842B754" w14:textId="77777777" w:rsidTr="009F6B18">
        <w:trPr>
          <w:trHeight w:val="794"/>
        </w:trPr>
        <w:tc>
          <w:tcPr>
            <w:tcW w:w="4483" w:type="dxa"/>
            <w:vAlign w:val="center"/>
          </w:tcPr>
          <w:p w14:paraId="786515BA" w14:textId="77777777" w:rsidR="00446976" w:rsidRPr="00E43AB1" w:rsidRDefault="00446976" w:rsidP="009F6B18">
            <w:pPr>
              <w:rPr>
                <w:rFonts w:ascii="Calibri" w:hAnsi="Calibri"/>
              </w:rPr>
            </w:pPr>
            <w:r w:rsidRPr="00E43AB1">
              <w:rPr>
                <w:rFonts w:ascii="Calibri" w:hAnsi="Calibri"/>
              </w:rPr>
              <w:t>Zaliczam</w:t>
            </w:r>
            <w:r>
              <w:rPr>
                <w:rFonts w:ascii="Calibri" w:hAnsi="Calibri"/>
              </w:rPr>
              <w:t>/nie zaliczam* aktywność dodatkową</w:t>
            </w:r>
            <w:r w:rsidRPr="00E43AB1">
              <w:rPr>
                <w:rFonts w:ascii="Calibri" w:hAnsi="Calibri"/>
              </w:rPr>
              <w:t xml:space="preserve"> </w:t>
            </w:r>
          </w:p>
        </w:tc>
        <w:tc>
          <w:tcPr>
            <w:tcW w:w="4839" w:type="dxa"/>
            <w:vAlign w:val="center"/>
          </w:tcPr>
          <w:p w14:paraId="58FF8006" w14:textId="77777777" w:rsidR="00446976" w:rsidRDefault="00446976" w:rsidP="009F6B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i podpis Dziekana/Opiekuna praktyk ZPSB</w:t>
            </w:r>
          </w:p>
          <w:p w14:paraId="5CDF3EF8" w14:textId="77777777" w:rsidR="00446976" w:rsidRDefault="00446976" w:rsidP="009F6B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……………………………………….</w:t>
            </w:r>
          </w:p>
          <w:p w14:paraId="7B7F934C" w14:textId="77777777" w:rsidR="00446976" w:rsidRPr="00E43AB1" w:rsidRDefault="00446976" w:rsidP="009F6B18">
            <w:pPr>
              <w:jc w:val="center"/>
              <w:rPr>
                <w:rFonts w:ascii="Calibri" w:hAnsi="Calibri"/>
              </w:rPr>
            </w:pPr>
          </w:p>
        </w:tc>
      </w:tr>
    </w:tbl>
    <w:p w14:paraId="628000EF" w14:textId="77777777" w:rsidR="00446976" w:rsidRPr="00726433" w:rsidRDefault="00446976" w:rsidP="00446976">
      <w:pPr>
        <w:spacing w:before="240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t xml:space="preserve">*niepotrzebne skreślić </w:t>
      </w:r>
    </w:p>
    <w:p w14:paraId="69BBBA74" w14:textId="77777777" w:rsidR="00446976" w:rsidRDefault="00446976" w:rsidP="00446976"/>
    <w:p w14:paraId="7BEBCFD5" w14:textId="77777777" w:rsidR="006B341D" w:rsidRDefault="006B341D"/>
    <w:p w14:paraId="0FF5CD9B" w14:textId="77777777" w:rsidR="006B341D" w:rsidRDefault="006B341D"/>
    <w:p w14:paraId="63DD7757" w14:textId="77777777" w:rsidR="006B341D" w:rsidRDefault="006B341D"/>
    <w:p w14:paraId="4238421C" w14:textId="77777777" w:rsidR="006B341D" w:rsidRDefault="006B341D"/>
    <w:sectPr w:rsidR="006B341D" w:rsidSect="006B341D">
      <w:headerReference w:type="default" r:id="rId8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0B4B" w14:textId="77777777" w:rsidR="00045554" w:rsidRDefault="00045554" w:rsidP="00EA10F1">
      <w:pPr>
        <w:spacing w:line="240" w:lineRule="auto"/>
      </w:pPr>
      <w:r>
        <w:separator/>
      </w:r>
    </w:p>
  </w:endnote>
  <w:endnote w:type="continuationSeparator" w:id="0">
    <w:p w14:paraId="1959C065" w14:textId="77777777" w:rsidR="00045554" w:rsidRDefault="00045554" w:rsidP="00EA1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8B3C" w14:textId="77777777" w:rsidR="00045554" w:rsidRDefault="00045554" w:rsidP="00EA10F1">
      <w:pPr>
        <w:spacing w:line="240" w:lineRule="auto"/>
      </w:pPr>
      <w:r>
        <w:separator/>
      </w:r>
    </w:p>
  </w:footnote>
  <w:footnote w:type="continuationSeparator" w:id="0">
    <w:p w14:paraId="61118E88" w14:textId="77777777" w:rsidR="00045554" w:rsidRDefault="00045554" w:rsidP="00EA10F1">
      <w:pPr>
        <w:spacing w:line="240" w:lineRule="auto"/>
      </w:pPr>
      <w:r>
        <w:continuationSeparator/>
      </w:r>
    </w:p>
  </w:footnote>
  <w:footnote w:id="1">
    <w:p w14:paraId="489CC94C" w14:textId="18007657" w:rsidR="009A394D" w:rsidRDefault="009A394D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rok akademicki, w którym rozliczana jest aktywność dodatkowa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30C8" w14:textId="2B8707C1" w:rsidR="00EA10F1" w:rsidRDefault="00B03665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0B83D62" wp14:editId="1C1D4FB1">
          <wp:simplePos x="0" y="0"/>
          <wp:positionH relativeFrom="column">
            <wp:posOffset>-942340</wp:posOffset>
          </wp:positionH>
          <wp:positionV relativeFrom="paragraph">
            <wp:posOffset>-321945</wp:posOffset>
          </wp:positionV>
          <wp:extent cx="7534910" cy="1035558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35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5360">
    <w:abstractNumId w:val="0"/>
  </w:num>
  <w:num w:numId="2" w16cid:durableId="1648893305">
    <w:abstractNumId w:val="3"/>
  </w:num>
  <w:num w:numId="3" w16cid:durableId="1003161708">
    <w:abstractNumId w:val="2"/>
  </w:num>
  <w:num w:numId="4" w16cid:durableId="99765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65"/>
    <w:rsid w:val="00003BE9"/>
    <w:rsid w:val="000057E7"/>
    <w:rsid w:val="00045554"/>
    <w:rsid w:val="000474B2"/>
    <w:rsid w:val="001F3266"/>
    <w:rsid w:val="002C4A07"/>
    <w:rsid w:val="00362183"/>
    <w:rsid w:val="003965C3"/>
    <w:rsid w:val="003A71E3"/>
    <w:rsid w:val="003E3232"/>
    <w:rsid w:val="00446976"/>
    <w:rsid w:val="00447BDC"/>
    <w:rsid w:val="00473265"/>
    <w:rsid w:val="00616F93"/>
    <w:rsid w:val="006B341D"/>
    <w:rsid w:val="00770F70"/>
    <w:rsid w:val="007B7AF5"/>
    <w:rsid w:val="007C3C3E"/>
    <w:rsid w:val="008C75DB"/>
    <w:rsid w:val="009A394D"/>
    <w:rsid w:val="00B03665"/>
    <w:rsid w:val="00B0680A"/>
    <w:rsid w:val="00B2578D"/>
    <w:rsid w:val="00C315A6"/>
    <w:rsid w:val="00CA3BDD"/>
    <w:rsid w:val="00CC183F"/>
    <w:rsid w:val="00DE527E"/>
    <w:rsid w:val="00E32833"/>
    <w:rsid w:val="00E332E0"/>
    <w:rsid w:val="00E64FD4"/>
    <w:rsid w:val="00E942D0"/>
    <w:rsid w:val="00EA10F1"/>
    <w:rsid w:val="00EC5C77"/>
    <w:rsid w:val="00F15054"/>
    <w:rsid w:val="00F1697E"/>
    <w:rsid w:val="00F726AD"/>
    <w:rsid w:val="00FE5CFB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4BE95"/>
  <w15:chartTrackingRefBased/>
  <w15:docId w15:val="{947F0474-5E6A-4629-8223-3EAC1AB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76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link w:val="AkapitzlistZnak"/>
    <w:uiPriority w:val="34"/>
    <w:qFormat/>
    <w:rsid w:val="004469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9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469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94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94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ak\Zachodniopomorska%20Szko&#322;a%20Biznesu%20w%20Szczecinie\Kolegium%20Dziekanskie%20-%20Dokumenty\Szablony%20listowniki%20prezentacje\Szablony%20ZPSB%20ANS\Listowniki%20logo%20ZPSB%20ANS\listownik_Szczecin_20_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listownik_Szczecin_20_04</Template>
  <TotalTime>0</TotalTime>
  <Pages>4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Anna Lachowska</cp:lastModifiedBy>
  <cp:revision>2</cp:revision>
  <cp:lastPrinted>2023-04-20T07:26:00Z</cp:lastPrinted>
  <dcterms:created xsi:type="dcterms:W3CDTF">2023-11-08T12:55:00Z</dcterms:created>
  <dcterms:modified xsi:type="dcterms:W3CDTF">2023-11-08T12:55:00Z</dcterms:modified>
</cp:coreProperties>
</file>