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16D" w14:textId="5BE1CAAB" w:rsidR="00CF3A54" w:rsidRDefault="00CF3A54" w:rsidP="002A6972">
      <w:pPr>
        <w:pStyle w:val="Adresodbiorcy"/>
        <w:rPr>
          <w:rFonts w:asciiTheme="minorHAnsi" w:hAnsiTheme="minorHAnsi" w:cstheme="minorHAnsi"/>
        </w:rPr>
      </w:pPr>
    </w:p>
    <w:p w14:paraId="687870CA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272477BC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258A8F6" w14:textId="77777777" w:rsidR="002A6972" w:rsidRPr="00D62EF4" w:rsidRDefault="002A6972" w:rsidP="002A6972">
      <w:pPr>
        <w:pStyle w:val="Nagwek2"/>
        <w:jc w:val="right"/>
      </w:pPr>
      <w:r w:rsidRPr="00D62EF4">
        <w:t xml:space="preserve">Zestawy zagadnień na egzamin dyplomowy (licencjacki) </w:t>
      </w:r>
    </w:p>
    <w:p w14:paraId="1401F089" w14:textId="51D8E6E9" w:rsidR="002A6972" w:rsidRPr="00D62EF4" w:rsidRDefault="002A6972" w:rsidP="002A6972">
      <w:pPr>
        <w:pStyle w:val="Nagwek2"/>
        <w:jc w:val="right"/>
        <w:rPr>
          <w:b/>
        </w:rPr>
      </w:pPr>
      <w:r w:rsidRPr="00D62EF4">
        <w:t xml:space="preserve">dla kierunku </w:t>
      </w:r>
      <w:r w:rsidRPr="00D62EF4">
        <w:rPr>
          <w:b/>
          <w:bCs/>
          <w:sz w:val="40"/>
          <w:szCs w:val="40"/>
        </w:rPr>
        <w:t xml:space="preserve">EKONOMIA  </w:t>
      </w:r>
    </w:p>
    <w:p w14:paraId="2975853F" w14:textId="77777777" w:rsidR="002A6972" w:rsidRPr="00D62EF4" w:rsidRDefault="002A6972" w:rsidP="002A6972">
      <w:pPr>
        <w:pStyle w:val="Nagwek2"/>
        <w:jc w:val="right"/>
        <w:rPr>
          <w:b/>
        </w:rPr>
      </w:pPr>
      <w:r w:rsidRPr="00D62EF4">
        <w:rPr>
          <w:b/>
        </w:rPr>
        <w:t xml:space="preserve">                               </w:t>
      </w:r>
      <w:r w:rsidRPr="00D62EF4">
        <w:rPr>
          <w:b/>
          <w:bCs/>
        </w:rPr>
        <w:t>(studia pierwszego stopnia)</w:t>
      </w:r>
    </w:p>
    <w:p w14:paraId="1C8594AF" w14:textId="77777777" w:rsidR="002A6972" w:rsidRPr="00D62EF4" w:rsidRDefault="002A6972" w:rsidP="002A6972">
      <w:pPr>
        <w:pStyle w:val="Nagwek1"/>
        <w:rPr>
          <w:b/>
          <w:bCs/>
        </w:rPr>
      </w:pPr>
      <w:r w:rsidRPr="00D62EF4">
        <w:rPr>
          <w:b/>
          <w:bCs/>
        </w:rPr>
        <w:t>obowiązuje od 01.10.2020r.</w:t>
      </w:r>
    </w:p>
    <w:p w14:paraId="4BA5CC66" w14:textId="77777777" w:rsidR="002A6972" w:rsidRPr="00D62EF4" w:rsidRDefault="002A6972" w:rsidP="002A6972">
      <w:pPr>
        <w:rPr>
          <w:rFonts w:cstheme="minorHAnsi"/>
        </w:rPr>
      </w:pPr>
    </w:p>
    <w:p w14:paraId="329F4231" w14:textId="77777777" w:rsidR="002A6972" w:rsidRPr="00D62EF4" w:rsidRDefault="002A6972" w:rsidP="002A6972">
      <w:pPr>
        <w:rPr>
          <w:rFonts w:cstheme="minorHAnsi"/>
        </w:rPr>
      </w:pPr>
    </w:p>
    <w:p w14:paraId="22BB232D" w14:textId="77777777" w:rsidR="002A6972" w:rsidRPr="00D62EF4" w:rsidRDefault="002A6972" w:rsidP="002A6972">
      <w:pPr>
        <w:rPr>
          <w:rFonts w:cstheme="minorHAnsi"/>
        </w:rPr>
      </w:pPr>
    </w:p>
    <w:p w14:paraId="004132DE" w14:textId="77777777" w:rsidR="002A6972" w:rsidRPr="00D62EF4" w:rsidRDefault="002A6972" w:rsidP="002A697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2"/>
        </w:rPr>
      </w:pPr>
      <w:r w:rsidRPr="00D62EF4">
        <w:rPr>
          <w:rFonts w:asciiTheme="minorHAnsi" w:hAnsiTheme="minorHAnsi" w:cstheme="minorHAnsi"/>
          <w:szCs w:val="22"/>
        </w:rPr>
        <w:t>Zgodnie z Zarządzeniem Rektora ZPSB w sprawie korekty procedury dyplomowej, na egzaminie dyplomowym (licencjackim) Student odpowiada na pytania według następującej struktury:</w:t>
      </w:r>
    </w:p>
    <w:p w14:paraId="604926FE" w14:textId="77777777" w:rsidR="002A6972" w:rsidRPr="00D62EF4" w:rsidRDefault="002A6972" w:rsidP="002A6972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sz w:val="20"/>
        </w:rPr>
      </w:pPr>
      <w:r w:rsidRPr="00D62EF4">
        <w:rPr>
          <w:rFonts w:cstheme="minorHAnsi"/>
          <w:sz w:val="20"/>
        </w:rPr>
        <w:t>pytanie 1 – nauki ogólne i kierunkowe</w:t>
      </w:r>
    </w:p>
    <w:p w14:paraId="7169CEE4" w14:textId="77777777" w:rsidR="002A6972" w:rsidRPr="00D62EF4" w:rsidRDefault="002A6972" w:rsidP="002A6972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sz w:val="20"/>
        </w:rPr>
      </w:pPr>
      <w:r w:rsidRPr="00D62EF4">
        <w:rPr>
          <w:rFonts w:cstheme="minorHAnsi"/>
          <w:sz w:val="20"/>
        </w:rPr>
        <w:t>pytanie 2 – zagadnienia specjalnościowe</w:t>
      </w:r>
    </w:p>
    <w:p w14:paraId="0332E948" w14:textId="77777777" w:rsidR="002A6972" w:rsidRPr="00D62EF4" w:rsidRDefault="002A6972" w:rsidP="002A6972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Cs w:val="22"/>
        </w:rPr>
      </w:pPr>
      <w:r w:rsidRPr="00D62EF4">
        <w:rPr>
          <w:rFonts w:asciiTheme="minorHAnsi" w:hAnsiTheme="minorHAnsi" w:cstheme="minorHAnsi"/>
          <w:szCs w:val="22"/>
        </w:rPr>
        <w:t>pytanie 3 – prezentacja projektu dyplomowego (np. w Power Point) i dodatkowo pytanie od recenzenta dotyczące problematyki podjętej w projekcie dyplomowym.</w:t>
      </w:r>
    </w:p>
    <w:p w14:paraId="532C2AB9" w14:textId="77777777" w:rsidR="002A6972" w:rsidRPr="00D62EF4" w:rsidRDefault="002A6972" w:rsidP="002A6972">
      <w:pPr>
        <w:pStyle w:val="Akapitzlist"/>
        <w:numPr>
          <w:ilvl w:val="0"/>
          <w:numId w:val="1"/>
        </w:numPr>
        <w:tabs>
          <w:tab w:val="clear" w:pos="1080"/>
        </w:tabs>
        <w:spacing w:before="240"/>
        <w:ind w:left="709" w:hanging="425"/>
        <w:rPr>
          <w:rFonts w:asciiTheme="minorHAnsi" w:hAnsiTheme="minorHAnsi" w:cstheme="minorHAnsi"/>
          <w:b/>
        </w:rPr>
      </w:pPr>
      <w:r w:rsidRPr="00D62EF4">
        <w:rPr>
          <w:rFonts w:asciiTheme="minorHAnsi" w:hAnsiTheme="minorHAnsi" w:cstheme="minorHAnsi"/>
        </w:rPr>
        <w:t xml:space="preserve">Zestawy zagadnień są udostępniane studentom przestępującym do egzaminu dyplomowego za pośrednictwem strony internetowej ZPSB. </w:t>
      </w:r>
    </w:p>
    <w:p w14:paraId="3BA52AEE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846D570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F1197C3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405515AE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3C453627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E47F993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287BCC70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393F6693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7F9BCAED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790AEA8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3A006D19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384E8B2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5C5ED1F2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3E198840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57353E46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72A7F664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2B5D2EBA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286C7B25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41812534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3E85668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50CB13B3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602D889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44722670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39FA8D11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B8CCEC5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5E43E5AA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2748CD2D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2A6972" w:rsidRPr="00D62EF4" w14:paraId="1D1EDAFF" w14:textId="77777777" w:rsidTr="00531D87">
        <w:tc>
          <w:tcPr>
            <w:tcW w:w="10916" w:type="dxa"/>
            <w:gridSpan w:val="2"/>
          </w:tcPr>
          <w:p w14:paraId="03D4FDF2" w14:textId="77777777" w:rsidR="002A6972" w:rsidRPr="00D62EF4" w:rsidRDefault="002A6972" w:rsidP="00531D87">
            <w:pPr>
              <w:keepNext/>
              <w:spacing w:line="276" w:lineRule="auto"/>
              <w:ind w:left="360"/>
              <w:jc w:val="center"/>
              <w:outlineLvl w:val="1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D62EF4">
              <w:rPr>
                <w:rFonts w:cstheme="minorHAnsi"/>
                <w:b/>
                <w:color w:val="C00000"/>
                <w:sz w:val="28"/>
                <w:szCs w:val="28"/>
              </w:rPr>
              <w:lastRenderedPageBreak/>
              <w:t>Specjalność: Zarządzanie biznesem</w:t>
            </w:r>
          </w:p>
        </w:tc>
      </w:tr>
      <w:tr w:rsidR="002A6972" w:rsidRPr="00D62EF4" w14:paraId="0AF05053" w14:textId="77777777" w:rsidTr="00531D87">
        <w:tc>
          <w:tcPr>
            <w:tcW w:w="5458" w:type="dxa"/>
          </w:tcPr>
          <w:p w14:paraId="43C43750" w14:textId="77777777" w:rsidR="002A6972" w:rsidRPr="00D62EF4" w:rsidRDefault="002A6972" w:rsidP="00531D87">
            <w:pPr>
              <w:jc w:val="center"/>
              <w:rPr>
                <w:rFonts w:cstheme="minorHAnsi"/>
                <w:b/>
              </w:rPr>
            </w:pPr>
            <w:r w:rsidRPr="00D62EF4">
              <w:rPr>
                <w:rFonts w:cstheme="minorHAnsi"/>
                <w:b/>
              </w:rPr>
              <w:t>Pytania – grupa 1</w:t>
            </w:r>
          </w:p>
          <w:p w14:paraId="598AC743" w14:textId="77777777" w:rsidR="002A6972" w:rsidRPr="00D62EF4" w:rsidRDefault="002A6972" w:rsidP="00531D87">
            <w:pPr>
              <w:jc w:val="center"/>
              <w:rPr>
                <w:rFonts w:cstheme="minorHAnsi"/>
              </w:rPr>
            </w:pPr>
            <w:r w:rsidRPr="00D62EF4">
              <w:rPr>
                <w:rFonts w:cstheme="minorHAnsi"/>
                <w:b/>
              </w:rPr>
              <w:t>(kierunkowe – wspólne dla wszystkich specjalności)</w:t>
            </w:r>
          </w:p>
        </w:tc>
        <w:tc>
          <w:tcPr>
            <w:tcW w:w="5458" w:type="dxa"/>
          </w:tcPr>
          <w:p w14:paraId="3C0B2EF4" w14:textId="77777777" w:rsidR="002A6972" w:rsidRPr="00D62EF4" w:rsidRDefault="002A6972" w:rsidP="00531D87">
            <w:pPr>
              <w:keepNext/>
              <w:spacing w:line="276" w:lineRule="auto"/>
              <w:jc w:val="center"/>
              <w:outlineLvl w:val="1"/>
              <w:rPr>
                <w:rFonts w:cstheme="minorHAnsi"/>
                <w:b/>
                <w:szCs w:val="28"/>
              </w:rPr>
            </w:pPr>
            <w:r w:rsidRPr="00D62EF4">
              <w:rPr>
                <w:rFonts w:cstheme="minorHAnsi"/>
                <w:b/>
                <w:szCs w:val="28"/>
              </w:rPr>
              <w:t>Pytania – grupa 2</w:t>
            </w:r>
          </w:p>
          <w:p w14:paraId="141529C6" w14:textId="77777777" w:rsidR="002A6972" w:rsidRPr="00D62EF4" w:rsidRDefault="002A6972" w:rsidP="00531D87">
            <w:pPr>
              <w:keepNext/>
              <w:spacing w:line="276" w:lineRule="auto"/>
              <w:jc w:val="center"/>
              <w:outlineLvl w:val="1"/>
              <w:rPr>
                <w:rFonts w:cstheme="minorHAnsi"/>
                <w:b/>
                <w:szCs w:val="28"/>
              </w:rPr>
            </w:pPr>
            <w:r w:rsidRPr="00D62EF4">
              <w:rPr>
                <w:rFonts w:cstheme="minorHAnsi"/>
                <w:b/>
                <w:szCs w:val="28"/>
              </w:rPr>
              <w:t>(specjalnościowe)</w:t>
            </w:r>
          </w:p>
        </w:tc>
      </w:tr>
      <w:tr w:rsidR="002A6972" w:rsidRPr="00D62EF4" w14:paraId="1BD824E3" w14:textId="77777777" w:rsidTr="00531D87">
        <w:tc>
          <w:tcPr>
            <w:tcW w:w="5458" w:type="dxa"/>
          </w:tcPr>
          <w:p w14:paraId="404626E4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Istota, znaczenie i modele konkurencji w gospodarce.</w:t>
            </w:r>
          </w:p>
          <w:p w14:paraId="5E4ECF25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106DA1E0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58E7C346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Przedsiębiorca, przedsiębiorczość, przedsiębiorstwo – istota, znaczenie, relacje.</w:t>
            </w:r>
          </w:p>
          <w:p w14:paraId="4E3B3769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50C98EF6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5F7E48B5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Znaczenie i istota kosztu alternatywnego z perspektywy konsumenta i producenta .</w:t>
            </w:r>
          </w:p>
          <w:p w14:paraId="0AB843B0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5A097B0C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Inflacja – przyczyny, sposoby zwalczania, skutki, rodzaje (+podstawowe statystyki odnoszące się Polski i in. państw).</w:t>
            </w:r>
          </w:p>
          <w:p w14:paraId="38C25978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12EF2FD5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7D0AACAE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Rola i funkcje banku centralnego w gospodarce rynkowej (na przykładzie Polski i in. krajów).</w:t>
            </w:r>
          </w:p>
          <w:p w14:paraId="1D8F9928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28F35672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1A480EC3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596AFCEB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Inwestycje zagraniczne – znaczenie dla kraju goszczącego i kraju macierzystego (+podstawowe statystyki odnoszące się Polski).</w:t>
            </w:r>
          </w:p>
          <w:p w14:paraId="7875B868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57306358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766000A8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Istota, funkcje i proces zarządzania w organizacji oraz poziomy zarządzania w organizacji.</w:t>
            </w:r>
          </w:p>
          <w:p w14:paraId="5C061721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lastRenderedPageBreak/>
              <w:t>Klasyczne i współczesne koncepcje zarządzania organizacjami.</w:t>
            </w:r>
          </w:p>
          <w:p w14:paraId="70B22E9E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7EB3573C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4126921B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7FBFF2A4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01CC7FCF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Role, funkcje i kompetencje współczesnego menedżera.</w:t>
            </w:r>
          </w:p>
          <w:p w14:paraId="1D4FCFFD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19EAE1B3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62E150C3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78E446A4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687700CE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Pojęcie, rodzaje i klasyfikacja kosztów w przedsiębiorstwie.</w:t>
            </w:r>
          </w:p>
          <w:p w14:paraId="3866C929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5A3FFA11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636945A6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58A1EB96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56D7C41D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2E8B7895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organizacji uczącej się.</w:t>
            </w:r>
          </w:p>
          <w:p w14:paraId="379DC31F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organizacji i charakterystyka współczesnej organizacji.</w:t>
            </w:r>
          </w:p>
          <w:p w14:paraId="3A5351AE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29715CC0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Znaczenie i przebieg procesów informacyjnych w przedsiębiorstwie.</w:t>
            </w:r>
          </w:p>
          <w:p w14:paraId="7CFFF1BC" w14:textId="77777777" w:rsidR="002A6972" w:rsidRPr="00D62EF4" w:rsidRDefault="002A6972" w:rsidP="002A6972">
            <w:pPr>
              <w:pStyle w:val="Akapitzlist"/>
              <w:numPr>
                <w:ilvl w:val="0"/>
                <w:numId w:val="3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5458" w:type="dxa"/>
          </w:tcPr>
          <w:p w14:paraId="01E9BE26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lastRenderedPageBreak/>
              <w:t xml:space="preserve">Pojęcie firm z sektora MMŚP. Specyfika zarządzania mikro i małą firmą. </w:t>
            </w:r>
          </w:p>
          <w:p w14:paraId="7F306D3A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Proces i formy komunikowania się w organizacji.</w:t>
            </w:r>
          </w:p>
          <w:p w14:paraId="7FDB3777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Konflikt w organizacji – źródła, metody rozwiązywania.</w:t>
            </w:r>
          </w:p>
          <w:p w14:paraId="17EBC8A5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Motywacja i motywowanie pracowników. Istota i składowe systemów motywacyjnych.</w:t>
            </w:r>
          </w:p>
          <w:p w14:paraId="4B7D1185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Zatrudnianie pracowników do organizacji – podstawowe uwarunkowania, możliwości, wyzwania.</w:t>
            </w:r>
          </w:p>
          <w:p w14:paraId="18160245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Modele biznesowe - istota i elementy składowe.</w:t>
            </w:r>
          </w:p>
          <w:p w14:paraId="1F61DA93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Źródła finansowania działalności gospodarczej.</w:t>
            </w:r>
          </w:p>
          <w:p w14:paraId="080AF426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Biznes plan – pojęcie, cele, struktura.</w:t>
            </w:r>
          </w:p>
          <w:p w14:paraId="274518DE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 i struktura zasobów organizacji oraz rola zasobów niematerialnych w budowaniu przewagi konkurencyjnej przedsiębiorstwa.</w:t>
            </w:r>
          </w:p>
          <w:p w14:paraId="20D7C5EE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Misja organizacji - definicja i cel sformułowania misji.</w:t>
            </w:r>
          </w:p>
          <w:p w14:paraId="10D107AB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Wewnętrzne i zewnętrzne uwarunkowania rozwoju przedsiębiorstwa. </w:t>
            </w:r>
          </w:p>
          <w:p w14:paraId="3E1FD42F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Mikro- i </w:t>
            </w:r>
            <w:proofErr w:type="spellStart"/>
            <w:r w:rsidRPr="00D62EF4">
              <w:rPr>
                <w:rFonts w:asciiTheme="minorHAnsi" w:hAnsiTheme="minorHAnsi" w:cstheme="minorBidi"/>
              </w:rPr>
              <w:t>makrootoczenie</w:t>
            </w:r>
            <w:proofErr w:type="spellEnd"/>
            <w:r w:rsidRPr="00D62EF4">
              <w:rPr>
                <w:rFonts w:asciiTheme="minorHAnsi" w:hAnsiTheme="minorHAnsi" w:cstheme="minorBidi"/>
              </w:rPr>
              <w:t xml:space="preserve"> przedsiębiorstwa- definicje, oddziaływanie, metody oraz cele analizy.</w:t>
            </w:r>
          </w:p>
          <w:p w14:paraId="661BD73A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</w:pPr>
            <w:r w:rsidRPr="00D62EF4">
              <w:rPr>
                <w:rFonts w:asciiTheme="minorHAnsi" w:hAnsiTheme="minorHAnsi" w:cstheme="minorBidi"/>
              </w:rPr>
              <w:t xml:space="preserve"> Strategiczna analiza potencjału organizacji - cele, zakres, metody.</w:t>
            </w:r>
          </w:p>
          <w:p w14:paraId="551CC933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 i rodzaje strategii rozwoju przedsiębiorstw.</w:t>
            </w:r>
          </w:p>
          <w:p w14:paraId="4C5F9067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Konkurencyjność (pojęcie, składowe, determinanty) oraz strategie konkurencyjności przedsiębiorstw.  </w:t>
            </w:r>
          </w:p>
          <w:p w14:paraId="0933A852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Fazy cyklu życia organizacji.</w:t>
            </w:r>
          </w:p>
          <w:p w14:paraId="1DCD10A8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Alianse strategiczne – istota, motywy, cechy.</w:t>
            </w:r>
          </w:p>
          <w:p w14:paraId="5F04BFB7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Zarządzanie procesami – pojęcie, podstawowe korzyści dla organizacji. </w:t>
            </w:r>
          </w:p>
          <w:p w14:paraId="543BC2A5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Czynniki kształtujące wynik finansowy przedsiębiorstwa.</w:t>
            </w:r>
          </w:p>
          <w:p w14:paraId="13A714C0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Pojęcie oraz analiza progu rentowności i analiza dźwigni operacyjnej jako źródła informacji zarządczych. </w:t>
            </w:r>
          </w:p>
          <w:p w14:paraId="0BD3D74E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Metody oceny rentowności inwestycji.  </w:t>
            </w:r>
          </w:p>
          <w:p w14:paraId="58F77EBC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eastAsiaTheme="minorEastAsia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Istota restrukturyzacji przedsiębiorstw – przyczyny, rodzaje.</w:t>
            </w:r>
          </w:p>
          <w:p w14:paraId="29C5E35E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Proces projektowania strategii marketingowej. Typy strategii.</w:t>
            </w:r>
          </w:p>
          <w:p w14:paraId="27B0444C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lastRenderedPageBreak/>
              <w:t>Modele biznesu w Internecie.</w:t>
            </w:r>
          </w:p>
          <w:p w14:paraId="3038E576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Modele komunikacji z rynkiem w e-biznesie ze szczególnym uwzględnieniem mediów społecznościowych – mocne i słabe strony zaproponowanych rozwiązań.</w:t>
            </w:r>
          </w:p>
          <w:p w14:paraId="11C7AF25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Trendy konsumenckie we współczesnej gospodarce rynkowej.</w:t>
            </w:r>
          </w:p>
          <w:p w14:paraId="3496D8A9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Badania rynkowe - cele, charakterystyka, metody.</w:t>
            </w:r>
          </w:p>
          <w:p w14:paraId="1A02AA68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Czym jest projekt i w jaki sposób zarządza się projektami w organizacji?</w:t>
            </w:r>
          </w:p>
          <w:p w14:paraId="7350178B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Procedura rejestracyjna przedsiębiorstwa w różnych formach organizacyjno- prawnych.</w:t>
            </w:r>
          </w:p>
          <w:p w14:paraId="62A41F70" w14:textId="77777777" w:rsidR="002A6972" w:rsidRPr="00D62EF4" w:rsidRDefault="002A6972" w:rsidP="002A6972">
            <w:pPr>
              <w:pStyle w:val="Akapitzlist"/>
              <w:numPr>
                <w:ilvl w:val="0"/>
                <w:numId w:val="12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Formy opodatkowania w mikroprzedsiębiorstwie (własnej działalności gospodarczej).</w:t>
            </w:r>
          </w:p>
          <w:p w14:paraId="4D56F3EA" w14:textId="77777777" w:rsidR="002A6972" w:rsidRPr="00D62EF4" w:rsidRDefault="002A6972" w:rsidP="00531D87">
            <w:pPr>
              <w:keepNext/>
              <w:spacing w:line="276" w:lineRule="auto"/>
              <w:jc w:val="both"/>
              <w:outlineLvl w:val="1"/>
              <w:rPr>
                <w:rFonts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63EDF3FD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BDC4591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83FC900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42FD07F2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59ACBFE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0F895407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3AE4CB2E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7A60AEC6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59619D4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7FA4FE16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5B83591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02FA5D25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335AF56A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78BB9F2C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245"/>
      </w:tblGrid>
      <w:tr w:rsidR="002A6972" w:rsidRPr="00BE6126" w14:paraId="3FEB08B1" w14:textId="77777777" w:rsidTr="00531D87">
        <w:tc>
          <w:tcPr>
            <w:tcW w:w="10377" w:type="dxa"/>
            <w:gridSpan w:val="2"/>
          </w:tcPr>
          <w:p w14:paraId="0BFE901B" w14:textId="77777777" w:rsidR="002A6972" w:rsidRPr="00BE6126" w:rsidRDefault="002A6972" w:rsidP="00531D87">
            <w:pPr>
              <w:spacing w:before="120" w:after="120"/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BE6126">
              <w:rPr>
                <w:rFonts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cstheme="minorHAnsi"/>
                <w:b/>
                <w:color w:val="C00000"/>
                <w:sz w:val="28"/>
                <w:szCs w:val="28"/>
              </w:rPr>
              <w:t>Rachunkowość i administracja kadrowo-płacowa</w:t>
            </w:r>
          </w:p>
        </w:tc>
      </w:tr>
      <w:tr w:rsidR="002A6972" w:rsidRPr="00BE6126" w14:paraId="32A9B7D2" w14:textId="77777777" w:rsidTr="00531D87">
        <w:tc>
          <w:tcPr>
            <w:tcW w:w="5132" w:type="dxa"/>
          </w:tcPr>
          <w:p w14:paraId="36B94093" w14:textId="77777777" w:rsidR="002A6972" w:rsidRPr="00BE6126" w:rsidRDefault="002A6972" w:rsidP="00531D87">
            <w:pPr>
              <w:spacing w:before="120"/>
              <w:ind w:left="283"/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Pytania – grupa 1</w:t>
            </w:r>
          </w:p>
          <w:p w14:paraId="7BEF0BCF" w14:textId="77777777" w:rsidR="002A6972" w:rsidRPr="00BE6126" w:rsidRDefault="002A6972" w:rsidP="00531D87">
            <w:pPr>
              <w:ind w:left="283"/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(kierunkowe – wspólne dla wszystkich specjalności)</w:t>
            </w:r>
          </w:p>
        </w:tc>
        <w:tc>
          <w:tcPr>
            <w:tcW w:w="5245" w:type="dxa"/>
          </w:tcPr>
          <w:p w14:paraId="1CA4FE2F" w14:textId="77777777" w:rsidR="002A6972" w:rsidRPr="00BE6126" w:rsidRDefault="002A6972" w:rsidP="00531D87">
            <w:pPr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Pytania – grupa 2</w:t>
            </w:r>
          </w:p>
          <w:p w14:paraId="00B81FD4" w14:textId="77777777" w:rsidR="002A6972" w:rsidRPr="00BE6126" w:rsidRDefault="002A6972" w:rsidP="00531D87">
            <w:pPr>
              <w:jc w:val="center"/>
              <w:rPr>
                <w:rFonts w:cstheme="minorHAnsi"/>
                <w:b/>
              </w:rPr>
            </w:pPr>
            <w:r w:rsidRPr="00BE6126">
              <w:rPr>
                <w:rFonts w:cstheme="minorHAnsi"/>
                <w:b/>
              </w:rPr>
              <w:t>(specjalnościowe)</w:t>
            </w:r>
          </w:p>
        </w:tc>
      </w:tr>
      <w:tr w:rsidR="002A6972" w:rsidRPr="00BE6126" w14:paraId="5FC5CB33" w14:textId="77777777" w:rsidTr="00531D87">
        <w:tc>
          <w:tcPr>
            <w:tcW w:w="5132" w:type="dxa"/>
          </w:tcPr>
          <w:p w14:paraId="33FDC8C9" w14:textId="77777777" w:rsidR="002A6972" w:rsidRDefault="002A6972" w:rsidP="00531D87">
            <w:pPr>
              <w:pStyle w:val="Akapitzlist"/>
              <w:numPr>
                <w:ilvl w:val="0"/>
                <w:numId w:val="5"/>
              </w:numPr>
              <w:spacing w:before="120"/>
              <w:contextualSpacing w:val="0"/>
              <w:rPr>
                <w:rFonts w:asciiTheme="minorHAnsi" w:hAnsiTheme="minorHAnsi" w:cstheme="minorHAnsi"/>
                <w:i/>
              </w:rPr>
            </w:pPr>
            <w:r w:rsidRPr="00502FE0">
              <w:rPr>
                <w:rFonts w:asciiTheme="minorHAnsi" w:hAnsiTheme="minorHAnsi" w:cstheme="minorHAnsi"/>
                <w:i/>
              </w:rPr>
              <w:t xml:space="preserve">Produkt Krajowy Brutto – </w:t>
            </w:r>
            <w:r>
              <w:rPr>
                <w:rFonts w:asciiTheme="minorHAnsi" w:hAnsiTheme="minorHAnsi" w:cstheme="minorHAnsi"/>
                <w:i/>
              </w:rPr>
              <w:t xml:space="preserve">istota, zasady tworzenia i pomiaru, </w:t>
            </w:r>
            <w:r w:rsidRPr="00502FE0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(+</w:t>
            </w:r>
            <w:r w:rsidRPr="00502FE0">
              <w:rPr>
                <w:rFonts w:asciiTheme="minorHAnsi" w:hAnsiTheme="minorHAnsi" w:cstheme="minorHAnsi"/>
                <w:i/>
              </w:rPr>
              <w:t>podstawowe statystyki odnoszące się</w:t>
            </w:r>
            <w:r>
              <w:rPr>
                <w:rFonts w:asciiTheme="minorHAnsi" w:hAnsiTheme="minorHAnsi" w:cstheme="minorHAnsi"/>
                <w:i/>
              </w:rPr>
              <w:t xml:space="preserve"> do</w:t>
            </w:r>
            <w:r w:rsidRPr="00502FE0">
              <w:rPr>
                <w:rFonts w:asciiTheme="minorHAnsi" w:hAnsiTheme="minorHAnsi" w:cstheme="minorHAnsi"/>
                <w:i/>
              </w:rPr>
              <w:t xml:space="preserve"> Polski i in. państw).</w:t>
            </w:r>
          </w:p>
          <w:p w14:paraId="2A0C8FAA" w14:textId="77777777" w:rsidR="002A6972" w:rsidRPr="00502FE0" w:rsidRDefault="002A6972" w:rsidP="00531D87">
            <w:pPr>
              <w:pStyle w:val="Akapitzlist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Wzrost i rozwój gospodarczy – elementy, cykl gospodarczy, rola handlu zagranicznego. </w:t>
            </w:r>
          </w:p>
          <w:p w14:paraId="3EF03746" w14:textId="77777777" w:rsidR="002A6972" w:rsidRPr="00A36323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36323">
              <w:rPr>
                <w:rFonts w:cstheme="minorHAnsi"/>
                <w:i/>
                <w:sz w:val="20"/>
                <w:szCs w:val="20"/>
              </w:rPr>
              <w:t xml:space="preserve">Inflacja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jej rodzaje, 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przyczyny, </w:t>
            </w:r>
            <w:r>
              <w:rPr>
                <w:rFonts w:cstheme="minorHAnsi"/>
                <w:i/>
                <w:sz w:val="20"/>
                <w:szCs w:val="20"/>
              </w:rPr>
              <w:t xml:space="preserve">skutki, sposoby redukcji 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(+podstawowe statystyki odnoszące się </w:t>
            </w:r>
            <w:r>
              <w:rPr>
                <w:rFonts w:cstheme="minorHAnsi"/>
                <w:i/>
                <w:sz w:val="20"/>
                <w:szCs w:val="20"/>
              </w:rPr>
              <w:t xml:space="preserve">do </w:t>
            </w:r>
            <w:r w:rsidRPr="00A36323">
              <w:rPr>
                <w:rFonts w:cstheme="minorHAnsi"/>
                <w:i/>
                <w:sz w:val="20"/>
                <w:szCs w:val="20"/>
              </w:rPr>
              <w:t>Polski i in. Państw</w:t>
            </w:r>
            <w:r>
              <w:rPr>
                <w:rFonts w:cstheme="minorHAnsi"/>
                <w:i/>
                <w:sz w:val="20"/>
                <w:szCs w:val="20"/>
              </w:rPr>
              <w:t>).</w:t>
            </w:r>
          </w:p>
          <w:p w14:paraId="208557B4" w14:textId="77777777" w:rsidR="002A6972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Budżet państwa -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 jego struktura</w:t>
            </w:r>
            <w:r>
              <w:rPr>
                <w:rFonts w:cstheme="minorHAnsi"/>
                <w:i/>
                <w:sz w:val="20"/>
                <w:szCs w:val="20"/>
              </w:rPr>
              <w:t>, aspekty nierównowagi, funkcje polityki budżetowej</w:t>
            </w:r>
            <w:r w:rsidRPr="00A36323">
              <w:rPr>
                <w:rFonts w:cstheme="minorHAnsi"/>
                <w:i/>
                <w:sz w:val="20"/>
                <w:szCs w:val="20"/>
              </w:rPr>
              <w:t xml:space="preserve"> (+podstawowe statystyki odnoszące się Polski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  <w:r w:rsidRPr="00A36323">
              <w:rPr>
                <w:rFonts w:cstheme="minorHAnsi"/>
                <w:sz w:val="20"/>
                <w:szCs w:val="20"/>
              </w:rPr>
              <w:t>.</w:t>
            </w:r>
          </w:p>
          <w:p w14:paraId="36825953" w14:textId="77777777" w:rsidR="002A6972" w:rsidRPr="0070578A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Polityka monetarna – Istota, elementy, instrumenty (+ podstawowe dane dotyczące stóp procentowych Banku Centralnego w Polsce)</w:t>
            </w:r>
          </w:p>
          <w:p w14:paraId="41A9A330" w14:textId="77777777" w:rsidR="002A6972" w:rsidRPr="0070578A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Bank centralny – istota funkcjonowania, funkcje, organy (na przykładzie Polski i innych krajów).</w:t>
            </w:r>
          </w:p>
          <w:p w14:paraId="23E640B4" w14:textId="77777777" w:rsidR="002A6972" w:rsidRPr="0070578A" w:rsidRDefault="002A6972" w:rsidP="00531D87">
            <w:pPr>
              <w:pStyle w:val="Akapitzlist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Polityka fiskalna – </w:t>
            </w:r>
            <w:r w:rsidRPr="0070578A">
              <w:rPr>
                <w:rFonts w:asciiTheme="minorHAnsi" w:hAnsiTheme="minorHAnsi" w:cstheme="minorHAnsi"/>
                <w:i/>
              </w:rPr>
              <w:t>Istota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Pr="0070578A">
              <w:rPr>
                <w:rFonts w:asciiTheme="minorHAnsi" w:hAnsiTheme="minorHAnsi" w:cstheme="minorHAnsi"/>
                <w:i/>
              </w:rPr>
              <w:t xml:space="preserve"> elementy polityki fiskalnej (na przykładzie Polski i in. krajów).</w:t>
            </w:r>
          </w:p>
          <w:p w14:paraId="534D122E" w14:textId="77777777" w:rsidR="002A6972" w:rsidRPr="00077659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Rynek pracy – mechanizm funkcjonowania, podmioty, elastyczność, współczesne trendy (podstawowe statystyki odnoszące się do Polski i innych krajów).</w:t>
            </w:r>
          </w:p>
          <w:p w14:paraId="4EBF51EA" w14:textId="77777777" w:rsidR="002A6972" w:rsidRPr="00A36323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Bezrobocie – rodzaje, przyczyny, skutki, przeciwdziałanie.</w:t>
            </w:r>
          </w:p>
          <w:p w14:paraId="1CB66ABB" w14:textId="77777777" w:rsidR="002A6972" w:rsidRPr="00FA1DAA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A1DAA">
              <w:rPr>
                <w:rFonts w:cstheme="minorHAnsi"/>
                <w:i/>
                <w:sz w:val="20"/>
                <w:szCs w:val="20"/>
              </w:rPr>
              <w:t xml:space="preserve">Mechanizm rynkowy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istota funkcjonowania, </w:t>
            </w:r>
            <w:r w:rsidRPr="00FA1DAA">
              <w:rPr>
                <w:rFonts w:cstheme="minorHAnsi"/>
                <w:i/>
                <w:sz w:val="20"/>
                <w:szCs w:val="20"/>
              </w:rPr>
              <w:t xml:space="preserve">podstawowe kategorie i ich determinanty. </w:t>
            </w:r>
          </w:p>
          <w:p w14:paraId="1D2950EB" w14:textId="77777777" w:rsidR="002A6972" w:rsidRPr="00FA1DAA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A1DAA">
              <w:rPr>
                <w:rFonts w:cstheme="minorHAnsi"/>
                <w:i/>
                <w:sz w:val="20"/>
                <w:szCs w:val="20"/>
              </w:rPr>
              <w:t>Elastyczność popytu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istota, rodzaje,</w:t>
            </w:r>
            <w:r w:rsidRPr="00FA1DAA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zastosowanie w podejmowaniu decyzji ekonomicznych</w:t>
            </w:r>
            <w:r w:rsidRPr="00FA1DAA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5511F7B3" w14:textId="77777777" w:rsidR="002A6972" w:rsidRPr="009370A4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370A4">
              <w:rPr>
                <w:rFonts w:cstheme="minorHAnsi"/>
                <w:i/>
                <w:sz w:val="20"/>
                <w:szCs w:val="20"/>
              </w:rPr>
              <w:t xml:space="preserve">Konkurencja – istota, modele konkurencji w gospodarce. </w:t>
            </w:r>
          </w:p>
          <w:p w14:paraId="2D586DF0" w14:textId="77777777" w:rsidR="002A6972" w:rsidRPr="00BE6126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>Efektywność ekonomiczna – pojęcie i pomiar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347E56D9" w14:textId="77777777" w:rsidR="002A6972" w:rsidRPr="00AC6CE3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 xml:space="preserve">Koszty w przedsiębiorstwie – znaczenie, rodzaje, struktura; koszt ekonomiczny a koszt alternatywny. </w:t>
            </w:r>
          </w:p>
          <w:p w14:paraId="6DD68152" w14:textId="77777777" w:rsidR="002A6972" w:rsidRDefault="002A6972" w:rsidP="00531D87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C6CE3">
              <w:rPr>
                <w:rFonts w:cstheme="minorHAnsi"/>
                <w:i/>
                <w:sz w:val="20"/>
                <w:szCs w:val="20"/>
              </w:rPr>
              <w:t xml:space="preserve">Przedsiębiorca, przedsiębiorczość, przedsiębiorstwo – </w:t>
            </w:r>
            <w:r>
              <w:rPr>
                <w:rFonts w:cstheme="minorHAnsi"/>
                <w:i/>
                <w:sz w:val="20"/>
                <w:szCs w:val="20"/>
              </w:rPr>
              <w:t xml:space="preserve">pojęcie, </w:t>
            </w:r>
            <w:r w:rsidRPr="00AC6CE3">
              <w:rPr>
                <w:rFonts w:cstheme="minorHAnsi"/>
                <w:i/>
                <w:sz w:val="20"/>
                <w:szCs w:val="20"/>
              </w:rPr>
              <w:t>istota, relacje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592C135C" w14:textId="77777777" w:rsidR="002A6972" w:rsidRPr="00632FF7" w:rsidRDefault="002A6972" w:rsidP="00531D87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222F">
              <w:rPr>
                <w:rFonts w:cstheme="minorHAnsi"/>
                <w:i/>
                <w:sz w:val="20"/>
                <w:szCs w:val="20"/>
              </w:rPr>
              <w:t>Organizacja – pojęcie, rodzaje, cykl życia</w:t>
            </w:r>
            <w:r w:rsidRPr="00632FF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AEF91E8" w14:textId="77777777" w:rsidR="002A6972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Zarządzanie w organizacji – istota, elementy (funkcje).</w:t>
            </w:r>
          </w:p>
          <w:p w14:paraId="23BD30D3" w14:textId="77777777" w:rsidR="002A6972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Poziomy zarządzania – operacyjne, taktyczne, strategiczne – cechy i cele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C06C354" w14:textId="77777777" w:rsidR="002A6972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Otoczenie organizacji – rodzaje i cechy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A803B98" w14:textId="77777777" w:rsidR="002A6972" w:rsidRPr="000C63A7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C63A7">
              <w:rPr>
                <w:rFonts w:cstheme="minorHAnsi"/>
                <w:i/>
                <w:sz w:val="20"/>
                <w:szCs w:val="20"/>
              </w:rPr>
              <w:t>Współczesne koncepcje zarządzania organizacjami</w:t>
            </w:r>
          </w:p>
          <w:p w14:paraId="447AF409" w14:textId="77777777" w:rsidR="002A6972" w:rsidRPr="00A121E8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Planowanie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etapy,</w:t>
            </w:r>
            <w:r w:rsidRPr="00A121E8">
              <w:rPr>
                <w:rFonts w:cstheme="minorHAnsi"/>
                <w:i/>
                <w:sz w:val="20"/>
                <w:szCs w:val="20"/>
              </w:rPr>
              <w:t xml:space="preserve"> rola w realizacji celów działalności organizacji gospodarczych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3BF0D17D" w14:textId="77777777" w:rsidR="002A6972" w:rsidRPr="00A121E8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Podejmowanie decyzji – istota, etapy procesu decyzyjnego.</w:t>
            </w:r>
          </w:p>
          <w:p w14:paraId="20A1888C" w14:textId="77777777" w:rsidR="002A6972" w:rsidRPr="00A121E8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lastRenderedPageBreak/>
              <w:t>Struktury organizacyjne – pojęcie, elementy, rodzaje; cechy nowoczesnych struktur organizacji.</w:t>
            </w:r>
          </w:p>
          <w:p w14:paraId="7000180E" w14:textId="77777777" w:rsidR="002A6972" w:rsidRPr="00A121E8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121E8">
              <w:rPr>
                <w:rFonts w:cstheme="minorHAnsi"/>
                <w:i/>
                <w:sz w:val="20"/>
                <w:szCs w:val="20"/>
              </w:rPr>
              <w:t>Menedżer w organizacji – cechy, umiejętności, role.</w:t>
            </w:r>
          </w:p>
          <w:p w14:paraId="4EA7CFF0" w14:textId="77777777" w:rsidR="002A6972" w:rsidRPr="00A121E8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7473">
              <w:rPr>
                <w:rFonts w:cstheme="minorHAnsi"/>
                <w:i/>
                <w:sz w:val="20"/>
                <w:szCs w:val="20"/>
              </w:rPr>
              <w:t>Kapitał przedsiębiorstw - rodzaje, formy i znaczenie</w:t>
            </w:r>
            <w:r w:rsidRPr="00BE6126">
              <w:rPr>
                <w:rFonts w:cstheme="minorHAnsi"/>
                <w:sz w:val="20"/>
                <w:szCs w:val="20"/>
              </w:rPr>
              <w:t>.</w:t>
            </w:r>
          </w:p>
          <w:p w14:paraId="16E117F6" w14:textId="77777777" w:rsidR="002A6972" w:rsidRPr="00F47473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47473">
              <w:rPr>
                <w:rFonts w:cstheme="minorHAnsi"/>
                <w:i/>
                <w:sz w:val="20"/>
                <w:szCs w:val="20"/>
              </w:rPr>
              <w:t xml:space="preserve">Społeczna odpowiedzialność przedsiębiorstwa (CSR) – istota, cechy, znaczenie dla realizacji celów ekonomicznych organizacji. </w:t>
            </w:r>
          </w:p>
          <w:p w14:paraId="5460EFD0" w14:textId="77777777" w:rsidR="002A6972" w:rsidRPr="00632FF7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32FF7">
              <w:rPr>
                <w:rFonts w:cstheme="minorHAnsi"/>
                <w:i/>
                <w:sz w:val="20"/>
                <w:szCs w:val="20"/>
              </w:rPr>
              <w:t>Kultura organizacji –</w:t>
            </w:r>
            <w:r>
              <w:rPr>
                <w:rFonts w:cstheme="minorHAnsi"/>
                <w:i/>
                <w:sz w:val="20"/>
                <w:szCs w:val="20"/>
              </w:rPr>
              <w:t xml:space="preserve"> pojęcie,</w:t>
            </w:r>
            <w:r w:rsidRPr="00632FF7">
              <w:rPr>
                <w:rFonts w:cstheme="minorHAnsi"/>
                <w:i/>
                <w:sz w:val="20"/>
                <w:szCs w:val="20"/>
              </w:rPr>
              <w:t xml:space="preserve"> istota, cechy, rodzaje.</w:t>
            </w:r>
          </w:p>
          <w:p w14:paraId="25DCE84A" w14:textId="77777777" w:rsidR="002A6972" w:rsidRPr="00550B42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50B42">
              <w:rPr>
                <w:rFonts w:cstheme="minorHAnsi"/>
                <w:i/>
                <w:sz w:val="20"/>
                <w:szCs w:val="20"/>
              </w:rPr>
              <w:t>Zarządzanie zasobami ludzkimi – elementy i organizacja procesu personalnego we współczesnej firmie.</w:t>
            </w:r>
          </w:p>
          <w:p w14:paraId="26C81DAD" w14:textId="77777777" w:rsidR="002A6972" w:rsidRPr="007D4D1C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Zarządzanie marketingowe w organizacji - </w:t>
            </w:r>
            <w:r w:rsidRPr="007D4D1C">
              <w:rPr>
                <w:rFonts w:cstheme="minorHAnsi"/>
                <w:i/>
                <w:sz w:val="20"/>
                <w:szCs w:val="20"/>
              </w:rPr>
              <w:t>Is</w:t>
            </w:r>
            <w:r>
              <w:rPr>
                <w:rFonts w:cstheme="minorHAnsi"/>
                <w:i/>
                <w:sz w:val="20"/>
                <w:szCs w:val="20"/>
              </w:rPr>
              <w:t>tota, zakres i znaczenie.</w:t>
            </w:r>
          </w:p>
          <w:p w14:paraId="66273190" w14:textId="77777777" w:rsidR="002A6972" w:rsidRPr="007D4D1C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4D1C">
              <w:rPr>
                <w:rFonts w:cstheme="minorHAnsi"/>
                <w:i/>
                <w:sz w:val="20"/>
                <w:szCs w:val="20"/>
              </w:rPr>
              <w:t xml:space="preserve">Główne obszary zmian w organizacji. Zasady zarządzania zmianą organizacyjną. </w:t>
            </w:r>
          </w:p>
          <w:p w14:paraId="08A5589A" w14:textId="77777777" w:rsidR="002A6972" w:rsidRPr="007D4D1C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D4D1C">
              <w:rPr>
                <w:rFonts w:cstheme="minorHAnsi"/>
                <w:i/>
                <w:sz w:val="20"/>
                <w:szCs w:val="20"/>
              </w:rPr>
              <w:t xml:space="preserve">Zarządzanie jakością w organizacji - istota, systemy i stosowane instrumenty. </w:t>
            </w:r>
          </w:p>
          <w:p w14:paraId="4A44C604" w14:textId="77777777" w:rsidR="002A6972" w:rsidRPr="006B358C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358C">
              <w:rPr>
                <w:rFonts w:cstheme="minorHAnsi"/>
                <w:i/>
                <w:sz w:val="20"/>
                <w:szCs w:val="20"/>
              </w:rPr>
              <w:t>Innowacje w działalności organizacji - istota i znaczenie.</w:t>
            </w:r>
          </w:p>
          <w:p w14:paraId="4B6D5886" w14:textId="77777777" w:rsidR="002A6972" w:rsidRPr="005B6940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>Zarządzanie projektami - ogólne warunki i zasady.</w:t>
            </w:r>
          </w:p>
          <w:p w14:paraId="3CE9FB0D" w14:textId="77777777" w:rsidR="002A6972" w:rsidRPr="005B6940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 xml:space="preserve">Cykl życia </w:t>
            </w:r>
            <w:r>
              <w:rPr>
                <w:rFonts w:cstheme="minorHAnsi"/>
                <w:i/>
                <w:sz w:val="20"/>
                <w:szCs w:val="20"/>
              </w:rPr>
              <w:t>produktu</w:t>
            </w:r>
            <w:r w:rsidRPr="005B6940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7750EA8D" w14:textId="77777777" w:rsidR="002A6972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B6940">
              <w:rPr>
                <w:rFonts w:cstheme="minorHAnsi"/>
                <w:i/>
                <w:sz w:val="20"/>
                <w:szCs w:val="20"/>
              </w:rPr>
              <w:t>Znaczenie i przebieg procesów informacyjnych w zarządzaniu</w:t>
            </w:r>
            <w:r w:rsidRPr="00BE612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6431257" w14:textId="77777777" w:rsidR="002A6972" w:rsidRPr="006B358C" w:rsidRDefault="002A6972" w:rsidP="00531D87">
            <w:pPr>
              <w:pStyle w:val="Akapitzlist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 xml:space="preserve">Bazy danych, system informacyjny i system informatyczny – istota i różnice. </w:t>
            </w:r>
          </w:p>
          <w:p w14:paraId="06237BD6" w14:textId="77777777" w:rsidR="002A6972" w:rsidRPr="006B358C" w:rsidRDefault="002A6972" w:rsidP="00531D87">
            <w:pPr>
              <w:pStyle w:val="Akapitzlist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 xml:space="preserve">Inwestycje zagraniczne – znaczenie dla kraju goszczącego i kraju macierzystego (+podstawowe statystyki odnoszące się </w:t>
            </w:r>
            <w:r>
              <w:rPr>
                <w:rFonts w:asciiTheme="minorHAnsi" w:hAnsiTheme="minorHAnsi" w:cstheme="minorHAnsi"/>
                <w:i/>
              </w:rPr>
              <w:t xml:space="preserve">do </w:t>
            </w:r>
            <w:r w:rsidRPr="006B358C">
              <w:rPr>
                <w:rFonts w:asciiTheme="minorHAnsi" w:hAnsiTheme="minorHAnsi" w:cstheme="minorHAnsi"/>
                <w:i/>
              </w:rPr>
              <w:t>Polski).</w:t>
            </w:r>
          </w:p>
          <w:p w14:paraId="1A526755" w14:textId="77777777" w:rsidR="002A6972" w:rsidRPr="006B358C" w:rsidRDefault="002A6972" w:rsidP="00531D87">
            <w:pPr>
              <w:pStyle w:val="Akapitzlist"/>
              <w:numPr>
                <w:ilvl w:val="0"/>
                <w:numId w:val="5"/>
              </w:numPr>
              <w:contextualSpacing w:val="0"/>
              <w:rPr>
                <w:rFonts w:asciiTheme="minorHAnsi" w:hAnsiTheme="minorHAnsi" w:cstheme="minorHAnsi"/>
                <w:i/>
              </w:rPr>
            </w:pPr>
            <w:r w:rsidRPr="006B358C">
              <w:rPr>
                <w:rFonts w:asciiTheme="minorHAnsi" w:hAnsiTheme="minorHAnsi" w:cstheme="minorHAnsi"/>
                <w:i/>
              </w:rPr>
              <w:t>Unia Europejska –instytucje unijne, podstawowe za</w:t>
            </w:r>
            <w:r>
              <w:rPr>
                <w:rFonts w:asciiTheme="minorHAnsi" w:hAnsiTheme="minorHAnsi" w:cstheme="minorHAnsi"/>
                <w:i/>
              </w:rPr>
              <w:t xml:space="preserve">dania tych instytucji, </w:t>
            </w:r>
            <w:r w:rsidRPr="006B358C">
              <w:rPr>
                <w:rFonts w:asciiTheme="minorHAnsi" w:hAnsiTheme="minorHAnsi" w:cstheme="minorHAnsi"/>
                <w:i/>
              </w:rPr>
              <w:t xml:space="preserve"> polityka spójności.</w:t>
            </w:r>
          </w:p>
          <w:p w14:paraId="6652F042" w14:textId="77777777" w:rsidR="002A6972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9964F8">
              <w:rPr>
                <w:rFonts w:cstheme="minorHAnsi"/>
                <w:i/>
                <w:sz w:val="20"/>
                <w:szCs w:val="20"/>
              </w:rPr>
              <w:t>Rachunkowość w jednostkach gospodarczych – istota, cechy, funkcje.</w:t>
            </w:r>
          </w:p>
          <w:p w14:paraId="16D7FFA7" w14:textId="77777777" w:rsidR="002A6972" w:rsidRPr="00BE6126" w:rsidRDefault="002A6972" w:rsidP="00531D8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5255">
              <w:rPr>
                <w:rFonts w:cstheme="minorHAnsi"/>
                <w:i/>
                <w:sz w:val="20"/>
                <w:szCs w:val="20"/>
              </w:rPr>
              <w:t>Bilans i rachunek zysków i strat w przedsiębiorstwie - pojęcie, cele, zadania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77775DD1" w14:textId="77777777" w:rsidR="002A6972" w:rsidRPr="00BE6126" w:rsidRDefault="002A6972" w:rsidP="00531D87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left"/>
              <w:rPr>
                <w:rFonts w:asciiTheme="minorHAnsi" w:eastAsiaTheme="minorEastAsia" w:hAnsiTheme="minorHAnsi" w:cstheme="minorBidi"/>
              </w:rPr>
            </w:pPr>
            <w:r w:rsidRPr="04498C5F">
              <w:rPr>
                <w:rFonts w:ascii="Calibri" w:eastAsia="Calibri" w:hAnsi="Calibri" w:cs="Calibri"/>
              </w:rPr>
              <w:lastRenderedPageBreak/>
              <w:t xml:space="preserve">Stosunek pracy - pojęcie, cechy charakterystyczne, podmioty oraz nawiązanie, </w:t>
            </w:r>
            <w:r w:rsidRPr="006408B5">
              <w:rPr>
                <w:rFonts w:ascii="Calibri" w:eastAsia="Calibri" w:hAnsi="Calibri" w:cs="Calibri"/>
              </w:rPr>
              <w:t>zmiana i ustanie stosunku pracy w tym prawa i obowiązki stron stosunku pracy.</w:t>
            </w:r>
          </w:p>
          <w:p w14:paraId="395704F3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Zasady tworzenia akt osobowych pracownika i administrowanie dokumentacją pracowniczą w tym opisy stanowisk pracy – cele, zasady tworzenia oraz obszar zastosowania w procesach personalnych.  </w:t>
            </w:r>
          </w:p>
          <w:p w14:paraId="5A65B904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Świadectwo pracy w dokumentacji pracowniczej – terminy, sprostowanie, nie wydanie w terminie – roszczenia pracownika. </w:t>
            </w:r>
          </w:p>
          <w:p w14:paraId="0B77A706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>Ochrona i przetwarzanie danych osobowych pracowników (w tym RODO).</w:t>
            </w:r>
          </w:p>
          <w:p w14:paraId="084F391F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Ochrona wynagrodzenia za pracę – termin wypłaty, dopuszczalność potrąceń z wynagrodzenia. </w:t>
            </w:r>
          </w:p>
          <w:p w14:paraId="624F069E" w14:textId="77777777" w:rsidR="002A6972" w:rsidRPr="008E2930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Elementy sprawozdania finansowego</w:t>
            </w:r>
            <w:r>
              <w:rPr>
                <w:rFonts w:cstheme="minorHAnsi"/>
                <w:sz w:val="20"/>
                <w:szCs w:val="20"/>
              </w:rPr>
              <w:t xml:space="preserve"> oraz t</w:t>
            </w:r>
            <w:r w:rsidRPr="00D62EF4">
              <w:rPr>
                <w:rFonts w:cstheme="minorHAnsi"/>
                <w:sz w:val="20"/>
                <w:szCs w:val="20"/>
              </w:rPr>
              <w:t>reść i znaczenie bilansu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CBDC99F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Uproszczone formy rachunkowości</w:t>
            </w:r>
            <w:r>
              <w:rPr>
                <w:rFonts w:cstheme="minorHAnsi"/>
                <w:sz w:val="20"/>
                <w:szCs w:val="20"/>
              </w:rPr>
              <w:t xml:space="preserve"> i związane z nimi zasady podatkowe.</w:t>
            </w:r>
          </w:p>
          <w:p w14:paraId="67EC93A7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Podstawowe kategorie ekonomiczne kształtujące wynik finansowy</w:t>
            </w:r>
            <w:r w:rsidRPr="008E29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oraz p</w:t>
            </w:r>
            <w:r w:rsidRPr="00D62EF4">
              <w:rPr>
                <w:rFonts w:cstheme="minorHAnsi"/>
                <w:sz w:val="20"/>
                <w:szCs w:val="20"/>
              </w:rPr>
              <w:t>ojęcie i klasyfikacja kosztów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9E96507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>Odprawy, odszkodowania, zasiłki i inne świadczenia – charakterystyka i rodzaje.</w:t>
            </w:r>
          </w:p>
          <w:p w14:paraId="09D5A4F3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Czas pracy i urlopy pracownicze.  </w:t>
            </w:r>
          </w:p>
          <w:p w14:paraId="6425A4DD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Charakterystyka majątku jednostki gospodarczej</w:t>
            </w:r>
            <w:r>
              <w:rPr>
                <w:rFonts w:cstheme="minorHAnsi"/>
                <w:sz w:val="20"/>
                <w:szCs w:val="20"/>
              </w:rPr>
              <w:t xml:space="preserve"> oraz ź</w:t>
            </w:r>
            <w:r w:rsidRPr="00D62EF4">
              <w:rPr>
                <w:rFonts w:cstheme="minorHAnsi"/>
                <w:sz w:val="20"/>
                <w:szCs w:val="20"/>
              </w:rPr>
              <w:t>ródła finansowania majątku firmy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332A108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Pojęcie i znaczenie płynności finansowej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8587538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Wskaźniki rentowności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495997F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Źródła i koszty uzyskania przychodów. </w:t>
            </w:r>
          </w:p>
          <w:p w14:paraId="4A2E60CC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>Zasady finansowania składek na ubezpieczenie społeczne.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0444CC5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Etapy, zasady, podmioty i narzędzia wykorzystywane w budowaniu wizerunku pracodawcy (</w:t>
            </w:r>
            <w:proofErr w:type="spellStart"/>
            <w:r w:rsidRPr="006408B5">
              <w:rPr>
                <w:rFonts w:ascii="Calibri" w:eastAsia="Calibri" w:hAnsi="Calibri" w:cs="Calibri"/>
                <w:sz w:val="20"/>
                <w:szCs w:val="20"/>
              </w:rPr>
              <w:t>Employer</w:t>
            </w:r>
            <w:proofErr w:type="spellEnd"/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408B5">
              <w:rPr>
                <w:rFonts w:ascii="Calibri" w:eastAsia="Calibri" w:hAnsi="Calibri" w:cs="Calibri"/>
                <w:sz w:val="20"/>
                <w:szCs w:val="20"/>
              </w:rPr>
              <w:t>Branding</w:t>
            </w:r>
            <w:proofErr w:type="spellEnd"/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).  </w:t>
            </w:r>
          </w:p>
          <w:p w14:paraId="07421988" w14:textId="77777777" w:rsidR="002A6972" w:rsidRPr="008E2930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Kredyt bankowy jako źródło finansowania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DDA228B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Rola głównego księgowego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8E29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D62EF4">
              <w:rPr>
                <w:rFonts w:cstheme="minorHAnsi"/>
                <w:sz w:val="20"/>
                <w:szCs w:val="20"/>
              </w:rPr>
              <w:t>adania biegłego rewidenta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46BE174" w14:textId="77777777" w:rsidR="002A6972" w:rsidRPr="008E2930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Zasady prawidłowej rachunkowości</w:t>
            </w:r>
            <w:r w:rsidRPr="008E29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 z</w:t>
            </w:r>
            <w:r w:rsidRPr="00D62EF4">
              <w:rPr>
                <w:rFonts w:cstheme="minorHAnsi"/>
                <w:sz w:val="20"/>
                <w:szCs w:val="20"/>
              </w:rPr>
              <w:t>naczenie zakładowego planu kont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9B4C009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>Metody i narzędzia stosowane w efektywnej rekrutacji i selekcji oraz wprowadzania pracownika do pracy (</w:t>
            </w:r>
            <w:proofErr w:type="spellStart"/>
            <w:r w:rsidRPr="006408B5">
              <w:rPr>
                <w:rFonts w:ascii="Calibri" w:eastAsia="Calibri" w:hAnsi="Calibri" w:cs="Calibri"/>
                <w:sz w:val="20"/>
                <w:szCs w:val="20"/>
              </w:rPr>
              <w:t>onboardingu</w:t>
            </w:r>
            <w:proofErr w:type="spellEnd"/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).  </w:t>
            </w:r>
          </w:p>
          <w:p w14:paraId="6637E924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Zarządzanie efektywnością pracowników (Performance Management) – zasady, metody, podmioty, narzędzia.  </w:t>
            </w:r>
          </w:p>
          <w:p w14:paraId="09F7FC0C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color w:val="000000"/>
                <w:sz w:val="20"/>
                <w:szCs w:val="20"/>
              </w:rPr>
              <w:t>Charakterystyka dłużnych i udziałowych papierów wartościowych wraz z  reprezentatywnymi przykładami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98D1667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color w:val="000000"/>
                <w:sz w:val="20"/>
                <w:szCs w:val="20"/>
              </w:rPr>
              <w:t>Rynek finansowy oraz charakterystyka jego segmentów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tym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D62EF4">
              <w:rPr>
                <w:rFonts w:cstheme="minorHAnsi"/>
                <w:sz w:val="20"/>
                <w:szCs w:val="20"/>
              </w:rPr>
              <w:t>ynek FOREX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4A1302F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color w:val="000000"/>
                <w:sz w:val="20"/>
                <w:szCs w:val="20"/>
              </w:rPr>
              <w:t>Charakterystyka leasingu finansowego</w:t>
            </w:r>
            <w:r w:rsidRPr="008E293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i </w:t>
            </w:r>
            <w:r w:rsidRPr="00D62EF4">
              <w:rPr>
                <w:rFonts w:cstheme="minorHAnsi"/>
                <w:color w:val="000000"/>
                <w:sz w:val="20"/>
                <w:szCs w:val="20"/>
              </w:rPr>
              <w:t>operacyjnego</w:t>
            </w:r>
          </w:p>
          <w:p w14:paraId="36C2287B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Motywowanie i utrzymywanie zaangażowania pracowników – zasady, metody, podmioty, narzędzia, w tym wynagrodzenia za pracę – podstawowe pojęcia i zasady.  </w:t>
            </w:r>
          </w:p>
          <w:p w14:paraId="5197D35F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>Sposoby radzenia sobie ze stresem oraz trudnymi emocjami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s</w:t>
            </w:r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tyle negocjacji i rozwiązywania konfliktów. </w:t>
            </w:r>
          </w:p>
          <w:p w14:paraId="4894B170" w14:textId="77777777" w:rsidR="002A6972" w:rsidRPr="008E2930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Pojęcie dywersyfikacji na rynku finansowym</w:t>
            </w:r>
            <w:r>
              <w:rPr>
                <w:rFonts w:cstheme="minorHAnsi"/>
                <w:sz w:val="20"/>
                <w:szCs w:val="20"/>
              </w:rPr>
              <w:t xml:space="preserve"> oraz</w:t>
            </w:r>
            <w:r w:rsidRPr="008E293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Pr="00D62EF4">
              <w:rPr>
                <w:rFonts w:cstheme="minorHAnsi"/>
                <w:color w:val="000000"/>
                <w:sz w:val="20"/>
                <w:szCs w:val="20"/>
              </w:rPr>
              <w:t xml:space="preserve">ojęcie ryzyka 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D62EF4">
              <w:rPr>
                <w:rFonts w:cstheme="minorHAnsi"/>
                <w:color w:val="000000"/>
                <w:sz w:val="20"/>
                <w:szCs w:val="20"/>
              </w:rPr>
              <w:t xml:space="preserve"> jego rodzaje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D62EF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0B67EBEF" w14:textId="77777777" w:rsidR="002A6972" w:rsidRPr="00D62EF4" w:rsidRDefault="002A6972" w:rsidP="00531D87">
            <w:pPr>
              <w:numPr>
                <w:ilvl w:val="0"/>
                <w:numId w:val="9"/>
              </w:numPr>
              <w:spacing w:before="120" w:after="0" w:line="276" w:lineRule="auto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Charakterystyka instrumentów pochodnych</w:t>
            </w:r>
            <w:r>
              <w:rPr>
                <w:rFonts w:cstheme="minorHAnsi"/>
                <w:sz w:val="20"/>
                <w:szCs w:val="20"/>
              </w:rPr>
              <w:t xml:space="preserve"> i certyfikatu depozytowego.</w:t>
            </w:r>
          </w:p>
          <w:p w14:paraId="2CD2E5ED" w14:textId="77777777" w:rsidR="002A6972" w:rsidRPr="006408B5" w:rsidRDefault="002A6972" w:rsidP="00531D87">
            <w:pPr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</w:rPr>
            </w:pPr>
            <w:r w:rsidRPr="006408B5">
              <w:rPr>
                <w:rFonts w:ascii="Calibri" w:eastAsia="Calibri" w:hAnsi="Calibri" w:cs="Calibri"/>
                <w:sz w:val="20"/>
                <w:szCs w:val="20"/>
              </w:rPr>
              <w:t xml:space="preserve">Komunikacja interpersonalna – formy, przyczyny nieefektywnego komunikowania się, sposoby poprawy komunikacji międzyludzkiej. </w:t>
            </w:r>
          </w:p>
          <w:p w14:paraId="31CB6E1F" w14:textId="77777777" w:rsidR="002A6972" w:rsidRDefault="002A6972" w:rsidP="00531D87">
            <w:pPr>
              <w:pStyle w:val="Akapitzlist"/>
              <w:numPr>
                <w:ilvl w:val="0"/>
                <w:numId w:val="9"/>
              </w:numPr>
              <w:jc w:val="left"/>
            </w:pPr>
            <w:r w:rsidRPr="008E2930">
              <w:rPr>
                <w:rFonts w:asciiTheme="minorHAnsi" w:hAnsiTheme="minorHAnsi" w:cstheme="minorHAnsi"/>
              </w:rPr>
              <w:t>Oszczędzanie i inwestowanie – definicje i różnice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44C5781" w14:textId="77777777" w:rsidR="002A6972" w:rsidRPr="00BE6126" w:rsidRDefault="002A6972" w:rsidP="00531D87">
            <w:pPr>
              <w:ind w:left="360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46A69DF3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524BB84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0459D7EA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390D32C6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DCC8AD5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77A79F59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2F1C7E09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38C74B5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7BFABF60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799B2169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5823CDF2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5C1D57C6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0A26982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648C00C5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169FEFBE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3EE494B0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595D4FCF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7DB3C406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p w14:paraId="232B0A1D" w14:textId="77777777" w:rsidR="002A6972" w:rsidRDefault="002A6972" w:rsidP="002A6972">
      <w:pPr>
        <w:pStyle w:val="Adresodbiorcy"/>
        <w:rPr>
          <w:rFonts w:asciiTheme="minorHAnsi" w:hAnsiTheme="minorHAnsi" w:cstheme="minorHAnsi"/>
        </w:rPr>
      </w:pPr>
    </w:p>
    <w:tbl>
      <w:tblPr>
        <w:tblStyle w:val="Tabela-Siatka"/>
        <w:tblW w:w="10603" w:type="dxa"/>
        <w:tblInd w:w="-572" w:type="dxa"/>
        <w:tblLook w:val="04A0" w:firstRow="1" w:lastRow="0" w:firstColumn="1" w:lastColumn="0" w:noHBand="0" w:noVBand="1"/>
      </w:tblPr>
      <w:tblGrid>
        <w:gridCol w:w="5301"/>
        <w:gridCol w:w="5302"/>
      </w:tblGrid>
      <w:tr w:rsidR="002A6972" w:rsidRPr="00D62EF4" w14:paraId="1F2ABF6A" w14:textId="77777777" w:rsidTr="00531D87">
        <w:tc>
          <w:tcPr>
            <w:tcW w:w="10603" w:type="dxa"/>
            <w:gridSpan w:val="2"/>
          </w:tcPr>
          <w:p w14:paraId="718890DF" w14:textId="77777777" w:rsidR="002A6972" w:rsidRPr="00D62EF4" w:rsidRDefault="002A6972" w:rsidP="00531D87">
            <w:pPr>
              <w:keepNext/>
              <w:spacing w:line="276" w:lineRule="auto"/>
              <w:ind w:left="360"/>
              <w:jc w:val="center"/>
              <w:outlineLvl w:val="1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D62EF4">
              <w:rPr>
                <w:rFonts w:cstheme="minorHAnsi"/>
                <w:b/>
                <w:color w:val="C00000"/>
                <w:sz w:val="28"/>
                <w:szCs w:val="28"/>
              </w:rPr>
              <w:t>Specjalność: Logistyka-spedycja-transport</w:t>
            </w:r>
          </w:p>
        </w:tc>
      </w:tr>
      <w:tr w:rsidR="002A6972" w:rsidRPr="00D62EF4" w14:paraId="2CC9250E" w14:textId="77777777" w:rsidTr="00531D87">
        <w:tc>
          <w:tcPr>
            <w:tcW w:w="5301" w:type="dxa"/>
          </w:tcPr>
          <w:p w14:paraId="45FDF77C" w14:textId="77777777" w:rsidR="002A6972" w:rsidRPr="00D62EF4" w:rsidRDefault="002A6972" w:rsidP="00531D87">
            <w:pPr>
              <w:jc w:val="center"/>
              <w:rPr>
                <w:rFonts w:cstheme="minorHAnsi"/>
                <w:b/>
              </w:rPr>
            </w:pPr>
            <w:r w:rsidRPr="00D62EF4">
              <w:rPr>
                <w:rFonts w:cstheme="minorHAnsi"/>
                <w:b/>
              </w:rPr>
              <w:t>Pytania – grupa 1</w:t>
            </w:r>
          </w:p>
          <w:p w14:paraId="3B0C2FCE" w14:textId="77777777" w:rsidR="002A6972" w:rsidRPr="00D62EF4" w:rsidRDefault="002A6972" w:rsidP="00531D87">
            <w:pPr>
              <w:jc w:val="center"/>
              <w:rPr>
                <w:rFonts w:cstheme="minorHAnsi"/>
              </w:rPr>
            </w:pPr>
            <w:r w:rsidRPr="00D62EF4">
              <w:rPr>
                <w:rFonts w:cstheme="minorHAnsi"/>
                <w:b/>
              </w:rPr>
              <w:t>(kierunkowe – wspólne dla wszystkich specjalności)</w:t>
            </w:r>
          </w:p>
        </w:tc>
        <w:tc>
          <w:tcPr>
            <w:tcW w:w="5302" w:type="dxa"/>
          </w:tcPr>
          <w:p w14:paraId="5D92D0EB" w14:textId="77777777" w:rsidR="002A6972" w:rsidRPr="00D62EF4" w:rsidRDefault="002A6972" w:rsidP="00531D87">
            <w:pPr>
              <w:keepNext/>
              <w:spacing w:line="276" w:lineRule="auto"/>
              <w:jc w:val="center"/>
              <w:outlineLvl w:val="1"/>
              <w:rPr>
                <w:rFonts w:cstheme="minorHAnsi"/>
                <w:b/>
                <w:szCs w:val="28"/>
              </w:rPr>
            </w:pPr>
            <w:r w:rsidRPr="00D62EF4">
              <w:rPr>
                <w:rFonts w:cstheme="minorHAnsi"/>
                <w:b/>
                <w:szCs w:val="28"/>
              </w:rPr>
              <w:t>Pytania – grupa 2</w:t>
            </w:r>
          </w:p>
          <w:p w14:paraId="6465B477" w14:textId="77777777" w:rsidR="002A6972" w:rsidRPr="00D62EF4" w:rsidRDefault="002A6972" w:rsidP="00531D87">
            <w:pPr>
              <w:keepNext/>
              <w:spacing w:line="276" w:lineRule="auto"/>
              <w:jc w:val="center"/>
              <w:outlineLvl w:val="1"/>
              <w:rPr>
                <w:rFonts w:cstheme="minorHAnsi"/>
                <w:b/>
                <w:szCs w:val="28"/>
              </w:rPr>
            </w:pPr>
            <w:r w:rsidRPr="00D62EF4">
              <w:rPr>
                <w:rFonts w:cstheme="minorHAnsi"/>
                <w:b/>
                <w:szCs w:val="28"/>
              </w:rPr>
              <w:t>(specjalnościowe)</w:t>
            </w:r>
          </w:p>
        </w:tc>
      </w:tr>
      <w:tr w:rsidR="002A6972" w:rsidRPr="00B27F49" w14:paraId="7591A4F6" w14:textId="77777777" w:rsidTr="00531D87">
        <w:tc>
          <w:tcPr>
            <w:tcW w:w="5301" w:type="dxa"/>
          </w:tcPr>
          <w:p w14:paraId="3B9F4C2C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Istota, znaczenie i modele konkurencji w gospodarce.</w:t>
            </w:r>
          </w:p>
          <w:p w14:paraId="693A15C3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Mechanizm rynkowy, jego determinanty i rola w gospodarce. </w:t>
            </w:r>
          </w:p>
          <w:p w14:paraId="7461DB9D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Elastyczność popytu i jej wykorzystanie w decyzjach menedżerskich.</w:t>
            </w:r>
          </w:p>
          <w:p w14:paraId="693306F3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Przedsiębiorca, przedsiębiorczość, przedsiębiorstwo – istota, znaczenie, relacje.</w:t>
            </w:r>
          </w:p>
          <w:p w14:paraId="659E8E4A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Efektywność ekonomiczna – pojęcie, pomiar.</w:t>
            </w:r>
          </w:p>
          <w:p w14:paraId="0EC589F2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Rodzaje i znaczenie kapitału i majątku przedsiębiorstw oraz rachunku zysków i  strat.</w:t>
            </w:r>
          </w:p>
          <w:p w14:paraId="4B49D351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Znaczenie i istota kosztu alternatywnego z perspektywy konsumenta i producenta .</w:t>
            </w:r>
          </w:p>
          <w:p w14:paraId="6A3CB26D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Produkt Krajowy Brutto – mechanizm tworzenia i funkcjonowania (+podstawowe statystyki odnoszące się Polski i in. państw).</w:t>
            </w:r>
          </w:p>
          <w:p w14:paraId="3595DDEF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Inflacja – przyczyny, sposoby zwalczania, skutki, rodzaje (+podstawowe statystyki odnoszące się Polski i in. państw).</w:t>
            </w:r>
          </w:p>
          <w:p w14:paraId="516FE799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Budżet państwa, jego struktura i równowaga (+podstawowe statystyki odnoszące się Polski).</w:t>
            </w:r>
          </w:p>
          <w:p w14:paraId="4D14C740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elementy polityki monetarnej i fiskalnej (na przykładzie Polski i in. krajów).</w:t>
            </w:r>
          </w:p>
          <w:p w14:paraId="312CC6F4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Rola i funkcje banku centralnego w gospodarce rynkowej (na przykładzie Polski i in. krajów).</w:t>
            </w:r>
          </w:p>
          <w:p w14:paraId="1DD95D47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24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Rynek pracy – podmioty, mechanizm funkcjonowania, nierównowaga, współczesne wyzwania (na przykładzie Polski i in. krajów).</w:t>
            </w:r>
          </w:p>
          <w:p w14:paraId="36DC3014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Funkcje handlu zagranicznego we wzroście gospodarczym państw (na przykładzie Polski i in. krajów).</w:t>
            </w:r>
          </w:p>
          <w:p w14:paraId="382D4D74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Unia Europejska – podstawowe informacje, instytucje unijne, podstawowe założenia powstania UE, polityka spójności.</w:t>
            </w:r>
          </w:p>
          <w:p w14:paraId="3D011AFB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lastRenderedPageBreak/>
              <w:t>Inwestycje zagraniczne – znaczenie dla kraju goszczącego i kraju macierzystego (+podstawowe statystyki odnoszące się Polski).</w:t>
            </w:r>
          </w:p>
          <w:p w14:paraId="6E74DFBB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Pojęcie, obszary, cechy globalizacji; korzyści i ryzyka towarzyszące globalizacji procesów gospodarczych. </w:t>
            </w:r>
          </w:p>
          <w:p w14:paraId="14B7ECE4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produktu, podział na fazy i ich znaczenie.</w:t>
            </w:r>
          </w:p>
          <w:p w14:paraId="6F07A64A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Istota, funkcje i proces zarządzania w organizacji oraz poziomy zarządzania w organizacji.</w:t>
            </w:r>
          </w:p>
          <w:p w14:paraId="13835F52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Klasyczne i współczesne koncepcje zarządzania organizacjami.</w:t>
            </w:r>
          </w:p>
          <w:p w14:paraId="31EC78C6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cele zarządzania strategicznego.</w:t>
            </w:r>
          </w:p>
          <w:p w14:paraId="57E20F4E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Główne relacje: organizacja – otoczenie. Typy i cechy otoczenia organizacji.</w:t>
            </w:r>
          </w:p>
          <w:p w14:paraId="16721933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 xml:space="preserve">Odpowiedzialność społeczna w systemie celów działalności organizacji gospodarczych. </w:t>
            </w:r>
          </w:p>
          <w:p w14:paraId="323D88A7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Planowanie i jego rola w realizacji celów działalności organizacji gospodarczych. </w:t>
            </w:r>
          </w:p>
          <w:p w14:paraId="7DB0414F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Role, funkcje i kompetencje współczesnego menedżera.</w:t>
            </w:r>
          </w:p>
          <w:p w14:paraId="6DC68150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Procesy podejmowania decyzji w organizacji. Istota, warunki i etapy racjonalnych decyzji kierowniczych. </w:t>
            </w:r>
          </w:p>
          <w:p w14:paraId="735BBF96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Struktury organizacyjne – pojęcie, elementy, klasyfikacja oraz cechy nowoczesnych struktur organizacji.</w:t>
            </w:r>
          </w:p>
          <w:p w14:paraId="21D1E27E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Istota, zakres i znaczenie zarządzania marketingowego w organizacji.</w:t>
            </w:r>
          </w:p>
          <w:p w14:paraId="0BEABF23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Koncepcja marketingu -mix. Istota, zastosowanie, przykład.</w:t>
            </w:r>
          </w:p>
          <w:p w14:paraId="47B36081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Pojęcie, rodzaje i klasyfikacja kosztów w przedsiębiorstwie.</w:t>
            </w:r>
          </w:p>
          <w:p w14:paraId="478A16F2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Znaczenie rachunkowości w jednostkach gospodarczych.</w:t>
            </w:r>
          </w:p>
          <w:p w14:paraId="179F12D7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cechy współczesnego podejścia do zarządzania zasobami ludzkimi w organizacji.</w:t>
            </w:r>
          </w:p>
          <w:p w14:paraId="4CA27C2D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Główne obszary zmian w organizacji. Zasady zarządzania zmianą organizacyjną. </w:t>
            </w:r>
          </w:p>
          <w:p w14:paraId="10829B6C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Istota, systemy i instrumenty zarządzania jakością w organizacji. </w:t>
            </w:r>
          </w:p>
          <w:p w14:paraId="7D91463D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i znaczenie innowacji w działalności organizacji.</w:t>
            </w:r>
          </w:p>
          <w:p w14:paraId="4940815A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>Istota organizacji uczącej się.</w:t>
            </w:r>
          </w:p>
          <w:p w14:paraId="4AAF48D0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Cykl życia organizacji i charakterystyka współczesnej organizacji.</w:t>
            </w:r>
          </w:p>
          <w:p w14:paraId="41893BB7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HAnsi"/>
              </w:rPr>
              <w:t xml:space="preserve">Pojęcie, rodzaje i znaczenie kultury organizacji. </w:t>
            </w:r>
          </w:p>
          <w:p w14:paraId="48C4A163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Bidi"/>
              </w:rPr>
            </w:pPr>
            <w:r w:rsidRPr="00D62EF4">
              <w:rPr>
                <w:rFonts w:asciiTheme="minorHAnsi" w:hAnsiTheme="minorHAnsi" w:cstheme="minorBidi"/>
              </w:rPr>
              <w:t>Znaczenie i przebieg procesów informacyjnych w przedsiębiorstwie.</w:t>
            </w:r>
          </w:p>
          <w:p w14:paraId="3A703EDD" w14:textId="77777777" w:rsidR="002A6972" w:rsidRPr="00D62EF4" w:rsidRDefault="002A6972" w:rsidP="002A6972">
            <w:pPr>
              <w:pStyle w:val="Akapitzlist"/>
              <w:numPr>
                <w:ilvl w:val="0"/>
                <w:numId w:val="15"/>
              </w:numPr>
              <w:spacing w:before="120"/>
              <w:contextualSpacing w:val="0"/>
              <w:rPr>
                <w:rFonts w:asciiTheme="minorHAnsi" w:hAnsiTheme="minorHAnsi" w:cstheme="minorHAnsi"/>
              </w:rPr>
            </w:pPr>
            <w:r w:rsidRPr="00D62EF4">
              <w:rPr>
                <w:rFonts w:asciiTheme="minorHAnsi" w:hAnsiTheme="minorHAnsi" w:cstheme="minorBidi"/>
              </w:rPr>
              <w:t>Istota, rola, znaczenie baz danych, nowoczesnych systemów informacyjnych i informatycznych.</w:t>
            </w:r>
          </w:p>
        </w:tc>
        <w:tc>
          <w:tcPr>
            <w:tcW w:w="5302" w:type="dxa"/>
          </w:tcPr>
          <w:p w14:paraId="7F286D56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Bidi"/>
                <w:sz w:val="20"/>
                <w:szCs w:val="20"/>
              </w:rPr>
            </w:pPr>
            <w:r w:rsidRPr="00D62EF4">
              <w:rPr>
                <w:rFonts w:cstheme="minorBidi"/>
                <w:sz w:val="20"/>
                <w:szCs w:val="20"/>
              </w:rPr>
              <w:lastRenderedPageBreak/>
              <w:t xml:space="preserve">Rola i zadania logistyki w zarządzaniu procesami logistycznymi </w:t>
            </w:r>
          </w:p>
          <w:p w14:paraId="4CF78044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color w:val="auto"/>
                <w:sz w:val="20"/>
                <w:szCs w:val="20"/>
              </w:rPr>
            </w:pPr>
            <w:r w:rsidRPr="00D62EF4">
              <w:rPr>
                <w:rFonts w:cstheme="minorHAnsi"/>
                <w:color w:val="auto"/>
                <w:sz w:val="20"/>
                <w:szCs w:val="20"/>
              </w:rPr>
              <w:t xml:space="preserve">Kryteria wyboru dostawcy materiałów w przedsiębiorstwie produkcyjnym </w:t>
            </w:r>
          </w:p>
          <w:p w14:paraId="4E008CA4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Wymienić i omówić najważniejsze determinanty funkcjonowania współczesnych łańcuchów dostaw </w:t>
            </w:r>
          </w:p>
          <w:p w14:paraId="0620448D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Rola i zadania operatora logistycznego w łańcuchu dostaw </w:t>
            </w:r>
          </w:p>
          <w:p w14:paraId="1EF287F4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Koncepcja 4PL i jej odniesienie do 3PL </w:t>
            </w:r>
          </w:p>
          <w:p w14:paraId="59564DFE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Scharakteryzować rynek nowoczesnej powierzchni magazynowych w Polsce </w:t>
            </w:r>
          </w:p>
          <w:p w14:paraId="5EFAE582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Popyt na usługi logistyczne i czynniki go determinujące </w:t>
            </w:r>
          </w:p>
          <w:p w14:paraId="5A439D11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Kształtowanie procesów logistycznych z zachowaniem ekologicznych wymogów </w:t>
            </w:r>
          </w:p>
          <w:p w14:paraId="6EED8424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Koncepcja ECR i jej uwarunkowania </w:t>
            </w:r>
          </w:p>
          <w:p w14:paraId="28F359A8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Wpływ logistyki na konkurencyjność przedsiębiorstwa </w:t>
            </w:r>
          </w:p>
          <w:p w14:paraId="1AC3502F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Wspomagająca rola logistyki w internalizacji działalności przedsiębiorstwa </w:t>
            </w:r>
          </w:p>
          <w:p w14:paraId="51E7DFDC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Istota i uwarunkowania systemu Just in Time </w:t>
            </w:r>
          </w:p>
          <w:p w14:paraId="4783CB05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Rodzaje kanałów dystrybucji i ich organizacja </w:t>
            </w:r>
          </w:p>
          <w:p w14:paraId="26105F53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Charakterystyka gałęzi transportu pod kątem obsługi systemów logistycznych </w:t>
            </w:r>
          </w:p>
          <w:p w14:paraId="5D25CB31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Bidi"/>
                <w:sz w:val="20"/>
                <w:szCs w:val="20"/>
              </w:rPr>
            </w:pPr>
            <w:r w:rsidRPr="00D62EF4">
              <w:rPr>
                <w:rFonts w:cstheme="minorBidi"/>
                <w:sz w:val="20"/>
                <w:szCs w:val="20"/>
              </w:rPr>
              <w:t xml:space="preserve">Transport jako element systemu logistycznego. Planowanie i organizacja transportu w przedsiębiorstwie. </w:t>
            </w:r>
          </w:p>
          <w:p w14:paraId="0DF1010D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 Powody utrzymywania zapasów. Rodzaje zapasów. Metody racjonalizacji gospodarowania zapasami. </w:t>
            </w:r>
          </w:p>
          <w:p w14:paraId="71C218ED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Istota podejścia procesowego w logistyce. Rodzaje i charakterystyka realizowanych procesów. </w:t>
            </w:r>
          </w:p>
          <w:p w14:paraId="3E4327B2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>Koszty logistyczne – istota, rodzaje, sposoby optymalizacji. Mechanizm ustępstw kosztowych.</w:t>
            </w:r>
          </w:p>
          <w:p w14:paraId="3156AB36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lastRenderedPageBreak/>
              <w:t xml:space="preserve">Rola informacji i automatycznej identyfikacji w realizacji procesów logistycznych. </w:t>
            </w:r>
          </w:p>
          <w:p w14:paraId="64F2FE66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Struktura gałęziowa transportu. Infrastruktura transportu. Koszty w transporcie. </w:t>
            </w:r>
          </w:p>
          <w:p w14:paraId="59166958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Bidi"/>
                <w:sz w:val="20"/>
                <w:szCs w:val="20"/>
              </w:rPr>
            </w:pPr>
            <w:r w:rsidRPr="00D62EF4">
              <w:rPr>
                <w:rFonts w:cstheme="minorBidi"/>
                <w:sz w:val="20"/>
                <w:szCs w:val="20"/>
              </w:rPr>
              <w:t xml:space="preserve">Modele dystrybucji. Problemy decyzyjne w sferze dystrybucji. </w:t>
            </w:r>
          </w:p>
          <w:p w14:paraId="4BD42A16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Funkcje opakowań. Rodzaje logistycznych jednostek ładunkowych. Znakowanie opakowań i metody automatycznej identyfikacji. </w:t>
            </w:r>
          </w:p>
          <w:p w14:paraId="255F7505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Polityka transportowa państwa – założenia, cele, obszary. </w:t>
            </w:r>
          </w:p>
          <w:p w14:paraId="5A19114A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Organizacja procesów magazynowych. Sposoby zagospodarowania przestrzeni magazynu. </w:t>
            </w:r>
          </w:p>
          <w:p w14:paraId="0EB920DF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Miejsce logistyki w strategii przedsiębiorstwa. Strategie zarządzania łańcuchem dostaw. </w:t>
            </w:r>
          </w:p>
          <w:p w14:paraId="6F2ECE72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Pojęcie, formy, wady i zalety outsourcingu zadań logistycznych. </w:t>
            </w:r>
          </w:p>
          <w:p w14:paraId="71B2D788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Pojęcie magazynowania. Funkcje, rodzaje i zadania magazynów. </w:t>
            </w:r>
          </w:p>
          <w:p w14:paraId="750380CD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HAnsi"/>
                <w:sz w:val="20"/>
                <w:szCs w:val="20"/>
              </w:rPr>
            </w:pPr>
            <w:r w:rsidRPr="00D62EF4">
              <w:rPr>
                <w:rFonts w:cstheme="minorHAnsi"/>
                <w:sz w:val="20"/>
                <w:szCs w:val="20"/>
              </w:rPr>
              <w:t xml:space="preserve">Łańcuch dostaw – istota, rodzaje, klasyfikacje. </w:t>
            </w:r>
          </w:p>
          <w:p w14:paraId="2271372E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cstheme="minorBidi"/>
                <w:sz w:val="20"/>
                <w:szCs w:val="20"/>
              </w:rPr>
            </w:pPr>
            <w:r w:rsidRPr="00D62EF4">
              <w:rPr>
                <w:rFonts w:cstheme="minorBidi"/>
                <w:sz w:val="20"/>
                <w:szCs w:val="20"/>
              </w:rPr>
              <w:t xml:space="preserve">Centrum logistyczne – pojęcie i rodzaje. Kryteria wyboru lokalizacji obiektu. </w:t>
            </w:r>
          </w:p>
          <w:p w14:paraId="6C5E992E" w14:textId="77777777" w:rsidR="002A6972" w:rsidRPr="00D62EF4" w:rsidRDefault="002A6972" w:rsidP="002A6972">
            <w:pPr>
              <w:pStyle w:val="Default"/>
              <w:numPr>
                <w:ilvl w:val="0"/>
                <w:numId w:val="14"/>
              </w:numPr>
              <w:spacing w:before="120"/>
              <w:rPr>
                <w:sz w:val="20"/>
                <w:szCs w:val="20"/>
              </w:rPr>
            </w:pPr>
            <w:r w:rsidRPr="00D62EF4">
              <w:rPr>
                <w:rFonts w:cstheme="minorBidi"/>
                <w:sz w:val="20"/>
                <w:szCs w:val="20"/>
              </w:rPr>
              <w:t>Rola  i rozwój transportu intermodalnego.</w:t>
            </w:r>
          </w:p>
          <w:p w14:paraId="04275FC4" w14:textId="77777777" w:rsidR="002A6972" w:rsidRPr="00B27F49" w:rsidRDefault="002A6972" w:rsidP="00531D87">
            <w:pPr>
              <w:pStyle w:val="Default"/>
              <w:spacing w:before="120"/>
              <w:ind w:left="360"/>
              <w:rPr>
                <w:rFonts w:cstheme="minorHAnsi"/>
                <w:b/>
                <w:color w:val="C00000"/>
                <w:sz w:val="20"/>
                <w:szCs w:val="20"/>
              </w:rPr>
            </w:pPr>
          </w:p>
        </w:tc>
      </w:tr>
    </w:tbl>
    <w:p w14:paraId="51A67597" w14:textId="77777777" w:rsidR="002A6972" w:rsidRPr="002A6972" w:rsidRDefault="002A6972" w:rsidP="002A6972">
      <w:pPr>
        <w:pStyle w:val="Adresodbiorcy"/>
        <w:rPr>
          <w:rFonts w:asciiTheme="minorHAnsi" w:hAnsiTheme="minorHAnsi" w:cstheme="minorHAnsi"/>
        </w:rPr>
      </w:pPr>
    </w:p>
    <w:sectPr w:rsidR="002A6972" w:rsidRPr="002A6972" w:rsidSect="00A14561">
      <w:headerReference w:type="default" r:id="rId8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D432" w14:textId="77777777" w:rsidR="00A14561" w:rsidRDefault="00A14561" w:rsidP="00EA10F1">
      <w:pPr>
        <w:spacing w:after="0" w:line="240" w:lineRule="auto"/>
      </w:pPr>
      <w:r>
        <w:separator/>
      </w:r>
    </w:p>
  </w:endnote>
  <w:endnote w:type="continuationSeparator" w:id="0">
    <w:p w14:paraId="587B05B7" w14:textId="77777777" w:rsidR="00A14561" w:rsidRDefault="00A14561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D995" w14:textId="77777777" w:rsidR="00A14561" w:rsidRDefault="00A14561" w:rsidP="00EA10F1">
      <w:pPr>
        <w:spacing w:after="0" w:line="240" w:lineRule="auto"/>
      </w:pPr>
      <w:r>
        <w:separator/>
      </w:r>
    </w:p>
  </w:footnote>
  <w:footnote w:type="continuationSeparator" w:id="0">
    <w:p w14:paraId="101EC558" w14:textId="77777777" w:rsidR="00A14561" w:rsidRDefault="00A14561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A079" w14:textId="0EC4EDE1" w:rsidR="00EA10F1" w:rsidRDefault="004E4BAD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0CBD6CD" wp14:editId="3074E012">
          <wp:simplePos x="0" y="0"/>
          <wp:positionH relativeFrom="column">
            <wp:posOffset>-748030</wp:posOffset>
          </wp:positionH>
          <wp:positionV relativeFrom="paragraph">
            <wp:posOffset>-231140</wp:posOffset>
          </wp:positionV>
          <wp:extent cx="7245350" cy="1025271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0" cy="1025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8B1"/>
    <w:multiLevelType w:val="hybridMultilevel"/>
    <w:tmpl w:val="EC123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E2889"/>
    <w:multiLevelType w:val="hybridMultilevel"/>
    <w:tmpl w:val="AEA8D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823DD"/>
    <w:multiLevelType w:val="hybridMultilevel"/>
    <w:tmpl w:val="3BB4E1A4"/>
    <w:lvl w:ilvl="0" w:tplc="167CD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250B"/>
    <w:multiLevelType w:val="hybridMultilevel"/>
    <w:tmpl w:val="BCBE3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6036E"/>
    <w:multiLevelType w:val="hybridMultilevel"/>
    <w:tmpl w:val="5E5EB5F6"/>
    <w:lvl w:ilvl="0" w:tplc="52A6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C85AC0"/>
    <w:multiLevelType w:val="hybridMultilevel"/>
    <w:tmpl w:val="8A742A90"/>
    <w:lvl w:ilvl="0" w:tplc="56B2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58AE"/>
    <w:multiLevelType w:val="hybridMultilevel"/>
    <w:tmpl w:val="8220A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57790C"/>
    <w:multiLevelType w:val="hybridMultilevel"/>
    <w:tmpl w:val="8220AC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BA370A"/>
    <w:multiLevelType w:val="hybridMultilevel"/>
    <w:tmpl w:val="654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52BDF"/>
    <w:multiLevelType w:val="hybridMultilevel"/>
    <w:tmpl w:val="68BC4F5E"/>
    <w:lvl w:ilvl="0" w:tplc="D2047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139F9"/>
    <w:multiLevelType w:val="hybridMultilevel"/>
    <w:tmpl w:val="81F4D568"/>
    <w:lvl w:ilvl="0" w:tplc="7788FB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67723">
    <w:abstractNumId w:val="2"/>
  </w:num>
  <w:num w:numId="2" w16cid:durableId="915013692">
    <w:abstractNumId w:val="14"/>
  </w:num>
  <w:num w:numId="3" w16cid:durableId="1878546960">
    <w:abstractNumId w:val="11"/>
  </w:num>
  <w:num w:numId="4" w16cid:durableId="1937208844">
    <w:abstractNumId w:val="5"/>
  </w:num>
  <w:num w:numId="5" w16cid:durableId="1397973210">
    <w:abstractNumId w:val="8"/>
  </w:num>
  <w:num w:numId="6" w16cid:durableId="1453553665">
    <w:abstractNumId w:val="4"/>
  </w:num>
  <w:num w:numId="7" w16cid:durableId="1489663168">
    <w:abstractNumId w:val="12"/>
  </w:num>
  <w:num w:numId="8" w16cid:durableId="95297241">
    <w:abstractNumId w:val="1"/>
  </w:num>
  <w:num w:numId="9" w16cid:durableId="941490898">
    <w:abstractNumId w:val="10"/>
  </w:num>
  <w:num w:numId="10" w16cid:durableId="1868910244">
    <w:abstractNumId w:val="6"/>
  </w:num>
  <w:num w:numId="11" w16cid:durableId="1036155461">
    <w:abstractNumId w:val="9"/>
  </w:num>
  <w:num w:numId="12" w16cid:durableId="1370183855">
    <w:abstractNumId w:val="7"/>
  </w:num>
  <w:num w:numId="13" w16cid:durableId="92938766">
    <w:abstractNumId w:val="3"/>
  </w:num>
  <w:num w:numId="14" w16cid:durableId="155730259">
    <w:abstractNumId w:val="13"/>
  </w:num>
  <w:num w:numId="15" w16cid:durableId="128295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D"/>
    <w:rsid w:val="00003BE9"/>
    <w:rsid w:val="000057E7"/>
    <w:rsid w:val="000474B2"/>
    <w:rsid w:val="00133943"/>
    <w:rsid w:val="001C6AE6"/>
    <w:rsid w:val="001F3266"/>
    <w:rsid w:val="0022617C"/>
    <w:rsid w:val="002A6972"/>
    <w:rsid w:val="002C4A07"/>
    <w:rsid w:val="003A71E3"/>
    <w:rsid w:val="003D2FD3"/>
    <w:rsid w:val="003E3232"/>
    <w:rsid w:val="00473265"/>
    <w:rsid w:val="004E4BAD"/>
    <w:rsid w:val="00616F93"/>
    <w:rsid w:val="00770F70"/>
    <w:rsid w:val="00A14561"/>
    <w:rsid w:val="00A4179E"/>
    <w:rsid w:val="00AA7C7B"/>
    <w:rsid w:val="00AF7A1D"/>
    <w:rsid w:val="00B0680A"/>
    <w:rsid w:val="00B068CA"/>
    <w:rsid w:val="00B34D1F"/>
    <w:rsid w:val="00C315A6"/>
    <w:rsid w:val="00C65CFD"/>
    <w:rsid w:val="00CC183F"/>
    <w:rsid w:val="00CF3A54"/>
    <w:rsid w:val="00DE527E"/>
    <w:rsid w:val="00E071A0"/>
    <w:rsid w:val="00E32833"/>
    <w:rsid w:val="00E64FD4"/>
    <w:rsid w:val="00E942D0"/>
    <w:rsid w:val="00EA10F1"/>
    <w:rsid w:val="00F15054"/>
    <w:rsid w:val="00F1697E"/>
    <w:rsid w:val="00FE5CFB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75F5"/>
  <w15:chartTrackingRefBased/>
  <w15:docId w15:val="{230A4930-2DEE-44EB-8B75-9DDF25C4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3A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3A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1Znak">
    <w:name w:val="Nagłówek 1 Znak"/>
    <w:basedOn w:val="Domylnaczcionkaakapitu"/>
    <w:link w:val="Nagwek1"/>
    <w:uiPriority w:val="9"/>
    <w:rsid w:val="00CF3A54"/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shd w:val="clear" w:color="auto" w:fill="4472C4" w:themeFill="accent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F3A54"/>
    <w:rPr>
      <w:rFonts w:asciiTheme="minorHAnsi" w:eastAsiaTheme="minorEastAsia" w:hAnsiTheme="minorHAnsi" w:cstheme="minorBidi"/>
      <w:caps/>
      <w:spacing w:val="15"/>
      <w:shd w:val="clear" w:color="auto" w:fill="D9E2F3" w:themeFill="accent1" w:themeFillTint="33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F3A54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3A54"/>
    <w:rPr>
      <w:rFonts w:ascii="Arial" w:eastAsia="Times New Roman" w:hAnsi="Arial"/>
      <w:spacing w:val="-5"/>
      <w:lang w:eastAsia="en-US"/>
    </w:rPr>
  </w:style>
  <w:style w:type="paragraph" w:customStyle="1" w:styleId="Adresodbiorcy">
    <w:name w:val="Adres odbiorcy"/>
    <w:basedOn w:val="Normalny"/>
    <w:rsid w:val="00CF3A54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Nazwiskoodbiorcy">
    <w:name w:val="Nazwisko odbiorcy"/>
    <w:basedOn w:val="Adresodbiorcy"/>
    <w:next w:val="Adresodbiorcy"/>
    <w:rsid w:val="00CF3A54"/>
    <w:pPr>
      <w:spacing w:before="220"/>
    </w:pPr>
  </w:style>
  <w:style w:type="table" w:styleId="Tabela-Siatka">
    <w:name w:val="Table Grid"/>
    <w:basedOn w:val="Standardowy"/>
    <w:uiPriority w:val="39"/>
    <w:rsid w:val="002A69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697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wak\Zachodniopomorska%20Szko&#322;a%20Biznesu%20-%20Akademia%20Nauk%20Stosowanych\Kolegium%20Dzieka&#324;skie%20-%20Dokumenty\Szablony%20listowniki%20prezentacje\Szablony%20ZPSB%20ANS\Listowniki%20logo%20ZPSB%20ANS\listownik_og&#243;lny_01_0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listownik_ogólny_01_06</Template>
  <TotalTime>15</TotalTime>
  <Pages>7</Pages>
  <Words>2484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Nowak-Lewandowska</dc:creator>
  <cp:keywords/>
  <dc:description/>
  <cp:lastModifiedBy>Renata Nowak-Lewandowska</cp:lastModifiedBy>
  <cp:revision>5</cp:revision>
  <cp:lastPrinted>2023-04-20T08:58:00Z</cp:lastPrinted>
  <dcterms:created xsi:type="dcterms:W3CDTF">2024-01-13T19:01:00Z</dcterms:created>
  <dcterms:modified xsi:type="dcterms:W3CDTF">2024-01-13T19:40:00Z</dcterms:modified>
</cp:coreProperties>
</file>