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A289" w14:textId="77777777" w:rsidR="00E64FD4" w:rsidRDefault="00E64FD4"/>
    <w:p w14:paraId="7E514548" w14:textId="77777777" w:rsidR="00CF3A54" w:rsidRPr="001E7F79" w:rsidRDefault="00CF3A54" w:rsidP="00CF3A54">
      <w:pPr>
        <w:pStyle w:val="Nagwek2"/>
        <w:jc w:val="right"/>
      </w:pPr>
      <w:r w:rsidRPr="001E7F79">
        <w:t xml:space="preserve">Zestawy zagadnień na egzamin dyplomowy (licencjacki) </w:t>
      </w:r>
    </w:p>
    <w:p w14:paraId="0EDBCE53" w14:textId="77777777" w:rsidR="00CF3A54" w:rsidRPr="005551D7" w:rsidRDefault="00CF3A54" w:rsidP="00CF3A54">
      <w:pPr>
        <w:pStyle w:val="Nagwek2"/>
        <w:jc w:val="right"/>
        <w:rPr>
          <w:b/>
        </w:rPr>
      </w:pPr>
      <w:r w:rsidRPr="001E7F79">
        <w:t xml:space="preserve">dla kierunku </w:t>
      </w:r>
      <w:r>
        <w:rPr>
          <w:b/>
          <w:bCs/>
          <w:sz w:val="40"/>
          <w:szCs w:val="40"/>
        </w:rPr>
        <w:t xml:space="preserve">ZARZĄDZANIE </w:t>
      </w:r>
      <w:r w:rsidRPr="00735070">
        <w:rPr>
          <w:b/>
          <w:bCs/>
          <w:sz w:val="40"/>
          <w:szCs w:val="40"/>
        </w:rPr>
        <w:t xml:space="preserve">  </w:t>
      </w:r>
    </w:p>
    <w:p w14:paraId="218700AC" w14:textId="77777777" w:rsidR="00CF3A54" w:rsidRPr="005551D7" w:rsidRDefault="00CF3A54" w:rsidP="00CF3A54">
      <w:pPr>
        <w:pStyle w:val="Nagwek2"/>
        <w:jc w:val="right"/>
        <w:rPr>
          <w:b/>
        </w:rPr>
      </w:pPr>
      <w:r w:rsidRPr="005551D7">
        <w:rPr>
          <w:b/>
        </w:rPr>
        <w:t xml:space="preserve">                               </w:t>
      </w:r>
      <w:r w:rsidRPr="00CE12FB">
        <w:rPr>
          <w:b/>
          <w:bCs/>
        </w:rPr>
        <w:t>(studia pierwszego stopnia)</w:t>
      </w:r>
    </w:p>
    <w:p w14:paraId="53319B01" w14:textId="2F622060" w:rsidR="00CF3A54" w:rsidRPr="00B73417" w:rsidRDefault="00CF3A54" w:rsidP="00CF3A54">
      <w:pPr>
        <w:pStyle w:val="Nagwek1"/>
        <w:rPr>
          <w:b/>
          <w:bCs/>
        </w:rPr>
      </w:pPr>
      <w:r w:rsidRPr="00B73417">
        <w:rPr>
          <w:b/>
          <w:bCs/>
        </w:rPr>
        <w:t>obowiązuje od 01.10.202</w:t>
      </w:r>
      <w:r>
        <w:rPr>
          <w:b/>
          <w:bCs/>
        </w:rPr>
        <w:t>3</w:t>
      </w:r>
      <w:r w:rsidRPr="00B73417">
        <w:rPr>
          <w:b/>
          <w:bCs/>
        </w:rPr>
        <w:t>.</w:t>
      </w:r>
    </w:p>
    <w:p w14:paraId="31144B02" w14:textId="77777777" w:rsidR="00CF3A54" w:rsidRDefault="00CF3A54" w:rsidP="00CF3A54">
      <w:pPr>
        <w:rPr>
          <w:rFonts w:cstheme="minorHAnsi"/>
        </w:rPr>
      </w:pPr>
    </w:p>
    <w:p w14:paraId="728E56CD" w14:textId="77777777" w:rsidR="00CF3A54" w:rsidRPr="00141568" w:rsidRDefault="00CF3A54" w:rsidP="00CF3A54">
      <w:pPr>
        <w:rPr>
          <w:rFonts w:cstheme="minorHAnsi"/>
        </w:rPr>
      </w:pPr>
    </w:p>
    <w:p w14:paraId="59A4F6D3" w14:textId="77777777" w:rsidR="00CF3A54" w:rsidRPr="00141568" w:rsidRDefault="00CF3A54" w:rsidP="00CF3A54">
      <w:pPr>
        <w:rPr>
          <w:rFonts w:cstheme="minorHAnsi"/>
        </w:rPr>
      </w:pPr>
    </w:p>
    <w:p w14:paraId="289DDC56" w14:textId="77777777" w:rsidR="00CF3A54" w:rsidRPr="00B765C4" w:rsidRDefault="00CF3A54" w:rsidP="00CF3A5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Zgodnie z Zarządzeniem Rektora ZPSB w sprawie </w:t>
      </w:r>
      <w:r>
        <w:rPr>
          <w:rFonts w:asciiTheme="minorHAnsi" w:hAnsiTheme="minorHAnsi" w:cstheme="minorHAnsi"/>
          <w:szCs w:val="22"/>
        </w:rPr>
        <w:t>korekty p</w:t>
      </w:r>
      <w:r w:rsidRPr="00B765C4">
        <w:rPr>
          <w:rFonts w:asciiTheme="minorHAnsi" w:hAnsiTheme="minorHAnsi" w:cstheme="minorHAnsi"/>
          <w:szCs w:val="22"/>
        </w:rPr>
        <w:t>rocedur</w:t>
      </w:r>
      <w:r>
        <w:rPr>
          <w:rFonts w:asciiTheme="minorHAnsi" w:hAnsiTheme="minorHAnsi" w:cstheme="minorHAnsi"/>
          <w:szCs w:val="22"/>
        </w:rPr>
        <w:t>y</w:t>
      </w:r>
      <w:r w:rsidRPr="00B765C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</w:t>
      </w:r>
      <w:r w:rsidRPr="00B765C4">
        <w:rPr>
          <w:rFonts w:asciiTheme="minorHAnsi" w:hAnsiTheme="minorHAnsi" w:cstheme="minorHAnsi"/>
          <w:szCs w:val="22"/>
        </w:rPr>
        <w:t>yplomow</w:t>
      </w:r>
      <w:r>
        <w:rPr>
          <w:rFonts w:asciiTheme="minorHAnsi" w:hAnsiTheme="minorHAnsi" w:cstheme="minorHAnsi"/>
          <w:szCs w:val="22"/>
        </w:rPr>
        <w:t>ej</w:t>
      </w:r>
      <w:r w:rsidRPr="00B765C4">
        <w:rPr>
          <w:rFonts w:asciiTheme="minorHAnsi" w:hAnsiTheme="minorHAnsi" w:cstheme="minorHAnsi"/>
          <w:szCs w:val="22"/>
        </w:rPr>
        <w:t>, na egzaminie dyplomowym (licencjackim) Student odpowiada na pytania według następującej struktury:</w:t>
      </w:r>
    </w:p>
    <w:p w14:paraId="4B1AA75C" w14:textId="77777777" w:rsidR="00CF3A54" w:rsidRPr="00B765C4" w:rsidRDefault="00CF3A54" w:rsidP="00CF3A54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sz w:val="20"/>
        </w:rPr>
      </w:pPr>
      <w:r w:rsidRPr="00B765C4">
        <w:rPr>
          <w:rFonts w:cstheme="minorHAnsi"/>
          <w:sz w:val="20"/>
        </w:rPr>
        <w:t>pytanie 1 – nauki ogólne i kierunkowe</w:t>
      </w:r>
    </w:p>
    <w:p w14:paraId="58933F46" w14:textId="77777777" w:rsidR="00CF3A54" w:rsidRPr="00B765C4" w:rsidRDefault="00CF3A54" w:rsidP="00CF3A54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sz w:val="20"/>
        </w:rPr>
      </w:pPr>
      <w:r w:rsidRPr="00B765C4">
        <w:rPr>
          <w:rFonts w:cstheme="minorHAnsi"/>
          <w:sz w:val="20"/>
        </w:rPr>
        <w:t>pytanie 2 – zagadnienia specjalnościowe</w:t>
      </w:r>
    </w:p>
    <w:p w14:paraId="23EF4BE1" w14:textId="77777777" w:rsidR="00CF3A54" w:rsidRPr="00B765C4" w:rsidRDefault="00CF3A54" w:rsidP="00CF3A54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pytanie 3 – prezentacja projektu </w:t>
      </w:r>
      <w:r>
        <w:rPr>
          <w:rFonts w:asciiTheme="minorHAnsi" w:hAnsiTheme="minorHAnsi" w:cstheme="minorHAnsi"/>
          <w:szCs w:val="22"/>
        </w:rPr>
        <w:t xml:space="preserve">dyplomowego </w:t>
      </w:r>
      <w:r w:rsidRPr="00B765C4">
        <w:rPr>
          <w:rFonts w:asciiTheme="minorHAnsi" w:hAnsiTheme="minorHAnsi" w:cstheme="minorHAnsi"/>
          <w:szCs w:val="22"/>
        </w:rPr>
        <w:t xml:space="preserve">(np. w Power Point) i dodatkowo pytanie </w:t>
      </w:r>
      <w:r>
        <w:rPr>
          <w:rFonts w:asciiTheme="minorHAnsi" w:hAnsiTheme="minorHAnsi" w:cstheme="minorHAnsi"/>
          <w:szCs w:val="22"/>
        </w:rPr>
        <w:t xml:space="preserve">od recenzenta </w:t>
      </w:r>
      <w:r w:rsidRPr="00B765C4">
        <w:rPr>
          <w:rFonts w:asciiTheme="minorHAnsi" w:hAnsiTheme="minorHAnsi" w:cstheme="minorHAnsi"/>
          <w:szCs w:val="22"/>
        </w:rPr>
        <w:t xml:space="preserve">dotyczące problematyki podjętej w projekcie </w:t>
      </w:r>
      <w:r>
        <w:rPr>
          <w:rFonts w:asciiTheme="minorHAnsi" w:hAnsiTheme="minorHAnsi" w:cstheme="minorHAnsi"/>
          <w:szCs w:val="22"/>
        </w:rPr>
        <w:t>dyplomow</w:t>
      </w:r>
      <w:r w:rsidRPr="00B765C4">
        <w:rPr>
          <w:rFonts w:asciiTheme="minorHAnsi" w:hAnsiTheme="minorHAnsi" w:cstheme="minorHAnsi"/>
          <w:szCs w:val="22"/>
        </w:rPr>
        <w:t>ym.</w:t>
      </w:r>
    </w:p>
    <w:p w14:paraId="2E3EBC59" w14:textId="77777777" w:rsidR="00CF3A54" w:rsidRDefault="00CF3A54" w:rsidP="00CF3A54">
      <w:pPr>
        <w:pStyle w:val="Akapitzlist"/>
        <w:numPr>
          <w:ilvl w:val="0"/>
          <w:numId w:val="1"/>
        </w:numPr>
        <w:tabs>
          <w:tab w:val="clear" w:pos="1080"/>
        </w:tabs>
        <w:spacing w:before="240"/>
        <w:ind w:left="709" w:hanging="425"/>
        <w:rPr>
          <w:rFonts w:asciiTheme="minorHAnsi" w:hAnsiTheme="minorHAnsi" w:cstheme="minorHAnsi"/>
          <w:b/>
        </w:rPr>
      </w:pPr>
      <w:r w:rsidRPr="00055ACD">
        <w:rPr>
          <w:rFonts w:asciiTheme="minorHAnsi" w:hAnsiTheme="minorHAnsi" w:cstheme="minorHAnsi"/>
        </w:rPr>
        <w:t xml:space="preserve">Zestawy zagadnień są udostępniane studentom przestępującym do egzaminu dyplomowego za pośrednictwem strony internetowej ZPSB. </w:t>
      </w:r>
    </w:p>
    <w:p w14:paraId="37CC725B" w14:textId="77777777" w:rsidR="00CF3A54" w:rsidRDefault="00CF3A54" w:rsidP="00CF3A54"/>
    <w:p w14:paraId="394BE699" w14:textId="77777777" w:rsidR="00CF3A54" w:rsidRDefault="00CF3A54" w:rsidP="00CF3A54"/>
    <w:p w14:paraId="2FDA57BF" w14:textId="77777777" w:rsidR="00CF3A54" w:rsidRDefault="00CF3A54" w:rsidP="00CF3A54"/>
    <w:p w14:paraId="6664FDE5" w14:textId="77777777" w:rsidR="00CF3A54" w:rsidRDefault="00CF3A54" w:rsidP="00CF3A54"/>
    <w:p w14:paraId="4B6D2D48" w14:textId="77777777" w:rsidR="00CF3A54" w:rsidRDefault="00CF3A54" w:rsidP="00CF3A54"/>
    <w:p w14:paraId="366EFCFF" w14:textId="77777777" w:rsidR="00CF3A54" w:rsidRDefault="00CF3A54" w:rsidP="00CF3A54"/>
    <w:p w14:paraId="5AEC944F" w14:textId="77777777" w:rsidR="00CF3A54" w:rsidRDefault="00CF3A54" w:rsidP="00CF3A54"/>
    <w:p w14:paraId="41027417" w14:textId="77777777" w:rsidR="00CF3A54" w:rsidRDefault="00CF3A54" w:rsidP="00CF3A54"/>
    <w:p w14:paraId="162C6495" w14:textId="77777777" w:rsidR="00CF3A54" w:rsidRDefault="00CF3A54" w:rsidP="00CF3A54"/>
    <w:p w14:paraId="401B73E2" w14:textId="77777777" w:rsidR="00CF3A54" w:rsidRDefault="00CF3A54" w:rsidP="00CF3A54"/>
    <w:p w14:paraId="78397113" w14:textId="77777777" w:rsidR="00CF3A54" w:rsidRDefault="00CF3A54" w:rsidP="00CF3A54"/>
    <w:p w14:paraId="4EB3ED26" w14:textId="77777777" w:rsidR="00CF3A54" w:rsidRDefault="00CF3A54" w:rsidP="00CF3A54"/>
    <w:p w14:paraId="679D9F66" w14:textId="77777777" w:rsidR="00CF3A54" w:rsidRDefault="00CF3A54" w:rsidP="00CF3A54"/>
    <w:p w14:paraId="24F8E8AB" w14:textId="77777777" w:rsidR="00CF3A54" w:rsidRDefault="00CF3A54" w:rsidP="00CF3A54"/>
    <w:p w14:paraId="7C02AF13" w14:textId="77777777" w:rsidR="00CF3A54" w:rsidRDefault="00CF3A54" w:rsidP="00CF3A54"/>
    <w:p w14:paraId="0E036CA2" w14:textId="77777777" w:rsidR="00CF3A54" w:rsidRPr="00BE6126" w:rsidRDefault="00CF3A54" w:rsidP="00CF3A54">
      <w:pPr>
        <w:rPr>
          <w:rFonts w:cstheme="minorHAnsi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CF3A54" w:rsidRPr="00BE6126" w14:paraId="106C020D" w14:textId="77777777" w:rsidTr="00531D87">
        <w:tc>
          <w:tcPr>
            <w:tcW w:w="10348" w:type="dxa"/>
            <w:gridSpan w:val="2"/>
          </w:tcPr>
          <w:p w14:paraId="346B38BA" w14:textId="77777777" w:rsidR="00CF3A54" w:rsidRPr="00BE6126" w:rsidRDefault="00CF3A54" w:rsidP="00531D87">
            <w:pPr>
              <w:spacing w:before="120" w:after="120"/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cstheme="minorHAnsi"/>
                <w:b/>
                <w:color w:val="C00000"/>
                <w:sz w:val="28"/>
                <w:szCs w:val="28"/>
              </w:rPr>
              <w:t xml:space="preserve">Specjalność: Marketing i nowe media </w:t>
            </w:r>
          </w:p>
        </w:tc>
      </w:tr>
      <w:tr w:rsidR="00CF3A54" w:rsidRPr="00BE6126" w14:paraId="3C752BE9" w14:textId="77777777" w:rsidTr="00531D87">
        <w:tc>
          <w:tcPr>
            <w:tcW w:w="5104" w:type="dxa"/>
          </w:tcPr>
          <w:p w14:paraId="1A977555" w14:textId="77777777" w:rsidR="00CF3A54" w:rsidRPr="00BE6126" w:rsidRDefault="00CF3A54" w:rsidP="00531D87">
            <w:pPr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1</w:t>
            </w:r>
          </w:p>
          <w:p w14:paraId="3F7CF1BB" w14:textId="77777777" w:rsidR="00CF3A54" w:rsidRPr="00BE6126" w:rsidRDefault="00CF3A54" w:rsidP="00531D87">
            <w:pPr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(kierunkowe – wspólne dla wszystkich specjalności)</w:t>
            </w:r>
          </w:p>
        </w:tc>
        <w:tc>
          <w:tcPr>
            <w:tcW w:w="5244" w:type="dxa"/>
          </w:tcPr>
          <w:p w14:paraId="37526116" w14:textId="77777777" w:rsidR="00CF3A54" w:rsidRPr="00BE6126" w:rsidRDefault="00CF3A54" w:rsidP="00531D87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2</w:t>
            </w:r>
          </w:p>
          <w:p w14:paraId="6E634DC6" w14:textId="77777777" w:rsidR="00CF3A54" w:rsidRPr="00BE6126" w:rsidRDefault="00CF3A54" w:rsidP="00531D87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(specjalnościowe)</w:t>
            </w:r>
          </w:p>
          <w:p w14:paraId="72AB9B63" w14:textId="77777777" w:rsidR="00CF3A54" w:rsidRPr="00BE6126" w:rsidRDefault="00CF3A54" w:rsidP="00531D87">
            <w:pPr>
              <w:jc w:val="center"/>
              <w:rPr>
                <w:rFonts w:cstheme="minorHAnsi"/>
                <w:b/>
              </w:rPr>
            </w:pPr>
          </w:p>
        </w:tc>
      </w:tr>
      <w:tr w:rsidR="00CF3A54" w:rsidRPr="00BE6126" w14:paraId="52AE598F" w14:textId="77777777" w:rsidTr="00531D87">
        <w:tc>
          <w:tcPr>
            <w:tcW w:w="5104" w:type="dxa"/>
          </w:tcPr>
          <w:p w14:paraId="762268BA" w14:textId="77777777" w:rsidR="00CF3A54" w:rsidRDefault="00CF3A54" w:rsidP="00531D87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  <w:i/>
              </w:rPr>
            </w:pPr>
            <w:r w:rsidRPr="00502FE0">
              <w:rPr>
                <w:rFonts w:asciiTheme="minorHAnsi" w:hAnsiTheme="minorHAnsi" w:cstheme="minorHAnsi"/>
                <w:i/>
              </w:rPr>
              <w:t xml:space="preserve">Produkt Krajowy Brutto – </w:t>
            </w:r>
            <w:r>
              <w:rPr>
                <w:rFonts w:asciiTheme="minorHAnsi" w:hAnsiTheme="minorHAnsi" w:cstheme="minorHAnsi"/>
                <w:i/>
              </w:rPr>
              <w:t xml:space="preserve">istota, zasady tworzenia i pomiaru, </w:t>
            </w:r>
            <w:r w:rsidRPr="00502FE0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(+</w:t>
            </w:r>
            <w:r w:rsidRPr="00502FE0">
              <w:rPr>
                <w:rFonts w:asciiTheme="minorHAnsi" w:hAnsiTheme="minorHAnsi" w:cstheme="minorHAnsi"/>
                <w:i/>
              </w:rPr>
              <w:t>podstawowe statystyki odnoszące się</w:t>
            </w:r>
            <w:r>
              <w:rPr>
                <w:rFonts w:asciiTheme="minorHAnsi" w:hAnsiTheme="minorHAnsi" w:cstheme="minorHAnsi"/>
                <w:i/>
              </w:rPr>
              <w:t xml:space="preserve"> do</w:t>
            </w:r>
            <w:r w:rsidRPr="00502FE0">
              <w:rPr>
                <w:rFonts w:asciiTheme="minorHAnsi" w:hAnsiTheme="minorHAnsi" w:cstheme="minorHAnsi"/>
                <w:i/>
              </w:rPr>
              <w:t xml:space="preserve"> Polski i in. państw).</w:t>
            </w:r>
          </w:p>
          <w:p w14:paraId="211894AB" w14:textId="77777777" w:rsidR="00CF3A54" w:rsidRPr="00502FE0" w:rsidRDefault="00CF3A54" w:rsidP="00531D8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Wzrost i rozwój gospodarczy – elementy, różnice, cykl gospodarczy, rola handlu zagranicznego. </w:t>
            </w:r>
          </w:p>
          <w:p w14:paraId="470C2994" w14:textId="77777777" w:rsidR="00CF3A54" w:rsidRPr="00A36323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38948FB9">
              <w:rPr>
                <w:i/>
                <w:iCs/>
                <w:sz w:val="20"/>
                <w:szCs w:val="20"/>
              </w:rPr>
              <w:t>Inflacja – jej rodzaje, przyczyny, skutki, sposoby redukcji (+podstawowe statystyki odnoszące się do Polski i in. Państw).</w:t>
            </w:r>
          </w:p>
          <w:p w14:paraId="38A3FB37" w14:textId="77777777" w:rsidR="00CF3A5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Budżet państwa -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jego struktura</w:t>
            </w:r>
            <w:r>
              <w:rPr>
                <w:rFonts w:cstheme="minorHAnsi"/>
                <w:i/>
                <w:sz w:val="20"/>
                <w:szCs w:val="20"/>
              </w:rPr>
              <w:t>, aspekty nierównowagi, funkcje polityki budżetowej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(+podstawowe statystyki odnoszące się Polski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  <w:r w:rsidRPr="00A36323">
              <w:rPr>
                <w:rFonts w:cstheme="minorHAnsi"/>
                <w:sz w:val="20"/>
                <w:szCs w:val="20"/>
              </w:rPr>
              <w:t>.</w:t>
            </w:r>
          </w:p>
          <w:p w14:paraId="05E94EC4" w14:textId="77777777" w:rsidR="00CF3A54" w:rsidRPr="0070578A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Polityka monetarna – Istota, elementy, instrumenty (+ podstawowe dane dotyczące stóp procentowych Banku Centralnego w Polsce)</w:t>
            </w:r>
          </w:p>
          <w:p w14:paraId="627F6A40" w14:textId="77777777" w:rsidR="00CF3A54" w:rsidRPr="0070578A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Bank centralny – istota funkcjonowania, funkcje, organy (na przykładzie Polski i innych krajów).</w:t>
            </w:r>
          </w:p>
          <w:p w14:paraId="4D1C0A2B" w14:textId="77777777" w:rsidR="00CF3A54" w:rsidRPr="0070578A" w:rsidRDefault="00CF3A54" w:rsidP="00531D8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Polityka fiskalna – </w:t>
            </w:r>
            <w:r w:rsidRPr="0070578A">
              <w:rPr>
                <w:rFonts w:asciiTheme="minorHAnsi" w:hAnsiTheme="minorHAnsi" w:cstheme="minorHAnsi"/>
                <w:i/>
              </w:rPr>
              <w:t>Istota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70578A">
              <w:rPr>
                <w:rFonts w:asciiTheme="minorHAnsi" w:hAnsiTheme="minorHAnsi" w:cstheme="minorHAnsi"/>
                <w:i/>
              </w:rPr>
              <w:t xml:space="preserve"> elementy polityki fiskalnej (na przykładzie Polski i in. krajów).</w:t>
            </w:r>
          </w:p>
          <w:p w14:paraId="47BEE332" w14:textId="77777777" w:rsidR="00CF3A54" w:rsidRPr="00077659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Rynek pracy – mechanizm funkcjonowania, podmioty, elastyczność, współczesne trendy (podstawowe statystyki odnoszące się do Polski i innych krajów).</w:t>
            </w:r>
          </w:p>
          <w:p w14:paraId="011ECB43" w14:textId="77777777" w:rsidR="00CF3A54" w:rsidRPr="00A36323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Bezrobocie – rodzaje, przyczyny, skutki, przeciwdziałanie.</w:t>
            </w:r>
          </w:p>
          <w:p w14:paraId="15687181" w14:textId="77777777" w:rsidR="00CF3A54" w:rsidRPr="00FA1DAA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 xml:space="preserve">Mechanizm rynkowy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istota funkcjonowania, 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podstawowe kategorie i ich determinanty. </w:t>
            </w:r>
          </w:p>
          <w:p w14:paraId="62D72320" w14:textId="77777777" w:rsidR="00CF3A54" w:rsidRPr="00FA1DAA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>Elastyczność popytu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istota, rodzaje,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zastosowanie w podejmowaniu decyzji ekonomicznych</w:t>
            </w:r>
            <w:r w:rsidRPr="00FA1DAA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726B6FFB" w14:textId="77777777" w:rsidR="00CF3A54" w:rsidRPr="009370A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370A4">
              <w:rPr>
                <w:rFonts w:cstheme="minorHAnsi"/>
                <w:i/>
                <w:sz w:val="20"/>
                <w:szCs w:val="20"/>
              </w:rPr>
              <w:t xml:space="preserve">Konkurencja – istota, modele konkurencji w gospodarce. </w:t>
            </w:r>
          </w:p>
          <w:p w14:paraId="1EB3E12E" w14:textId="77777777" w:rsidR="00CF3A54" w:rsidRPr="00BE6126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>Efektywność ekonomiczna – pojęcie i pomiar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75D251E3" w14:textId="77777777" w:rsidR="00CF3A54" w:rsidRPr="00AC6CE3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Koszty w przedsiębiorstwie – znaczenie, rodzaje, struktura; koszt ekonomiczny a koszt alternatywny. </w:t>
            </w:r>
          </w:p>
          <w:p w14:paraId="209C69CD" w14:textId="77777777" w:rsidR="00CF3A5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Przedsiębiorca, przedsiębiorczość, przedsiębiorstwo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pojęcie, </w:t>
            </w:r>
            <w:r w:rsidRPr="00AC6CE3">
              <w:rPr>
                <w:rFonts w:cstheme="minorHAnsi"/>
                <w:i/>
                <w:sz w:val="20"/>
                <w:szCs w:val="20"/>
              </w:rPr>
              <w:t>istota, relacje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2B93AC86" w14:textId="77777777" w:rsidR="00CF3A54" w:rsidRPr="00632FF7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B222F">
              <w:rPr>
                <w:rFonts w:cstheme="minorHAnsi"/>
                <w:i/>
                <w:sz w:val="20"/>
                <w:szCs w:val="20"/>
              </w:rPr>
              <w:t>Organizacja – pojęcie, rodzaje, cykl życia</w:t>
            </w:r>
            <w:r w:rsidRPr="00632FF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B4E5C5B" w14:textId="77777777" w:rsidR="00CF3A5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Zarządzanie w organizacji – istota, elementy (funkcje).</w:t>
            </w:r>
          </w:p>
          <w:p w14:paraId="6839FA6E" w14:textId="77777777" w:rsidR="00CF3A5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Poziomy zarządzania – operacyjne, taktyczne, strategiczne – cechy i cele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34932F8" w14:textId="77777777" w:rsidR="00CF3A5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Otoczenie organizacji – rodzaje i cechy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A3501DF" w14:textId="77777777" w:rsidR="00CF3A54" w:rsidRPr="000C63A7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Współczesne koncepcje zarządzania organizacjami</w:t>
            </w:r>
          </w:p>
          <w:p w14:paraId="5E95C78A" w14:textId="77777777" w:rsidR="00CF3A54" w:rsidRPr="00A121E8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Planowanie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etapy,</w:t>
            </w:r>
            <w:r w:rsidRPr="00A121E8">
              <w:rPr>
                <w:rFonts w:cstheme="minorHAnsi"/>
                <w:i/>
                <w:sz w:val="20"/>
                <w:szCs w:val="20"/>
              </w:rPr>
              <w:t xml:space="preserve"> rola w realizacji celów działalności organizacji gospodarczych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3314D8F8" w14:textId="77777777" w:rsidR="00CF3A54" w:rsidRPr="00A121E8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lastRenderedPageBreak/>
              <w:t>Podejmowanie decyzji – istota, etapy procesu decyzyjnego.</w:t>
            </w:r>
          </w:p>
          <w:p w14:paraId="41D461C8" w14:textId="77777777" w:rsidR="00CF3A54" w:rsidRPr="00A121E8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Struktury organizacyjne – pojęcie, elementy, rodzaje; cechy nowoczesnych struktur organizacji.</w:t>
            </w:r>
          </w:p>
          <w:p w14:paraId="0BB81EA2" w14:textId="77777777" w:rsidR="00CF3A54" w:rsidRPr="00A121E8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Menedżer w organizacji – cechy, umiejętności, role.</w:t>
            </w:r>
          </w:p>
          <w:p w14:paraId="317BF2B0" w14:textId="77777777" w:rsidR="00CF3A54" w:rsidRPr="00A121E8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>Kapitał przedsiębiorstw - rodzaje, formy i znaczenie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7B1A0880" w14:textId="77777777" w:rsidR="00CF3A54" w:rsidRPr="00F47473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 xml:space="preserve">Społeczna odpowiedzialność przedsiębiorstwa (CSR) – istota, cechy, znaczenie dla realizacji celów ekonomicznych organizacji. </w:t>
            </w:r>
          </w:p>
          <w:p w14:paraId="30C50A0A" w14:textId="77777777" w:rsidR="00CF3A54" w:rsidRPr="00632FF7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32FF7">
              <w:rPr>
                <w:rFonts w:cstheme="minorHAnsi"/>
                <w:i/>
                <w:sz w:val="20"/>
                <w:szCs w:val="20"/>
              </w:rPr>
              <w:t>Kultura organizacji –</w:t>
            </w:r>
            <w:r>
              <w:rPr>
                <w:rFonts w:cstheme="minorHAnsi"/>
                <w:i/>
                <w:sz w:val="20"/>
                <w:szCs w:val="20"/>
              </w:rPr>
              <w:t xml:space="preserve"> pojęcie,</w:t>
            </w:r>
            <w:r w:rsidRPr="00632FF7">
              <w:rPr>
                <w:rFonts w:cstheme="minorHAnsi"/>
                <w:i/>
                <w:sz w:val="20"/>
                <w:szCs w:val="20"/>
              </w:rPr>
              <w:t xml:space="preserve"> istota, cechy, rodzaje.</w:t>
            </w:r>
          </w:p>
          <w:p w14:paraId="121EFF12" w14:textId="77777777" w:rsidR="00CF3A54" w:rsidRPr="00550B42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50B42">
              <w:rPr>
                <w:rFonts w:cstheme="minorHAnsi"/>
                <w:i/>
                <w:sz w:val="20"/>
                <w:szCs w:val="20"/>
              </w:rPr>
              <w:t>Zarządzanie zasobami ludzkimi – elementy i organizacja procesu personalnego we współczesnej firmie.</w:t>
            </w:r>
          </w:p>
          <w:p w14:paraId="4A2C1C6C" w14:textId="77777777" w:rsidR="00CF3A54" w:rsidRPr="007D4D1C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Zarządzanie marketingowe w organizacji - </w:t>
            </w:r>
            <w:r w:rsidRPr="007D4D1C">
              <w:rPr>
                <w:rFonts w:cstheme="minorHAnsi"/>
                <w:i/>
                <w:sz w:val="20"/>
                <w:szCs w:val="20"/>
              </w:rPr>
              <w:t>Is</w:t>
            </w:r>
            <w:r>
              <w:rPr>
                <w:rFonts w:cstheme="minorHAnsi"/>
                <w:i/>
                <w:sz w:val="20"/>
                <w:szCs w:val="20"/>
              </w:rPr>
              <w:t>tota, zakres i znaczenie.</w:t>
            </w:r>
          </w:p>
          <w:p w14:paraId="194B2EA2" w14:textId="77777777" w:rsidR="00CF3A54" w:rsidRPr="007D4D1C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7448B6B1" w14:textId="77777777" w:rsidR="00CF3A54" w:rsidRPr="007D4D1C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Zarządzanie jakością w organizacji - istota, systemy i stosowane instrumenty. </w:t>
            </w:r>
          </w:p>
          <w:p w14:paraId="2495AD32" w14:textId="77777777" w:rsidR="00CF3A54" w:rsidRPr="006B358C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358C">
              <w:rPr>
                <w:rFonts w:cstheme="minorHAnsi"/>
                <w:i/>
                <w:sz w:val="20"/>
                <w:szCs w:val="20"/>
              </w:rPr>
              <w:t>Innowacje w działalności organizacji - istota i znaczenie.</w:t>
            </w:r>
          </w:p>
          <w:p w14:paraId="1D222B9C" w14:textId="77777777" w:rsidR="00CF3A54" w:rsidRPr="005B6940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Zarządzanie projektami - ogólne warunki i zasady.</w:t>
            </w:r>
          </w:p>
          <w:p w14:paraId="42EFCE59" w14:textId="77777777" w:rsidR="00CF3A54" w:rsidRPr="005B6940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 xml:space="preserve">Cykl życia </w:t>
            </w:r>
            <w:r>
              <w:rPr>
                <w:rFonts w:cstheme="minorHAnsi"/>
                <w:i/>
                <w:sz w:val="20"/>
                <w:szCs w:val="20"/>
              </w:rPr>
              <w:t>produktu – podział na fazy, ich znaczenie.</w:t>
            </w:r>
          </w:p>
          <w:p w14:paraId="04CBFB89" w14:textId="77777777" w:rsidR="00CF3A5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Znaczenie i przebieg procesów informacyjnych w zarządzaniu</w:t>
            </w:r>
            <w:r w:rsidRPr="00BE612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07D6A06" w14:textId="77777777" w:rsidR="00CF3A54" w:rsidRPr="006B358C" w:rsidRDefault="00CF3A54" w:rsidP="00531D8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Bazy danych, system informacyjny i system informatyczny – istota i różnice. </w:t>
            </w:r>
          </w:p>
          <w:p w14:paraId="065924F3" w14:textId="77777777" w:rsidR="00CF3A54" w:rsidRPr="006B358C" w:rsidRDefault="00CF3A54" w:rsidP="00531D8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Inwestycje zagraniczne – znaczenie dla kraju goszczącego i kraju macierzystego (+podstawowe statystyki odnoszące się </w:t>
            </w:r>
            <w:r>
              <w:rPr>
                <w:rFonts w:asciiTheme="minorHAnsi" w:hAnsiTheme="minorHAnsi" w:cstheme="minorHAnsi"/>
                <w:i/>
              </w:rPr>
              <w:t xml:space="preserve">do </w:t>
            </w:r>
            <w:r w:rsidRPr="006B358C">
              <w:rPr>
                <w:rFonts w:asciiTheme="minorHAnsi" w:hAnsiTheme="minorHAnsi" w:cstheme="minorHAnsi"/>
                <w:i/>
              </w:rPr>
              <w:t>Polski).</w:t>
            </w:r>
          </w:p>
          <w:p w14:paraId="24EB3DAB" w14:textId="77777777" w:rsidR="00CF3A54" w:rsidRPr="006B358C" w:rsidRDefault="00CF3A54" w:rsidP="00531D87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>Unia Europejska –instytucje unijne, podstawowe za</w:t>
            </w:r>
            <w:r>
              <w:rPr>
                <w:rFonts w:asciiTheme="minorHAnsi" w:hAnsiTheme="minorHAnsi" w:cstheme="minorHAnsi"/>
                <w:i/>
              </w:rPr>
              <w:t xml:space="preserve">dania tych instytucji, </w:t>
            </w:r>
            <w:r w:rsidRPr="006B358C">
              <w:rPr>
                <w:rFonts w:asciiTheme="minorHAnsi" w:hAnsiTheme="minorHAnsi" w:cstheme="minorHAnsi"/>
                <w:i/>
              </w:rPr>
              <w:t xml:space="preserve"> polityka spójności.</w:t>
            </w:r>
          </w:p>
          <w:p w14:paraId="6FA99638" w14:textId="77777777" w:rsidR="00CF3A54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964F8">
              <w:rPr>
                <w:rFonts w:cstheme="minorHAnsi"/>
                <w:i/>
                <w:sz w:val="20"/>
                <w:szCs w:val="20"/>
              </w:rPr>
              <w:t>Rachunkowość w jednostkach gospodarczych – istota, cechy, funkcje.</w:t>
            </w:r>
          </w:p>
          <w:p w14:paraId="57F4DF06" w14:textId="77777777" w:rsidR="00CF3A54" w:rsidRPr="00BE6126" w:rsidRDefault="00CF3A54" w:rsidP="00531D8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AB5255">
              <w:rPr>
                <w:rFonts w:cstheme="minorHAnsi"/>
                <w:i/>
                <w:sz w:val="20"/>
                <w:szCs w:val="20"/>
              </w:rPr>
              <w:t>Bilans i rachunek zysków i strat w przedsiębiorstwie - pojęcie, cele, zadania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14:paraId="681CCC9B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BE6126">
              <w:rPr>
                <w:rFonts w:asciiTheme="minorHAnsi" w:hAnsiTheme="minorHAnsi" w:cstheme="minorHAnsi"/>
                <w:lang w:val="en-US"/>
              </w:rPr>
              <w:lastRenderedPageBreak/>
              <w:t xml:space="preserve">Trendy w </w:t>
            </w:r>
            <w:proofErr w:type="spellStart"/>
            <w:r w:rsidRPr="00BE6126">
              <w:rPr>
                <w:rFonts w:asciiTheme="minorHAnsi" w:hAnsiTheme="minorHAnsi" w:cstheme="minorHAnsi"/>
                <w:lang w:val="en-US"/>
              </w:rPr>
              <w:t>marketingu</w:t>
            </w:r>
            <w:proofErr w:type="spellEnd"/>
            <w:r w:rsidRPr="00BE6126">
              <w:rPr>
                <w:rFonts w:asciiTheme="minorHAnsi" w:hAnsiTheme="minorHAnsi" w:cstheme="minorHAnsi"/>
                <w:lang w:val="en-US"/>
              </w:rPr>
              <w:t xml:space="preserve"> online</w:t>
            </w:r>
          </w:p>
          <w:p w14:paraId="33E257F0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US"/>
              </w:rPr>
            </w:pPr>
            <w:r w:rsidRPr="00BE6126">
              <w:rPr>
                <w:rFonts w:asciiTheme="minorHAnsi" w:hAnsiTheme="minorHAnsi" w:cstheme="minorHAnsi"/>
                <w:lang w:val="en-US"/>
              </w:rPr>
              <w:t xml:space="preserve">Cele </w:t>
            </w:r>
            <w:proofErr w:type="spellStart"/>
            <w:r w:rsidRPr="00BE6126">
              <w:rPr>
                <w:rFonts w:asciiTheme="minorHAnsi" w:hAnsiTheme="minorHAnsi" w:cstheme="minorHAnsi"/>
                <w:lang w:val="en-US"/>
              </w:rPr>
              <w:t>obecności</w:t>
            </w:r>
            <w:proofErr w:type="spellEnd"/>
            <w:r w:rsidRPr="00BE6126">
              <w:rPr>
                <w:rFonts w:asciiTheme="minorHAnsi" w:hAnsiTheme="minorHAnsi" w:cstheme="minorHAnsi"/>
                <w:lang w:val="en-US"/>
              </w:rPr>
              <w:t xml:space="preserve"> w social </w:t>
            </w:r>
            <w:proofErr w:type="spellStart"/>
            <w:r w:rsidRPr="00BE6126">
              <w:rPr>
                <w:rFonts w:asciiTheme="minorHAnsi" w:hAnsiTheme="minorHAnsi" w:cstheme="minorHAnsi"/>
                <w:lang w:val="en-US"/>
              </w:rPr>
              <w:t>mediach</w:t>
            </w:r>
            <w:proofErr w:type="spellEnd"/>
          </w:p>
          <w:p w14:paraId="0D544ECF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proofErr w:type="spellStart"/>
            <w:r w:rsidRPr="00BE6126">
              <w:rPr>
                <w:rFonts w:asciiTheme="minorHAnsi" w:hAnsiTheme="minorHAnsi" w:cstheme="minorHAnsi"/>
              </w:rPr>
              <w:t>Storytelling</w:t>
            </w:r>
            <w:proofErr w:type="spellEnd"/>
            <w:r w:rsidRPr="00BE6126">
              <w:rPr>
                <w:rFonts w:asciiTheme="minorHAnsi" w:hAnsiTheme="minorHAnsi" w:cstheme="minorHAnsi"/>
              </w:rPr>
              <w:t xml:space="preserve"> i jego główne zasady</w:t>
            </w:r>
          </w:p>
          <w:p w14:paraId="76600CA6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Narzędzia mierzenia efektywności działań w marketingu internetowym</w:t>
            </w:r>
          </w:p>
          <w:p w14:paraId="5DD23803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Zarządzanie sytuacją kryzysową w marketingu online</w:t>
            </w:r>
          </w:p>
          <w:p w14:paraId="64BBA0BB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Typowe błędy w trakcie zarzadzania sytuacją kryzysową w mediach społecznościowych</w:t>
            </w:r>
          </w:p>
          <w:p w14:paraId="0D121761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Zasady współpracy z </w:t>
            </w:r>
            <w:proofErr w:type="spellStart"/>
            <w:r w:rsidRPr="00BE6126">
              <w:rPr>
                <w:rFonts w:asciiTheme="minorHAnsi" w:hAnsiTheme="minorHAnsi" w:cstheme="minorHAnsi"/>
              </w:rPr>
              <w:t>blogosferą</w:t>
            </w:r>
            <w:proofErr w:type="spellEnd"/>
            <w:r>
              <w:rPr>
                <w:rFonts w:asciiTheme="minorHAnsi" w:hAnsiTheme="minorHAnsi" w:cstheme="minorHAnsi"/>
              </w:rPr>
              <w:t xml:space="preserve"> i influencerami</w:t>
            </w:r>
          </w:p>
          <w:p w14:paraId="0A1797DE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Cechy dobrego </w:t>
            </w:r>
            <w:proofErr w:type="spellStart"/>
            <w:r w:rsidRPr="00BE6126">
              <w:rPr>
                <w:rFonts w:asciiTheme="minorHAnsi" w:hAnsiTheme="minorHAnsi" w:cstheme="minorHAnsi"/>
              </w:rPr>
              <w:t>kontentu</w:t>
            </w:r>
            <w:proofErr w:type="spellEnd"/>
            <w:r w:rsidRPr="00BE6126">
              <w:rPr>
                <w:rFonts w:asciiTheme="minorHAnsi" w:hAnsiTheme="minorHAnsi" w:cstheme="minorHAnsi"/>
              </w:rPr>
              <w:t xml:space="preserve"> w marketingu internetowym</w:t>
            </w:r>
          </w:p>
          <w:p w14:paraId="4629D8E5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Cele marketingowe a obecność w wybranych mediach społecznościowych</w:t>
            </w:r>
          </w:p>
          <w:p w14:paraId="4E729A57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Zalety reklamy w mediach społecznościowych</w:t>
            </w:r>
          </w:p>
          <w:p w14:paraId="1D97CA95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Wady reklamy w mediach społecznościowych</w:t>
            </w:r>
          </w:p>
          <w:p w14:paraId="63437AD6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Narzędzia promocyjne w marketingu internetowym</w:t>
            </w:r>
          </w:p>
          <w:p w14:paraId="2ECC533D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Lejek konwersji – istota, sposób wykorzystania w działaniach marketingowych</w:t>
            </w:r>
          </w:p>
          <w:p w14:paraId="6FA2096C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Metody ustalania budżetu działań marketingowych</w:t>
            </w:r>
          </w:p>
          <w:p w14:paraId="36507244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Persona – </w:t>
            </w:r>
            <w:r>
              <w:rPr>
                <w:rFonts w:asciiTheme="minorHAnsi" w:hAnsiTheme="minorHAnsi" w:cstheme="minorHAnsi"/>
              </w:rPr>
              <w:t xml:space="preserve">istota i jej </w:t>
            </w:r>
            <w:r w:rsidRPr="00BE6126">
              <w:rPr>
                <w:rFonts w:asciiTheme="minorHAnsi" w:hAnsiTheme="minorHAnsi" w:cstheme="minorHAnsi"/>
              </w:rPr>
              <w:t>wykorzystanie w planowaniu działań marketingowych</w:t>
            </w:r>
          </w:p>
          <w:p w14:paraId="473C6242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Modele rozliczania współpracy z agencjami marketingowymi</w:t>
            </w:r>
          </w:p>
          <w:p w14:paraId="729269B8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Pozycjonowanie w marketingu internetowym – cele, zasady, wykorzystanie</w:t>
            </w:r>
          </w:p>
          <w:p w14:paraId="75EEBFB0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Marketing czasu rzeczywistego (RTM) – pojęcie, wykorzystanie, zalety i wady</w:t>
            </w:r>
          </w:p>
          <w:p w14:paraId="633CA8EA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Charakterystyka mediów społecznościowych – kanały, grupa docelowa, wykorzystanie</w:t>
            </w:r>
          </w:p>
          <w:p w14:paraId="2928FB17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Narzędzia public relations w marketingu internetowym</w:t>
            </w:r>
          </w:p>
          <w:p w14:paraId="24357248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Wykorzystanie grafiki wektorowej i rastrowej w marketingu</w:t>
            </w:r>
          </w:p>
          <w:p w14:paraId="316DEE3A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Zasady budowy przekazu reklamowego</w:t>
            </w:r>
          </w:p>
          <w:p w14:paraId="6158F824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Narzędzia pomiaru efektywności działań marketingowych on-line</w:t>
            </w:r>
          </w:p>
          <w:p w14:paraId="2D346B73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Narzędzia pomiaru efektywności działań marketingowych off-</w:t>
            </w:r>
            <w:proofErr w:type="spellStart"/>
            <w:r>
              <w:rPr>
                <w:rFonts w:asciiTheme="minorHAnsi" w:hAnsiTheme="minorHAnsi" w:cstheme="minorHAnsi"/>
              </w:rPr>
              <w:t>line</w:t>
            </w:r>
            <w:proofErr w:type="spellEnd"/>
          </w:p>
          <w:p w14:paraId="4F0AE39B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Funkcje i cele marketingu w działaniach organizacji</w:t>
            </w:r>
          </w:p>
          <w:p w14:paraId="6FCAA06D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Segmentacja i </w:t>
            </w:r>
            <w:proofErr w:type="spellStart"/>
            <w:r>
              <w:rPr>
                <w:rFonts w:asciiTheme="minorHAnsi" w:hAnsiTheme="minorHAnsi" w:cstheme="minorHAnsi"/>
              </w:rPr>
              <w:t>targetowanie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istota, zasady, możliwości wykorzystania na przykładach z praktyki</w:t>
            </w:r>
          </w:p>
          <w:p w14:paraId="4B795DBF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Kreowanie wizerunku organizacji – istota, cele, narzędzia</w:t>
            </w:r>
          </w:p>
          <w:p w14:paraId="0A0E54D0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07620">
              <w:rPr>
                <w:rFonts w:asciiTheme="minorHAnsi" w:hAnsiTheme="minorHAnsi" w:cstheme="minorHAnsi"/>
              </w:rPr>
              <w:t>Testy A/B -istota i zastosowanie</w:t>
            </w:r>
            <w:r>
              <w:rPr>
                <w:rFonts w:asciiTheme="minorHAnsi" w:hAnsiTheme="minorHAnsi" w:cstheme="minorHAnsi"/>
              </w:rPr>
              <w:t xml:space="preserve"> w marketingu internetowym</w:t>
            </w:r>
          </w:p>
          <w:p w14:paraId="62D85CAB" w14:textId="77777777" w:rsidR="00CF3A54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D6F73">
              <w:rPr>
                <w:rFonts w:asciiTheme="minorHAnsi" w:hAnsiTheme="minorHAnsi" w:cstheme="minorHAnsi"/>
              </w:rPr>
              <w:lastRenderedPageBreak/>
              <w:t xml:space="preserve">Obszary i sposoby wykorzystania Internetu w marketingu </w:t>
            </w:r>
            <w:r>
              <w:rPr>
                <w:rFonts w:asciiTheme="minorHAnsi" w:hAnsiTheme="minorHAnsi" w:cstheme="minorHAnsi"/>
              </w:rPr>
              <w:t>organizacji</w:t>
            </w:r>
          </w:p>
          <w:p w14:paraId="2167F34D" w14:textId="77777777" w:rsidR="00CF3A54" w:rsidRPr="00BE6126" w:rsidRDefault="00CF3A54" w:rsidP="00531D8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Współczesne trendy w marketingu</w:t>
            </w:r>
          </w:p>
          <w:p w14:paraId="2BED8905" w14:textId="77777777" w:rsidR="00CF3A54" w:rsidRPr="00BE6126" w:rsidRDefault="00CF3A54" w:rsidP="00531D87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05AEAD80" w14:textId="77777777" w:rsidR="00CF3A54" w:rsidRPr="00BE6126" w:rsidRDefault="00CF3A54" w:rsidP="00CF3A54">
      <w:pPr>
        <w:pStyle w:val="Nazwiskoodbiorcy"/>
        <w:spacing w:line="240" w:lineRule="auto"/>
        <w:rPr>
          <w:rFonts w:asciiTheme="minorHAnsi" w:hAnsiTheme="minorHAnsi" w:cstheme="minorHAnsi"/>
          <w:sz w:val="24"/>
        </w:rPr>
      </w:pPr>
    </w:p>
    <w:p w14:paraId="1942C638" w14:textId="77777777" w:rsidR="00CF3A54" w:rsidRPr="00BE6126" w:rsidRDefault="00CF3A54" w:rsidP="00CF3A54">
      <w:pPr>
        <w:pStyle w:val="Adresodbiorcy"/>
        <w:rPr>
          <w:rFonts w:asciiTheme="minorHAnsi" w:hAnsiTheme="minorHAnsi" w:cstheme="minorHAnsi"/>
        </w:rPr>
      </w:pPr>
      <w:r w:rsidRPr="00BE6126">
        <w:rPr>
          <w:rFonts w:asciiTheme="minorHAnsi" w:hAnsiTheme="minorHAnsi" w:cstheme="minorHAnsi"/>
        </w:rPr>
        <w:br w:type="page"/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386"/>
      </w:tblGrid>
      <w:tr w:rsidR="00E960D8" w:rsidRPr="00BE6126" w14:paraId="0F6A2E63" w14:textId="77777777" w:rsidTr="0018254D">
        <w:tc>
          <w:tcPr>
            <w:tcW w:w="10235" w:type="dxa"/>
            <w:gridSpan w:val="2"/>
          </w:tcPr>
          <w:p w14:paraId="253F7B4E" w14:textId="77777777" w:rsidR="00E960D8" w:rsidRPr="00BE6126" w:rsidRDefault="00E960D8" w:rsidP="0018254D">
            <w:pPr>
              <w:spacing w:before="120" w:after="120"/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cstheme="minorHAnsi"/>
                <w:b/>
                <w:color w:val="C00000"/>
                <w:sz w:val="28"/>
                <w:szCs w:val="28"/>
              </w:rPr>
              <w:lastRenderedPageBreak/>
              <w:t>Specjalność: Zarządzanie projektami</w:t>
            </w:r>
          </w:p>
        </w:tc>
      </w:tr>
      <w:tr w:rsidR="00E960D8" w:rsidRPr="00BE6126" w14:paraId="2306B708" w14:textId="77777777" w:rsidTr="0018254D">
        <w:tc>
          <w:tcPr>
            <w:tcW w:w="4849" w:type="dxa"/>
          </w:tcPr>
          <w:p w14:paraId="778257A4" w14:textId="77777777" w:rsidR="00E960D8" w:rsidRPr="00BE6126" w:rsidRDefault="00E960D8" w:rsidP="0018254D">
            <w:pPr>
              <w:spacing w:before="120"/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1</w:t>
            </w:r>
          </w:p>
          <w:p w14:paraId="5E6919F3" w14:textId="77777777" w:rsidR="00E960D8" w:rsidRPr="00BE6126" w:rsidRDefault="00E960D8" w:rsidP="0018254D">
            <w:pPr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(kierunkowe – wspólne dla wszystkich specjalności)</w:t>
            </w:r>
          </w:p>
        </w:tc>
        <w:tc>
          <w:tcPr>
            <w:tcW w:w="5386" w:type="dxa"/>
          </w:tcPr>
          <w:p w14:paraId="0115645C" w14:textId="77777777" w:rsidR="00E960D8" w:rsidRPr="00BE6126" w:rsidRDefault="00E960D8" w:rsidP="0018254D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2</w:t>
            </w:r>
          </w:p>
          <w:p w14:paraId="2CB7D22C" w14:textId="77777777" w:rsidR="00E960D8" w:rsidRPr="00BE6126" w:rsidRDefault="00E960D8" w:rsidP="0018254D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(specjalnościowe)</w:t>
            </w:r>
          </w:p>
        </w:tc>
      </w:tr>
      <w:tr w:rsidR="00E960D8" w:rsidRPr="00BE6126" w14:paraId="6C6A7184" w14:textId="77777777" w:rsidTr="0018254D">
        <w:tc>
          <w:tcPr>
            <w:tcW w:w="4849" w:type="dxa"/>
          </w:tcPr>
          <w:p w14:paraId="53A8731A" w14:textId="77777777" w:rsidR="00E960D8" w:rsidRDefault="00E960D8" w:rsidP="0018254D">
            <w:pPr>
              <w:pStyle w:val="Akapitzlist"/>
              <w:numPr>
                <w:ilvl w:val="0"/>
                <w:numId w:val="7"/>
              </w:numPr>
              <w:spacing w:before="120"/>
              <w:contextualSpacing w:val="0"/>
              <w:rPr>
                <w:rFonts w:asciiTheme="minorHAnsi" w:hAnsiTheme="minorHAnsi" w:cstheme="minorHAnsi"/>
                <w:i/>
              </w:rPr>
            </w:pPr>
            <w:r w:rsidRPr="00502FE0">
              <w:rPr>
                <w:rFonts w:asciiTheme="minorHAnsi" w:hAnsiTheme="minorHAnsi" w:cstheme="minorHAnsi"/>
                <w:i/>
              </w:rPr>
              <w:t xml:space="preserve">Produkt Krajowy Brutto – </w:t>
            </w:r>
            <w:r>
              <w:rPr>
                <w:rFonts w:asciiTheme="minorHAnsi" w:hAnsiTheme="minorHAnsi" w:cstheme="minorHAnsi"/>
                <w:i/>
              </w:rPr>
              <w:t xml:space="preserve">istota, zasady tworzenia i pomiaru, </w:t>
            </w:r>
            <w:r w:rsidRPr="00502FE0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(+</w:t>
            </w:r>
            <w:r w:rsidRPr="00502FE0">
              <w:rPr>
                <w:rFonts w:asciiTheme="minorHAnsi" w:hAnsiTheme="minorHAnsi" w:cstheme="minorHAnsi"/>
                <w:i/>
              </w:rPr>
              <w:t>podstawowe statystyki odnoszące się</w:t>
            </w:r>
            <w:r>
              <w:rPr>
                <w:rFonts w:asciiTheme="minorHAnsi" w:hAnsiTheme="minorHAnsi" w:cstheme="minorHAnsi"/>
                <w:i/>
              </w:rPr>
              <w:t xml:space="preserve"> do</w:t>
            </w:r>
            <w:r w:rsidRPr="00502FE0">
              <w:rPr>
                <w:rFonts w:asciiTheme="minorHAnsi" w:hAnsiTheme="minorHAnsi" w:cstheme="minorHAnsi"/>
                <w:i/>
              </w:rPr>
              <w:t xml:space="preserve"> Polski i in. państw).</w:t>
            </w:r>
          </w:p>
          <w:p w14:paraId="00548FB1" w14:textId="77777777" w:rsidR="00E960D8" w:rsidRPr="00502FE0" w:rsidRDefault="00E960D8" w:rsidP="0018254D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Wzrost i rozwój gospodarczy – elementy, cykl gospodarczy, rola handlu zagranicznego. </w:t>
            </w:r>
          </w:p>
          <w:p w14:paraId="47193000" w14:textId="77777777" w:rsidR="00E960D8" w:rsidRPr="00A36323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6323">
              <w:rPr>
                <w:rFonts w:cstheme="minorHAnsi"/>
                <w:i/>
                <w:sz w:val="20"/>
                <w:szCs w:val="20"/>
              </w:rPr>
              <w:t xml:space="preserve">Inflacja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jej rodzaje, 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przyczyny, </w:t>
            </w:r>
            <w:r>
              <w:rPr>
                <w:rFonts w:cstheme="minorHAnsi"/>
                <w:i/>
                <w:sz w:val="20"/>
                <w:szCs w:val="20"/>
              </w:rPr>
              <w:t xml:space="preserve">skutki, sposoby redukcji 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(+podstawowe statystyki odnoszące się </w:t>
            </w:r>
            <w:r>
              <w:rPr>
                <w:rFonts w:cstheme="minorHAnsi"/>
                <w:i/>
                <w:sz w:val="20"/>
                <w:szCs w:val="20"/>
              </w:rPr>
              <w:t xml:space="preserve">do </w:t>
            </w:r>
            <w:r w:rsidRPr="00A36323">
              <w:rPr>
                <w:rFonts w:cstheme="minorHAnsi"/>
                <w:i/>
                <w:sz w:val="20"/>
                <w:szCs w:val="20"/>
              </w:rPr>
              <w:t>Polski i in. Państw</w:t>
            </w:r>
            <w:r>
              <w:rPr>
                <w:rFonts w:cstheme="minorHAnsi"/>
                <w:i/>
                <w:sz w:val="20"/>
                <w:szCs w:val="20"/>
              </w:rPr>
              <w:t>).</w:t>
            </w:r>
          </w:p>
          <w:p w14:paraId="2C533A68" w14:textId="77777777" w:rsidR="00E960D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Budżet państwa -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jego struktura</w:t>
            </w:r>
            <w:r>
              <w:rPr>
                <w:rFonts w:cstheme="minorHAnsi"/>
                <w:i/>
                <w:sz w:val="20"/>
                <w:szCs w:val="20"/>
              </w:rPr>
              <w:t>, aspekty nierównowagi, funkcje polityki budżetowej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(+podstawowe statystyki odnoszące się Polski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  <w:r w:rsidRPr="00A36323">
              <w:rPr>
                <w:rFonts w:cstheme="minorHAnsi"/>
                <w:sz w:val="20"/>
                <w:szCs w:val="20"/>
              </w:rPr>
              <w:t>.</w:t>
            </w:r>
          </w:p>
          <w:p w14:paraId="0FF477CF" w14:textId="77777777" w:rsidR="00E960D8" w:rsidRPr="0070578A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Polityka monetarna – Istota, elementy, instrumenty (+ podstawowe dane dotyczące stóp procentowych Banku Centralnego w Polsce)</w:t>
            </w:r>
          </w:p>
          <w:p w14:paraId="30A4F360" w14:textId="77777777" w:rsidR="00E960D8" w:rsidRPr="0070578A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Bank centralny – istota funkcjonowania, funkcje, organy (na przykładzie Polski i innych krajów).</w:t>
            </w:r>
          </w:p>
          <w:p w14:paraId="43198609" w14:textId="77777777" w:rsidR="00E960D8" w:rsidRPr="0070578A" w:rsidRDefault="00E960D8" w:rsidP="0018254D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Polityka fiskalna – </w:t>
            </w:r>
            <w:r w:rsidRPr="0070578A">
              <w:rPr>
                <w:rFonts w:asciiTheme="minorHAnsi" w:hAnsiTheme="minorHAnsi" w:cstheme="minorHAnsi"/>
                <w:i/>
              </w:rPr>
              <w:t>Istota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70578A">
              <w:rPr>
                <w:rFonts w:asciiTheme="minorHAnsi" w:hAnsiTheme="minorHAnsi" w:cstheme="minorHAnsi"/>
                <w:i/>
              </w:rPr>
              <w:t xml:space="preserve"> elementy polityki fiskalnej (na przykładzie Polski i in. krajów).</w:t>
            </w:r>
          </w:p>
          <w:p w14:paraId="4537F125" w14:textId="77777777" w:rsidR="00E960D8" w:rsidRPr="00077659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Rynek pracy – mechanizm funkcjonowania, podmioty, elastyczność, współczesne trendy (podstawowe statystyki odnoszące się do Polski i innych krajów).</w:t>
            </w:r>
          </w:p>
          <w:p w14:paraId="0E2AE52C" w14:textId="77777777" w:rsidR="00E960D8" w:rsidRPr="00A36323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Bezrobocie – rodzaje, przyczyny, skutki, przeciwdziałanie.</w:t>
            </w:r>
          </w:p>
          <w:p w14:paraId="1EA67C76" w14:textId="77777777" w:rsidR="00E960D8" w:rsidRPr="00FA1DAA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 xml:space="preserve">Mechanizm rynkowy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istota funkcjonowania, 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podstawowe kategorie i ich determinanty. </w:t>
            </w:r>
          </w:p>
          <w:p w14:paraId="74018C89" w14:textId="77777777" w:rsidR="00E960D8" w:rsidRPr="00FA1DAA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>Elastyczność popytu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istota, rodzaje,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zastosowanie w podejmowaniu decyzji ekonomicznych</w:t>
            </w:r>
            <w:r w:rsidRPr="00FA1DAA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7A796385" w14:textId="77777777" w:rsidR="00E960D8" w:rsidRPr="009370A4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370A4">
              <w:rPr>
                <w:rFonts w:cstheme="minorHAnsi"/>
                <w:i/>
                <w:sz w:val="20"/>
                <w:szCs w:val="20"/>
              </w:rPr>
              <w:t xml:space="preserve">Konkurencja – istota, modele konkurencji w gospodarce. </w:t>
            </w:r>
          </w:p>
          <w:p w14:paraId="1DEBD9FB" w14:textId="77777777" w:rsidR="00E960D8" w:rsidRPr="00BE6126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>Efektywność ekonomiczna – pojęcie i pomiar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7C1644FA" w14:textId="77777777" w:rsidR="00E960D8" w:rsidRPr="00AC6CE3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Koszty w przedsiębiorstwie – znaczenie, rodzaje, struktura; koszt ekonomiczny a koszt alternatywny. </w:t>
            </w:r>
          </w:p>
          <w:p w14:paraId="7D612001" w14:textId="77777777" w:rsidR="00E960D8" w:rsidRDefault="00E960D8" w:rsidP="0018254D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Przedsiębiorca, przedsiębiorczość, przedsiębiorstwo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pojęcie, </w:t>
            </w:r>
            <w:r w:rsidRPr="00AC6CE3">
              <w:rPr>
                <w:rFonts w:cstheme="minorHAnsi"/>
                <w:i/>
                <w:sz w:val="20"/>
                <w:szCs w:val="20"/>
              </w:rPr>
              <w:t>istota, relacje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1215C9DE" w14:textId="77777777" w:rsidR="00E960D8" w:rsidRPr="00632FF7" w:rsidRDefault="00E960D8" w:rsidP="0018254D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222F">
              <w:rPr>
                <w:rFonts w:cstheme="minorHAnsi"/>
                <w:i/>
                <w:sz w:val="20"/>
                <w:szCs w:val="20"/>
              </w:rPr>
              <w:t>Organizacja – pojęcie, rodzaje, cykl życia</w:t>
            </w:r>
            <w:r w:rsidRPr="00632FF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8EDF4BB" w14:textId="77777777" w:rsidR="00E960D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Zarządzanie w organizacji – istota, elementy (funkcje).</w:t>
            </w:r>
          </w:p>
          <w:p w14:paraId="0BD294C9" w14:textId="77777777" w:rsidR="00E960D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Poziomy zarządzania – operacyjne, taktyczne, strategiczne – cechy i cele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8A2973F" w14:textId="77777777" w:rsidR="00E960D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Otoczenie organizacji – rodzaje i cechy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0911685" w14:textId="77777777" w:rsidR="00E960D8" w:rsidRPr="000C63A7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lastRenderedPageBreak/>
              <w:t>Współczesne koncepcje zarządzania organizacjami</w:t>
            </w:r>
          </w:p>
          <w:p w14:paraId="59199C7E" w14:textId="77777777" w:rsidR="00E960D8" w:rsidRPr="00A121E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Planowanie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etapy,</w:t>
            </w:r>
            <w:r w:rsidRPr="00A121E8">
              <w:rPr>
                <w:rFonts w:cstheme="minorHAnsi"/>
                <w:i/>
                <w:sz w:val="20"/>
                <w:szCs w:val="20"/>
              </w:rPr>
              <w:t xml:space="preserve"> rola w realizacji celów działalności organizacji gospodarczych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4695861C" w14:textId="77777777" w:rsidR="00E960D8" w:rsidRPr="00A121E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Podejmowanie decyzji – istota, etapy procesu decyzyjnego.</w:t>
            </w:r>
          </w:p>
          <w:p w14:paraId="7146BA88" w14:textId="77777777" w:rsidR="00E960D8" w:rsidRPr="00A121E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Struktury organizacyjne – pojęcie, elementy, rodzaje; cechy nowoczesnych struktur organizacji.</w:t>
            </w:r>
          </w:p>
          <w:p w14:paraId="416EF5DB" w14:textId="77777777" w:rsidR="00E960D8" w:rsidRPr="00A121E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Menedżer w organizacji – cechy, umiejętności, role.</w:t>
            </w:r>
          </w:p>
          <w:p w14:paraId="58DAB58A" w14:textId="77777777" w:rsidR="00E960D8" w:rsidRPr="00A121E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>Kapitał przedsiębiorstw - rodzaje, formy i znaczenie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597346F3" w14:textId="77777777" w:rsidR="00E960D8" w:rsidRPr="00F47473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 xml:space="preserve">Społeczna odpowiedzialność przedsiębiorstwa (CSR) – istota, cechy, znaczenie dla realizacji celów ekonomicznych organizacji. </w:t>
            </w:r>
          </w:p>
          <w:p w14:paraId="3675AD9F" w14:textId="77777777" w:rsidR="00E960D8" w:rsidRPr="00632FF7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32FF7">
              <w:rPr>
                <w:rFonts w:cstheme="minorHAnsi"/>
                <w:i/>
                <w:sz w:val="20"/>
                <w:szCs w:val="20"/>
              </w:rPr>
              <w:t>Kultura organizacji –</w:t>
            </w:r>
            <w:r>
              <w:rPr>
                <w:rFonts w:cstheme="minorHAnsi"/>
                <w:i/>
                <w:sz w:val="20"/>
                <w:szCs w:val="20"/>
              </w:rPr>
              <w:t xml:space="preserve"> pojęcie,</w:t>
            </w:r>
            <w:r w:rsidRPr="00632FF7">
              <w:rPr>
                <w:rFonts w:cstheme="minorHAnsi"/>
                <w:i/>
                <w:sz w:val="20"/>
                <w:szCs w:val="20"/>
              </w:rPr>
              <w:t xml:space="preserve"> istota, cechy, rodzaje.</w:t>
            </w:r>
          </w:p>
          <w:p w14:paraId="5B928254" w14:textId="77777777" w:rsidR="00E960D8" w:rsidRPr="00550B42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50B42">
              <w:rPr>
                <w:rFonts w:cstheme="minorHAnsi"/>
                <w:i/>
                <w:sz w:val="20"/>
                <w:szCs w:val="20"/>
              </w:rPr>
              <w:t>Zarządzanie zasobami ludzkimi – elementy i organizacja procesu personalnego we współczesnej firmie.</w:t>
            </w:r>
          </w:p>
          <w:p w14:paraId="1E9EBAFE" w14:textId="77777777" w:rsidR="00E960D8" w:rsidRPr="007D4D1C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Zarządzanie marketingowe w organizacji - </w:t>
            </w:r>
            <w:r w:rsidRPr="007D4D1C">
              <w:rPr>
                <w:rFonts w:cstheme="minorHAnsi"/>
                <w:i/>
                <w:sz w:val="20"/>
                <w:szCs w:val="20"/>
              </w:rPr>
              <w:t>Is</w:t>
            </w:r>
            <w:r>
              <w:rPr>
                <w:rFonts w:cstheme="minorHAnsi"/>
                <w:i/>
                <w:sz w:val="20"/>
                <w:szCs w:val="20"/>
              </w:rPr>
              <w:t>tota, zakres i znaczenie.</w:t>
            </w:r>
          </w:p>
          <w:p w14:paraId="4A785A05" w14:textId="77777777" w:rsidR="00E960D8" w:rsidRPr="007D4D1C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0622510E" w14:textId="77777777" w:rsidR="00E960D8" w:rsidRPr="007D4D1C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Zarządzanie jakością w organizacji - istota, systemy i stosowane instrumenty. </w:t>
            </w:r>
          </w:p>
          <w:p w14:paraId="6D8C3464" w14:textId="77777777" w:rsidR="00E960D8" w:rsidRPr="006B358C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358C">
              <w:rPr>
                <w:rFonts w:cstheme="minorHAnsi"/>
                <w:i/>
                <w:sz w:val="20"/>
                <w:szCs w:val="20"/>
              </w:rPr>
              <w:t>Innowacje w działalności organizacji - istota i znaczenie.</w:t>
            </w:r>
          </w:p>
          <w:p w14:paraId="36C2C3E9" w14:textId="77777777" w:rsidR="00E960D8" w:rsidRPr="005B6940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Zarządzanie projektami - ogólne warunki i zasady.</w:t>
            </w:r>
          </w:p>
          <w:p w14:paraId="68E2848E" w14:textId="77777777" w:rsidR="00E960D8" w:rsidRPr="005B6940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 xml:space="preserve">Cykl życia </w:t>
            </w:r>
            <w:r>
              <w:rPr>
                <w:rFonts w:cstheme="minorHAnsi"/>
                <w:i/>
                <w:sz w:val="20"/>
                <w:szCs w:val="20"/>
              </w:rPr>
              <w:t>produktu</w:t>
            </w:r>
            <w:r w:rsidRPr="005B6940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55041D4B" w14:textId="77777777" w:rsidR="00E960D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Znaczenie i przebieg procesów informacyjnych w zarządzaniu</w:t>
            </w:r>
            <w:r w:rsidRPr="00BE612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9E49AB1" w14:textId="77777777" w:rsidR="00E960D8" w:rsidRPr="006B358C" w:rsidRDefault="00E960D8" w:rsidP="0018254D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Bazy danych, system informacyjny i system informatyczny – istota i różnice. </w:t>
            </w:r>
          </w:p>
          <w:p w14:paraId="720F46F9" w14:textId="77777777" w:rsidR="00E960D8" w:rsidRPr="006B358C" w:rsidRDefault="00E960D8" w:rsidP="0018254D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Inwestycje zagraniczne – znaczenie dla kraju goszczącego i kraju macierzystego (+podstawowe statystyki odnoszące się </w:t>
            </w:r>
            <w:r>
              <w:rPr>
                <w:rFonts w:asciiTheme="minorHAnsi" w:hAnsiTheme="minorHAnsi" w:cstheme="minorHAnsi"/>
                <w:i/>
              </w:rPr>
              <w:t xml:space="preserve">do </w:t>
            </w:r>
            <w:r w:rsidRPr="006B358C">
              <w:rPr>
                <w:rFonts w:asciiTheme="minorHAnsi" w:hAnsiTheme="minorHAnsi" w:cstheme="minorHAnsi"/>
                <w:i/>
              </w:rPr>
              <w:t>Polski).</w:t>
            </w:r>
          </w:p>
          <w:p w14:paraId="4F22B405" w14:textId="77777777" w:rsidR="00E960D8" w:rsidRPr="006B358C" w:rsidRDefault="00E960D8" w:rsidP="0018254D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>Unia Europejska –instytucje unijne, podstawowe za</w:t>
            </w:r>
            <w:r>
              <w:rPr>
                <w:rFonts w:asciiTheme="minorHAnsi" w:hAnsiTheme="minorHAnsi" w:cstheme="minorHAnsi"/>
                <w:i/>
              </w:rPr>
              <w:t xml:space="preserve">dania tych instytucji, </w:t>
            </w:r>
            <w:r w:rsidRPr="006B358C">
              <w:rPr>
                <w:rFonts w:asciiTheme="minorHAnsi" w:hAnsiTheme="minorHAnsi" w:cstheme="minorHAnsi"/>
                <w:i/>
              </w:rPr>
              <w:t xml:space="preserve"> polityka spójności.</w:t>
            </w:r>
          </w:p>
          <w:p w14:paraId="0160FD82" w14:textId="77777777" w:rsidR="00E960D8" w:rsidRDefault="00E960D8" w:rsidP="001825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964F8">
              <w:rPr>
                <w:rFonts w:cstheme="minorHAnsi"/>
                <w:i/>
                <w:sz w:val="20"/>
                <w:szCs w:val="20"/>
              </w:rPr>
              <w:t>Rachunkowość w jednostkach gospodarczych – istota, cechy, funkcje.</w:t>
            </w:r>
          </w:p>
          <w:p w14:paraId="00EA27F7" w14:textId="77777777" w:rsidR="00E960D8" w:rsidRPr="00BE6126" w:rsidRDefault="00E960D8" w:rsidP="0018254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B5255">
              <w:rPr>
                <w:rFonts w:asciiTheme="minorHAnsi" w:hAnsiTheme="minorHAnsi" w:cstheme="minorHAnsi"/>
                <w:i/>
              </w:rPr>
              <w:t>Bilans i rachunek zysków i strat w przedsiębiorstwie - pojęcie, cele, zadania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5386" w:type="dxa"/>
          </w:tcPr>
          <w:p w14:paraId="320BEA00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lastRenderedPageBreak/>
              <w:t>Projekt, portfel projektów, program – cechy charakterystyczne i ich rola we współczesnym świecie.</w:t>
            </w:r>
          </w:p>
          <w:p w14:paraId="0E1CDAFA" w14:textId="77777777" w:rsidR="00E960D8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</w:pPr>
            <w:r w:rsidRPr="30AAC78F">
              <w:rPr>
                <w:rFonts w:asciiTheme="minorHAnsi" w:hAnsiTheme="minorHAnsi" w:cstheme="minorBidi"/>
              </w:rPr>
              <w:t>Proces zarządzania projektem – jego główne fazy i ich charakterystyka.</w:t>
            </w:r>
          </w:p>
          <w:p w14:paraId="04097344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Uzasadnienie biznesowe projektu – jego istota, struktura i znaczenie dla Sponsora/Zleceniodawcy projektu.</w:t>
            </w:r>
          </w:p>
          <w:p w14:paraId="7997A9A4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</w:pPr>
            <w:r w:rsidRPr="30AAC78F">
              <w:rPr>
                <w:rFonts w:asciiTheme="minorHAnsi" w:hAnsiTheme="minorHAnsi" w:cstheme="minorBidi"/>
              </w:rPr>
              <w:t>Kryteria akceptacyjne projektu.</w:t>
            </w:r>
          </w:p>
          <w:p w14:paraId="4A53E809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Cel projektu – istota i metody jego konstrukcji.</w:t>
            </w:r>
          </w:p>
          <w:p w14:paraId="0FF96F46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Powody uruchamiania projektów.</w:t>
            </w:r>
          </w:p>
          <w:p w14:paraId="6F2E8746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Dokumentacja inicjująca projekt – jej składowe, cel i przeznaczenie dokumentacji.</w:t>
            </w:r>
          </w:p>
          <w:p w14:paraId="67088722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Efekty projektu – produkty i rezultaty, związek efektów projektu z celami organizacji.</w:t>
            </w:r>
          </w:p>
          <w:p w14:paraId="4D35032F" w14:textId="77777777" w:rsidR="00E960D8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</w:pPr>
            <w:r w:rsidRPr="30AAC78F">
              <w:rPr>
                <w:rFonts w:asciiTheme="minorHAnsi" w:hAnsiTheme="minorHAnsi" w:cstheme="minorBidi"/>
              </w:rPr>
              <w:t>Techniki i metody wspomagające kierownictwo organizacji w inicjowaniu projektów.</w:t>
            </w:r>
          </w:p>
          <w:p w14:paraId="05C80821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Zarządzanie relacjami z interesariuszami projektu.</w:t>
            </w:r>
          </w:p>
          <w:p w14:paraId="65EC9C99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Kierownik projektu – wiedza, umiejętności, kompetencje społeczne.</w:t>
            </w:r>
          </w:p>
          <w:p w14:paraId="414085C7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Tradycyjny zespół projektowy – role w zespole, uprawnienia i zakresy odpowiedzialności.</w:t>
            </w:r>
          </w:p>
          <w:p w14:paraId="63590838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Zwinny zespół projektowy – role w zespole, uprawnienia i zakresy odpowiedzialności.</w:t>
            </w:r>
          </w:p>
          <w:p w14:paraId="699D3FE2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Metody i techniki wspomagające zarządzanie zakresem projektu.</w:t>
            </w:r>
          </w:p>
          <w:p w14:paraId="50A89E63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Metody i techniki wspomagające zarządzanie czasem projektu.</w:t>
            </w:r>
          </w:p>
          <w:p w14:paraId="6FD11B45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Metody i techniki wspomagające zarządzanie zasobami rzeczowymi i finansowymi projektu.</w:t>
            </w:r>
          </w:p>
          <w:p w14:paraId="44102811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Plany projektu – rodzaje i ich przeznaczenie.</w:t>
            </w:r>
          </w:p>
          <w:p w14:paraId="3ADDF3B6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Klasyczne metodyki i standardy zarządzania projektami – przykłady metodyk lub dobrych praktyk, ich wyróżniki, przebieg procesów zarządczych.</w:t>
            </w:r>
          </w:p>
          <w:p w14:paraId="6FDB574B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Zwinne zarządzanie projektami – istota, przykłady metodyk lub dobrych praktyk, rekomendowane działania.</w:t>
            </w:r>
          </w:p>
          <w:p w14:paraId="4CB0D1B4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Szczupłe zarządzanie projektami – istota, przykłady metodyk lub dobrych praktyk, rekomendowane działania.</w:t>
            </w:r>
          </w:p>
          <w:p w14:paraId="3669D12A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Kryteria doboru metodyk zarządzania projektami, standardów i dobrych praktyk do warunków projektu.</w:t>
            </w:r>
          </w:p>
          <w:p w14:paraId="148A0BE1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 xml:space="preserve">Pojęcie ryzyka i niepewności w projektach. </w:t>
            </w:r>
          </w:p>
          <w:p w14:paraId="0EF6857E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</w:pPr>
            <w:r w:rsidRPr="30AAC78F">
              <w:rPr>
                <w:rFonts w:asciiTheme="minorHAnsi" w:hAnsiTheme="minorHAnsi" w:cstheme="minorBidi"/>
              </w:rPr>
              <w:t>Kategorie ryzyka w projektach.</w:t>
            </w:r>
          </w:p>
          <w:p w14:paraId="226BE294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Istota i przebieg procesu zarządzania ryzykiem w projekcie.</w:t>
            </w:r>
          </w:p>
          <w:p w14:paraId="1FE01D43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Strategie radzenia z ryzykiem w projektach.</w:t>
            </w:r>
          </w:p>
          <w:p w14:paraId="73CF507A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lastRenderedPageBreak/>
              <w:t>Źródła konfliktów w zespołach projektowych i sposoby ich rozwiązywania.</w:t>
            </w:r>
          </w:p>
          <w:p w14:paraId="734F60E9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Zarządzanie zmianami w projekcie – istota zmian w projekcie, warunki wprowadzania, oddziaływanie zmian na plany projektu.</w:t>
            </w:r>
          </w:p>
          <w:p w14:paraId="4745CFF1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contextualSpacing w:val="0"/>
              <w:jc w:val="left"/>
              <w:rPr>
                <w:rFonts w:asciiTheme="minorHAnsi" w:hAnsiTheme="minorHAnsi" w:cstheme="minorBidi"/>
              </w:rPr>
            </w:pPr>
            <w:r w:rsidRPr="30AAC78F">
              <w:rPr>
                <w:rFonts w:asciiTheme="minorHAnsi" w:hAnsiTheme="minorHAnsi" w:cstheme="minorBidi"/>
              </w:rPr>
              <w:t>Zarządzanie komunikacją w projekcie.</w:t>
            </w:r>
          </w:p>
          <w:p w14:paraId="5C472FC9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contextualSpacing w:val="0"/>
              <w:jc w:val="left"/>
            </w:pPr>
            <w:r w:rsidRPr="30AAC78F">
              <w:rPr>
                <w:rFonts w:asciiTheme="minorHAnsi" w:hAnsiTheme="minorHAnsi" w:cstheme="minorBidi"/>
              </w:rPr>
              <w:t>Oprogramowanie wspierające zarządzanie projektami – charakterystyka najpopularniejszych rozwiązań.</w:t>
            </w:r>
          </w:p>
          <w:p w14:paraId="320106B1" w14:textId="77777777" w:rsidR="00E960D8" w:rsidRPr="00BE6126" w:rsidRDefault="00E960D8" w:rsidP="0018254D">
            <w:pPr>
              <w:pStyle w:val="Akapitzlist"/>
              <w:numPr>
                <w:ilvl w:val="0"/>
                <w:numId w:val="10"/>
              </w:numPr>
              <w:contextualSpacing w:val="0"/>
              <w:jc w:val="left"/>
            </w:pPr>
            <w:r w:rsidRPr="30AAC78F">
              <w:rPr>
                <w:rFonts w:asciiTheme="minorHAnsi" w:hAnsiTheme="minorHAnsi" w:cstheme="minorBidi"/>
              </w:rPr>
              <w:t>Kryteria doboru oprogramowania wspierającego zarządzanie projektami na potrzeby konkretnego przedsięwzięcia.</w:t>
            </w:r>
          </w:p>
        </w:tc>
      </w:tr>
    </w:tbl>
    <w:p w14:paraId="31BB0718" w14:textId="77777777" w:rsidR="00CF3A54" w:rsidRPr="00BE6126" w:rsidRDefault="00CF3A54" w:rsidP="00CF3A54">
      <w:pPr>
        <w:rPr>
          <w:rFonts w:cstheme="minorHAnsi"/>
        </w:rPr>
      </w:pPr>
    </w:p>
    <w:p w14:paraId="67B9CFC3" w14:textId="77777777" w:rsidR="00CF3A54" w:rsidRPr="00BE6126" w:rsidRDefault="00CF3A54" w:rsidP="00CF3A54">
      <w:pPr>
        <w:pStyle w:val="Nazwiskoodbiorcy"/>
        <w:spacing w:line="240" w:lineRule="auto"/>
        <w:rPr>
          <w:rFonts w:asciiTheme="minorHAnsi" w:hAnsiTheme="minorHAnsi" w:cstheme="minorHAnsi"/>
          <w:sz w:val="24"/>
        </w:rPr>
      </w:pPr>
    </w:p>
    <w:p w14:paraId="5E64678B" w14:textId="77777777" w:rsidR="00CF3A54" w:rsidRPr="00BE6126" w:rsidRDefault="00CF3A54" w:rsidP="00CF3A54">
      <w:pPr>
        <w:pStyle w:val="Adresodbiorcy"/>
        <w:rPr>
          <w:rFonts w:asciiTheme="minorHAnsi" w:hAnsiTheme="minorHAnsi" w:cstheme="minorHAnsi"/>
        </w:rPr>
      </w:pPr>
      <w:r w:rsidRPr="00BE6126">
        <w:rPr>
          <w:rFonts w:asciiTheme="minorHAnsi" w:hAnsiTheme="minorHAnsi" w:cstheme="minorHAnsi"/>
        </w:rPr>
        <w:br w:type="page"/>
      </w:r>
    </w:p>
    <w:p w14:paraId="4CE53B6D" w14:textId="77777777" w:rsidR="00CF3A54" w:rsidRPr="00BE6126" w:rsidRDefault="00CF3A54" w:rsidP="00CF3A54">
      <w:pPr>
        <w:rPr>
          <w:rFonts w:cstheme="minorHAnsi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386"/>
      </w:tblGrid>
      <w:tr w:rsidR="00CF3A54" w:rsidRPr="00BE6126" w14:paraId="6DBA23A6" w14:textId="77777777" w:rsidTr="00531D87">
        <w:tc>
          <w:tcPr>
            <w:tcW w:w="10377" w:type="dxa"/>
            <w:gridSpan w:val="2"/>
          </w:tcPr>
          <w:p w14:paraId="1125AF13" w14:textId="77777777" w:rsidR="00CF3A54" w:rsidRPr="00BE6126" w:rsidRDefault="00CF3A54" w:rsidP="00531D87">
            <w:pPr>
              <w:spacing w:before="120" w:after="120"/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cstheme="minorHAnsi"/>
                <w:b/>
                <w:color w:val="C00000"/>
                <w:sz w:val="28"/>
                <w:szCs w:val="28"/>
              </w:rPr>
              <w:t>Specjalność: Psychologia zarządzania</w:t>
            </w:r>
          </w:p>
        </w:tc>
      </w:tr>
      <w:tr w:rsidR="00CF3A54" w:rsidRPr="00BE6126" w14:paraId="38B573AD" w14:textId="77777777" w:rsidTr="00531D87">
        <w:tc>
          <w:tcPr>
            <w:tcW w:w="4991" w:type="dxa"/>
          </w:tcPr>
          <w:p w14:paraId="18F6768B" w14:textId="77777777" w:rsidR="00CF3A54" w:rsidRPr="00BE6126" w:rsidRDefault="00CF3A54" w:rsidP="00531D87">
            <w:pPr>
              <w:spacing w:before="120"/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1</w:t>
            </w:r>
          </w:p>
          <w:p w14:paraId="422E60E0" w14:textId="77777777" w:rsidR="00CF3A54" w:rsidRPr="00BE6126" w:rsidRDefault="00CF3A54" w:rsidP="00531D87">
            <w:pPr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(kierunkowe – wspólne dla wszystkich specjalności)</w:t>
            </w:r>
          </w:p>
        </w:tc>
        <w:tc>
          <w:tcPr>
            <w:tcW w:w="5386" w:type="dxa"/>
          </w:tcPr>
          <w:p w14:paraId="08475BED" w14:textId="77777777" w:rsidR="00CF3A54" w:rsidRPr="00BE6126" w:rsidRDefault="00CF3A54" w:rsidP="00531D87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2</w:t>
            </w:r>
          </w:p>
          <w:p w14:paraId="349E51D0" w14:textId="77777777" w:rsidR="00CF3A54" w:rsidRPr="00BE6126" w:rsidRDefault="00CF3A54" w:rsidP="00531D87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(specjalnościowe)</w:t>
            </w:r>
          </w:p>
        </w:tc>
      </w:tr>
      <w:tr w:rsidR="00CF3A54" w:rsidRPr="00BE6126" w14:paraId="33BDDA26" w14:textId="77777777" w:rsidTr="00531D87">
        <w:tc>
          <w:tcPr>
            <w:tcW w:w="4991" w:type="dxa"/>
          </w:tcPr>
          <w:p w14:paraId="242388E5" w14:textId="77777777" w:rsidR="00CF3A54" w:rsidRDefault="00CF3A54" w:rsidP="00531D87">
            <w:pPr>
              <w:pStyle w:val="Akapitzlist"/>
              <w:numPr>
                <w:ilvl w:val="0"/>
                <w:numId w:val="6"/>
              </w:numPr>
              <w:spacing w:before="120"/>
              <w:contextualSpacing w:val="0"/>
              <w:rPr>
                <w:rFonts w:asciiTheme="minorHAnsi" w:hAnsiTheme="minorHAnsi" w:cstheme="minorHAnsi"/>
                <w:i/>
              </w:rPr>
            </w:pPr>
            <w:r w:rsidRPr="00502FE0">
              <w:rPr>
                <w:rFonts w:asciiTheme="minorHAnsi" w:hAnsiTheme="minorHAnsi" w:cstheme="minorHAnsi"/>
                <w:i/>
              </w:rPr>
              <w:t xml:space="preserve">Produkt Krajowy Brutto – </w:t>
            </w:r>
            <w:r>
              <w:rPr>
                <w:rFonts w:asciiTheme="minorHAnsi" w:hAnsiTheme="minorHAnsi" w:cstheme="minorHAnsi"/>
                <w:i/>
              </w:rPr>
              <w:t xml:space="preserve">istota, zasady tworzenia i pomiaru, </w:t>
            </w:r>
            <w:r w:rsidRPr="00502FE0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(+</w:t>
            </w:r>
            <w:r w:rsidRPr="00502FE0">
              <w:rPr>
                <w:rFonts w:asciiTheme="minorHAnsi" w:hAnsiTheme="minorHAnsi" w:cstheme="minorHAnsi"/>
                <w:i/>
              </w:rPr>
              <w:t>podstawowe statystyki odnoszące się</w:t>
            </w:r>
            <w:r>
              <w:rPr>
                <w:rFonts w:asciiTheme="minorHAnsi" w:hAnsiTheme="minorHAnsi" w:cstheme="minorHAnsi"/>
                <w:i/>
              </w:rPr>
              <w:t xml:space="preserve"> do</w:t>
            </w:r>
            <w:r w:rsidRPr="00502FE0">
              <w:rPr>
                <w:rFonts w:asciiTheme="minorHAnsi" w:hAnsiTheme="minorHAnsi" w:cstheme="minorHAnsi"/>
                <w:i/>
              </w:rPr>
              <w:t xml:space="preserve"> Polski i in. państw).</w:t>
            </w:r>
          </w:p>
          <w:p w14:paraId="024772E4" w14:textId="77777777" w:rsidR="00CF3A54" w:rsidRPr="00502FE0" w:rsidRDefault="00CF3A54" w:rsidP="00531D87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Wzrost i rozwój gospodarczy – elementy, cykl gospodarczy, rola handlu zagranicznego. </w:t>
            </w:r>
          </w:p>
          <w:p w14:paraId="0A0F4310" w14:textId="77777777" w:rsidR="00CF3A54" w:rsidRPr="00A36323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6323">
              <w:rPr>
                <w:rFonts w:cstheme="minorHAnsi"/>
                <w:i/>
                <w:sz w:val="20"/>
                <w:szCs w:val="20"/>
              </w:rPr>
              <w:t xml:space="preserve">Inflacja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jej rodzaje, 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przyczyny, </w:t>
            </w:r>
            <w:r>
              <w:rPr>
                <w:rFonts w:cstheme="minorHAnsi"/>
                <w:i/>
                <w:sz w:val="20"/>
                <w:szCs w:val="20"/>
              </w:rPr>
              <w:t xml:space="preserve">skutki, sposoby redukcji 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(+podstawowe statystyki odnoszące się </w:t>
            </w:r>
            <w:r>
              <w:rPr>
                <w:rFonts w:cstheme="minorHAnsi"/>
                <w:i/>
                <w:sz w:val="20"/>
                <w:szCs w:val="20"/>
              </w:rPr>
              <w:t xml:space="preserve">do </w:t>
            </w:r>
            <w:r w:rsidRPr="00A36323">
              <w:rPr>
                <w:rFonts w:cstheme="minorHAnsi"/>
                <w:i/>
                <w:sz w:val="20"/>
                <w:szCs w:val="20"/>
              </w:rPr>
              <w:t>Polski i in. Państw</w:t>
            </w:r>
            <w:r>
              <w:rPr>
                <w:rFonts w:cstheme="minorHAnsi"/>
                <w:i/>
                <w:sz w:val="20"/>
                <w:szCs w:val="20"/>
              </w:rPr>
              <w:t>).</w:t>
            </w:r>
          </w:p>
          <w:p w14:paraId="068C7311" w14:textId="77777777" w:rsidR="00CF3A54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Budżet państwa -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jego struktura</w:t>
            </w:r>
            <w:r>
              <w:rPr>
                <w:rFonts w:cstheme="minorHAnsi"/>
                <w:i/>
                <w:sz w:val="20"/>
                <w:szCs w:val="20"/>
              </w:rPr>
              <w:t>, aspekty nierównowagi, funkcje polityki budżetowej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(+podstawowe statystyki odnoszące się Polski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  <w:r w:rsidRPr="00A36323">
              <w:rPr>
                <w:rFonts w:cstheme="minorHAnsi"/>
                <w:sz w:val="20"/>
                <w:szCs w:val="20"/>
              </w:rPr>
              <w:t>.</w:t>
            </w:r>
          </w:p>
          <w:p w14:paraId="55270AC3" w14:textId="77777777" w:rsidR="00CF3A54" w:rsidRPr="0070578A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Polityka monetarna – Istota, elementy, instrumenty (+ podstawowe dane dotyczące stóp procentowych Banku Centralnego w Polsce)</w:t>
            </w:r>
          </w:p>
          <w:p w14:paraId="55D4C33E" w14:textId="77777777" w:rsidR="00CF3A54" w:rsidRPr="0070578A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Bank centralny – istota funkcjonowania, funkcje, organy (na przykładzie Polski i innych krajów).</w:t>
            </w:r>
          </w:p>
          <w:p w14:paraId="5E5303C1" w14:textId="77777777" w:rsidR="00CF3A54" w:rsidRPr="0070578A" w:rsidRDefault="00CF3A54" w:rsidP="00531D87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Polityka fiskalna – </w:t>
            </w:r>
            <w:r w:rsidRPr="0070578A">
              <w:rPr>
                <w:rFonts w:asciiTheme="minorHAnsi" w:hAnsiTheme="minorHAnsi" w:cstheme="minorHAnsi"/>
                <w:i/>
              </w:rPr>
              <w:t>Istota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70578A">
              <w:rPr>
                <w:rFonts w:asciiTheme="minorHAnsi" w:hAnsiTheme="minorHAnsi" w:cstheme="minorHAnsi"/>
                <w:i/>
              </w:rPr>
              <w:t xml:space="preserve"> elementy polityki fiskalnej (na przykładzie Polski i in. krajów).</w:t>
            </w:r>
          </w:p>
          <w:p w14:paraId="31C3E1F9" w14:textId="77777777" w:rsidR="00CF3A54" w:rsidRPr="00077659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Rynek pracy – mechanizm funkcjonowania, podmioty, elastyczność, współczesne trendy (podstawowe statystyki odnoszące się do Polski i innych krajów).</w:t>
            </w:r>
          </w:p>
          <w:p w14:paraId="42C0E5A6" w14:textId="77777777" w:rsidR="00CF3A54" w:rsidRPr="00A36323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Bezrobocie – rodzaje, przyczyny, skutki, przeciwdziałanie.</w:t>
            </w:r>
          </w:p>
          <w:p w14:paraId="7D36E31F" w14:textId="77777777" w:rsidR="00CF3A54" w:rsidRPr="00FA1DAA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 xml:space="preserve">Mechanizm rynkowy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istota funkcjonowania, 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podstawowe kategorie i ich determinanty. </w:t>
            </w:r>
          </w:p>
          <w:p w14:paraId="3DB429F4" w14:textId="77777777" w:rsidR="00CF3A54" w:rsidRPr="00FA1DAA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>Elastyczność popytu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istota, rodzaje,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zastosowanie w podejmowaniu decyzji ekonomicznych</w:t>
            </w:r>
            <w:r w:rsidRPr="00FA1DAA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43BA3BB3" w14:textId="77777777" w:rsidR="00CF3A54" w:rsidRPr="009370A4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370A4">
              <w:rPr>
                <w:rFonts w:cstheme="minorHAnsi"/>
                <w:i/>
                <w:sz w:val="20"/>
                <w:szCs w:val="20"/>
              </w:rPr>
              <w:t xml:space="preserve">Konkurencja – istota, modele konkurencji w gospodarce. </w:t>
            </w:r>
          </w:p>
          <w:p w14:paraId="5A91157F" w14:textId="77777777" w:rsidR="00CF3A54" w:rsidRPr="00BE6126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>Efektywność ekonomiczna – pojęcie i pomiar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0AF29051" w14:textId="77777777" w:rsidR="00CF3A54" w:rsidRPr="00AC6CE3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Koszty w przedsiębiorstwie – znaczenie, rodzaje, struktura; koszt ekonomiczny a koszt alternatywny. </w:t>
            </w:r>
          </w:p>
          <w:p w14:paraId="16972B7A" w14:textId="77777777" w:rsidR="00CF3A54" w:rsidRDefault="00CF3A54" w:rsidP="00531D8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Przedsiębiorca, przedsiębiorczość, przedsiębiorstwo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pojęcie, </w:t>
            </w:r>
            <w:r w:rsidRPr="00AC6CE3">
              <w:rPr>
                <w:rFonts w:cstheme="minorHAnsi"/>
                <w:i/>
                <w:sz w:val="20"/>
                <w:szCs w:val="20"/>
              </w:rPr>
              <w:t>istota, relacje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406B95B4" w14:textId="77777777" w:rsidR="00CF3A54" w:rsidRPr="00632FF7" w:rsidRDefault="00CF3A54" w:rsidP="00531D8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222F">
              <w:rPr>
                <w:rFonts w:cstheme="minorHAnsi"/>
                <w:i/>
                <w:sz w:val="20"/>
                <w:szCs w:val="20"/>
              </w:rPr>
              <w:t>Organizacja – pojęcie, rodzaje, cykl życia</w:t>
            </w:r>
            <w:r w:rsidRPr="00632FF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A5ADE92" w14:textId="77777777" w:rsidR="00CF3A54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Zarządzanie w organizacji – istota, elementy (funkcje).</w:t>
            </w:r>
          </w:p>
          <w:p w14:paraId="0B19927C" w14:textId="77777777" w:rsidR="00CF3A54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Poziomy zarządzania – operacyjne, taktyczne, strategiczne – cechy i cele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F1553DE" w14:textId="77777777" w:rsidR="00CF3A54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Otoczenie organizacji – rodzaje i cechy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03F6E07" w14:textId="77777777" w:rsidR="00CF3A54" w:rsidRPr="000C63A7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Współczesne koncepcje zarządzania organizacjami</w:t>
            </w:r>
          </w:p>
          <w:p w14:paraId="3C6CB81E" w14:textId="77777777" w:rsidR="00CF3A54" w:rsidRPr="00A121E8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Planowanie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etapy,</w:t>
            </w:r>
            <w:r w:rsidRPr="00A121E8">
              <w:rPr>
                <w:rFonts w:cstheme="minorHAnsi"/>
                <w:i/>
                <w:sz w:val="20"/>
                <w:szCs w:val="20"/>
              </w:rPr>
              <w:t xml:space="preserve"> rola w realizacji celów działalności organizacji gospodarczych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31E02BDE" w14:textId="77777777" w:rsidR="00CF3A54" w:rsidRPr="00A121E8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lastRenderedPageBreak/>
              <w:t>Podejmowanie decyzji – istota, etapy procesu decyzyjnego.</w:t>
            </w:r>
          </w:p>
          <w:p w14:paraId="7FFFBCBC" w14:textId="77777777" w:rsidR="00CF3A54" w:rsidRPr="00A121E8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Struktury organizacyjne – pojęcie, elementy, rodzaje; cechy nowoczesnych struktur organizacji.</w:t>
            </w:r>
          </w:p>
          <w:p w14:paraId="10F87761" w14:textId="77777777" w:rsidR="00CF3A54" w:rsidRPr="00A121E8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Menedżer w organizacji – cechy, umiejętności, role.</w:t>
            </w:r>
          </w:p>
          <w:p w14:paraId="27087A1D" w14:textId="77777777" w:rsidR="00CF3A54" w:rsidRPr="00A121E8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>Kapitał przedsiębiorstw - rodzaje, formy i znaczenie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0B417504" w14:textId="77777777" w:rsidR="00CF3A54" w:rsidRPr="00F47473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 xml:space="preserve">Społeczna odpowiedzialność przedsiębiorstwa (CSR) – istota, cechy, znaczenie dla realizacji celów ekonomicznych organizacji. </w:t>
            </w:r>
          </w:p>
          <w:p w14:paraId="6932E30E" w14:textId="77777777" w:rsidR="00CF3A54" w:rsidRPr="00632FF7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32FF7">
              <w:rPr>
                <w:rFonts w:cstheme="minorHAnsi"/>
                <w:i/>
                <w:sz w:val="20"/>
                <w:szCs w:val="20"/>
              </w:rPr>
              <w:t>Kultura organizacji –</w:t>
            </w:r>
            <w:r>
              <w:rPr>
                <w:rFonts w:cstheme="minorHAnsi"/>
                <w:i/>
                <w:sz w:val="20"/>
                <w:szCs w:val="20"/>
              </w:rPr>
              <w:t xml:space="preserve"> pojęcie,</w:t>
            </w:r>
            <w:r w:rsidRPr="00632FF7">
              <w:rPr>
                <w:rFonts w:cstheme="minorHAnsi"/>
                <w:i/>
                <w:sz w:val="20"/>
                <w:szCs w:val="20"/>
              </w:rPr>
              <w:t xml:space="preserve"> istota, cechy, rodzaje.</w:t>
            </w:r>
          </w:p>
          <w:p w14:paraId="603D90A9" w14:textId="77777777" w:rsidR="00CF3A54" w:rsidRPr="00550B42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50B42">
              <w:rPr>
                <w:rFonts w:cstheme="minorHAnsi"/>
                <w:i/>
                <w:sz w:val="20"/>
                <w:szCs w:val="20"/>
              </w:rPr>
              <w:t>Zarządzanie zasobami ludzkimi – elementy i organizacja procesu personalnego we współczesnej firmie.</w:t>
            </w:r>
          </w:p>
          <w:p w14:paraId="34E397E9" w14:textId="77777777" w:rsidR="00CF3A54" w:rsidRPr="007D4D1C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Zarządzanie marketingowe w organizacji - </w:t>
            </w:r>
            <w:r w:rsidRPr="007D4D1C">
              <w:rPr>
                <w:rFonts w:cstheme="minorHAnsi"/>
                <w:i/>
                <w:sz w:val="20"/>
                <w:szCs w:val="20"/>
              </w:rPr>
              <w:t>Is</w:t>
            </w:r>
            <w:r>
              <w:rPr>
                <w:rFonts w:cstheme="minorHAnsi"/>
                <w:i/>
                <w:sz w:val="20"/>
                <w:szCs w:val="20"/>
              </w:rPr>
              <w:t>tota, zakres i znaczenie.</w:t>
            </w:r>
          </w:p>
          <w:p w14:paraId="1A478A6E" w14:textId="77777777" w:rsidR="00CF3A54" w:rsidRPr="007D4D1C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45966E0F" w14:textId="77777777" w:rsidR="00CF3A54" w:rsidRPr="007D4D1C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Zarządzanie jakością w organizacji - istota, systemy i stosowane instrumenty. </w:t>
            </w:r>
          </w:p>
          <w:p w14:paraId="370915F5" w14:textId="77777777" w:rsidR="00CF3A54" w:rsidRPr="006B358C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358C">
              <w:rPr>
                <w:rFonts w:cstheme="minorHAnsi"/>
                <w:i/>
                <w:sz w:val="20"/>
                <w:szCs w:val="20"/>
              </w:rPr>
              <w:t>Innowacje w działalności organizacji - istota i znaczenie.</w:t>
            </w:r>
          </w:p>
          <w:p w14:paraId="729C300B" w14:textId="77777777" w:rsidR="00CF3A54" w:rsidRPr="005B6940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Zarządzanie projektami - ogólne warunki i zasady.</w:t>
            </w:r>
          </w:p>
          <w:p w14:paraId="6CEC003E" w14:textId="77777777" w:rsidR="00CF3A54" w:rsidRPr="005B6940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 xml:space="preserve">Cykl życia </w:t>
            </w:r>
            <w:r>
              <w:rPr>
                <w:rFonts w:cstheme="minorHAnsi"/>
                <w:i/>
                <w:sz w:val="20"/>
                <w:szCs w:val="20"/>
              </w:rPr>
              <w:t>produktu</w:t>
            </w:r>
            <w:r w:rsidRPr="005B6940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34D23A3E" w14:textId="77777777" w:rsidR="00CF3A54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Znaczenie i przebieg procesów informacyjnych w zarządzaniu</w:t>
            </w:r>
            <w:r w:rsidRPr="00BE612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0112FC6" w14:textId="77777777" w:rsidR="00CF3A54" w:rsidRPr="006B358C" w:rsidRDefault="00CF3A54" w:rsidP="00531D87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Bazy danych, system informacyjny i system informatyczny – istota i różnice. </w:t>
            </w:r>
          </w:p>
          <w:p w14:paraId="2E626AD7" w14:textId="77777777" w:rsidR="00CF3A54" w:rsidRPr="006B358C" w:rsidRDefault="00CF3A54" w:rsidP="00531D87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Inwestycje zagraniczne – znaczenie dla kraju goszczącego i kraju macierzystego (+podstawowe statystyki odnoszące się </w:t>
            </w:r>
            <w:r>
              <w:rPr>
                <w:rFonts w:asciiTheme="minorHAnsi" w:hAnsiTheme="minorHAnsi" w:cstheme="minorHAnsi"/>
                <w:i/>
              </w:rPr>
              <w:t xml:space="preserve">do </w:t>
            </w:r>
            <w:r w:rsidRPr="006B358C">
              <w:rPr>
                <w:rFonts w:asciiTheme="minorHAnsi" w:hAnsiTheme="minorHAnsi" w:cstheme="minorHAnsi"/>
                <w:i/>
              </w:rPr>
              <w:t>Polski).</w:t>
            </w:r>
          </w:p>
          <w:p w14:paraId="10A97E85" w14:textId="77777777" w:rsidR="00CF3A54" w:rsidRPr="006B358C" w:rsidRDefault="00CF3A54" w:rsidP="00531D87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>Unia Europejska –instytucje unijne, podstawowe za</w:t>
            </w:r>
            <w:r>
              <w:rPr>
                <w:rFonts w:asciiTheme="minorHAnsi" w:hAnsiTheme="minorHAnsi" w:cstheme="minorHAnsi"/>
                <w:i/>
              </w:rPr>
              <w:t xml:space="preserve">dania tych instytucji, </w:t>
            </w:r>
            <w:r w:rsidRPr="006B358C">
              <w:rPr>
                <w:rFonts w:asciiTheme="minorHAnsi" w:hAnsiTheme="minorHAnsi" w:cstheme="minorHAnsi"/>
                <w:i/>
              </w:rPr>
              <w:t xml:space="preserve"> polityka spójności.</w:t>
            </w:r>
          </w:p>
          <w:p w14:paraId="51676F36" w14:textId="77777777" w:rsidR="00CF3A54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964F8">
              <w:rPr>
                <w:rFonts w:cstheme="minorHAnsi"/>
                <w:i/>
                <w:sz w:val="20"/>
                <w:szCs w:val="20"/>
              </w:rPr>
              <w:t>Rachunkowość w jednostkach gospodarczych – istota, cechy, funkcje.</w:t>
            </w:r>
          </w:p>
          <w:p w14:paraId="08223B9E" w14:textId="77777777" w:rsidR="00CF3A54" w:rsidRPr="00BE6126" w:rsidRDefault="00CF3A54" w:rsidP="00531D8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5255">
              <w:rPr>
                <w:rFonts w:cstheme="minorHAnsi"/>
                <w:i/>
                <w:sz w:val="20"/>
                <w:szCs w:val="20"/>
              </w:rPr>
              <w:t>Bilans i rachunek zysków i strat w przedsiębiorstwie - pojęcie, cele, zadania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14:paraId="2455DD70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lastRenderedPageBreak/>
              <w:t>Poziomy analizy zachowań człowieka w organizacji</w:t>
            </w:r>
          </w:p>
          <w:p w14:paraId="0D1CDEA4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Psychologiczne determinanty funkcjonowania człowieka w sytuacji pracy: postawy, osobowość, procesy emocjonalne i motywacyjne</w:t>
            </w:r>
          </w:p>
          <w:p w14:paraId="279601F6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Typy osobowości według </w:t>
            </w:r>
            <w:proofErr w:type="spellStart"/>
            <w:r w:rsidRPr="00BE6126">
              <w:rPr>
                <w:rFonts w:asciiTheme="minorHAnsi" w:hAnsiTheme="minorHAnsi" w:cstheme="minorHAnsi"/>
              </w:rPr>
              <w:t>Eysencka</w:t>
            </w:r>
            <w:proofErr w:type="spellEnd"/>
            <w:r w:rsidRPr="00BE6126">
              <w:rPr>
                <w:rFonts w:asciiTheme="minorHAnsi" w:hAnsiTheme="minorHAnsi" w:cstheme="minorHAnsi"/>
              </w:rPr>
              <w:t xml:space="preserve"> a funkcjonowanie w sytuacji pracy</w:t>
            </w:r>
          </w:p>
          <w:p w14:paraId="40D5FFAD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Dojrzała osobowość wg </w:t>
            </w:r>
            <w:proofErr w:type="spellStart"/>
            <w:r w:rsidRPr="00BE6126">
              <w:rPr>
                <w:rFonts w:asciiTheme="minorHAnsi" w:hAnsiTheme="minorHAnsi" w:cstheme="minorHAnsi"/>
              </w:rPr>
              <w:t>Alporta</w:t>
            </w:r>
            <w:proofErr w:type="spellEnd"/>
            <w:r w:rsidRPr="00BE6126">
              <w:rPr>
                <w:rFonts w:asciiTheme="minorHAnsi" w:hAnsiTheme="minorHAnsi" w:cstheme="minorHAnsi"/>
              </w:rPr>
              <w:t xml:space="preserve"> – kryteria</w:t>
            </w:r>
          </w:p>
          <w:p w14:paraId="6CBE6A5C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Główne obszary badania dyspozycji osobowych (osobowościowych) kandydatów do pracy</w:t>
            </w:r>
          </w:p>
          <w:p w14:paraId="60033572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Inteligencja emocjonalna w zarządzaniu</w:t>
            </w:r>
          </w:p>
          <w:p w14:paraId="76263126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BE6126">
              <w:rPr>
                <w:rFonts w:asciiTheme="minorHAnsi" w:hAnsiTheme="minorHAnsi" w:cstheme="minorHAnsi"/>
              </w:rPr>
              <w:t>Aleksytymia</w:t>
            </w:r>
            <w:proofErr w:type="spellEnd"/>
            <w:r w:rsidRPr="00BE6126">
              <w:rPr>
                <w:rFonts w:asciiTheme="minorHAnsi" w:hAnsiTheme="minorHAnsi" w:cstheme="minorHAnsi"/>
              </w:rPr>
              <w:t xml:space="preserve"> i jej konsekwencje dla pełnienia ról kierowniczych</w:t>
            </w:r>
          </w:p>
          <w:p w14:paraId="32387DBC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Profil osobowościowy współczesnego menedżera</w:t>
            </w:r>
          </w:p>
          <w:p w14:paraId="3C3C63BF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Najważniejsze kompetencje menedżerskie i analiza ich wskaźników w zachowaniach</w:t>
            </w:r>
          </w:p>
          <w:p w14:paraId="73CB770B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Uwarunkowania psychologiczne stylów kierowania</w:t>
            </w:r>
          </w:p>
          <w:p w14:paraId="5FA2C6F9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Styl kierowania a rozwój (dojrzałość) pracownika na podstawie koncepcji Blancharda</w:t>
            </w:r>
          </w:p>
          <w:p w14:paraId="02B8208B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Dojrzałość zadaniowa i psychologiczna pracownika – charakterystyka</w:t>
            </w:r>
          </w:p>
          <w:p w14:paraId="6CC51F0E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Uwarunkowania efektywnej pracy zespołowej</w:t>
            </w:r>
          </w:p>
          <w:p w14:paraId="61453C85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Zakłócenia w pracy zespołowej</w:t>
            </w:r>
          </w:p>
          <w:p w14:paraId="382FA265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Role grupowe wg </w:t>
            </w:r>
            <w:proofErr w:type="spellStart"/>
            <w:r w:rsidRPr="00BE6126">
              <w:rPr>
                <w:rFonts w:asciiTheme="minorHAnsi" w:hAnsiTheme="minorHAnsi" w:cstheme="minorHAnsi"/>
              </w:rPr>
              <w:t>Belbina</w:t>
            </w:r>
            <w:proofErr w:type="spellEnd"/>
          </w:p>
          <w:p w14:paraId="1675BBA2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Syndrom grupowego myślenia a funkcjonowanie zespołu</w:t>
            </w:r>
          </w:p>
          <w:p w14:paraId="3DABFF82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stresu w miejscu pracy</w:t>
            </w:r>
          </w:p>
          <w:p w14:paraId="0A75E6E9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Syndrom wypalenia zawodowego; Stadia wypalenia zawodowego</w:t>
            </w:r>
          </w:p>
          <w:p w14:paraId="68283376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motywacji do pracy</w:t>
            </w:r>
          </w:p>
          <w:p w14:paraId="694B2642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Psychologia ekonomiczna- zakres zainteresowań</w:t>
            </w:r>
          </w:p>
          <w:p w14:paraId="03079D81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Uwarunkowania psychologiczne oddziaływania reklamy</w:t>
            </w:r>
          </w:p>
          <w:p w14:paraId="56320413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Osobowość przedsiębiorcza.</w:t>
            </w:r>
          </w:p>
          <w:p w14:paraId="57D33F2B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Osobowość zawodowa.</w:t>
            </w:r>
          </w:p>
          <w:p w14:paraId="5E2B4589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Socjalizacja do pracy.</w:t>
            </w:r>
          </w:p>
          <w:p w14:paraId="3D178EB5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Bezrobocie i jego uwarunkowania psychologiczne</w:t>
            </w:r>
          </w:p>
          <w:p w14:paraId="4BCA8BD9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Coaching – definicja, typy</w:t>
            </w:r>
          </w:p>
          <w:p w14:paraId="3463D25C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Główne obszary decyzji personalnych.</w:t>
            </w:r>
          </w:p>
          <w:p w14:paraId="7489D4AE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Style rozwiązywania konfliktów.</w:t>
            </w:r>
          </w:p>
          <w:p w14:paraId="66B11F6E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konfliktów w miejscu pracy</w:t>
            </w:r>
          </w:p>
          <w:p w14:paraId="340FA17E" w14:textId="77777777" w:rsidR="00CF3A54" w:rsidRPr="00BE6126" w:rsidRDefault="00CF3A54" w:rsidP="00531D87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Asertywna komunikacja w procesie rozwiązywania konfliktów.</w:t>
            </w:r>
          </w:p>
          <w:p w14:paraId="56B33324" w14:textId="77777777" w:rsidR="00CF3A54" w:rsidRPr="00BE6126" w:rsidRDefault="00CF3A54" w:rsidP="00531D8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566B721" w14:textId="77777777" w:rsidR="00CF3A54" w:rsidRPr="00BE6126" w:rsidRDefault="00CF3A54" w:rsidP="00CF3A54">
      <w:pPr>
        <w:pStyle w:val="Nazwiskoodbiorcy"/>
        <w:spacing w:line="240" w:lineRule="auto"/>
        <w:rPr>
          <w:rFonts w:asciiTheme="minorHAnsi" w:hAnsiTheme="minorHAnsi" w:cstheme="minorHAnsi"/>
          <w:sz w:val="24"/>
        </w:rPr>
      </w:pPr>
    </w:p>
    <w:p w14:paraId="208C1FDE" w14:textId="77777777" w:rsidR="00CF3A54" w:rsidRPr="00BE6126" w:rsidRDefault="00CF3A54" w:rsidP="00CF3A54">
      <w:pPr>
        <w:pStyle w:val="Adresodbiorcy"/>
        <w:rPr>
          <w:rFonts w:asciiTheme="minorHAnsi" w:hAnsiTheme="minorHAnsi" w:cstheme="minorHAnsi"/>
        </w:rPr>
      </w:pPr>
    </w:p>
    <w:p w14:paraId="3AAF47F0" w14:textId="77777777" w:rsidR="00CF3A54" w:rsidRPr="00BE6126" w:rsidRDefault="00CF3A54" w:rsidP="00CF3A54">
      <w:pPr>
        <w:pStyle w:val="Adresodbiorcy"/>
        <w:rPr>
          <w:rFonts w:asciiTheme="minorHAnsi" w:hAnsiTheme="minorHAnsi" w:cstheme="minorHAnsi"/>
        </w:rPr>
      </w:pPr>
    </w:p>
    <w:p w14:paraId="7167962E" w14:textId="77777777" w:rsidR="00CF3A54" w:rsidRPr="00BE6126" w:rsidRDefault="00CF3A54" w:rsidP="00CF3A54">
      <w:pPr>
        <w:rPr>
          <w:rFonts w:cstheme="minorHAnsi"/>
        </w:rPr>
      </w:pPr>
    </w:p>
    <w:p w14:paraId="2DF9544E" w14:textId="77777777" w:rsidR="00CF3A54" w:rsidRDefault="00CF3A54" w:rsidP="00CF3A54">
      <w:pPr>
        <w:rPr>
          <w:rFonts w:cstheme="minorHAnsi"/>
        </w:rPr>
      </w:pPr>
    </w:p>
    <w:p w14:paraId="5123F5E6" w14:textId="77777777" w:rsidR="00CF3A54" w:rsidRDefault="00CF3A54" w:rsidP="00CF3A54">
      <w:pPr>
        <w:rPr>
          <w:rFonts w:cstheme="minorHAnsi"/>
        </w:rPr>
      </w:pPr>
    </w:p>
    <w:p w14:paraId="6B9D4FEB" w14:textId="77777777" w:rsidR="00CF3A54" w:rsidRDefault="00CF3A54" w:rsidP="00CF3A54">
      <w:pPr>
        <w:rPr>
          <w:rFonts w:cstheme="minorHAnsi"/>
        </w:rPr>
      </w:pPr>
    </w:p>
    <w:p w14:paraId="0D0FE2A2" w14:textId="77777777" w:rsidR="00CF3A54" w:rsidRDefault="00CF3A54" w:rsidP="00CF3A54">
      <w:pPr>
        <w:rPr>
          <w:rFonts w:cstheme="minorHAnsi"/>
        </w:rPr>
      </w:pPr>
    </w:p>
    <w:p w14:paraId="357628DC" w14:textId="77777777" w:rsidR="00CF3A54" w:rsidRDefault="00CF3A54" w:rsidP="00CF3A54">
      <w:pPr>
        <w:rPr>
          <w:rFonts w:cstheme="minorHAnsi"/>
        </w:rPr>
      </w:pPr>
    </w:p>
    <w:p w14:paraId="08C8116D" w14:textId="77777777" w:rsidR="00CF3A54" w:rsidRDefault="00CF3A54"/>
    <w:sectPr w:rsidR="00CF3A54" w:rsidSect="0074598A">
      <w:headerReference w:type="default" r:id="rId8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D6B" w14:textId="77777777" w:rsidR="0074598A" w:rsidRDefault="0074598A" w:rsidP="00EA10F1">
      <w:pPr>
        <w:spacing w:after="0" w:line="240" w:lineRule="auto"/>
      </w:pPr>
      <w:r>
        <w:separator/>
      </w:r>
    </w:p>
  </w:endnote>
  <w:endnote w:type="continuationSeparator" w:id="0">
    <w:p w14:paraId="75DAA264" w14:textId="77777777" w:rsidR="0074598A" w:rsidRDefault="0074598A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DFC6" w14:textId="77777777" w:rsidR="0074598A" w:rsidRDefault="0074598A" w:rsidP="00EA10F1">
      <w:pPr>
        <w:spacing w:after="0" w:line="240" w:lineRule="auto"/>
      </w:pPr>
      <w:r>
        <w:separator/>
      </w:r>
    </w:p>
  </w:footnote>
  <w:footnote w:type="continuationSeparator" w:id="0">
    <w:p w14:paraId="43970088" w14:textId="77777777" w:rsidR="0074598A" w:rsidRDefault="0074598A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A079" w14:textId="0EC4EDE1" w:rsidR="00EA10F1" w:rsidRDefault="004E4BAD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0CBD6CD" wp14:editId="3074E012">
          <wp:simplePos x="0" y="0"/>
          <wp:positionH relativeFrom="column">
            <wp:posOffset>-748030</wp:posOffset>
          </wp:positionH>
          <wp:positionV relativeFrom="paragraph">
            <wp:posOffset>-231140</wp:posOffset>
          </wp:positionV>
          <wp:extent cx="7245350" cy="1025271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0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89"/>
    <w:multiLevelType w:val="hybridMultilevel"/>
    <w:tmpl w:val="AEA8D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1250B"/>
    <w:multiLevelType w:val="hybridMultilevel"/>
    <w:tmpl w:val="BCBE3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6036E"/>
    <w:multiLevelType w:val="hybridMultilevel"/>
    <w:tmpl w:val="5E5EB5F6"/>
    <w:lvl w:ilvl="0" w:tplc="52A6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C85AC0"/>
    <w:multiLevelType w:val="hybridMultilevel"/>
    <w:tmpl w:val="8A742A90"/>
    <w:lvl w:ilvl="0" w:tplc="56B2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58AE"/>
    <w:multiLevelType w:val="hybridMultilevel"/>
    <w:tmpl w:val="8220A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57790C"/>
    <w:multiLevelType w:val="hybridMultilevel"/>
    <w:tmpl w:val="8220AC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BA370A"/>
    <w:multiLevelType w:val="hybridMultilevel"/>
    <w:tmpl w:val="654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139F9"/>
    <w:multiLevelType w:val="hybridMultilevel"/>
    <w:tmpl w:val="81F4D568"/>
    <w:lvl w:ilvl="0" w:tplc="7788FB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67723">
    <w:abstractNumId w:val="1"/>
  </w:num>
  <w:num w:numId="2" w16cid:durableId="915013692">
    <w:abstractNumId w:val="10"/>
  </w:num>
  <w:num w:numId="3" w16cid:durableId="1878546960">
    <w:abstractNumId w:val="8"/>
  </w:num>
  <w:num w:numId="4" w16cid:durableId="1937208844">
    <w:abstractNumId w:val="3"/>
  </w:num>
  <w:num w:numId="5" w16cid:durableId="1397973210">
    <w:abstractNumId w:val="5"/>
  </w:num>
  <w:num w:numId="6" w16cid:durableId="1453553665">
    <w:abstractNumId w:val="2"/>
  </w:num>
  <w:num w:numId="7" w16cid:durableId="1489663168">
    <w:abstractNumId w:val="9"/>
  </w:num>
  <w:num w:numId="8" w16cid:durableId="95297241">
    <w:abstractNumId w:val="0"/>
  </w:num>
  <w:num w:numId="9" w16cid:durableId="941490898">
    <w:abstractNumId w:val="7"/>
  </w:num>
  <w:num w:numId="10" w16cid:durableId="1868910244">
    <w:abstractNumId w:val="4"/>
  </w:num>
  <w:num w:numId="11" w16cid:durableId="1036155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D"/>
    <w:rsid w:val="00003BE9"/>
    <w:rsid w:val="000057E7"/>
    <w:rsid w:val="000474B2"/>
    <w:rsid w:val="00133943"/>
    <w:rsid w:val="001F3266"/>
    <w:rsid w:val="0022617C"/>
    <w:rsid w:val="002C4A07"/>
    <w:rsid w:val="003A71E3"/>
    <w:rsid w:val="003D2FD3"/>
    <w:rsid w:val="003E3232"/>
    <w:rsid w:val="00473265"/>
    <w:rsid w:val="004E4BAD"/>
    <w:rsid w:val="00616F93"/>
    <w:rsid w:val="0074598A"/>
    <w:rsid w:val="00770F70"/>
    <w:rsid w:val="00A4179E"/>
    <w:rsid w:val="00AA7C7B"/>
    <w:rsid w:val="00AF7A1D"/>
    <w:rsid w:val="00B0680A"/>
    <w:rsid w:val="00B068CA"/>
    <w:rsid w:val="00B34D1F"/>
    <w:rsid w:val="00C315A6"/>
    <w:rsid w:val="00CC183F"/>
    <w:rsid w:val="00CF3A54"/>
    <w:rsid w:val="00DE527E"/>
    <w:rsid w:val="00E071A0"/>
    <w:rsid w:val="00E32833"/>
    <w:rsid w:val="00E64FD4"/>
    <w:rsid w:val="00E942D0"/>
    <w:rsid w:val="00E960D8"/>
    <w:rsid w:val="00EA10F1"/>
    <w:rsid w:val="00F15054"/>
    <w:rsid w:val="00F1697E"/>
    <w:rsid w:val="00FE5CFB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75F5"/>
  <w15:chartTrackingRefBased/>
  <w15:docId w15:val="{230A4930-2DEE-44EB-8B75-9DDF25C4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3A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3A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1Znak">
    <w:name w:val="Nagłówek 1 Znak"/>
    <w:basedOn w:val="Domylnaczcionkaakapitu"/>
    <w:link w:val="Nagwek1"/>
    <w:uiPriority w:val="9"/>
    <w:rsid w:val="00CF3A54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F3A54"/>
    <w:rPr>
      <w:rFonts w:asciiTheme="minorHAnsi" w:eastAsiaTheme="minorEastAsia" w:hAnsiTheme="minorHAnsi" w:cstheme="minorBidi"/>
      <w:caps/>
      <w:spacing w:val="15"/>
      <w:shd w:val="clear" w:color="auto" w:fill="D9E2F3" w:themeFill="accent1" w:themeFillTint="33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F3A5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3A54"/>
    <w:rPr>
      <w:rFonts w:ascii="Arial" w:eastAsia="Times New Roman" w:hAnsi="Arial"/>
      <w:spacing w:val="-5"/>
      <w:lang w:eastAsia="en-US"/>
    </w:rPr>
  </w:style>
  <w:style w:type="paragraph" w:customStyle="1" w:styleId="Adresodbiorcy">
    <w:name w:val="Adres odbiorcy"/>
    <w:basedOn w:val="Normalny"/>
    <w:rsid w:val="00CF3A54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Nazwiskoodbiorcy">
    <w:name w:val="Nazwisko odbiorcy"/>
    <w:basedOn w:val="Adresodbiorcy"/>
    <w:next w:val="Adresodbiorcy"/>
    <w:rsid w:val="00CF3A54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ak\Zachodniopomorska%20Szko&#322;a%20Biznesu%20-%20Akademia%20Nauk%20Stosowanych\Kolegium%20Dzieka&#324;skie%20-%20Dokumenty\Szablony%20listowniki%20prezentacje\Szablony%20ZPSB%20ANS\Listowniki%20logo%20ZPSB%20ANS\listownik_og&#243;lny_01_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listownik_ogólny_01_06</Template>
  <TotalTime>10</TotalTime>
  <Pages>7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Renata Nowak-Lewandowska</cp:lastModifiedBy>
  <cp:revision>4</cp:revision>
  <cp:lastPrinted>2023-04-20T08:58:00Z</cp:lastPrinted>
  <dcterms:created xsi:type="dcterms:W3CDTF">2024-01-13T19:01:00Z</dcterms:created>
  <dcterms:modified xsi:type="dcterms:W3CDTF">2024-01-13T19:34:00Z</dcterms:modified>
</cp:coreProperties>
</file>