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81" w:rsidRPr="007721B5" w:rsidRDefault="00604681" w:rsidP="0060468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>………………………………………………………..</w:t>
      </w:r>
    </w:p>
    <w:p w:rsidR="00604681" w:rsidRPr="007721B5" w:rsidRDefault="00604681" w:rsidP="00604681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7721B5">
        <w:rPr>
          <w:rFonts w:eastAsia="Times New Roman"/>
          <w:sz w:val="16"/>
          <w:szCs w:val="16"/>
          <w:lang w:eastAsia="pl-PL"/>
        </w:rPr>
        <w:t>imię i nazwisko</w:t>
      </w:r>
    </w:p>
    <w:p w:rsidR="00604681" w:rsidRPr="007721B5" w:rsidRDefault="00604681" w:rsidP="00604681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</w:p>
    <w:p w:rsidR="00604681" w:rsidRPr="007721B5" w:rsidRDefault="00604681" w:rsidP="0060468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>………………………………………………………..</w:t>
      </w:r>
    </w:p>
    <w:p w:rsidR="00604681" w:rsidRPr="007721B5" w:rsidRDefault="00604681" w:rsidP="00604681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7721B5">
        <w:rPr>
          <w:rFonts w:eastAsia="Times New Roman"/>
          <w:sz w:val="16"/>
          <w:szCs w:val="16"/>
          <w:lang w:eastAsia="pl-PL"/>
        </w:rPr>
        <w:t>adres zameldowania</w:t>
      </w:r>
    </w:p>
    <w:p w:rsidR="00604681" w:rsidRPr="007721B5" w:rsidRDefault="00604681" w:rsidP="00604681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</w:p>
    <w:p w:rsidR="00604681" w:rsidRPr="007721B5" w:rsidRDefault="00604681" w:rsidP="0060468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>………………………………………………………..</w:t>
      </w:r>
    </w:p>
    <w:p w:rsidR="00604681" w:rsidRPr="007721B5" w:rsidRDefault="00604681" w:rsidP="0060468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7721B5">
        <w:rPr>
          <w:rFonts w:eastAsia="Times New Roman"/>
          <w:sz w:val="16"/>
          <w:szCs w:val="16"/>
          <w:lang w:eastAsia="pl-PL"/>
        </w:rPr>
        <w:t>telefon</w:t>
      </w:r>
    </w:p>
    <w:p w:rsidR="00604681" w:rsidRPr="007721B5" w:rsidRDefault="00604681" w:rsidP="00604681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</w:p>
    <w:p w:rsidR="00604681" w:rsidRPr="007721B5" w:rsidRDefault="00604681" w:rsidP="0060468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>………………………………………………………..</w:t>
      </w:r>
    </w:p>
    <w:p w:rsidR="00604681" w:rsidRPr="007721B5" w:rsidRDefault="00604681" w:rsidP="0060468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7721B5">
        <w:rPr>
          <w:rFonts w:eastAsia="Times New Roman"/>
          <w:sz w:val="16"/>
          <w:szCs w:val="16"/>
          <w:lang w:eastAsia="pl-PL"/>
        </w:rPr>
        <w:t>e-mail</w:t>
      </w:r>
    </w:p>
    <w:p w:rsidR="00604681" w:rsidRPr="007721B5" w:rsidRDefault="00604681" w:rsidP="0060468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04681" w:rsidRPr="007721B5" w:rsidRDefault="00604681" w:rsidP="0060468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7721B5">
        <w:rPr>
          <w:rFonts w:eastAsia="Times New Roman"/>
          <w:b/>
          <w:sz w:val="24"/>
          <w:szCs w:val="24"/>
          <w:lang w:eastAsia="pl-PL"/>
        </w:rPr>
        <w:t>Formularz informacyjny</w:t>
      </w:r>
    </w:p>
    <w:p w:rsidR="00604681" w:rsidRPr="007721B5" w:rsidRDefault="00604681" w:rsidP="0060468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604681" w:rsidRPr="007721B5" w:rsidRDefault="00604681" w:rsidP="00604681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 xml:space="preserve">Tytuł artykułu zgłaszanego do publikacji w Zeszytach Naukowych ZPSB </w:t>
      </w:r>
      <w:r>
        <w:rPr>
          <w:rFonts w:eastAsia="Times New Roman"/>
          <w:sz w:val="24"/>
          <w:szCs w:val="24"/>
          <w:lang w:eastAsia="pl-PL"/>
        </w:rPr>
        <w:t xml:space="preserve">ANS </w:t>
      </w:r>
      <w:r w:rsidRPr="007721B5">
        <w:rPr>
          <w:rFonts w:eastAsia="Times New Roman"/>
          <w:sz w:val="24"/>
          <w:szCs w:val="24"/>
          <w:lang w:eastAsia="pl-PL"/>
        </w:rPr>
        <w:t>FIRMA i RYNEK: ………………………………………………………………………………………………………………………………………</w:t>
      </w:r>
      <w:r w:rsidRPr="007721B5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</w:t>
      </w:r>
      <w:r w:rsidRPr="007721B5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</w:t>
      </w:r>
      <w:r w:rsidRPr="007721B5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</w:t>
      </w:r>
      <w:r w:rsidRPr="007721B5">
        <w:rPr>
          <w:rFonts w:eastAsia="Times New Roman"/>
          <w:sz w:val="24"/>
          <w:szCs w:val="24"/>
          <w:lang w:eastAsia="pl-PL"/>
        </w:rPr>
        <w:br/>
        <w:t>Autorzy:</w:t>
      </w:r>
    </w:p>
    <w:tbl>
      <w:tblPr>
        <w:tblW w:w="8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811"/>
        <w:gridCol w:w="2140"/>
        <w:gridCol w:w="1262"/>
        <w:gridCol w:w="2976"/>
      </w:tblGrid>
      <w:tr w:rsidR="00604681" w:rsidRPr="007721B5" w:rsidTr="00DB59DB">
        <w:tc>
          <w:tcPr>
            <w:tcW w:w="457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7721B5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1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left="144" w:hanging="180"/>
              <w:rPr>
                <w:rFonts w:eastAsia="Times New Roman"/>
                <w:sz w:val="20"/>
                <w:szCs w:val="20"/>
                <w:lang w:eastAsia="pl-PL"/>
              </w:rPr>
            </w:pPr>
            <w:r w:rsidRPr="007721B5">
              <w:rPr>
                <w:rFonts w:eastAsia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140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rPr>
                <w:rFonts w:eastAsia="Times New Roman"/>
                <w:sz w:val="20"/>
                <w:szCs w:val="20"/>
                <w:lang w:eastAsia="pl-PL"/>
              </w:rPr>
            </w:pPr>
            <w:r w:rsidRPr="007721B5">
              <w:rPr>
                <w:rFonts w:eastAsia="Times New Roman"/>
                <w:sz w:val="20"/>
                <w:szCs w:val="20"/>
                <w:lang w:eastAsia="pl-PL"/>
              </w:rPr>
              <w:t>Afiliacja</w:t>
            </w:r>
          </w:p>
        </w:tc>
        <w:tc>
          <w:tcPr>
            <w:tcW w:w="1262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721B5">
              <w:rPr>
                <w:rFonts w:eastAsia="Times New Roman"/>
                <w:sz w:val="20"/>
                <w:szCs w:val="20"/>
                <w:lang w:eastAsia="pl-PL"/>
              </w:rPr>
              <w:t xml:space="preserve">% wkład </w:t>
            </w:r>
            <w:r w:rsidRPr="007721B5">
              <w:rPr>
                <w:rFonts w:eastAsia="Times New Roman"/>
                <w:sz w:val="20"/>
                <w:szCs w:val="20"/>
                <w:lang w:eastAsia="pl-PL"/>
              </w:rPr>
              <w:br/>
              <w:t>w powstanie publikacji</w:t>
            </w:r>
          </w:p>
        </w:tc>
        <w:tc>
          <w:tcPr>
            <w:tcW w:w="2976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721B5">
              <w:rPr>
                <w:rFonts w:eastAsia="Times New Roman"/>
                <w:sz w:val="20"/>
                <w:szCs w:val="20"/>
                <w:lang w:eastAsia="pl-PL"/>
              </w:rPr>
              <w:t>Uwagi (np. autor koncepcji, założeń, metod itp.)</w:t>
            </w:r>
          </w:p>
        </w:tc>
      </w:tr>
      <w:tr w:rsidR="00604681" w:rsidRPr="007721B5" w:rsidTr="00DB59DB">
        <w:tc>
          <w:tcPr>
            <w:tcW w:w="457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7721B5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11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04681" w:rsidRPr="007721B5" w:rsidTr="00DB59DB">
        <w:tc>
          <w:tcPr>
            <w:tcW w:w="457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7721B5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11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04681" w:rsidRPr="007721B5" w:rsidTr="00DB59DB">
        <w:tc>
          <w:tcPr>
            <w:tcW w:w="457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7721B5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11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04681" w:rsidRPr="007721B5" w:rsidTr="00DB59DB">
        <w:tc>
          <w:tcPr>
            <w:tcW w:w="457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7721B5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11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04681" w:rsidRPr="007721B5" w:rsidTr="00DB59DB">
        <w:tc>
          <w:tcPr>
            <w:tcW w:w="457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7721B5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11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604681" w:rsidRPr="007721B5" w:rsidRDefault="00604681" w:rsidP="00DB59DB">
            <w:pPr>
              <w:spacing w:before="20" w:after="20" w:line="240" w:lineRule="auto"/>
              <w:ind w:hanging="1134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04681" w:rsidRPr="007721B5" w:rsidRDefault="00604681" w:rsidP="00604681">
      <w:pPr>
        <w:spacing w:after="0" w:line="240" w:lineRule="auto"/>
        <w:ind w:hanging="1134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 xml:space="preserve"> </w:t>
      </w:r>
    </w:p>
    <w:p w:rsidR="00604681" w:rsidRPr="007721B5" w:rsidRDefault="00604681" w:rsidP="00604681">
      <w:pPr>
        <w:spacing w:after="0" w:line="360" w:lineRule="auto"/>
        <w:ind w:hanging="141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>Źródła finansowania publikacji:</w:t>
      </w:r>
    </w:p>
    <w:p w:rsidR="00604681" w:rsidRPr="007721B5" w:rsidRDefault="00604681" w:rsidP="00604681">
      <w:pPr>
        <w:spacing w:after="0" w:line="360" w:lineRule="auto"/>
        <w:ind w:hanging="141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604681" w:rsidRPr="007721B5" w:rsidRDefault="00604681" w:rsidP="00604681">
      <w:pPr>
        <w:spacing w:after="0" w:line="360" w:lineRule="auto"/>
        <w:ind w:hanging="141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  <w:r w:rsidRPr="007721B5">
        <w:rPr>
          <w:rFonts w:eastAsia="Times New Roman"/>
          <w:sz w:val="24"/>
          <w:szCs w:val="24"/>
          <w:lang w:eastAsia="pl-PL"/>
        </w:rPr>
        <w:br/>
      </w:r>
      <w:r w:rsidRPr="007721B5">
        <w:rPr>
          <w:rFonts w:eastAsia="Times New Roman"/>
          <w:sz w:val="24"/>
          <w:szCs w:val="24"/>
          <w:lang w:eastAsia="pl-PL"/>
        </w:rPr>
        <w:br/>
        <w:t>Wkład instytucji naukowo-badawczych, stowarzyszeń i innych podmiotów:</w:t>
      </w:r>
    </w:p>
    <w:p w:rsidR="00604681" w:rsidRPr="007721B5" w:rsidRDefault="00604681" w:rsidP="0060468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Pr="007721B5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</w:t>
      </w:r>
      <w:r w:rsidRPr="007721B5">
        <w:rPr>
          <w:rFonts w:eastAsia="Times New Roman"/>
          <w:sz w:val="24"/>
          <w:szCs w:val="24"/>
          <w:lang w:eastAsia="pl-PL"/>
        </w:rPr>
        <w:br/>
      </w:r>
    </w:p>
    <w:p w:rsidR="00604681" w:rsidRDefault="00604681" w:rsidP="0060468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 xml:space="preserve">………………………….    </w:t>
      </w:r>
      <w:r w:rsidRPr="007721B5">
        <w:rPr>
          <w:rFonts w:eastAsia="Times New Roman"/>
          <w:sz w:val="24"/>
          <w:szCs w:val="24"/>
          <w:lang w:eastAsia="pl-PL"/>
        </w:rPr>
        <w:tab/>
      </w:r>
      <w:r w:rsidRPr="007721B5">
        <w:rPr>
          <w:rFonts w:eastAsia="Times New Roman"/>
          <w:sz w:val="24"/>
          <w:szCs w:val="24"/>
          <w:lang w:eastAsia="pl-PL"/>
        </w:rPr>
        <w:tab/>
      </w:r>
      <w:r w:rsidRPr="007721B5">
        <w:rPr>
          <w:rFonts w:eastAsia="Times New Roman"/>
          <w:sz w:val="24"/>
          <w:szCs w:val="24"/>
          <w:lang w:eastAsia="pl-PL"/>
        </w:rPr>
        <w:tab/>
      </w:r>
      <w:r w:rsidRPr="007721B5">
        <w:rPr>
          <w:rFonts w:eastAsia="Times New Roman"/>
          <w:sz w:val="24"/>
          <w:szCs w:val="24"/>
          <w:lang w:eastAsia="pl-PL"/>
        </w:rPr>
        <w:tab/>
      </w:r>
      <w:r w:rsidRPr="007721B5">
        <w:rPr>
          <w:rFonts w:eastAsia="Times New Roman"/>
          <w:sz w:val="24"/>
          <w:szCs w:val="24"/>
          <w:lang w:eastAsia="pl-PL"/>
        </w:rPr>
        <w:tab/>
      </w:r>
      <w:r w:rsidRPr="007721B5">
        <w:rPr>
          <w:rFonts w:eastAsia="Times New Roman"/>
          <w:sz w:val="24"/>
          <w:szCs w:val="24"/>
          <w:lang w:eastAsia="pl-PL"/>
        </w:rPr>
        <w:tab/>
        <w:t xml:space="preserve"> </w:t>
      </w:r>
    </w:p>
    <w:p w:rsidR="00604681" w:rsidRPr="007721B5" w:rsidRDefault="00604681" w:rsidP="0060468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721B5">
        <w:rPr>
          <w:rFonts w:eastAsia="Times New Roman"/>
          <w:sz w:val="24"/>
          <w:szCs w:val="24"/>
          <w:lang w:eastAsia="pl-PL"/>
        </w:rPr>
        <w:t>………………………….</w:t>
      </w:r>
      <w:r w:rsidRPr="007721B5">
        <w:rPr>
          <w:rFonts w:eastAsia="Times New Roman"/>
          <w:sz w:val="24"/>
          <w:szCs w:val="24"/>
          <w:lang w:eastAsia="pl-PL"/>
        </w:rPr>
        <w:tab/>
      </w:r>
      <w:r w:rsidRPr="007721B5">
        <w:rPr>
          <w:rFonts w:eastAsia="Times New Roman"/>
          <w:sz w:val="24"/>
          <w:szCs w:val="24"/>
          <w:lang w:eastAsia="pl-PL"/>
        </w:rPr>
        <w:tab/>
      </w:r>
      <w:r w:rsidRPr="007721B5">
        <w:rPr>
          <w:rFonts w:eastAsia="Times New Roman"/>
          <w:sz w:val="24"/>
          <w:szCs w:val="24"/>
          <w:lang w:eastAsia="pl-PL"/>
        </w:rPr>
        <w:tab/>
      </w:r>
      <w:r w:rsidRPr="007721B5">
        <w:rPr>
          <w:rFonts w:eastAsia="Times New Roman"/>
          <w:sz w:val="24"/>
          <w:szCs w:val="24"/>
          <w:lang w:eastAsia="pl-PL"/>
        </w:rPr>
        <w:tab/>
      </w:r>
      <w:r w:rsidRPr="007721B5">
        <w:rPr>
          <w:rFonts w:eastAsia="Times New Roman"/>
          <w:sz w:val="24"/>
          <w:szCs w:val="24"/>
          <w:lang w:eastAsia="pl-PL"/>
        </w:rPr>
        <w:tab/>
        <w:t>………………………………………</w:t>
      </w:r>
    </w:p>
    <w:p w:rsidR="00604681" w:rsidRPr="007721B5" w:rsidRDefault="00604681" w:rsidP="0060468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7721B5">
        <w:rPr>
          <w:rFonts w:eastAsia="Times New Roman"/>
          <w:sz w:val="16"/>
          <w:szCs w:val="16"/>
          <w:lang w:eastAsia="pl-PL"/>
        </w:rPr>
        <w:t xml:space="preserve">      miejsce i data                       </w:t>
      </w:r>
      <w:r w:rsidRPr="007721B5">
        <w:rPr>
          <w:rFonts w:eastAsia="Times New Roman"/>
          <w:sz w:val="16"/>
          <w:szCs w:val="16"/>
          <w:lang w:eastAsia="pl-PL"/>
        </w:rPr>
        <w:tab/>
      </w:r>
      <w:r w:rsidRPr="007721B5">
        <w:rPr>
          <w:rFonts w:eastAsia="Times New Roman"/>
          <w:sz w:val="16"/>
          <w:szCs w:val="16"/>
          <w:lang w:eastAsia="pl-PL"/>
        </w:rPr>
        <w:tab/>
      </w:r>
      <w:r w:rsidRPr="007721B5">
        <w:rPr>
          <w:rFonts w:eastAsia="Times New Roman"/>
          <w:sz w:val="16"/>
          <w:szCs w:val="16"/>
          <w:lang w:eastAsia="pl-PL"/>
        </w:rPr>
        <w:tab/>
      </w:r>
      <w:r w:rsidRPr="007721B5">
        <w:rPr>
          <w:rFonts w:eastAsia="Times New Roman"/>
          <w:sz w:val="16"/>
          <w:szCs w:val="16"/>
          <w:lang w:eastAsia="pl-PL"/>
        </w:rPr>
        <w:tab/>
        <w:t xml:space="preserve">                           podpis</w:t>
      </w:r>
    </w:p>
    <w:p w:rsidR="00E64FD4" w:rsidRPr="00604681" w:rsidRDefault="00E64FD4" w:rsidP="00604681">
      <w:bookmarkStart w:id="0" w:name="_GoBack"/>
      <w:bookmarkEnd w:id="0"/>
    </w:p>
    <w:sectPr w:rsidR="00E64FD4" w:rsidRPr="00604681" w:rsidSect="00E64FD4">
      <w:headerReference w:type="default" r:id="rId7"/>
      <w:headerReference w:type="first" r:id="rId8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4F" w:rsidRDefault="00FD564F" w:rsidP="00EA10F1">
      <w:pPr>
        <w:spacing w:after="0" w:line="240" w:lineRule="auto"/>
      </w:pPr>
      <w:r>
        <w:separator/>
      </w:r>
    </w:p>
  </w:endnote>
  <w:endnote w:type="continuationSeparator" w:id="0">
    <w:p w:rsidR="00FD564F" w:rsidRDefault="00FD564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4F" w:rsidRDefault="00FD564F" w:rsidP="00EA10F1">
      <w:pPr>
        <w:spacing w:after="0" w:line="240" w:lineRule="auto"/>
      </w:pPr>
      <w:r>
        <w:separator/>
      </w:r>
    </w:p>
  </w:footnote>
  <w:footnote w:type="continuationSeparator" w:id="0">
    <w:p w:rsidR="00FD564F" w:rsidRDefault="00FD564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4" w:rsidRDefault="00FD5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-189230</wp:posOffset>
          </wp:positionV>
          <wp:extent cx="7305675" cy="103587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035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F"/>
    <w:rsid w:val="000057E7"/>
    <w:rsid w:val="000474B2"/>
    <w:rsid w:val="000E09E6"/>
    <w:rsid w:val="002C0BBC"/>
    <w:rsid w:val="002C4A07"/>
    <w:rsid w:val="002C5AE2"/>
    <w:rsid w:val="003735D2"/>
    <w:rsid w:val="003A71E3"/>
    <w:rsid w:val="003E3232"/>
    <w:rsid w:val="00473265"/>
    <w:rsid w:val="00604681"/>
    <w:rsid w:val="00605EE6"/>
    <w:rsid w:val="00644DCF"/>
    <w:rsid w:val="007C53D3"/>
    <w:rsid w:val="008041FE"/>
    <w:rsid w:val="00831E64"/>
    <w:rsid w:val="00953DD8"/>
    <w:rsid w:val="00996E9D"/>
    <w:rsid w:val="00A31153"/>
    <w:rsid w:val="00A5138C"/>
    <w:rsid w:val="00B0680A"/>
    <w:rsid w:val="00B7398F"/>
    <w:rsid w:val="00C315A6"/>
    <w:rsid w:val="00C5117E"/>
    <w:rsid w:val="00D66666"/>
    <w:rsid w:val="00DB0721"/>
    <w:rsid w:val="00DC6730"/>
    <w:rsid w:val="00E026D4"/>
    <w:rsid w:val="00E36A97"/>
    <w:rsid w:val="00E64FD4"/>
    <w:rsid w:val="00E942D0"/>
    <w:rsid w:val="00EA10F1"/>
    <w:rsid w:val="00F15054"/>
    <w:rsid w:val="00F1697E"/>
    <w:rsid w:val="00F86A8E"/>
    <w:rsid w:val="00FD564F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DD8AEF"/>
  <w15:chartTrackingRefBased/>
  <w15:docId w15:val="{7DB530B3-BC86-4063-9F12-A5BCAC94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uiPriority w:val="99"/>
    <w:semiHidden/>
    <w:unhideWhenUsed/>
    <w:rsid w:val="003735D2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05EE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1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138C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A5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ownloads\fir_List_N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B738A-8F9C-43B3-A31F-A4138B32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fir_List_New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/>
      <vt:lpstr>Autor  (autorzy) [Author/s] ……………………………………………………………………………………………………</vt:lpstr>
      <vt:lpstr/>
      <vt:lpstr>Kontakt do Autora: Informacje dopisuje redakcja po zakończeniu recenzji. Tożsamo</vt:lpstr>
      <vt:lpstr>[Author Contact Information: Information provided by the publisher. This is a bl</vt:lpstr>
      <vt:lpstr/>
      <vt:lpstr/>
      <vt:lpstr>Komentarz – uwagi ogólne</vt:lpstr>
      <vt:lpstr>(uprzejmie prosimy o przedstawienie komentarza – uwag ogólnych; </vt:lpstr>
      <vt:lpstr>recenzja bez komentarza nie będzie uznana)</vt:lpstr>
      <vt:lpstr>[REVIEWER’S COMMENTS AND IMPRESIONS </vt:lpstr>
      <vt:lpstr>(this field cannot be left blank; your comments will be provided to the author(s</vt:lpstr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2024-02-02T16:50:00Z</dcterms:created>
  <dcterms:modified xsi:type="dcterms:W3CDTF">2024-02-02T16:50:00Z</dcterms:modified>
</cp:coreProperties>
</file>