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D2" w:rsidRDefault="003735D2" w:rsidP="003735D2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Formularz recenzji tekstu zgłoszonego do publikacji w wydawnictwie</w:t>
      </w:r>
    </w:p>
    <w:p w:rsidR="003735D2" w:rsidRDefault="003735D2" w:rsidP="003735D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8"/>
          <w:szCs w:val="28"/>
          <w:lang w:eastAsia="pl-PL"/>
        </w:rPr>
        <w:t>Zeszyty Naukowe ZPSB ANS FIRMA I RYNEK</w:t>
      </w:r>
    </w:p>
    <w:p w:rsidR="00605EE6" w:rsidRDefault="00605EE6" w:rsidP="003735D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val="en-US" w:eastAsia="pl-PL"/>
        </w:rPr>
        <w:t>[</w:t>
      </w:r>
      <w:r>
        <w:rPr>
          <w:rFonts w:eastAsia="Times New Roman"/>
          <w:b/>
          <w:bCs/>
          <w:sz w:val="28"/>
          <w:szCs w:val="28"/>
          <w:lang w:val="en-US" w:eastAsia="pl-PL"/>
        </w:rPr>
        <w:t>Journal Review Form</w:t>
      </w:r>
      <w:r>
        <w:rPr>
          <w:rFonts w:eastAsia="Times New Roman"/>
          <w:b/>
          <w:bCs/>
          <w:sz w:val="28"/>
          <w:szCs w:val="28"/>
          <w:lang w:val="en-US" w:eastAsia="pl-PL"/>
        </w:rPr>
        <w:t>]</w:t>
      </w:r>
    </w:p>
    <w:p w:rsidR="003735D2" w:rsidRDefault="003735D2" w:rsidP="003735D2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</w:p>
    <w:p w:rsidR="003735D2" w:rsidRDefault="003735D2" w:rsidP="003735D2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Autor  (autorzy) </w:t>
      </w:r>
      <w:r w:rsidR="00605EE6">
        <w:rPr>
          <w:rFonts w:eastAsia="Times New Roman"/>
          <w:sz w:val="24"/>
          <w:szCs w:val="24"/>
          <w:lang w:eastAsia="pl-PL"/>
        </w:rPr>
        <w:t>[</w:t>
      </w:r>
      <w:r w:rsidR="00605EE6">
        <w:rPr>
          <w:rFonts w:eastAsia="Times New Roman"/>
          <w:sz w:val="24"/>
          <w:szCs w:val="24"/>
          <w:lang w:val="en-US" w:eastAsia="pl-PL"/>
        </w:rPr>
        <w:t>Author/s</w:t>
      </w:r>
      <w:r w:rsidR="00605EE6">
        <w:rPr>
          <w:rFonts w:eastAsia="Times New Roman"/>
          <w:sz w:val="24"/>
          <w:szCs w:val="24"/>
          <w:lang w:val="en-US" w:eastAsia="pl-PL"/>
        </w:rPr>
        <w:t xml:space="preserve">] 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3735D2" w:rsidRDefault="003735D2" w:rsidP="003735D2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</w:p>
    <w:p w:rsidR="003735D2" w:rsidRDefault="003735D2" w:rsidP="003735D2">
      <w:pPr>
        <w:spacing w:after="0" w:line="240" w:lineRule="auto"/>
        <w:outlineLvl w:val="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Kontakt do Autora:</w:t>
      </w:r>
      <w:r w:rsidR="00605EE6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>Informacje dopisuje redakcja po zakończeniu recenzji. Tożsamość autorów nie jest znana recenzentowi.</w:t>
      </w:r>
    </w:p>
    <w:p w:rsidR="00605EE6" w:rsidRDefault="00605EE6" w:rsidP="00605EE6">
      <w:pPr>
        <w:spacing w:after="0" w:line="240" w:lineRule="auto"/>
        <w:outlineLvl w:val="0"/>
        <w:rPr>
          <w:rFonts w:eastAsia="Times New Roman"/>
          <w:sz w:val="24"/>
          <w:szCs w:val="24"/>
          <w:lang w:val="en-US" w:eastAsia="pl-PL"/>
        </w:rPr>
      </w:pPr>
      <w:r>
        <w:rPr>
          <w:rStyle w:val="Uwydatnienie"/>
          <w:lang w:val="en-US"/>
        </w:rPr>
        <w:t>[</w:t>
      </w:r>
      <w:r w:rsidRPr="00A5138C">
        <w:rPr>
          <w:rStyle w:val="Uwydatnienie"/>
          <w:i w:val="0"/>
          <w:lang w:val="en-US"/>
        </w:rPr>
        <w:t>Author Contact Information</w:t>
      </w:r>
      <w:r>
        <w:rPr>
          <w:rFonts w:eastAsia="Times New Roman"/>
          <w:sz w:val="24"/>
          <w:szCs w:val="24"/>
          <w:lang w:val="en-US" w:eastAsia="pl-PL"/>
        </w:rPr>
        <w:t xml:space="preserve">: </w:t>
      </w:r>
      <w:r>
        <w:rPr>
          <w:rFonts w:eastAsia="Times New Roman"/>
          <w:i/>
          <w:sz w:val="20"/>
          <w:szCs w:val="20"/>
          <w:lang w:val="en-US" w:eastAsia="pl-PL"/>
        </w:rPr>
        <w:t>Information provided by the publisher. This is a blind review, therefore, reviewer</w:t>
      </w:r>
      <w:r>
        <w:rPr>
          <w:rFonts w:eastAsia="Times New Roman"/>
          <w:i/>
          <w:sz w:val="20"/>
          <w:szCs w:val="20"/>
          <w:lang w:val="en-US" w:eastAsia="pl-PL"/>
        </w:rPr>
        <w:t>s cannot see the authors' names]</w:t>
      </w:r>
      <w:r>
        <w:rPr>
          <w:rFonts w:eastAsia="Times New Roman"/>
          <w:sz w:val="24"/>
          <w:szCs w:val="24"/>
          <w:lang w:val="en-US" w:eastAsia="pl-PL"/>
        </w:rPr>
        <w:t>: 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 w:eastAsia="pl-PL"/>
        </w:rPr>
        <w:t>………………………………..</w:t>
      </w:r>
      <w:r>
        <w:rPr>
          <w:rFonts w:eastAsia="Times New Roman"/>
          <w:sz w:val="24"/>
          <w:szCs w:val="24"/>
          <w:lang w:val="en-US" w:eastAsia="pl-PL"/>
        </w:rPr>
        <w:t>…</w:t>
      </w:r>
      <w:r w:rsidR="00A5138C">
        <w:rPr>
          <w:rFonts w:eastAsia="Times New Roman"/>
          <w:sz w:val="24"/>
          <w:szCs w:val="24"/>
          <w:lang w:val="en-US" w:eastAsia="pl-PL"/>
        </w:rPr>
        <w:t>………….</w:t>
      </w:r>
    </w:p>
    <w:p w:rsidR="00605EE6" w:rsidRDefault="00605EE6" w:rsidP="003735D2">
      <w:pPr>
        <w:spacing w:after="0" w:line="240" w:lineRule="auto"/>
        <w:outlineLvl w:val="0"/>
        <w:rPr>
          <w:rFonts w:eastAsia="Times New Roman"/>
          <w:i/>
          <w:sz w:val="20"/>
          <w:szCs w:val="20"/>
          <w:lang w:eastAsia="pl-PL"/>
        </w:rPr>
      </w:pPr>
    </w:p>
    <w:p w:rsidR="003735D2" w:rsidRPr="00A5138C" w:rsidRDefault="003735D2" w:rsidP="003735D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A5138C">
        <w:rPr>
          <w:rFonts w:eastAsia="Times New Roman"/>
          <w:b/>
          <w:sz w:val="24"/>
          <w:szCs w:val="24"/>
          <w:lang w:eastAsia="pl-PL"/>
        </w:rPr>
        <w:t xml:space="preserve">Tytuł: </w:t>
      </w:r>
      <w:r w:rsidR="00A5138C" w:rsidRPr="00A5138C">
        <w:rPr>
          <w:rFonts w:eastAsia="Times New Roman"/>
          <w:b/>
          <w:sz w:val="24"/>
          <w:szCs w:val="24"/>
          <w:lang w:eastAsia="pl-PL"/>
        </w:rPr>
        <w:t>[</w:t>
      </w:r>
      <w:proofErr w:type="spellStart"/>
      <w:r w:rsidR="00A5138C" w:rsidRPr="00A5138C">
        <w:rPr>
          <w:rFonts w:eastAsia="Times New Roman"/>
          <w:b/>
          <w:sz w:val="24"/>
          <w:szCs w:val="24"/>
          <w:lang w:eastAsia="pl-PL"/>
        </w:rPr>
        <w:t>Title</w:t>
      </w:r>
      <w:proofErr w:type="spellEnd"/>
      <w:r w:rsidR="00A5138C" w:rsidRPr="00A5138C">
        <w:rPr>
          <w:rFonts w:eastAsia="Times New Roman"/>
          <w:b/>
          <w:sz w:val="24"/>
          <w:szCs w:val="24"/>
          <w:lang w:eastAsia="pl-PL"/>
        </w:rPr>
        <w:t>:]</w:t>
      </w:r>
      <w:r w:rsidRPr="00A5138C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3735D2" w:rsidRDefault="003735D2" w:rsidP="003735D2">
      <w:pPr>
        <w:spacing w:after="0" w:line="240" w:lineRule="auto"/>
        <w:ind w:left="-180" w:firstLine="1440"/>
        <w:jc w:val="center"/>
        <w:rPr>
          <w:rFonts w:eastAsia="Times New Roman"/>
          <w:i/>
          <w:iCs/>
          <w:sz w:val="24"/>
          <w:szCs w:val="24"/>
          <w:lang w:eastAsia="pl-PL"/>
        </w:rPr>
      </w:pPr>
      <w:r>
        <w:rPr>
          <w:rFonts w:eastAsia="Times New Roman"/>
          <w:i/>
          <w:iCs/>
          <w:sz w:val="24"/>
          <w:szCs w:val="24"/>
          <w:lang w:eastAsia="pl-PL"/>
        </w:rPr>
        <w:t xml:space="preserve">- proszę zaznaczyć odpowiedź poprzez wpisanie X </w:t>
      </w:r>
      <w:r w:rsidR="00A5138C">
        <w:rPr>
          <w:rFonts w:eastAsia="Times New Roman"/>
          <w:i/>
          <w:iCs/>
          <w:sz w:val="24"/>
          <w:szCs w:val="24"/>
          <w:lang w:eastAsia="pl-PL"/>
        </w:rPr>
        <w:t>–</w:t>
      </w:r>
    </w:p>
    <w:p w:rsidR="00A5138C" w:rsidRDefault="00A5138C" w:rsidP="00A5138C">
      <w:pPr>
        <w:spacing w:after="0" w:line="240" w:lineRule="auto"/>
        <w:ind w:left="-180" w:firstLine="1440"/>
        <w:jc w:val="center"/>
        <w:rPr>
          <w:rFonts w:eastAsia="Times New Roman"/>
          <w:i/>
          <w:iCs/>
          <w:sz w:val="24"/>
          <w:szCs w:val="24"/>
          <w:lang w:eastAsia="pl-PL"/>
        </w:rPr>
      </w:pPr>
      <w:r>
        <w:rPr>
          <w:rFonts w:eastAsia="Times New Roman"/>
          <w:i/>
          <w:iCs/>
          <w:sz w:val="24"/>
          <w:szCs w:val="24"/>
          <w:lang w:eastAsia="pl-PL"/>
        </w:rPr>
        <w:t>[</w:t>
      </w:r>
      <w:proofErr w:type="spellStart"/>
      <w:r w:rsidRPr="00A5138C">
        <w:rPr>
          <w:rFonts w:eastAsia="Times New Roman"/>
          <w:i/>
          <w:iCs/>
          <w:sz w:val="24"/>
          <w:szCs w:val="24"/>
          <w:lang w:eastAsia="pl-PL"/>
        </w:rPr>
        <w:t>please</w:t>
      </w:r>
      <w:proofErr w:type="spellEnd"/>
      <w:r w:rsidRPr="00A5138C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5138C">
        <w:rPr>
          <w:rFonts w:eastAsia="Times New Roman"/>
          <w:i/>
          <w:iCs/>
          <w:sz w:val="24"/>
          <w:szCs w:val="24"/>
          <w:lang w:eastAsia="pl-PL"/>
        </w:rPr>
        <w:t>mark</w:t>
      </w:r>
      <w:proofErr w:type="spellEnd"/>
      <w:r w:rsidRPr="00A5138C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5138C">
        <w:rPr>
          <w:rFonts w:eastAsia="Times New Roman"/>
          <w:i/>
          <w:iCs/>
          <w:sz w:val="24"/>
          <w:szCs w:val="24"/>
          <w:lang w:eastAsia="pl-PL"/>
        </w:rPr>
        <w:t>your</w:t>
      </w:r>
      <w:proofErr w:type="spellEnd"/>
      <w:r w:rsidRPr="00A5138C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5138C">
        <w:rPr>
          <w:rFonts w:eastAsia="Times New Roman"/>
          <w:i/>
          <w:iCs/>
          <w:sz w:val="24"/>
          <w:szCs w:val="24"/>
          <w:lang w:eastAsia="pl-PL"/>
        </w:rPr>
        <w:t>answer</w:t>
      </w:r>
      <w:proofErr w:type="spellEnd"/>
      <w:r w:rsidRPr="00A5138C">
        <w:rPr>
          <w:rFonts w:eastAsia="Times New Roman"/>
          <w:i/>
          <w:iCs/>
          <w:sz w:val="24"/>
          <w:szCs w:val="24"/>
          <w:lang w:eastAsia="pl-PL"/>
        </w:rPr>
        <w:t xml:space="preserve"> with </w:t>
      </w:r>
      <w:proofErr w:type="spellStart"/>
      <w:r w:rsidRPr="00A5138C">
        <w:rPr>
          <w:rFonts w:eastAsia="Times New Roman"/>
          <w:i/>
          <w:iCs/>
          <w:sz w:val="24"/>
          <w:szCs w:val="24"/>
          <w:lang w:eastAsia="pl-PL"/>
        </w:rPr>
        <w:t>an</w:t>
      </w:r>
      <w:proofErr w:type="spellEnd"/>
      <w:r w:rsidRPr="00A5138C">
        <w:rPr>
          <w:rFonts w:eastAsia="Times New Roman"/>
          <w:i/>
          <w:iCs/>
          <w:sz w:val="24"/>
          <w:szCs w:val="24"/>
          <w:lang w:eastAsia="pl-PL"/>
        </w:rPr>
        <w:t xml:space="preserve"> X</w:t>
      </w:r>
      <w:r>
        <w:rPr>
          <w:rFonts w:eastAsia="Times New Roman"/>
          <w:i/>
          <w:iCs/>
          <w:sz w:val="24"/>
          <w:szCs w:val="24"/>
          <w:lang w:eastAsia="pl-PL"/>
        </w:rPr>
        <w:t>]</w:t>
      </w:r>
    </w:p>
    <w:p w:rsidR="003735D2" w:rsidRDefault="003735D2" w:rsidP="003735D2">
      <w:pPr>
        <w:spacing w:after="0" w:line="240" w:lineRule="auto"/>
        <w:ind w:left="-180" w:hanging="36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59"/>
        <w:gridCol w:w="8070"/>
        <w:gridCol w:w="614"/>
      </w:tblGrid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Ogólna wartość pracy </w:t>
            </w:r>
            <w:r w:rsidR="00605EE6">
              <w:rPr>
                <w:rFonts w:eastAsia="Times New Roman"/>
                <w:b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sz w:val="24"/>
                <w:szCs w:val="24"/>
                <w:lang w:val="en-US" w:eastAsia="pl-PL"/>
              </w:rPr>
              <w:t>Originality</w:t>
            </w:r>
            <w:r w:rsidR="00605EE6">
              <w:rPr>
                <w:rFonts w:eastAsia="Times New Roman"/>
                <w:b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…..……………………………………………</w:t>
            </w:r>
            <w:r w:rsidR="00DC6730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praca oryginalna (nowatorska)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Original an innovative work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praca zawiera element nowości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Minor amount of novelty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praca nie zawiera elementów nowości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Little or no originality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Metody 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Methodology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właściwie dobrane i opisane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Methods are well described and appropriate for the 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niewłaściwie opisane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Methods are appropriate for the study, however, they lack adequate description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niewłaściwie dobrane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Methodology is inappropriate for the 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d) brak omówienia metod badawczych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No methods were described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Materiał badawczy 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Data/Information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wystarczający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Sufficient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niewystarczający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Insufficient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wymaga uzupełnienia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Should be modified/adjusted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d) wymaga innej formy prezentacji 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Should be presented differently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Metody statystyczne 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Statistical methods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……………………………………….……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właściwie dobrane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Methods are well described and appropriate for the 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są niewłaściwie dobrane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Methodology is inappropriate for the 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można zaakceptować po uzupełnieniu/po uwzględnieniu uwag recenzenta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Appropriate but require minor revision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d) brak, jednak podjęty temat nie wymaga wykorzystania metod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statyst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No methods were used – but they are not required for the 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e) brak, wykorzystanie metod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statyst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>. wzbogaciłoby analizę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No methods were used – they would improve quality of the paper/study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f) brak, a są niezbędne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No methods were used (however they should be applied)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Materiał ilustracyjny 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Illustrations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właściwa ilość i jakość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The quality and quantity of illustration is appropriate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605EE6" w:rsidP="00605EE6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jakość ilustracji nr ……</w:t>
            </w:r>
            <w:r w:rsidR="003735D2"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 w:rsidR="003735D2">
              <w:rPr>
                <w:rFonts w:eastAsia="Times New Roman"/>
                <w:sz w:val="24"/>
                <w:szCs w:val="24"/>
                <w:lang w:eastAsia="pl-PL"/>
              </w:rPr>
              <w:t>iewłaściwa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The quality if some illustration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s is insufficient (no: …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…)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materiał ilustracyjny niewłaściwie dobrany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Illustrations should be revised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d) za dużo, należy ograniczyć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To many illustrations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e) nie występuje/-ą w artykule</w:t>
            </w:r>
            <w:r w:rsidR="00605EE6">
              <w:rPr>
                <w:color w:val="000000"/>
              </w:rPr>
              <w:t xml:space="preserve"> [</w:t>
            </w:r>
            <w:r w:rsidR="00605EE6">
              <w:rPr>
                <w:sz w:val="24"/>
                <w:szCs w:val="24"/>
                <w:lang w:val="en-US"/>
              </w:rPr>
              <w:t>Does not appear in the article</w:t>
            </w:r>
            <w:r w:rsidR="00605EE6">
              <w:rPr>
                <w:color w:val="000000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Tabele i ryciny 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Figures and tables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właściwie przygotowane i czytelne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The quality of figures and tables is very good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605EE6" w:rsidP="00605EE6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należy poprawić (nr …</w:t>
            </w:r>
            <w:r w:rsidR="003735D2">
              <w:rPr>
                <w:rFonts w:eastAsia="Times New Roman"/>
                <w:sz w:val="24"/>
                <w:szCs w:val="24"/>
                <w:lang w:eastAsia="pl-PL"/>
              </w:rPr>
              <w:t xml:space="preserve">.)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[</w:t>
            </w:r>
            <w:r>
              <w:rPr>
                <w:rFonts w:eastAsia="Times New Roman"/>
                <w:sz w:val="24"/>
                <w:szCs w:val="24"/>
                <w:lang w:val="en-US" w:eastAsia="pl-PL"/>
              </w:rPr>
              <w:t>Require minor revision (figure /table no …..)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niewłaściwie przygotowane lub niewystarczające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Require a thorough re-editing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d) nie występuje/-ą w artykule</w:t>
            </w:r>
            <w:r w:rsidR="00605EE6">
              <w:rPr>
                <w:color w:val="000000"/>
              </w:rPr>
              <w:t xml:space="preserve"> [</w:t>
            </w:r>
            <w:r w:rsidR="00605EE6">
              <w:rPr>
                <w:sz w:val="24"/>
                <w:szCs w:val="24"/>
                <w:lang w:val="en-US"/>
              </w:rPr>
              <w:t>Does not appear in the article</w:t>
            </w:r>
            <w:r w:rsidR="00605EE6">
              <w:rPr>
                <w:color w:val="000000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605EE6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Interpretacja wyników [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Conclusions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 w:rsidR="003735D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poprawna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Logical conclusions with justification from evidence and reasoning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można zaakceptować po uwzględnieniu sugestii recenzenta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Conclusions require minor revision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należy dokonać znacznych poprawek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Conclusions require thorough revision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Literatura 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Literature</w:t>
            </w:r>
            <w:r w:rsidR="00605E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a) właściwie dobrana 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The literature cited is relevant to the study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niezgodna z wymaganiami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Does not meet the requirements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c) niekompletna, wymaga uzupełnienia 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[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L</w:t>
            </w:r>
            <w:r w:rsidR="00605EE6">
              <w:rPr>
                <w:rFonts w:eastAsia="Times New Roman"/>
                <w:sz w:val="24"/>
                <w:szCs w:val="24"/>
                <w:lang w:val="en-US" w:eastAsia="pl-PL"/>
              </w:rPr>
              <w:t>iterature is almost comprehensive - paper should include more relevant references (minor revision is necessary)</w:t>
            </w:r>
            <w:r w:rsidR="00605EE6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d) niewłaściwie dobrana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The literature cited is irrelevant to the study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Streszczenie 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Abstract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właściwe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Presents an accurate synopsis of the paper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nie oddaje istoty pracy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Should be slightly improved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DC6730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c) konieczne gruntowne przeredagowanie 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Require a thorough re-editing and revision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DC6730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Język pracy, terminologia 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Communications (readability, grammar, clarity)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DC6730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poprawne i jasne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Clear and correct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DC6730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należy dokonać poprawek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Should be slightly improved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całkowicie zmienić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Require a thorough re-editing and revision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DC6730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Ogólna opinia o możliwości opublikowania pracy 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The article is suitable for publication</w:t>
            </w:r>
            <w:r w:rsidR="00DC6730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………………………………………………………………………………………………...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a) praca bardzo dobra, może zostać opublikowana w obecnej formule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In its current form – “accept”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b) praca dobra, może być opublikowana z nieznacznymi poprawkami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After correction – “accept with minor revisions”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c) praca może być opublikowana po całkowitym przeredagowaniu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After a thorough re-editing – “major revisions”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C6730" w:rsidTr="005369C8">
        <w:tc>
          <w:tcPr>
            <w:tcW w:w="568" w:type="dxa"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d) praca słaba, nie powinna być opublikowana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 xml:space="preserve"> [</w:t>
            </w:r>
            <w:r w:rsidR="00DC6730">
              <w:rPr>
                <w:rFonts w:eastAsia="Times New Roman"/>
                <w:sz w:val="24"/>
                <w:szCs w:val="24"/>
                <w:lang w:val="en-US" w:eastAsia="pl-PL"/>
              </w:rPr>
              <w:t>Manuscript is not suitable for publication – “reject”</w:t>
            </w:r>
            <w:r w:rsidR="00DC6730">
              <w:rPr>
                <w:rFonts w:eastAsia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3735D2" w:rsidRDefault="003735D2" w:rsidP="003735D2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3735D2" w:rsidRDefault="003735D2" w:rsidP="003735D2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Komentarz – uwagi ogólne</w:t>
      </w:r>
    </w:p>
    <w:p w:rsidR="003735D2" w:rsidRDefault="003735D2" w:rsidP="003735D2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(uprzejmie prosimy o przedstawienie komentarza – uwag ogólnych; </w:t>
      </w:r>
    </w:p>
    <w:p w:rsidR="003735D2" w:rsidRDefault="003735D2" w:rsidP="003735D2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recenzja bez komentarza nie będzie uznana)</w:t>
      </w:r>
    </w:p>
    <w:p w:rsidR="00DC6730" w:rsidRDefault="00DC6730" w:rsidP="00DC673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en-US" w:eastAsia="pl-PL"/>
        </w:rPr>
      </w:pPr>
      <w:r>
        <w:rPr>
          <w:rFonts w:eastAsia="Times New Roman"/>
          <w:b/>
          <w:sz w:val="24"/>
          <w:szCs w:val="24"/>
          <w:lang w:eastAsia="pl-PL"/>
        </w:rPr>
        <w:t>[</w:t>
      </w:r>
      <w:r>
        <w:rPr>
          <w:rFonts w:eastAsia="Times New Roman"/>
          <w:b/>
          <w:sz w:val="28"/>
          <w:szCs w:val="28"/>
          <w:lang w:val="en-US" w:eastAsia="pl-PL"/>
        </w:rPr>
        <w:t xml:space="preserve">REVIEWER’S COMMENTS AND IMPRESIONS </w:t>
      </w:r>
    </w:p>
    <w:p w:rsidR="00DC6730" w:rsidRPr="00DC6730" w:rsidRDefault="00DC6730" w:rsidP="00DC673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en-US" w:eastAsia="pl-PL"/>
        </w:rPr>
      </w:pPr>
      <w:r>
        <w:rPr>
          <w:rFonts w:eastAsia="Times New Roman"/>
          <w:b/>
          <w:sz w:val="24"/>
          <w:szCs w:val="24"/>
          <w:lang w:val="en-US" w:eastAsia="pl-PL"/>
        </w:rPr>
        <w:t>(this field cannot be left blank; your comments will be provided to the author(s) anonymously)</w:t>
      </w:r>
      <w:r>
        <w:rPr>
          <w:rFonts w:eastAsia="Times New Roman"/>
          <w:b/>
          <w:sz w:val="24"/>
          <w:szCs w:val="24"/>
          <w:lang w:eastAsia="pl-PL"/>
        </w:rPr>
        <w:t>]</w:t>
      </w:r>
    </w:p>
    <w:p w:rsidR="003735D2" w:rsidRDefault="003735D2" w:rsidP="003735D2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735D2" w:rsidTr="005369C8">
        <w:trPr>
          <w:trHeight w:val="4809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2" w:rsidRDefault="003735D2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  <w:p w:rsidR="007C53D3" w:rsidRDefault="007C53D3" w:rsidP="005369C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3735D2" w:rsidRDefault="003735D2" w:rsidP="003735D2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3735D2" w:rsidRDefault="003735D2" w:rsidP="00DC6730">
      <w:pPr>
        <w:tabs>
          <w:tab w:val="left" w:pos="6660"/>
        </w:tabs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………………………………………… </w:t>
      </w:r>
      <w:r>
        <w:rPr>
          <w:rFonts w:eastAsia="Times New Roman"/>
          <w:i/>
          <w:sz w:val="24"/>
          <w:szCs w:val="24"/>
          <w:lang w:eastAsia="pl-PL"/>
        </w:rPr>
        <w:tab/>
        <w:t>…………………………………</w:t>
      </w:r>
    </w:p>
    <w:p w:rsidR="003735D2" w:rsidRDefault="00DC6730" w:rsidP="00DC6730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(miejsce, data)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 w:rsidR="003735D2">
        <w:rPr>
          <w:rFonts w:eastAsia="Times New Roman"/>
          <w:sz w:val="24"/>
          <w:szCs w:val="24"/>
          <w:lang w:eastAsia="pl-PL"/>
        </w:rPr>
        <w:t>(podpis)</w:t>
      </w:r>
    </w:p>
    <w:p w:rsidR="00DC6730" w:rsidRDefault="00DC6730" w:rsidP="00DC6730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val="en-US" w:eastAsia="pl-PL"/>
        </w:rPr>
        <w:t xml:space="preserve">(Place, Date)                                                                     </w:t>
      </w:r>
      <w:r>
        <w:rPr>
          <w:rFonts w:eastAsia="Times New Roman"/>
          <w:sz w:val="24"/>
          <w:szCs w:val="24"/>
          <w:lang w:val="en-US" w:eastAsia="pl-PL"/>
        </w:rPr>
        <w:tab/>
      </w:r>
      <w:r>
        <w:rPr>
          <w:rFonts w:eastAsia="Times New Roman"/>
          <w:sz w:val="24"/>
          <w:szCs w:val="24"/>
          <w:lang w:val="en-US" w:eastAsia="pl-PL"/>
        </w:rPr>
        <w:tab/>
      </w:r>
      <w:r>
        <w:rPr>
          <w:rFonts w:eastAsia="Times New Roman"/>
          <w:sz w:val="24"/>
          <w:szCs w:val="24"/>
          <w:lang w:val="en-US" w:eastAsia="pl-PL"/>
        </w:rPr>
        <w:t>(Signature)</w:t>
      </w:r>
    </w:p>
    <w:p w:rsidR="003735D2" w:rsidRDefault="003735D2" w:rsidP="003735D2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3735D2" w:rsidRDefault="003735D2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Recenzja może zostać przesłana drogą elektroniczną na adres Redakcji:  </w:t>
      </w:r>
      <w:hyperlink r:id="rId7" w:history="1">
        <w:r>
          <w:rPr>
            <w:rStyle w:val="Hipercze"/>
            <w:rFonts w:eastAsia="Times New Roman"/>
            <w:b/>
            <w:color w:val="0000FF"/>
            <w:sz w:val="32"/>
            <w:szCs w:val="32"/>
            <w:lang w:eastAsia="pl-PL"/>
          </w:rPr>
          <w:t>fir@zpsb.pl</w:t>
        </w:r>
      </w:hyperlink>
    </w:p>
    <w:p w:rsidR="003735D2" w:rsidRDefault="003735D2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lub listownie: </w:t>
      </w:r>
    </w:p>
    <w:p w:rsidR="00DC6730" w:rsidRDefault="00DC6730" w:rsidP="00DC6730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  <w:r>
        <w:rPr>
          <w:rFonts w:eastAsia="Times New Roman"/>
          <w:sz w:val="24"/>
          <w:szCs w:val="24"/>
          <w:lang w:eastAsia="pl-PL"/>
        </w:rPr>
        <w:t>[</w:t>
      </w:r>
      <w:r>
        <w:rPr>
          <w:rFonts w:eastAsia="Times New Roman"/>
          <w:sz w:val="24"/>
          <w:szCs w:val="24"/>
          <w:lang w:val="en-US" w:eastAsia="pl-PL"/>
        </w:rPr>
        <w:t xml:space="preserve">Please, send the review in an electronic form to:  </w:t>
      </w:r>
      <w:hyperlink r:id="rId8" w:history="1">
        <w:r>
          <w:rPr>
            <w:rStyle w:val="Hipercze"/>
            <w:rFonts w:eastAsia="Times New Roman"/>
            <w:b/>
            <w:color w:val="0000FF"/>
            <w:sz w:val="32"/>
            <w:szCs w:val="32"/>
            <w:lang w:val="en-US" w:eastAsia="pl-PL"/>
          </w:rPr>
          <w:t>fir@zpsb.pl</w:t>
        </w:r>
      </w:hyperlink>
    </w:p>
    <w:p w:rsidR="00DC6730" w:rsidRDefault="00DC6730" w:rsidP="00DC6730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val="en-US" w:eastAsia="pl-PL"/>
        </w:rPr>
        <w:t>or send us a hard copy to:</w:t>
      </w:r>
      <w:r>
        <w:rPr>
          <w:rFonts w:eastAsia="Times New Roman"/>
          <w:sz w:val="24"/>
          <w:szCs w:val="24"/>
          <w:lang w:eastAsia="pl-PL"/>
        </w:rPr>
        <w:t>]</w:t>
      </w:r>
    </w:p>
    <w:p w:rsidR="003735D2" w:rsidRDefault="003735D2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Zeszyty Naukowe Zachodniopomorskiej Szkoły Biznesu Akademii Nauk Stosowanych </w:t>
      </w:r>
      <w:r>
        <w:rPr>
          <w:rFonts w:eastAsia="Times New Roman"/>
          <w:sz w:val="24"/>
          <w:szCs w:val="24"/>
          <w:lang w:eastAsia="pl-PL"/>
        </w:rPr>
        <w:br/>
        <w:t xml:space="preserve">w Szczecinie FIRMA i RYNEK </w:t>
      </w:r>
      <w:r>
        <w:rPr>
          <w:rFonts w:eastAsia="Times New Roman"/>
          <w:sz w:val="24"/>
          <w:szCs w:val="24"/>
          <w:lang w:eastAsia="pl-PL"/>
        </w:rPr>
        <w:br/>
        <w:t>ul. Żołnierska 53, 71-210 Szczecin</w:t>
      </w:r>
    </w:p>
    <w:p w:rsidR="003735D2" w:rsidRDefault="003735D2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8041FE" w:rsidRDefault="007C53D3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hyperlink r:id="rId9" w:history="1">
        <w:r w:rsidR="003735D2">
          <w:rPr>
            <w:rStyle w:val="Hipercze"/>
            <w:rFonts w:eastAsia="Times New Roman"/>
            <w:sz w:val="24"/>
            <w:szCs w:val="24"/>
            <w:lang w:eastAsia="pl-PL"/>
          </w:rPr>
          <w:t>www.fir.zpsb.pl</w:t>
        </w:r>
      </w:hyperlink>
      <w:r w:rsidR="003735D2">
        <w:rPr>
          <w:rFonts w:eastAsia="Times New Roman"/>
          <w:sz w:val="24"/>
          <w:szCs w:val="24"/>
          <w:lang w:eastAsia="pl-PL"/>
        </w:rPr>
        <w:t xml:space="preserve"> </w:t>
      </w:r>
      <w:r w:rsidR="003735D2">
        <w:rPr>
          <w:rFonts w:eastAsia="Times New Roman"/>
          <w:sz w:val="24"/>
          <w:szCs w:val="24"/>
          <w:lang w:eastAsia="pl-PL"/>
        </w:rPr>
        <w:br/>
      </w:r>
    </w:p>
    <w:p w:rsidR="008041FE" w:rsidRDefault="008041FE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3735D2" w:rsidRDefault="003735D2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Uwagi redakcji:</w:t>
      </w:r>
      <w:bookmarkStart w:id="0" w:name="_GoBack"/>
      <w:bookmarkEnd w:id="0"/>
    </w:p>
    <w:p w:rsidR="00DC6730" w:rsidRDefault="00DC6730" w:rsidP="003735D2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[</w:t>
      </w:r>
      <w:r>
        <w:rPr>
          <w:rFonts w:eastAsia="Times New Roman"/>
          <w:b/>
          <w:sz w:val="24"/>
          <w:szCs w:val="24"/>
          <w:lang w:val="en-US" w:eastAsia="pl-PL"/>
        </w:rPr>
        <w:t>Additional Comments for the Editor:</w:t>
      </w:r>
      <w:r>
        <w:rPr>
          <w:rFonts w:eastAsia="Times New Roman"/>
          <w:b/>
          <w:sz w:val="24"/>
          <w:szCs w:val="24"/>
          <w:lang w:eastAsia="pl-PL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35D2" w:rsidTr="005369C8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3735D2" w:rsidRDefault="003735D2" w:rsidP="0053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E64FD4" w:rsidRDefault="00E64FD4"/>
    <w:sectPr w:rsidR="00E64FD4" w:rsidSect="00E64FD4">
      <w:headerReference w:type="default" r:id="rId10"/>
      <w:headerReference w:type="first" r:id="rId11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F" w:rsidRDefault="00FD564F" w:rsidP="00EA10F1">
      <w:pPr>
        <w:spacing w:after="0" w:line="240" w:lineRule="auto"/>
      </w:pPr>
      <w:r>
        <w:separator/>
      </w:r>
    </w:p>
  </w:endnote>
  <w:end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F" w:rsidRDefault="00FD564F" w:rsidP="00EA10F1">
      <w:pPr>
        <w:spacing w:after="0" w:line="240" w:lineRule="auto"/>
      </w:pPr>
      <w:r>
        <w:separator/>
      </w:r>
    </w:p>
  </w:footnote>
  <w:footnote w:type="continuationSeparator" w:id="0">
    <w:p w:rsidR="00FD564F" w:rsidRDefault="00FD564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4" w:rsidRDefault="00FD5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-189230</wp:posOffset>
          </wp:positionV>
          <wp:extent cx="7305675" cy="103587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35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F"/>
    <w:rsid w:val="000057E7"/>
    <w:rsid w:val="000474B2"/>
    <w:rsid w:val="002C0BBC"/>
    <w:rsid w:val="002C4A07"/>
    <w:rsid w:val="002C5AE2"/>
    <w:rsid w:val="003735D2"/>
    <w:rsid w:val="003A71E3"/>
    <w:rsid w:val="003E3232"/>
    <w:rsid w:val="00473265"/>
    <w:rsid w:val="00605EE6"/>
    <w:rsid w:val="00644DCF"/>
    <w:rsid w:val="007C53D3"/>
    <w:rsid w:val="008041FE"/>
    <w:rsid w:val="00831E64"/>
    <w:rsid w:val="00953DD8"/>
    <w:rsid w:val="00996E9D"/>
    <w:rsid w:val="00A31153"/>
    <w:rsid w:val="00A5138C"/>
    <w:rsid w:val="00B0680A"/>
    <w:rsid w:val="00B7398F"/>
    <w:rsid w:val="00C315A6"/>
    <w:rsid w:val="00C5117E"/>
    <w:rsid w:val="00D66666"/>
    <w:rsid w:val="00DB0721"/>
    <w:rsid w:val="00DC6730"/>
    <w:rsid w:val="00E026D4"/>
    <w:rsid w:val="00E36A97"/>
    <w:rsid w:val="00E64FD4"/>
    <w:rsid w:val="00E942D0"/>
    <w:rsid w:val="00EA10F1"/>
    <w:rsid w:val="00F15054"/>
    <w:rsid w:val="00F1697E"/>
    <w:rsid w:val="00F86A8E"/>
    <w:rsid w:val="00FD564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3F6E8"/>
  <w15:chartTrackingRefBased/>
  <w15:docId w15:val="{7DB530B3-BC86-4063-9F12-A5BCAC9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uiPriority w:val="99"/>
    <w:semiHidden/>
    <w:unhideWhenUsed/>
    <w:rsid w:val="003735D2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05EE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1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138C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A5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@zps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@zps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.zpsb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wnloads\fir_List_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5EA7-1C01-4F5F-80A5-95472F37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fir_List_New</Template>
  <TotalTime>1</TotalTime>
  <Pages>5</Pages>
  <Words>848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/>
      <vt:lpstr>Autor  (autorzy) [Author/s] ……………………………………………………………………………………………………</vt:lpstr>
      <vt:lpstr/>
      <vt:lpstr>Kontakt do Autora: Informacje dopisuje redakcja po zakończeniu recenzji. Tożsamo</vt:lpstr>
      <vt:lpstr>[Author Contact Information: Information provided by the publisher. This is a bl</vt:lpstr>
      <vt:lpstr/>
      <vt:lpstr/>
      <vt:lpstr>Komentarz – uwagi ogólne</vt:lpstr>
      <vt:lpstr>(uprzejmie prosimy o przedstawienie komentarza – uwag ogólnych; </vt:lpstr>
      <vt:lpstr>recenzja bez komentarza nie będzie uznana)</vt:lpstr>
      <vt:lpstr>[REVIEWER’S COMMENTS AND IMPRESIONS </vt:lpstr>
      <vt:lpstr>(this field cannot be left blank; your comments will be provided to the author(s</vt:lpstr>
      <vt:lpstr/>
    </vt:vector>
  </TitlesOfParts>
  <Company>HP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2024-02-02T11:58:00Z</dcterms:created>
  <dcterms:modified xsi:type="dcterms:W3CDTF">2024-02-02T11:58:00Z</dcterms:modified>
</cp:coreProperties>
</file>