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DA0C" w14:textId="77777777" w:rsidR="009956FF" w:rsidRPr="00622E77" w:rsidRDefault="009956FF" w:rsidP="00D670E7">
      <w:pPr>
        <w:jc w:val="center"/>
        <w:rPr>
          <w:b/>
          <w:sz w:val="26"/>
          <w:szCs w:val="26"/>
        </w:rPr>
      </w:pPr>
      <w:bookmarkStart w:id="0" w:name="_Hlk31819886"/>
      <w:bookmarkStart w:id="1" w:name="_Hlk158025222"/>
      <w:r w:rsidRPr="00622E77">
        <w:rPr>
          <w:b/>
          <w:sz w:val="26"/>
          <w:szCs w:val="26"/>
        </w:rPr>
        <w:t>KATALOG AKTYWNOŚCI DODATKOWYCH</w:t>
      </w:r>
    </w:p>
    <w:bookmarkEnd w:id="0"/>
    <w:p w14:paraId="21A2D5E1" w14:textId="77777777" w:rsidR="009956FF" w:rsidRPr="006C40C1" w:rsidRDefault="009956FF" w:rsidP="009956FF">
      <w:pPr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68"/>
        <w:gridCol w:w="2688"/>
      </w:tblGrid>
      <w:tr w:rsidR="009956FF" w:rsidRPr="00D670E7" w14:paraId="35AF00B7" w14:textId="77777777" w:rsidTr="00C803B2">
        <w:tc>
          <w:tcPr>
            <w:tcW w:w="704" w:type="dxa"/>
          </w:tcPr>
          <w:p w14:paraId="7EF3D234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5670" w:type="dxa"/>
          </w:tcPr>
          <w:p w14:paraId="6AD4214E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hAnsiTheme="minorHAnsi" w:cstheme="minorHAnsi"/>
                <w:b/>
              </w:rPr>
              <w:t>NAZWA AKTYWNOŚCI</w:t>
            </w:r>
          </w:p>
        </w:tc>
        <w:tc>
          <w:tcPr>
            <w:tcW w:w="2688" w:type="dxa"/>
          </w:tcPr>
          <w:p w14:paraId="670E9675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hAnsiTheme="minorHAnsi" w:cstheme="minorHAnsi"/>
                <w:b/>
              </w:rPr>
              <w:t xml:space="preserve">Przykładowy sposób udokumentowania </w:t>
            </w:r>
          </w:p>
        </w:tc>
      </w:tr>
      <w:tr w:rsidR="009956FF" w:rsidRPr="00D670E7" w14:paraId="483E5ABC" w14:textId="77777777" w:rsidTr="009956FF">
        <w:trPr>
          <w:trHeight w:val="654"/>
        </w:trPr>
        <w:tc>
          <w:tcPr>
            <w:tcW w:w="9062" w:type="dxa"/>
            <w:gridSpan w:val="3"/>
            <w:shd w:val="clear" w:color="auto" w:fill="F2F2F2"/>
            <w:vAlign w:val="center"/>
          </w:tcPr>
          <w:p w14:paraId="15BB29C6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eastAsia="Times New Roman" w:hAnsiTheme="minorHAnsi" w:cstheme="minorHAnsi"/>
                <w:b/>
                <w:lang w:eastAsia="pl-PL"/>
              </w:rPr>
              <w:t>Działalność na rzecz Uczelni</w:t>
            </w:r>
          </w:p>
        </w:tc>
      </w:tr>
      <w:tr w:rsidR="009956FF" w:rsidRPr="00D670E7" w14:paraId="60EAB3B7" w14:textId="77777777" w:rsidTr="00C803B2">
        <w:tc>
          <w:tcPr>
            <w:tcW w:w="704" w:type="dxa"/>
          </w:tcPr>
          <w:p w14:paraId="1B2BB4EB" w14:textId="77777777" w:rsidR="009956FF" w:rsidRPr="00D670E7" w:rsidRDefault="009956FF" w:rsidP="00D670E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76C84DF2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wsparcie organizacyjne Uczelni w zakresie organizacji zajęć praktycznych w siedzibie firmy, miejscu pracy lub w organizacji, z którą student aktywnie współpracuje</w:t>
            </w:r>
          </w:p>
        </w:tc>
        <w:tc>
          <w:tcPr>
            <w:tcW w:w="2688" w:type="dxa"/>
            <w:vAlign w:val="center"/>
          </w:tcPr>
          <w:p w14:paraId="7D632E0D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 (przez prowadzącego zajęcia/ opiekuna praktyk)</w:t>
            </w:r>
          </w:p>
        </w:tc>
      </w:tr>
      <w:tr w:rsidR="009956FF" w:rsidRPr="00D670E7" w14:paraId="33C50886" w14:textId="77777777" w:rsidTr="00C803B2">
        <w:tc>
          <w:tcPr>
            <w:tcW w:w="704" w:type="dxa"/>
          </w:tcPr>
          <w:p w14:paraId="26FD4B39" w14:textId="77777777" w:rsidR="009956FF" w:rsidRPr="00D670E7" w:rsidRDefault="009956FF" w:rsidP="00D670E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5E3B9815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 xml:space="preserve">udział w działaniach Samorządu studenckiego </w:t>
            </w:r>
          </w:p>
        </w:tc>
        <w:tc>
          <w:tcPr>
            <w:tcW w:w="2688" w:type="dxa"/>
            <w:vAlign w:val="center"/>
          </w:tcPr>
          <w:p w14:paraId="2F463752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 (przez opiekuna samorządu studenckiego)</w:t>
            </w:r>
          </w:p>
        </w:tc>
      </w:tr>
      <w:tr w:rsidR="009956FF" w:rsidRPr="00D670E7" w14:paraId="4CDCE95C" w14:textId="77777777" w:rsidTr="00C803B2">
        <w:tc>
          <w:tcPr>
            <w:tcW w:w="704" w:type="dxa"/>
          </w:tcPr>
          <w:p w14:paraId="28E4DE50" w14:textId="77777777" w:rsidR="009956FF" w:rsidRPr="00D670E7" w:rsidRDefault="009956FF" w:rsidP="00D670E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6F317089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opracowanie min. 2 studiów przypadków dot. realnego problemu w organizacji, z którą zawodowo jest związany student; materiał do wykorzystania na zajęciach</w:t>
            </w:r>
          </w:p>
        </w:tc>
        <w:tc>
          <w:tcPr>
            <w:tcW w:w="2688" w:type="dxa"/>
            <w:vAlign w:val="center"/>
          </w:tcPr>
          <w:p w14:paraId="56B730ED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 xml:space="preserve">potwierdzenie realizacji aktywności dodatkowej (przez prowadzącego zajęcia, na których wykorzystano </w:t>
            </w:r>
            <w:proofErr w:type="spellStart"/>
            <w:r w:rsidRPr="00D670E7">
              <w:rPr>
                <w:rFonts w:asciiTheme="minorHAnsi" w:hAnsiTheme="minorHAnsi" w:cstheme="minorHAnsi"/>
              </w:rPr>
              <w:t>case</w:t>
            </w:r>
            <w:proofErr w:type="spellEnd"/>
            <w:r w:rsidRPr="00D670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0E7">
              <w:rPr>
                <w:rFonts w:asciiTheme="minorHAnsi" w:hAnsiTheme="minorHAnsi" w:cstheme="minorHAnsi"/>
              </w:rPr>
              <w:t>study</w:t>
            </w:r>
            <w:proofErr w:type="spellEnd"/>
            <w:r w:rsidRPr="00D670E7">
              <w:rPr>
                <w:rFonts w:asciiTheme="minorHAnsi" w:hAnsiTheme="minorHAnsi" w:cstheme="minorHAnsi"/>
              </w:rPr>
              <w:t>)</w:t>
            </w:r>
          </w:p>
        </w:tc>
      </w:tr>
      <w:tr w:rsidR="009956FF" w:rsidRPr="00D670E7" w14:paraId="6767E8B0" w14:textId="77777777" w:rsidTr="00C803B2">
        <w:tc>
          <w:tcPr>
            <w:tcW w:w="704" w:type="dxa"/>
          </w:tcPr>
          <w:p w14:paraId="51F15286" w14:textId="77777777" w:rsidR="009956FF" w:rsidRPr="00D670E7" w:rsidRDefault="009956FF" w:rsidP="00D670E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31F7D24C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udział w projektach realizowanych przez Uczelnię (m.in. projekty szkoleniowe, innowacyjne, badawcze)</w:t>
            </w:r>
          </w:p>
        </w:tc>
        <w:tc>
          <w:tcPr>
            <w:tcW w:w="2688" w:type="dxa"/>
            <w:vAlign w:val="center"/>
          </w:tcPr>
          <w:p w14:paraId="0B4B6B81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 (przez kierownika projektu)</w:t>
            </w:r>
          </w:p>
        </w:tc>
      </w:tr>
      <w:tr w:rsidR="009956FF" w:rsidRPr="00D670E7" w14:paraId="0FEB525F" w14:textId="77777777" w:rsidTr="00C803B2">
        <w:tc>
          <w:tcPr>
            <w:tcW w:w="704" w:type="dxa"/>
          </w:tcPr>
          <w:p w14:paraId="185683F4" w14:textId="77777777" w:rsidR="009956FF" w:rsidRPr="00D670E7" w:rsidRDefault="009956FF" w:rsidP="00D670E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4A10DD37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uczestnictwo w warsztatach z udziałem praktyków, organizowanych przez Uczelnię, min. 3 potwierdzone uczestnictwa w całym toku studiów</w:t>
            </w:r>
          </w:p>
        </w:tc>
        <w:tc>
          <w:tcPr>
            <w:tcW w:w="2688" w:type="dxa"/>
            <w:vAlign w:val="center"/>
          </w:tcPr>
          <w:p w14:paraId="04035BF4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oświadczenie o realizacji aktywności dodatkowej (za potwierdzeniem obecności na liście uczestników warsztatu od organizatora warsztatu)</w:t>
            </w:r>
          </w:p>
        </w:tc>
      </w:tr>
      <w:tr w:rsidR="009956FF" w:rsidRPr="00D670E7" w14:paraId="4E5BD280" w14:textId="77777777" w:rsidTr="00C803B2">
        <w:tc>
          <w:tcPr>
            <w:tcW w:w="704" w:type="dxa"/>
          </w:tcPr>
          <w:p w14:paraId="51C3B8DD" w14:textId="77777777" w:rsidR="009956FF" w:rsidRPr="00D670E7" w:rsidRDefault="009956FF" w:rsidP="00D670E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5C97D285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 xml:space="preserve">pomoc w organizacji imprez, organizowanych przez Uczelnię, w tym: targów edukacyjnych, konferencji, </w:t>
            </w:r>
            <w:proofErr w:type="spellStart"/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itp</w:t>
            </w:r>
            <w:proofErr w:type="spellEnd"/>
          </w:p>
        </w:tc>
        <w:tc>
          <w:tcPr>
            <w:tcW w:w="2688" w:type="dxa"/>
            <w:vAlign w:val="center"/>
          </w:tcPr>
          <w:p w14:paraId="47742929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 (przez organizatora imprezy)</w:t>
            </w:r>
          </w:p>
        </w:tc>
      </w:tr>
      <w:tr w:rsidR="009956FF" w:rsidRPr="00D670E7" w14:paraId="12F86051" w14:textId="77777777" w:rsidTr="00C803B2">
        <w:tc>
          <w:tcPr>
            <w:tcW w:w="704" w:type="dxa"/>
          </w:tcPr>
          <w:p w14:paraId="33A752B7" w14:textId="77777777" w:rsidR="009956FF" w:rsidRPr="00D670E7" w:rsidRDefault="009956FF" w:rsidP="00D670E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351D04A2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organizacja życia kulturalnego, sportowego, społecznego i naukowego Uczelni;</w:t>
            </w:r>
          </w:p>
        </w:tc>
        <w:tc>
          <w:tcPr>
            <w:tcW w:w="2688" w:type="dxa"/>
            <w:vAlign w:val="center"/>
          </w:tcPr>
          <w:p w14:paraId="35477FA3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 (przez: głównego organizatora imprezy lub opiekuna koła naukowego)</w:t>
            </w:r>
          </w:p>
        </w:tc>
      </w:tr>
      <w:tr w:rsidR="009956FF" w:rsidRPr="00D670E7" w14:paraId="4AE12828" w14:textId="77777777" w:rsidTr="00C803B2">
        <w:tc>
          <w:tcPr>
            <w:tcW w:w="704" w:type="dxa"/>
          </w:tcPr>
          <w:p w14:paraId="5D93BD92" w14:textId="77777777" w:rsidR="009956FF" w:rsidRPr="00D670E7" w:rsidRDefault="009956FF" w:rsidP="00D670E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07DC6215" w14:textId="77777777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inne aktywności na rzecz Uczelni</w:t>
            </w:r>
          </w:p>
        </w:tc>
        <w:tc>
          <w:tcPr>
            <w:tcW w:w="2688" w:type="dxa"/>
            <w:vAlign w:val="center"/>
          </w:tcPr>
          <w:p w14:paraId="2CAB8384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</w:t>
            </w:r>
          </w:p>
        </w:tc>
      </w:tr>
      <w:tr w:rsidR="009956FF" w:rsidRPr="00D670E7" w14:paraId="27729583" w14:textId="77777777" w:rsidTr="009956FF">
        <w:trPr>
          <w:trHeight w:val="635"/>
        </w:trPr>
        <w:tc>
          <w:tcPr>
            <w:tcW w:w="9062" w:type="dxa"/>
            <w:gridSpan w:val="3"/>
            <w:shd w:val="clear" w:color="auto" w:fill="F2F2F2"/>
            <w:vAlign w:val="center"/>
          </w:tcPr>
          <w:p w14:paraId="3815628D" w14:textId="1CD44075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Działalność prospołeczna</w:t>
            </w:r>
          </w:p>
        </w:tc>
      </w:tr>
      <w:tr w:rsidR="009956FF" w:rsidRPr="00D670E7" w14:paraId="40A15CD8" w14:textId="77777777" w:rsidTr="00C803B2">
        <w:tc>
          <w:tcPr>
            <w:tcW w:w="704" w:type="dxa"/>
          </w:tcPr>
          <w:p w14:paraId="71DE97B5" w14:textId="77777777" w:rsidR="009956FF" w:rsidRPr="00D670E7" w:rsidRDefault="009956FF" w:rsidP="00D670E7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036EE1C9" w14:textId="77777777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wolontariat;</w:t>
            </w:r>
          </w:p>
        </w:tc>
        <w:tc>
          <w:tcPr>
            <w:tcW w:w="2688" w:type="dxa"/>
            <w:vAlign w:val="center"/>
          </w:tcPr>
          <w:p w14:paraId="4FD88634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 (przez organizatora</w:t>
            </w:r>
          </w:p>
        </w:tc>
      </w:tr>
      <w:tr w:rsidR="009956FF" w:rsidRPr="00D670E7" w14:paraId="0803A92F" w14:textId="77777777" w:rsidTr="00C803B2">
        <w:tc>
          <w:tcPr>
            <w:tcW w:w="704" w:type="dxa"/>
          </w:tcPr>
          <w:p w14:paraId="0973B026" w14:textId="77777777" w:rsidR="009956FF" w:rsidRPr="00D670E7" w:rsidRDefault="009956FF" w:rsidP="00D670E7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363967F0" w14:textId="77777777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 xml:space="preserve">organizacja imprez lub wsparcie organizacyjne imprez, skierowanych do społeczności lokalnych </w:t>
            </w:r>
          </w:p>
        </w:tc>
        <w:tc>
          <w:tcPr>
            <w:tcW w:w="2688" w:type="dxa"/>
            <w:vAlign w:val="center"/>
          </w:tcPr>
          <w:p w14:paraId="53553CA0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 (przez głównego organizatora imprezy)</w:t>
            </w:r>
          </w:p>
        </w:tc>
      </w:tr>
      <w:tr w:rsidR="009956FF" w:rsidRPr="00D670E7" w14:paraId="724DC2CF" w14:textId="77777777" w:rsidTr="00C803B2">
        <w:tc>
          <w:tcPr>
            <w:tcW w:w="704" w:type="dxa"/>
          </w:tcPr>
          <w:p w14:paraId="0F7E2880" w14:textId="77777777" w:rsidR="009956FF" w:rsidRPr="00D670E7" w:rsidRDefault="009956FF" w:rsidP="00D670E7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75E4615B" w14:textId="77777777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 xml:space="preserve">uczestnictwo w internetowych projektach społecznościowych (m.in. tworzenie oprogramowania </w:t>
            </w:r>
            <w:proofErr w:type="spellStart"/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OpenSource</w:t>
            </w:r>
            <w:proofErr w:type="spellEnd"/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, prowadzenie blogów/serwisów tematycznych);</w:t>
            </w:r>
          </w:p>
        </w:tc>
        <w:tc>
          <w:tcPr>
            <w:tcW w:w="2688" w:type="dxa"/>
          </w:tcPr>
          <w:p w14:paraId="5577DC5D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oświadczenie o realizacji aktywności dodatkowej</w:t>
            </w:r>
          </w:p>
        </w:tc>
      </w:tr>
      <w:tr w:rsidR="009956FF" w:rsidRPr="00D670E7" w14:paraId="24F9DB0D" w14:textId="77777777" w:rsidTr="00C803B2">
        <w:tc>
          <w:tcPr>
            <w:tcW w:w="704" w:type="dxa"/>
          </w:tcPr>
          <w:p w14:paraId="2C377609" w14:textId="77777777" w:rsidR="009956FF" w:rsidRPr="00D670E7" w:rsidRDefault="009956FF" w:rsidP="00D670E7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66B81467" w14:textId="77777777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aktywne członkostwo w organizacjach okołobiznesowych, pożytku publicznego, itp. (stowarzyszenie, fundacja, itp.);</w:t>
            </w:r>
          </w:p>
        </w:tc>
        <w:tc>
          <w:tcPr>
            <w:tcW w:w="2688" w:type="dxa"/>
            <w:vAlign w:val="center"/>
          </w:tcPr>
          <w:p w14:paraId="3EF3AB27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potwierdzenie realizacji aktywności dodatkowej (przez kierownictwo)</w:t>
            </w:r>
          </w:p>
        </w:tc>
      </w:tr>
      <w:tr w:rsidR="009956FF" w:rsidRPr="00D670E7" w14:paraId="1CD07AC8" w14:textId="77777777" w:rsidTr="00C803B2">
        <w:tc>
          <w:tcPr>
            <w:tcW w:w="704" w:type="dxa"/>
          </w:tcPr>
          <w:p w14:paraId="20553A12" w14:textId="77777777" w:rsidR="009956FF" w:rsidRPr="00D670E7" w:rsidRDefault="009956FF" w:rsidP="00D670E7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00A18ECC" w14:textId="77777777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 xml:space="preserve">Inne aktywności prospołeczne </w:t>
            </w:r>
          </w:p>
        </w:tc>
        <w:tc>
          <w:tcPr>
            <w:tcW w:w="2688" w:type="dxa"/>
            <w:vAlign w:val="center"/>
          </w:tcPr>
          <w:p w14:paraId="50EFDBCF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 xml:space="preserve">potwierdzenie realizacji aktywności uzupełniającej </w:t>
            </w:r>
          </w:p>
        </w:tc>
      </w:tr>
      <w:tr w:rsidR="009956FF" w:rsidRPr="00D670E7" w14:paraId="5EA8725A" w14:textId="77777777" w:rsidTr="009956FF">
        <w:trPr>
          <w:trHeight w:val="672"/>
        </w:trPr>
        <w:tc>
          <w:tcPr>
            <w:tcW w:w="9062" w:type="dxa"/>
            <w:gridSpan w:val="3"/>
            <w:shd w:val="clear" w:color="auto" w:fill="F2F2F2"/>
            <w:vAlign w:val="center"/>
          </w:tcPr>
          <w:p w14:paraId="0502FCCA" w14:textId="77777777" w:rsidR="009956FF" w:rsidRPr="00D670E7" w:rsidRDefault="009956FF" w:rsidP="00D670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670E7">
              <w:rPr>
                <w:rFonts w:asciiTheme="minorHAnsi" w:hAnsiTheme="minorHAnsi" w:cstheme="minorHAnsi"/>
                <w:b/>
              </w:rPr>
              <w:t xml:space="preserve">Działalność na rzecz rozwoju osobistego </w:t>
            </w:r>
          </w:p>
        </w:tc>
      </w:tr>
      <w:tr w:rsidR="009956FF" w:rsidRPr="00D670E7" w14:paraId="79B33DE7" w14:textId="77777777" w:rsidTr="00C803B2">
        <w:tc>
          <w:tcPr>
            <w:tcW w:w="704" w:type="dxa"/>
          </w:tcPr>
          <w:p w14:paraId="7F37BD89" w14:textId="77777777" w:rsidR="009956FF" w:rsidRPr="00D670E7" w:rsidRDefault="009956FF" w:rsidP="00D670E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186F1E9E" w14:textId="77777777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udział w szkoleniach i kursach, w obszarach zgodnych z profilem kształcenia, organizowanych przez Uczelnię</w:t>
            </w:r>
          </w:p>
        </w:tc>
        <w:tc>
          <w:tcPr>
            <w:tcW w:w="2688" w:type="dxa"/>
          </w:tcPr>
          <w:p w14:paraId="79F651F6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Certyfikat/świadectwo ukończenia szkolenia/kursu</w:t>
            </w:r>
          </w:p>
        </w:tc>
      </w:tr>
      <w:tr w:rsidR="009956FF" w:rsidRPr="00D670E7" w14:paraId="7EA8AAC5" w14:textId="77777777" w:rsidTr="00C803B2">
        <w:tc>
          <w:tcPr>
            <w:tcW w:w="704" w:type="dxa"/>
          </w:tcPr>
          <w:p w14:paraId="6C5ACAB7" w14:textId="77777777" w:rsidR="009956FF" w:rsidRPr="00D670E7" w:rsidRDefault="009956FF" w:rsidP="00D670E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721FBBCC" w14:textId="77777777" w:rsidR="009956FF" w:rsidRPr="00D670E7" w:rsidRDefault="009956FF" w:rsidP="00D670E7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670E7">
              <w:rPr>
                <w:rFonts w:asciiTheme="minorHAnsi" w:eastAsia="Times New Roman" w:hAnsiTheme="minorHAnsi" w:cstheme="minorHAnsi"/>
                <w:lang w:eastAsia="pl-PL"/>
              </w:rPr>
              <w:t>udział w szkoleniach i kursach, w obszarach zgodnych z profilem kształcenia, organizowanych poza Uczelnią</w:t>
            </w:r>
          </w:p>
        </w:tc>
        <w:tc>
          <w:tcPr>
            <w:tcW w:w="2688" w:type="dxa"/>
          </w:tcPr>
          <w:p w14:paraId="467481E9" w14:textId="77777777" w:rsidR="009956FF" w:rsidRPr="00D670E7" w:rsidRDefault="009956FF" w:rsidP="00D670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70E7">
              <w:rPr>
                <w:rFonts w:asciiTheme="minorHAnsi" w:hAnsiTheme="minorHAnsi" w:cstheme="minorHAnsi"/>
              </w:rPr>
              <w:t>Certyfikat/świadectwo ukończenia szkolenia/kursu</w:t>
            </w:r>
          </w:p>
        </w:tc>
      </w:tr>
    </w:tbl>
    <w:p w14:paraId="217D0A7A" w14:textId="77777777" w:rsidR="006B341D" w:rsidRDefault="006B341D"/>
    <w:bookmarkEnd w:id="1"/>
    <w:p w14:paraId="5507C19C" w14:textId="77777777" w:rsidR="006B341D" w:rsidRDefault="006B341D"/>
    <w:p w14:paraId="259B6EF7" w14:textId="77777777" w:rsidR="006B341D" w:rsidRDefault="006B341D"/>
    <w:p w14:paraId="56FCC5C8" w14:textId="77777777" w:rsidR="006B341D" w:rsidRDefault="006B341D"/>
    <w:p w14:paraId="3A3C7182" w14:textId="77777777" w:rsidR="006B341D" w:rsidRDefault="006B341D"/>
    <w:p w14:paraId="3BDB58A0" w14:textId="77777777" w:rsidR="006B341D" w:rsidRDefault="006B341D"/>
    <w:p w14:paraId="68E3C824" w14:textId="77777777" w:rsidR="006B341D" w:rsidRDefault="006B341D"/>
    <w:p w14:paraId="0581FB00" w14:textId="77777777" w:rsidR="006B341D" w:rsidRDefault="006B341D"/>
    <w:p w14:paraId="6686F462" w14:textId="77777777" w:rsidR="006B341D" w:rsidRDefault="006B341D"/>
    <w:p w14:paraId="625A3515" w14:textId="77777777" w:rsidR="006B341D" w:rsidRDefault="006B341D"/>
    <w:p w14:paraId="39B34C88" w14:textId="77777777" w:rsidR="006B341D" w:rsidRDefault="006B341D"/>
    <w:p w14:paraId="2E8BD872" w14:textId="77777777" w:rsidR="006B341D" w:rsidRDefault="006B341D"/>
    <w:p w14:paraId="45FB5B7D" w14:textId="77777777" w:rsidR="006B341D" w:rsidRDefault="006B341D"/>
    <w:sectPr w:rsidR="006B341D" w:rsidSect="006B341D">
      <w:headerReference w:type="default" r:id="rId8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6ACD" w14:textId="77777777" w:rsidR="00CE177D" w:rsidRDefault="00CE177D" w:rsidP="00EA10F1">
      <w:pPr>
        <w:spacing w:line="240" w:lineRule="auto"/>
      </w:pPr>
      <w:r>
        <w:separator/>
      </w:r>
    </w:p>
  </w:endnote>
  <w:endnote w:type="continuationSeparator" w:id="0">
    <w:p w14:paraId="10D4B15F" w14:textId="77777777" w:rsidR="00CE177D" w:rsidRDefault="00CE177D" w:rsidP="00EA1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DECD" w14:textId="77777777" w:rsidR="00CE177D" w:rsidRDefault="00CE177D" w:rsidP="00EA10F1">
      <w:pPr>
        <w:spacing w:line="240" w:lineRule="auto"/>
      </w:pPr>
      <w:r>
        <w:separator/>
      </w:r>
    </w:p>
  </w:footnote>
  <w:footnote w:type="continuationSeparator" w:id="0">
    <w:p w14:paraId="39F098C5" w14:textId="77777777" w:rsidR="00CE177D" w:rsidRDefault="00CE177D" w:rsidP="00EA1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8E6" w14:textId="6CBD2EF4" w:rsidR="00EA10F1" w:rsidRDefault="009956FF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308D6F8" wp14:editId="6F28010C">
          <wp:simplePos x="0" y="0"/>
          <wp:positionH relativeFrom="column">
            <wp:posOffset>-937260</wp:posOffset>
          </wp:positionH>
          <wp:positionV relativeFrom="paragraph">
            <wp:posOffset>-666115</wp:posOffset>
          </wp:positionV>
          <wp:extent cx="7513320" cy="1063688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63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E67"/>
    <w:multiLevelType w:val="hybridMultilevel"/>
    <w:tmpl w:val="FF60C1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4565BF"/>
    <w:multiLevelType w:val="hybridMultilevel"/>
    <w:tmpl w:val="4B4C16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021BFC"/>
    <w:multiLevelType w:val="hybridMultilevel"/>
    <w:tmpl w:val="60E8F8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4492888">
    <w:abstractNumId w:val="2"/>
  </w:num>
  <w:num w:numId="2" w16cid:durableId="2042394089">
    <w:abstractNumId w:val="1"/>
  </w:num>
  <w:num w:numId="3" w16cid:durableId="43151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FF"/>
    <w:rsid w:val="00003BE9"/>
    <w:rsid w:val="000057E7"/>
    <w:rsid w:val="000474B2"/>
    <w:rsid w:val="001F3266"/>
    <w:rsid w:val="002C4A07"/>
    <w:rsid w:val="003A71E3"/>
    <w:rsid w:val="003E3232"/>
    <w:rsid w:val="00473265"/>
    <w:rsid w:val="00616F93"/>
    <w:rsid w:val="006B341D"/>
    <w:rsid w:val="00770F70"/>
    <w:rsid w:val="007B7AF5"/>
    <w:rsid w:val="008C75DB"/>
    <w:rsid w:val="009956FF"/>
    <w:rsid w:val="00B0680A"/>
    <w:rsid w:val="00C315A6"/>
    <w:rsid w:val="00CA3BDD"/>
    <w:rsid w:val="00CC183F"/>
    <w:rsid w:val="00CE177D"/>
    <w:rsid w:val="00D618C4"/>
    <w:rsid w:val="00D670E7"/>
    <w:rsid w:val="00DE527E"/>
    <w:rsid w:val="00E32833"/>
    <w:rsid w:val="00E332E0"/>
    <w:rsid w:val="00E64FD4"/>
    <w:rsid w:val="00E942D0"/>
    <w:rsid w:val="00EA10F1"/>
    <w:rsid w:val="00EC5C77"/>
    <w:rsid w:val="00F15054"/>
    <w:rsid w:val="00F1697E"/>
    <w:rsid w:val="00FC094E"/>
    <w:rsid w:val="00FE5CFB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FE4BE"/>
  <w15:chartTrackingRefBased/>
  <w15:docId w15:val="{F7D57AF7-9794-4579-8125-5228A20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FF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link w:val="AkapitzlistZnak"/>
    <w:uiPriority w:val="34"/>
    <w:qFormat/>
    <w:rsid w:val="009956F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956F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95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ak\Desktop\ZPSB\Praktyki\Aktywno&#347;ci%20dodatkowe\Dokumentacja%20aktywno&#347;ci%20dodatkowych\listownik_szczecin_01_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listownik_szczecin_01_06.dot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Anna Lachowska</cp:lastModifiedBy>
  <cp:revision>2</cp:revision>
  <cp:lastPrinted>2023-04-20T07:26:00Z</cp:lastPrinted>
  <dcterms:created xsi:type="dcterms:W3CDTF">2024-02-05T10:38:00Z</dcterms:created>
  <dcterms:modified xsi:type="dcterms:W3CDTF">2024-02-05T10:38:00Z</dcterms:modified>
</cp:coreProperties>
</file>